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CD8F" w14:textId="77777777" w:rsidR="00B07C6E" w:rsidRDefault="00B07C6E" w:rsidP="00B07C6E">
      <w:pPr>
        <w:pStyle w:val="Heading1"/>
        <w:jc w:val="center"/>
        <w:rPr>
          <w:rFonts w:ascii="Arial" w:hAnsi="Arial" w:cs="Arial"/>
          <w:i/>
          <w:sz w:val="24"/>
          <w:szCs w:val="24"/>
        </w:rPr>
      </w:pPr>
    </w:p>
    <w:p w14:paraId="23929FD2" w14:textId="77777777" w:rsidR="00B07C6E" w:rsidRDefault="00B07C6E" w:rsidP="00B07C6E">
      <w:pPr>
        <w:pStyle w:val="Heading1"/>
        <w:rPr>
          <w:rFonts w:ascii="Arial" w:hAnsi="Arial" w:cs="Arial"/>
          <w:i/>
          <w:sz w:val="24"/>
          <w:szCs w:val="24"/>
        </w:rPr>
      </w:pPr>
    </w:p>
    <w:p w14:paraId="4B0A0FF5" w14:textId="77777777" w:rsidR="00B07C6E" w:rsidRPr="00161AE9" w:rsidRDefault="00161AE9" w:rsidP="00161AE9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Board Installation Ceremony</w:t>
      </w:r>
    </w:p>
    <w:p w14:paraId="5C130D95" w14:textId="77777777" w:rsidR="00B07C6E" w:rsidRDefault="00B07C6E" w:rsidP="00B07C6E">
      <w:pPr>
        <w:pStyle w:val="Heading1"/>
        <w:rPr>
          <w:rFonts w:ascii="Arial" w:hAnsi="Arial" w:cs="Arial"/>
          <w:i/>
          <w:sz w:val="24"/>
          <w:szCs w:val="24"/>
        </w:rPr>
      </w:pPr>
    </w:p>
    <w:p w14:paraId="61FCF654" w14:textId="77777777" w:rsidR="00B07C6E" w:rsidRDefault="00B07C6E" w:rsidP="00B07C6E">
      <w:pPr>
        <w:pStyle w:val="Heading1"/>
        <w:rPr>
          <w:rFonts w:ascii="Arial" w:hAnsi="Arial" w:cs="Arial"/>
          <w:i/>
          <w:sz w:val="24"/>
          <w:szCs w:val="24"/>
        </w:rPr>
      </w:pPr>
    </w:p>
    <w:p w14:paraId="4082CF41" w14:textId="77777777" w:rsidR="00B07C6E" w:rsidRPr="000A41A9" w:rsidRDefault="00B07C6E" w:rsidP="00B07C6E">
      <w:pPr>
        <w:pStyle w:val="Heading1"/>
        <w:rPr>
          <w:rFonts w:ascii="Arial" w:hAnsi="Arial" w:cs="Arial"/>
          <w:i/>
          <w:sz w:val="24"/>
          <w:szCs w:val="24"/>
        </w:rPr>
      </w:pPr>
      <w:r w:rsidRPr="000A41A9">
        <w:rPr>
          <w:rFonts w:ascii="Arial" w:hAnsi="Arial" w:cs="Arial"/>
          <w:i/>
          <w:sz w:val="24"/>
          <w:szCs w:val="24"/>
        </w:rPr>
        <w:t xml:space="preserve">To the officers and directors of the </w:t>
      </w:r>
      <w:sdt>
        <w:sdtPr>
          <w:rPr>
            <w:rFonts w:ascii="Arial" w:hAnsi="Arial" w:cs="Arial"/>
            <w:i/>
            <w:sz w:val="24"/>
            <w:szCs w:val="24"/>
            <w:highlight w:val="yellow"/>
          </w:rPr>
          <w:id w:val="260571038"/>
          <w:placeholder>
            <w:docPart w:val="78DF3F52D7FE4C13BD697D2D5DAD08D9"/>
          </w:placeholder>
        </w:sdtPr>
        <w:sdtEndPr/>
        <w:sdtContent>
          <w:r w:rsidRPr="00B07C6E">
            <w:rPr>
              <w:rFonts w:ascii="Arial" w:hAnsi="Arial" w:cs="Arial"/>
              <w:i/>
              <w:sz w:val="24"/>
              <w:szCs w:val="24"/>
              <w:highlight w:val="yellow"/>
            </w:rPr>
            <w:t xml:space="preserve">Insert Term Date </w:t>
          </w:r>
        </w:sdtContent>
      </w:sdt>
      <w:r w:rsidRPr="000A41A9">
        <w:rPr>
          <w:rFonts w:ascii="Arial" w:hAnsi="Arial" w:cs="Arial"/>
          <w:i/>
          <w:sz w:val="24"/>
          <w:szCs w:val="24"/>
        </w:rPr>
        <w:t>Board of Directors:</w:t>
      </w:r>
    </w:p>
    <w:p w14:paraId="7555C92D" w14:textId="77777777" w:rsidR="00B07C6E" w:rsidRPr="000A41A9" w:rsidRDefault="00B07C6E" w:rsidP="00B07C6E">
      <w:pPr>
        <w:rPr>
          <w:rFonts w:ascii="Arial" w:hAnsi="Arial" w:cs="Arial"/>
          <w:i/>
          <w:sz w:val="24"/>
          <w:szCs w:val="24"/>
        </w:rPr>
      </w:pPr>
    </w:p>
    <w:p w14:paraId="7713B802" w14:textId="77777777" w:rsidR="00B07C6E" w:rsidRPr="000A41A9" w:rsidRDefault="00B07C6E" w:rsidP="00B07C6E">
      <w:pPr>
        <w:rPr>
          <w:rFonts w:ascii="Arial" w:hAnsi="Arial" w:cs="Arial"/>
          <w:i/>
          <w:sz w:val="24"/>
          <w:szCs w:val="24"/>
        </w:rPr>
      </w:pPr>
    </w:p>
    <w:p w14:paraId="4A871DE3" w14:textId="77777777" w:rsidR="00B07C6E" w:rsidRPr="000A41A9" w:rsidRDefault="00B07C6E" w:rsidP="00B07C6E">
      <w:pPr>
        <w:pStyle w:val="Heading1"/>
        <w:rPr>
          <w:rFonts w:ascii="Arial" w:hAnsi="Arial" w:cs="Arial"/>
          <w:i/>
          <w:sz w:val="24"/>
          <w:szCs w:val="24"/>
        </w:rPr>
      </w:pPr>
      <w:r w:rsidRPr="000A41A9">
        <w:rPr>
          <w:rFonts w:ascii="Arial" w:hAnsi="Arial" w:cs="Arial"/>
          <w:i/>
          <w:sz w:val="24"/>
          <w:szCs w:val="24"/>
        </w:rPr>
        <w:t>Noblesse oblige ~ privilege entails responsibility</w:t>
      </w:r>
    </w:p>
    <w:p w14:paraId="3C925C5D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55EE3FE3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 xml:space="preserve">On behalf of the membership of the </w:t>
      </w:r>
      <w:sdt>
        <w:sdtPr>
          <w:rPr>
            <w:rFonts w:ascii="Arial" w:hAnsi="Arial" w:cs="Arial"/>
            <w:sz w:val="24"/>
            <w:szCs w:val="24"/>
            <w:highlight w:val="yellow"/>
          </w:rPr>
          <w:id w:val="-753282563"/>
          <w:placeholder>
            <w:docPart w:val="78DF3F52D7FE4C13BD697D2D5DAD08D9"/>
          </w:placeholder>
          <w:text/>
        </w:sdtPr>
        <w:sdtEndPr/>
        <w:sdtContent>
          <w:r w:rsidRPr="00B07C6E">
            <w:rPr>
              <w:rFonts w:ascii="Arial" w:hAnsi="Arial" w:cs="Arial"/>
              <w:sz w:val="24"/>
              <w:szCs w:val="24"/>
              <w:highlight w:val="yellow"/>
            </w:rPr>
            <w:t>Insert Chapter Name</w:t>
          </w:r>
        </w:sdtContent>
      </w:sdt>
      <w:r w:rsidRPr="000A41A9">
        <w:rPr>
          <w:rFonts w:ascii="Arial" w:hAnsi="Arial" w:cs="Arial"/>
          <w:sz w:val="24"/>
          <w:szCs w:val="24"/>
        </w:rPr>
        <w:t xml:space="preserve"> Chapter of Meeting Professionals International, I ask you all</w:t>
      </w:r>
    </w:p>
    <w:p w14:paraId="3015DB15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51827285" w14:textId="77777777" w:rsidR="00B07C6E" w:rsidRPr="000A41A9" w:rsidRDefault="00B07C6E" w:rsidP="00B07C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>Are you willing to accept the trust placed in you by your peers?</w:t>
      </w:r>
    </w:p>
    <w:p w14:paraId="14703382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2F74B7E0" w14:textId="77777777" w:rsidR="00B07C6E" w:rsidRPr="000A41A9" w:rsidRDefault="00B07C6E" w:rsidP="00B07C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>Do you agree to serve to the best of your ability?</w:t>
      </w:r>
    </w:p>
    <w:p w14:paraId="2BBEE850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55E31A08" w14:textId="77777777" w:rsidR="00B07C6E" w:rsidRPr="000A41A9" w:rsidRDefault="00B07C6E" w:rsidP="00B07C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>Do you agree to abide by the bylaws and policies of Meeting Professionals International and of this chapter?</w:t>
      </w:r>
    </w:p>
    <w:p w14:paraId="046A7E00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0470785B" w14:textId="77777777" w:rsidR="00B07C6E" w:rsidRPr="000A41A9" w:rsidRDefault="00B07C6E" w:rsidP="00B07C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>Adhere to the Principles of Professional Conduct &amp; Ethics….</w:t>
      </w:r>
    </w:p>
    <w:p w14:paraId="69C5F0EE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69B8CB4D" w14:textId="77777777" w:rsidR="00B07C6E" w:rsidRPr="000A41A9" w:rsidRDefault="00B07C6E" w:rsidP="00B07C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 xml:space="preserve">And fulfill all the responsibilities of your </w:t>
      </w:r>
      <w:proofErr w:type="gramStart"/>
      <w:r w:rsidRPr="000A41A9">
        <w:rPr>
          <w:rFonts w:ascii="Arial" w:hAnsi="Arial" w:cs="Arial"/>
          <w:sz w:val="24"/>
          <w:szCs w:val="24"/>
        </w:rPr>
        <w:t>particular office</w:t>
      </w:r>
      <w:proofErr w:type="gramEnd"/>
      <w:r w:rsidRPr="000A41A9">
        <w:rPr>
          <w:rFonts w:ascii="Arial" w:hAnsi="Arial" w:cs="Arial"/>
          <w:sz w:val="24"/>
          <w:szCs w:val="24"/>
        </w:rPr>
        <w:t>?</w:t>
      </w:r>
    </w:p>
    <w:p w14:paraId="715C37F0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79DAF2C3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 xml:space="preserve">And therefore, do you accept the responsibilities that come with the privilege of serving as an officer and director of the </w:t>
      </w:r>
      <w:sdt>
        <w:sdtPr>
          <w:rPr>
            <w:rFonts w:ascii="Arial" w:hAnsi="Arial" w:cs="Arial"/>
            <w:sz w:val="24"/>
            <w:szCs w:val="24"/>
            <w:highlight w:val="yellow"/>
          </w:rPr>
          <w:id w:val="857314616"/>
          <w:placeholder>
            <w:docPart w:val="78DF3F52D7FE4C13BD697D2D5DAD08D9"/>
          </w:placeholder>
          <w:text/>
        </w:sdtPr>
        <w:sdtEndPr/>
        <w:sdtContent>
          <w:r w:rsidRPr="00B07C6E">
            <w:rPr>
              <w:rFonts w:ascii="Arial" w:hAnsi="Arial" w:cs="Arial"/>
              <w:sz w:val="24"/>
              <w:szCs w:val="24"/>
              <w:highlight w:val="yellow"/>
            </w:rPr>
            <w:t>Insert Chapter Name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0A41A9">
        <w:rPr>
          <w:rFonts w:ascii="Arial" w:hAnsi="Arial" w:cs="Arial"/>
          <w:sz w:val="24"/>
          <w:szCs w:val="24"/>
        </w:rPr>
        <w:t>board?</w:t>
      </w:r>
    </w:p>
    <w:p w14:paraId="5FA0175A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1BACC2EC" w14:textId="77777777" w:rsidR="00B07C6E" w:rsidRPr="000A41A9" w:rsidRDefault="00B07C6E" w:rsidP="00B07C6E">
      <w:pPr>
        <w:rPr>
          <w:rFonts w:ascii="Arial" w:hAnsi="Arial" w:cs="Arial"/>
          <w:i/>
          <w:sz w:val="24"/>
          <w:szCs w:val="24"/>
        </w:rPr>
      </w:pPr>
      <w:r w:rsidRPr="000A41A9">
        <w:rPr>
          <w:rFonts w:ascii="Arial" w:hAnsi="Arial" w:cs="Arial"/>
          <w:i/>
          <w:sz w:val="24"/>
          <w:szCs w:val="24"/>
        </w:rPr>
        <w:t xml:space="preserve">If so, answer, “I will”.   Reply </w:t>
      </w:r>
      <w:proofErr w:type="gramStart"/>
      <w:r w:rsidRPr="000A41A9">
        <w:rPr>
          <w:rFonts w:ascii="Arial" w:hAnsi="Arial" w:cs="Arial"/>
          <w:i/>
          <w:sz w:val="24"/>
          <w:szCs w:val="24"/>
        </w:rPr>
        <w:t>-  “</w:t>
      </w:r>
      <w:proofErr w:type="gramEnd"/>
      <w:r w:rsidRPr="000A41A9">
        <w:rPr>
          <w:rFonts w:ascii="Arial" w:hAnsi="Arial" w:cs="Arial"/>
          <w:i/>
          <w:sz w:val="24"/>
          <w:szCs w:val="24"/>
        </w:rPr>
        <w:t xml:space="preserve">I will” </w:t>
      </w:r>
    </w:p>
    <w:p w14:paraId="4DBE8870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21850D14" w14:textId="77777777" w:rsidR="00B07C6E" w:rsidRPr="000A41A9" w:rsidRDefault="00B07C6E" w:rsidP="00B07C6E">
      <w:pPr>
        <w:rPr>
          <w:rFonts w:ascii="Arial" w:hAnsi="Arial" w:cs="Arial"/>
          <w:b/>
          <w:sz w:val="24"/>
          <w:szCs w:val="24"/>
        </w:rPr>
      </w:pPr>
      <w:r w:rsidRPr="000A41A9">
        <w:rPr>
          <w:rFonts w:ascii="Arial" w:hAnsi="Arial" w:cs="Arial"/>
          <w:b/>
          <w:sz w:val="24"/>
          <w:szCs w:val="24"/>
        </w:rPr>
        <w:t>To you the chapter members:</w:t>
      </w:r>
    </w:p>
    <w:p w14:paraId="08536A52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03228C28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 xml:space="preserve">Do you, the members of the </w:t>
      </w:r>
      <w:sdt>
        <w:sdtPr>
          <w:rPr>
            <w:rFonts w:ascii="Arial" w:hAnsi="Arial" w:cs="Arial"/>
            <w:sz w:val="24"/>
            <w:szCs w:val="24"/>
            <w:highlight w:val="yellow"/>
          </w:rPr>
          <w:id w:val="-574202874"/>
          <w:placeholder>
            <w:docPart w:val="78DF3F52D7FE4C13BD697D2D5DAD08D9"/>
          </w:placeholder>
        </w:sdtPr>
        <w:sdtEndPr>
          <w:rPr>
            <w:highlight w:val="none"/>
          </w:rPr>
        </w:sdtEndPr>
        <w:sdtContent>
          <w:r w:rsidRPr="00B07C6E">
            <w:rPr>
              <w:rFonts w:ascii="Arial" w:hAnsi="Arial" w:cs="Arial"/>
              <w:sz w:val="24"/>
              <w:szCs w:val="24"/>
              <w:highlight w:val="yellow"/>
            </w:rPr>
            <w:t>Insert Chapter Name</w:t>
          </w:r>
        </w:sdtContent>
      </w:sdt>
      <w:r w:rsidRPr="000A41A9">
        <w:rPr>
          <w:rFonts w:ascii="Arial" w:hAnsi="Arial" w:cs="Arial"/>
          <w:sz w:val="24"/>
          <w:szCs w:val="24"/>
        </w:rPr>
        <w:t xml:space="preserve"> Chapter of MPI,</w:t>
      </w:r>
    </w:p>
    <w:p w14:paraId="5F678F21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22EAD277" w14:textId="77777777" w:rsidR="00B07C6E" w:rsidRPr="000A41A9" w:rsidRDefault="00B07C6E" w:rsidP="00B07C6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>Agree to support these persons whom you have elected to serve as your officers and board members?</w:t>
      </w:r>
    </w:p>
    <w:p w14:paraId="2598D1CF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72B5BCFA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 xml:space="preserve">If so, answer, “I will”.   Reply </w:t>
      </w:r>
      <w:proofErr w:type="gramStart"/>
      <w:r w:rsidRPr="000A41A9">
        <w:rPr>
          <w:rFonts w:ascii="Arial" w:hAnsi="Arial" w:cs="Arial"/>
          <w:sz w:val="24"/>
          <w:szCs w:val="24"/>
        </w:rPr>
        <w:t>-  “</w:t>
      </w:r>
      <w:proofErr w:type="gramEnd"/>
      <w:r w:rsidRPr="000A41A9">
        <w:rPr>
          <w:rFonts w:ascii="Arial" w:hAnsi="Arial" w:cs="Arial"/>
          <w:sz w:val="24"/>
          <w:szCs w:val="24"/>
        </w:rPr>
        <w:t xml:space="preserve">I will” </w:t>
      </w:r>
    </w:p>
    <w:p w14:paraId="411FA74D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</w:p>
    <w:p w14:paraId="7661FEC6" w14:textId="77777777" w:rsidR="00B07C6E" w:rsidRPr="000A41A9" w:rsidRDefault="00B07C6E" w:rsidP="00B07C6E">
      <w:pPr>
        <w:rPr>
          <w:rFonts w:ascii="Arial" w:hAnsi="Arial" w:cs="Arial"/>
          <w:sz w:val="24"/>
          <w:szCs w:val="24"/>
        </w:rPr>
      </w:pPr>
      <w:r w:rsidRPr="000A41A9">
        <w:rPr>
          <w:rFonts w:ascii="Arial" w:hAnsi="Arial" w:cs="Arial"/>
          <w:sz w:val="24"/>
          <w:szCs w:val="24"/>
        </w:rPr>
        <w:t xml:space="preserve">Therefore… with the powers vested in me as </w:t>
      </w:r>
      <w:r w:rsidRPr="000A41A9">
        <w:rPr>
          <w:rFonts w:ascii="Arial" w:hAnsi="Arial" w:cs="Arial"/>
          <w:i/>
          <w:iCs/>
          <w:sz w:val="24"/>
          <w:szCs w:val="24"/>
        </w:rPr>
        <w:t xml:space="preserve">an MPI member in good standing, and as a member of the International Board of Directors, </w:t>
      </w:r>
      <w:r w:rsidRPr="000A41A9">
        <w:rPr>
          <w:rFonts w:ascii="Arial" w:hAnsi="Arial" w:cs="Arial"/>
          <w:sz w:val="24"/>
          <w:szCs w:val="24"/>
        </w:rPr>
        <w:t xml:space="preserve">I now declare the </w:t>
      </w:r>
      <w:sdt>
        <w:sdtPr>
          <w:rPr>
            <w:rFonts w:ascii="Arial" w:hAnsi="Arial" w:cs="Arial"/>
            <w:sz w:val="24"/>
            <w:szCs w:val="24"/>
            <w:highlight w:val="yellow"/>
          </w:rPr>
          <w:id w:val="-1542201812"/>
          <w:placeholder>
            <w:docPart w:val="78DF3F52D7FE4C13BD697D2D5DAD08D9"/>
          </w:placeholder>
          <w:text/>
        </w:sdtPr>
        <w:sdtEndPr/>
        <w:sdtContent>
          <w:r w:rsidRPr="00B07C6E">
            <w:rPr>
              <w:rFonts w:ascii="Arial" w:hAnsi="Arial" w:cs="Arial"/>
              <w:sz w:val="24"/>
              <w:szCs w:val="24"/>
              <w:highlight w:val="yellow"/>
            </w:rPr>
            <w:t>Insert Term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  <w:highlight w:val="yellow"/>
          </w:rPr>
          <w:id w:val="-1634944505"/>
          <w:placeholder>
            <w:docPart w:val="78DF3F52D7FE4C13BD697D2D5DAD08D9"/>
          </w:placeholder>
          <w:text/>
        </w:sdtPr>
        <w:sdtEndPr/>
        <w:sdtContent>
          <w:r w:rsidRPr="000A41A9">
            <w:rPr>
              <w:rFonts w:ascii="Arial" w:hAnsi="Arial" w:cs="Arial"/>
              <w:sz w:val="24"/>
              <w:szCs w:val="24"/>
              <w:highlight w:val="yellow"/>
            </w:rPr>
            <w:t>Insert Chapter Name</w:t>
          </w:r>
        </w:sdtContent>
      </w:sdt>
      <w:r>
        <w:rPr>
          <w:rFonts w:ascii="Arial" w:hAnsi="Arial" w:cs="Arial"/>
          <w:sz w:val="24"/>
          <w:szCs w:val="24"/>
        </w:rPr>
        <w:t xml:space="preserve"> c</w:t>
      </w:r>
      <w:r w:rsidRPr="000A41A9">
        <w:rPr>
          <w:rFonts w:ascii="Arial" w:hAnsi="Arial" w:cs="Arial"/>
          <w:sz w:val="24"/>
          <w:szCs w:val="24"/>
        </w:rPr>
        <w:t>hapter board of directors installed.   Congratulations!</w:t>
      </w:r>
    </w:p>
    <w:p w14:paraId="2877EEE9" w14:textId="77777777" w:rsidR="00BE5395" w:rsidRDefault="002F47EE"/>
    <w:sectPr w:rsidR="00BE5395" w:rsidSect="00B07C6E">
      <w:headerReference w:type="default" r:id="rId7"/>
      <w:pgSz w:w="12240" w:h="15840" w:code="1"/>
      <w:pgMar w:top="16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B972" w14:textId="77777777" w:rsidR="000E63AC" w:rsidRDefault="000E63AC" w:rsidP="00B07C6E">
      <w:r>
        <w:separator/>
      </w:r>
    </w:p>
  </w:endnote>
  <w:endnote w:type="continuationSeparator" w:id="0">
    <w:p w14:paraId="08703699" w14:textId="77777777" w:rsidR="000E63AC" w:rsidRDefault="000E63AC" w:rsidP="00B0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3996" w14:textId="77777777" w:rsidR="000E63AC" w:rsidRDefault="000E63AC" w:rsidP="00B07C6E">
      <w:r>
        <w:separator/>
      </w:r>
    </w:p>
  </w:footnote>
  <w:footnote w:type="continuationSeparator" w:id="0">
    <w:p w14:paraId="71E40D8B" w14:textId="77777777" w:rsidR="000E63AC" w:rsidRDefault="000E63AC" w:rsidP="00B0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11D" w14:textId="58EF86D3" w:rsidR="00B07C6E" w:rsidRDefault="002F47EE" w:rsidP="00B07C6E">
    <w:pPr>
      <w:pStyle w:val="Header"/>
      <w:tabs>
        <w:tab w:val="clear" w:pos="4680"/>
        <w:tab w:val="clear" w:pos="9360"/>
        <w:tab w:val="left" w:pos="31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2CA11DC" wp14:editId="3C0E15E4">
          <wp:simplePos x="0" y="0"/>
          <wp:positionH relativeFrom="margin">
            <wp:posOffset>3399155</wp:posOffset>
          </wp:positionH>
          <wp:positionV relativeFrom="paragraph">
            <wp:posOffset>250190</wp:posOffset>
          </wp:positionV>
          <wp:extent cx="2710815" cy="1044575"/>
          <wp:effectExtent l="0" t="0" r="0" b="3175"/>
          <wp:wrapTopAndBottom/>
          <wp:docPr id="143632897" name="Picture 14363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AE9">
      <w:tab/>
    </w:r>
    <w:r w:rsidR="00161AE9">
      <w:tab/>
    </w:r>
    <w:r w:rsidR="00161AE9">
      <w:tab/>
    </w:r>
    <w:r w:rsidR="00161AE9">
      <w:tab/>
    </w:r>
    <w:r w:rsidR="00161AE9">
      <w:tab/>
    </w:r>
  </w:p>
  <w:p w14:paraId="0E5EC524" w14:textId="77777777" w:rsidR="00161AE9" w:rsidRDefault="00161AE9" w:rsidP="00161AE9">
    <w:pPr>
      <w:pStyle w:val="Header"/>
      <w:tabs>
        <w:tab w:val="clear" w:pos="4680"/>
        <w:tab w:val="clear" w:pos="9360"/>
        <w:tab w:val="left" w:pos="31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D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2796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AC"/>
    <w:rsid w:val="000C5BBC"/>
    <w:rsid w:val="000D01B5"/>
    <w:rsid w:val="000E63AC"/>
    <w:rsid w:val="00161AE9"/>
    <w:rsid w:val="002F47EE"/>
    <w:rsid w:val="004C4FDD"/>
    <w:rsid w:val="009D2B75"/>
    <w:rsid w:val="00AF1782"/>
    <w:rsid w:val="00B07C6E"/>
    <w:rsid w:val="00D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36F08"/>
  <w15:chartTrackingRefBased/>
  <w15:docId w15:val="{02D2CEAF-EA18-4070-812E-D4B112FF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7C6E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C6E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07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C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7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C6E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7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oliveira\Downloads\board-installation-sa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F3F52D7FE4C13BD697D2D5DAD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1254-4135-469D-9652-C7C636980272}"/>
      </w:docPartPr>
      <w:docPartBody>
        <w:p w:rsidR="0096577F" w:rsidRDefault="0096577F">
          <w:pPr>
            <w:pStyle w:val="78DF3F52D7FE4C13BD697D2D5DAD08D9"/>
          </w:pPr>
          <w:r w:rsidRPr="00CA6A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7F"/>
    <w:rsid w:val="009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DF3F52D7FE4C13BD697D2D5DAD08D9">
    <w:name w:val="78DF3F52D7FE4C13BD697D2D5DAD0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board-installation-sample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DeOliveira</dc:creator>
  <cp:keywords/>
  <dc:description/>
  <cp:lastModifiedBy>Marcelo DeOliveira</cp:lastModifiedBy>
  <cp:revision>2</cp:revision>
  <dcterms:created xsi:type="dcterms:W3CDTF">2021-07-28T17:11:00Z</dcterms:created>
  <dcterms:modified xsi:type="dcterms:W3CDTF">2021-09-08T14:30:00Z</dcterms:modified>
</cp:coreProperties>
</file>