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112F" w14:textId="77777777" w:rsidR="00BA7A16" w:rsidRPr="00BA7A16" w:rsidRDefault="00BA7A16" w:rsidP="00BA7A1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BA7A16">
        <w:rPr>
          <w:rFonts w:asciiTheme="minorHAnsi" w:hAnsiTheme="minorHAnsi"/>
          <w:b/>
          <w:sz w:val="28"/>
          <w:szCs w:val="28"/>
          <w:u w:val="single"/>
        </w:rPr>
        <w:t>CHAPTER BOARD APPLICATION</w:t>
      </w:r>
    </w:p>
    <w:p w14:paraId="4374F045" w14:textId="77777777" w:rsidR="00BA7A16" w:rsidRDefault="00BA7A16" w:rsidP="00BA7A16">
      <w:pPr>
        <w:jc w:val="both"/>
        <w:rPr>
          <w:rFonts w:asciiTheme="minorHAnsi" w:hAnsiTheme="minorHAnsi"/>
          <w:i/>
        </w:rPr>
      </w:pPr>
    </w:p>
    <w:p w14:paraId="783269BE" w14:textId="77777777" w:rsidR="00BA7A16" w:rsidRDefault="00BA7A16" w:rsidP="00BA7A16">
      <w:pPr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i/>
        </w:rPr>
        <w:t xml:space="preserve">To be eligible for election to MPI </w:t>
      </w:r>
      <w:sdt>
        <w:sdtPr>
          <w:rPr>
            <w:rFonts w:asciiTheme="minorHAnsi" w:hAnsiTheme="minorHAnsi"/>
            <w:i/>
          </w:rPr>
          <w:id w:val="648564186"/>
          <w:placeholder>
            <w:docPart w:val="B2261C67AE6244FEA688029FB5564CDF"/>
          </w:placeholder>
          <w:showingPlcHdr/>
          <w:text/>
        </w:sdtPr>
        <w:sdtEndPr/>
        <w:sdtContent>
          <w:r>
            <w:rPr>
              <w:rFonts w:asciiTheme="minorHAnsi" w:hAnsiTheme="minorHAnsi"/>
              <w:i/>
            </w:rPr>
            <w:t>“Enter Chapter Name”</w:t>
          </w:r>
        </w:sdtContent>
      </w:sdt>
      <w:r>
        <w:rPr>
          <w:rFonts w:asciiTheme="minorHAnsi" w:hAnsiTheme="minorHAnsi"/>
          <w:i/>
        </w:rPr>
        <w:t xml:space="preserve"> Chapter Board of Directors, we encourage all members interested in chapter leadership to complete this application and return it to the address below.  </w:t>
      </w:r>
      <w:r>
        <w:rPr>
          <w:rFonts w:asciiTheme="minorHAnsi" w:hAnsiTheme="minorHAnsi"/>
          <w:b/>
          <w:bCs/>
          <w:i/>
        </w:rPr>
        <w:t>C</w:t>
      </w:r>
      <w:r>
        <w:rPr>
          <w:rFonts w:asciiTheme="minorHAnsi" w:hAnsiTheme="minorHAnsi"/>
          <w:b/>
          <w:i/>
        </w:rPr>
        <w:t xml:space="preserve">omplete this application and mail, fax or email it to the Nominating Committee, c/o, MPI </w:t>
      </w:r>
      <w:sdt>
        <w:sdtPr>
          <w:rPr>
            <w:rFonts w:asciiTheme="minorHAnsi" w:hAnsiTheme="minorHAnsi"/>
            <w:b/>
            <w:i/>
          </w:rPr>
          <w:id w:val="-338628297"/>
          <w:placeholder>
            <w:docPart w:val="3CE940BD844B45B5B602358DD2AF1470"/>
          </w:placeholder>
          <w:showingPlcHdr/>
          <w:text/>
        </w:sdtPr>
        <w:sdtEndPr/>
        <w:sdtContent>
          <w:r>
            <w:rPr>
              <w:rFonts w:asciiTheme="minorHAnsi" w:hAnsiTheme="minorHAnsi"/>
              <w:b/>
              <w:i/>
            </w:rPr>
            <w:t>”Enter Chapter Name”,</w:t>
          </w:r>
          <w:r w:rsidRPr="00D62B97">
            <w:rPr>
              <w:rStyle w:val="PlaceholderText"/>
              <w:rFonts w:eastAsiaTheme="minorHAnsi"/>
            </w:rPr>
            <w:t>.</w:t>
          </w:r>
        </w:sdtContent>
      </w:sdt>
      <w:r>
        <w:rPr>
          <w:rFonts w:asciiTheme="minorHAnsi" w:hAnsiTheme="minorHAnsi"/>
          <w:b/>
          <w:i/>
        </w:rPr>
        <w:t xml:space="preserve"> </w:t>
      </w:r>
      <w:sdt>
        <w:sdtPr>
          <w:rPr>
            <w:rFonts w:asciiTheme="minorHAnsi" w:hAnsiTheme="minorHAnsi"/>
            <w:b/>
            <w:i/>
          </w:rPr>
          <w:id w:val="1119021896"/>
          <w:placeholder>
            <w:docPart w:val="9EE291CB671E48A39CA8B3AF4830D375"/>
          </w:placeholder>
          <w:showingPlcHdr/>
          <w:text/>
        </w:sdtPr>
        <w:sdtEndPr/>
        <w:sdtContent>
          <w:r>
            <w:rPr>
              <w:rFonts w:asciiTheme="minorHAnsi" w:hAnsiTheme="minorHAnsi"/>
              <w:b/>
              <w:i/>
            </w:rPr>
            <w:t>”Enter Board Position”,</w:t>
          </w:r>
        </w:sdtContent>
      </w:sdt>
      <w:r>
        <w:rPr>
          <w:rFonts w:asciiTheme="minorHAnsi" w:hAnsiTheme="minorHAnsi"/>
          <w:b/>
          <w:i/>
        </w:rPr>
        <w:t xml:space="preserve"> by </w:t>
      </w:r>
      <w:r>
        <w:rPr>
          <w:rFonts w:asciiTheme="minorHAnsi" w:hAnsiTheme="minorHAnsi"/>
          <w:b/>
          <w:i/>
          <w:u w:val="single"/>
        </w:rPr>
        <w:t>January.</w:t>
      </w:r>
    </w:p>
    <w:p w14:paraId="410FA6B1" w14:textId="77777777" w:rsidR="00BE5395" w:rsidRDefault="00B434D8"/>
    <w:p w14:paraId="107ABA22" w14:textId="77777777" w:rsidR="00BA7A16" w:rsidRDefault="00BA7A16" w:rsidP="00BA7A16">
      <w:pPr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NAME: </w:t>
      </w:r>
      <w:sdt>
        <w:sdtPr>
          <w:rPr>
            <w:rFonts w:asciiTheme="minorHAnsi" w:hAnsiTheme="minorHAnsi"/>
            <w:b/>
            <w:sz w:val="22"/>
            <w:szCs w:val="22"/>
            <w:u w:val="single"/>
          </w:rPr>
          <w:id w:val="-1440061612"/>
          <w:placeholder>
            <w:docPart w:val="8DF3C3B81749466AB14F434184D02B84"/>
          </w:placeholder>
          <w:showingPlcHdr/>
          <w:text/>
        </w:sdtPr>
        <w:sdtEndPr/>
        <w:sdtContent>
          <w:r w:rsidRPr="00BA7A16">
            <w:rPr>
              <w:rStyle w:val="PlaceholderText"/>
              <w:rFonts w:eastAsiaTheme="minorHAnsi"/>
              <w:b/>
              <w:u w:val="single"/>
            </w:rPr>
            <w:t>Click or tap here to enter text.</w:t>
          </w:r>
        </w:sdtContent>
      </w:sdt>
      <w:r>
        <w:rPr>
          <w:rFonts w:asciiTheme="minorHAnsi" w:hAnsiTheme="minorHAnsi"/>
          <w:b/>
          <w:sz w:val="22"/>
          <w:szCs w:val="22"/>
          <w:u w:val="single"/>
        </w:rPr>
        <w:t xml:space="preserve">   </w:t>
      </w:r>
      <w:r>
        <w:rPr>
          <w:rFonts w:asciiTheme="minorHAnsi" w:hAnsiTheme="minorHAnsi"/>
          <w:sz w:val="22"/>
          <w:szCs w:val="22"/>
        </w:rPr>
        <w:t xml:space="preserve">MPI MEMBER NUMBER: </w:t>
      </w:r>
      <w:sdt>
        <w:sdtPr>
          <w:rPr>
            <w:rFonts w:asciiTheme="minorHAnsi" w:hAnsiTheme="minorHAnsi"/>
            <w:sz w:val="22"/>
            <w:szCs w:val="22"/>
          </w:rPr>
          <w:id w:val="295493310"/>
          <w:placeholder>
            <w:docPart w:val="7FB2AED14718438C88526A2FA2B99AC5"/>
          </w:placeholder>
          <w:showingPlcHdr/>
        </w:sdtPr>
        <w:sdtEndPr/>
        <w:sdtContent>
          <w:r>
            <w:rPr>
              <w:rStyle w:val="PlaceholderText"/>
              <w:rFonts w:eastAsiaTheme="minorHAnsi"/>
              <w:u w:val="single"/>
            </w:rPr>
            <w:t xml:space="preserve">Enter </w:t>
          </w:r>
          <w:proofErr w:type="gramStart"/>
          <w:r>
            <w:rPr>
              <w:rStyle w:val="PlaceholderText"/>
              <w:rFonts w:eastAsiaTheme="minorHAnsi"/>
              <w:u w:val="single"/>
            </w:rPr>
            <w:t>Member  #</w:t>
          </w:r>
          <w:proofErr w:type="gramEnd"/>
        </w:sdtContent>
      </w:sdt>
    </w:p>
    <w:p w14:paraId="4F43580F" w14:textId="77777777" w:rsidR="00BA7A16" w:rsidRDefault="00BA7A16" w:rsidP="00BA7A16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659609A5" w14:textId="77777777" w:rsidR="00BA7A16" w:rsidRDefault="00BA7A16" w:rsidP="00BA7A16">
      <w:pPr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ORGANIZATION: </w:t>
      </w:r>
      <w:sdt>
        <w:sdtPr>
          <w:rPr>
            <w:rFonts w:asciiTheme="minorHAnsi" w:hAnsiTheme="minorHAnsi"/>
            <w:sz w:val="22"/>
            <w:szCs w:val="22"/>
          </w:rPr>
          <w:id w:val="-2091376994"/>
          <w:placeholder>
            <w:docPart w:val="60579499AD084A2BBAB0B39C56A052DD"/>
          </w:placeholder>
          <w:showingPlcHdr/>
          <w:text/>
        </w:sdtPr>
        <w:sdtEndPr/>
        <w:sdtContent>
          <w:r w:rsidRPr="00BA7A16">
            <w:rPr>
              <w:rStyle w:val="PlaceholderText"/>
              <w:rFonts w:eastAsiaTheme="minorHAnsi"/>
              <w:u w:val="single"/>
            </w:rPr>
            <w:t>Enter Organization Name</w:t>
          </w:r>
        </w:sdtContent>
      </w:sdt>
      <w:r>
        <w:rPr>
          <w:rFonts w:asciiTheme="minorHAnsi" w:hAnsiTheme="minorHAnsi"/>
          <w:sz w:val="22"/>
          <w:szCs w:val="22"/>
        </w:rPr>
        <w:t xml:space="preserve"> TELEPHONE: </w:t>
      </w:r>
      <w:sdt>
        <w:sdtPr>
          <w:rPr>
            <w:rFonts w:asciiTheme="minorHAnsi" w:hAnsiTheme="minorHAnsi"/>
            <w:sz w:val="22"/>
            <w:szCs w:val="22"/>
          </w:rPr>
          <w:id w:val="-276642739"/>
          <w:placeholder>
            <w:docPart w:val="98A3E4ED3310441CB725DC227D865D5A"/>
          </w:placeholder>
          <w:showingPlcHdr/>
          <w:text/>
        </w:sdtPr>
        <w:sdtEndPr/>
        <w:sdtContent>
          <w:r w:rsidRPr="00BA7A16">
            <w:rPr>
              <w:rStyle w:val="PlaceholderText"/>
              <w:rFonts w:eastAsiaTheme="minorHAnsi"/>
              <w:u w:val="single"/>
            </w:rPr>
            <w:t>Enter phone #</w:t>
          </w:r>
        </w:sdtContent>
      </w:sdt>
    </w:p>
    <w:p w14:paraId="47FCE2BF" w14:textId="77777777" w:rsidR="00BA7A16" w:rsidRDefault="00BA7A16" w:rsidP="00BA7A16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4B939121" w14:textId="77777777" w:rsidR="00BA7A16" w:rsidRDefault="00BA7A16" w:rsidP="00BA7A16">
      <w:pPr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EMAIL:  </w:t>
      </w:r>
      <w:sdt>
        <w:sdtPr>
          <w:rPr>
            <w:rFonts w:asciiTheme="minorHAnsi" w:hAnsiTheme="minorHAnsi"/>
            <w:sz w:val="22"/>
            <w:szCs w:val="22"/>
            <w:u w:val="single"/>
          </w:rPr>
          <w:id w:val="870189724"/>
          <w:placeholder>
            <w:docPart w:val="04B6FC264A48428887B6BE76EAECAD75"/>
          </w:placeholder>
          <w:showingPlcHdr/>
          <w:text/>
        </w:sdtPr>
        <w:sdtEndPr/>
        <w:sdtContent>
          <w:r w:rsidRPr="00BA7A16">
            <w:rPr>
              <w:rStyle w:val="PlaceholderText"/>
              <w:rFonts w:eastAsiaTheme="minorHAnsi"/>
              <w:u w:val="single"/>
            </w:rPr>
            <w:t xml:space="preserve">Enter email address </w:t>
          </w:r>
        </w:sdtContent>
      </w:sdt>
    </w:p>
    <w:p w14:paraId="77336D5C" w14:textId="77777777" w:rsidR="00BA7A16" w:rsidRDefault="00BA7A16" w:rsidP="00BA7A16">
      <w:pPr>
        <w:pStyle w:val="Heading4"/>
        <w:ind w:firstLine="0"/>
        <w:jc w:val="left"/>
        <w:rPr>
          <w:rFonts w:asciiTheme="minorHAnsi" w:hAnsiTheme="minorHAnsi"/>
          <w:b w:val="0"/>
          <w:sz w:val="22"/>
          <w:szCs w:val="22"/>
          <w:u w:val="single"/>
        </w:rPr>
      </w:pPr>
    </w:p>
    <w:p w14:paraId="0AF7627A" w14:textId="77777777" w:rsidR="00BA7A16" w:rsidRDefault="00BA7A16" w:rsidP="00BA7A16">
      <w:pPr>
        <w:pStyle w:val="Heading4"/>
        <w:ind w:firstLine="0"/>
        <w:jc w:val="left"/>
        <w:rPr>
          <w:rFonts w:asciiTheme="minorHAnsi" w:hAnsiTheme="minorHAnsi"/>
          <w:b w:val="0"/>
          <w:sz w:val="22"/>
          <w:szCs w:val="22"/>
          <w:u w:val="single"/>
        </w:rPr>
      </w:pPr>
    </w:p>
    <w:p w14:paraId="4F89A621" w14:textId="77777777" w:rsidR="00BA7A16" w:rsidRDefault="00BA7A16" w:rsidP="00BA7A16">
      <w:pPr>
        <w:pStyle w:val="Heading4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POSITION APPLYING FOR: </w:t>
      </w:r>
      <w:sdt>
        <w:sdtPr>
          <w:rPr>
            <w:rFonts w:asciiTheme="minorHAnsi" w:hAnsiTheme="minorHAnsi"/>
            <w:sz w:val="22"/>
            <w:szCs w:val="22"/>
          </w:rPr>
          <w:id w:val="1015413247"/>
          <w:placeholder>
            <w:docPart w:val="B2B63DE82EA74820B9F632EF7E6CAF06"/>
          </w:placeholder>
          <w:showingPlcHdr/>
          <w:text/>
        </w:sdtPr>
        <w:sdtEndPr/>
        <w:sdtContent>
          <w:r>
            <w:rPr>
              <w:rStyle w:val="PlaceholderText"/>
              <w:rFonts w:eastAsiaTheme="minorHAnsi"/>
            </w:rPr>
            <w:t>E</w:t>
          </w:r>
          <w:r w:rsidRPr="00D62B97">
            <w:rPr>
              <w:rStyle w:val="PlaceholderText"/>
              <w:rFonts w:eastAsiaTheme="minorHAnsi"/>
            </w:rPr>
            <w:t xml:space="preserve">nter </w:t>
          </w:r>
          <w:r>
            <w:rPr>
              <w:rStyle w:val="PlaceholderText"/>
              <w:rFonts w:eastAsiaTheme="minorHAnsi"/>
            </w:rPr>
            <w:t>Board Position</w:t>
          </w:r>
        </w:sdtContent>
      </w:sdt>
    </w:p>
    <w:p w14:paraId="6EB72896" w14:textId="77777777" w:rsidR="00BA7A16" w:rsidRDefault="00BA7A16" w:rsidP="00BA7A16">
      <w:pPr>
        <w:jc w:val="center"/>
        <w:rPr>
          <w:rFonts w:asciiTheme="minorHAnsi" w:hAnsiTheme="minorHAnsi"/>
          <w:sz w:val="22"/>
          <w:szCs w:val="22"/>
        </w:rPr>
      </w:pPr>
    </w:p>
    <w:p w14:paraId="039CF237" w14:textId="77777777" w:rsidR="00BA7A16" w:rsidRDefault="00BA7A16" w:rsidP="00BA7A16">
      <w:pPr>
        <w:jc w:val="center"/>
        <w:rPr>
          <w:rFonts w:asciiTheme="minorHAnsi" w:hAnsiTheme="minorHAnsi"/>
          <w:sz w:val="22"/>
          <w:szCs w:val="22"/>
        </w:rPr>
      </w:pPr>
    </w:p>
    <w:p w14:paraId="3704D4DD" w14:textId="77777777" w:rsidR="00BA7A16" w:rsidRDefault="00BA7A16" w:rsidP="00BA7A16">
      <w:pPr>
        <w:pStyle w:val="Body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After completing this application and reviewing the corresponding Job Descriptions and with the support of my employer, I would like to be considered for the position(s) indicated above.  </w:t>
      </w:r>
    </w:p>
    <w:p w14:paraId="4F66F48E" w14:textId="77777777" w:rsidR="00BA7A16" w:rsidRDefault="00BA7A16" w:rsidP="00BA7A16">
      <w:pPr>
        <w:rPr>
          <w:rFonts w:asciiTheme="minorHAnsi" w:hAnsiTheme="minorHAnsi"/>
          <w:iCs/>
          <w:sz w:val="22"/>
          <w:szCs w:val="22"/>
        </w:rPr>
      </w:pPr>
    </w:p>
    <w:p w14:paraId="3BC0D65C" w14:textId="77777777" w:rsidR="00BA7A16" w:rsidRDefault="00BA7A16" w:rsidP="00BA7A16">
      <w:pPr>
        <w:pStyle w:val="BodyTex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Please sign below indicating your agreement to serve if </w:t>
      </w:r>
      <w:proofErr w:type="gramStart"/>
      <w:r>
        <w:rPr>
          <w:rFonts w:asciiTheme="minorHAnsi" w:hAnsiTheme="minorHAnsi"/>
          <w:sz w:val="22"/>
        </w:rPr>
        <w:t>selected, and</w:t>
      </w:r>
      <w:proofErr w:type="gramEnd"/>
      <w:r>
        <w:rPr>
          <w:rFonts w:asciiTheme="minorHAnsi" w:hAnsiTheme="minorHAnsi"/>
          <w:sz w:val="22"/>
        </w:rPr>
        <w:t xml:space="preserve"> confirming the full support of your employer for your time commitment.</w:t>
      </w:r>
    </w:p>
    <w:p w14:paraId="6FEC5B0A" w14:textId="77777777" w:rsidR="00BA7A16" w:rsidRDefault="00BA7A16" w:rsidP="00BA7A16">
      <w:pPr>
        <w:pBdr>
          <w:bottom w:val="single" w:sz="12" w:space="1" w:color="auto"/>
        </w:pBdr>
        <w:rPr>
          <w:rFonts w:asciiTheme="minorHAnsi" w:hAnsiTheme="minorHAnsi"/>
          <w:sz w:val="22"/>
          <w:szCs w:val="20"/>
        </w:rPr>
      </w:pPr>
    </w:p>
    <w:p w14:paraId="596D83BF" w14:textId="77777777" w:rsidR="00BA7A16" w:rsidRDefault="00BA7A16" w:rsidP="00BA7A16">
      <w:pPr>
        <w:pBdr>
          <w:bottom w:val="single" w:sz="12" w:space="1" w:color="auto"/>
        </w:pBd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ab/>
      </w:r>
      <w:sdt>
        <w:sdtPr>
          <w:rPr>
            <w:rFonts w:asciiTheme="minorHAnsi" w:hAnsiTheme="minorHAnsi"/>
            <w:szCs w:val="20"/>
          </w:rPr>
          <w:id w:val="499624374"/>
          <w:placeholder>
            <w:docPart w:val="7AB0F1C2CEE845FE9D7F58F57BEE3F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  <w:rFonts w:eastAsiaTheme="minorHAnsi"/>
            </w:rPr>
            <w:t>Enter a D</w:t>
          </w:r>
          <w:r w:rsidRPr="00D62B97">
            <w:rPr>
              <w:rStyle w:val="PlaceholderText"/>
              <w:rFonts w:eastAsiaTheme="minorHAnsi"/>
            </w:rPr>
            <w:t>ate.</w:t>
          </w:r>
        </w:sdtContent>
      </w:sdt>
      <w:r>
        <w:rPr>
          <w:rFonts w:asciiTheme="minorHAnsi" w:hAnsiTheme="minorHAnsi"/>
          <w:szCs w:val="20"/>
        </w:rPr>
        <w:tab/>
      </w:r>
    </w:p>
    <w:p w14:paraId="59640CA1" w14:textId="77777777" w:rsidR="00BA7A16" w:rsidRDefault="00BA7A16" w:rsidP="00BA7A16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 w:val="20"/>
          <w:szCs w:val="20"/>
        </w:rPr>
        <w:t>Candidate Signature                                                                              Date</w:t>
      </w:r>
    </w:p>
    <w:p w14:paraId="6E4558F3" w14:textId="77777777" w:rsidR="00BA7A16" w:rsidRDefault="00BA7A16" w:rsidP="00BA7A16">
      <w:pPr>
        <w:rPr>
          <w:rFonts w:asciiTheme="minorHAnsi" w:hAnsiTheme="minorHAnsi"/>
        </w:rPr>
      </w:pPr>
    </w:p>
    <w:p w14:paraId="757241A8" w14:textId="77777777" w:rsidR="00BA7A16" w:rsidRDefault="00157B4E" w:rsidP="00BA7A16">
      <w:pPr>
        <w:pBdr>
          <w:bottom w:val="single" w:sz="12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932932680"/>
          <w:placeholder>
            <w:docPart w:val="EC06D32825B341FAB635D0F97732C606"/>
          </w:placeholder>
          <w:showingPlcHdr/>
          <w:text/>
        </w:sdtPr>
        <w:sdtEndPr/>
        <w:sdtContent>
          <w:r>
            <w:rPr>
              <w:rStyle w:val="PlaceholderText"/>
              <w:rFonts w:eastAsiaTheme="minorHAnsi"/>
            </w:rPr>
            <w:t>E</w:t>
          </w:r>
          <w:r w:rsidRPr="00D62B97">
            <w:rPr>
              <w:rStyle w:val="PlaceholderText"/>
              <w:rFonts w:eastAsiaTheme="minorHAnsi"/>
            </w:rPr>
            <w:t xml:space="preserve">nter </w:t>
          </w:r>
          <w:r>
            <w:rPr>
              <w:rStyle w:val="PlaceholderText"/>
              <w:rFonts w:eastAsiaTheme="minorHAnsi"/>
            </w:rPr>
            <w:t>Name</w:t>
          </w:r>
        </w:sdtContent>
      </w:sdt>
    </w:p>
    <w:p w14:paraId="3B4DD313" w14:textId="77777777" w:rsidR="00BA7A16" w:rsidRDefault="00BA7A16" w:rsidP="00BA7A16">
      <w:p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Employer Signature                                                       </w:t>
      </w:r>
      <w:r w:rsidR="00157B4E">
        <w:rPr>
          <w:rFonts w:asciiTheme="minorHAnsi" w:hAnsiTheme="minorHAnsi"/>
          <w:sz w:val="20"/>
          <w:szCs w:val="20"/>
        </w:rPr>
        <w:tab/>
      </w:r>
      <w:r w:rsidR="00157B4E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Employer Name  </w:t>
      </w:r>
      <w:proofErr w:type="gramStart"/>
      <w:r>
        <w:rPr>
          <w:rFonts w:asciiTheme="minorHAnsi" w:hAnsiTheme="minorHAnsi"/>
          <w:sz w:val="20"/>
          <w:szCs w:val="20"/>
        </w:rPr>
        <w:t xml:space="preserve"> </w:t>
      </w:r>
      <w:r w:rsidR="00157B4E">
        <w:rPr>
          <w:rFonts w:asciiTheme="minorHAnsi" w:hAnsiTheme="minorHAnsi"/>
          <w:sz w:val="20"/>
          <w:szCs w:val="20"/>
        </w:rPr>
        <w:t xml:space="preserve">  (</w:t>
      </w:r>
      <w:proofErr w:type="gramEnd"/>
      <w:r>
        <w:rPr>
          <w:rFonts w:asciiTheme="minorHAnsi" w:hAnsiTheme="minorHAnsi"/>
          <w:i/>
          <w:sz w:val="20"/>
          <w:szCs w:val="20"/>
        </w:rPr>
        <w:t>please print)</w:t>
      </w:r>
    </w:p>
    <w:p w14:paraId="33A76249" w14:textId="77777777" w:rsidR="00BA7A16" w:rsidRDefault="00BA7A16" w:rsidP="00BA7A16">
      <w:pPr>
        <w:rPr>
          <w:rFonts w:asciiTheme="minorHAnsi" w:hAnsiTheme="minorHAnsi"/>
          <w:i/>
          <w:sz w:val="22"/>
          <w:szCs w:val="22"/>
        </w:rPr>
      </w:pPr>
    </w:p>
    <w:p w14:paraId="377250F4" w14:textId="77777777" w:rsidR="00BA7A16" w:rsidRDefault="00BA7A16" w:rsidP="00BA7A16">
      <w:pPr>
        <w:rPr>
          <w:rFonts w:asciiTheme="minorHAnsi" w:hAnsiTheme="minorHAnsi"/>
          <w:sz w:val="22"/>
          <w:szCs w:val="22"/>
        </w:rPr>
      </w:pPr>
    </w:p>
    <w:p w14:paraId="37987097" w14:textId="77777777" w:rsidR="00BA7A16" w:rsidRDefault="00BA7A16" w:rsidP="00BA7A16">
      <w:pPr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 xml:space="preserve">Please return this form no later than: </w:t>
      </w:r>
    </w:p>
    <w:p w14:paraId="6E24236D" w14:textId="77777777" w:rsidR="00BA7A16" w:rsidRDefault="00BA7A16" w:rsidP="00BA7A16">
      <w:pPr>
        <w:rPr>
          <w:rFonts w:asciiTheme="minorHAnsi" w:hAnsiTheme="minorHAnsi"/>
          <w:sz w:val="22"/>
          <w:szCs w:val="22"/>
        </w:rPr>
      </w:pPr>
    </w:p>
    <w:p w14:paraId="7B6FECE1" w14:textId="77777777" w:rsidR="00BA7A16" w:rsidRDefault="00BA7A16" w:rsidP="00BA7A16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Return via email, </w:t>
      </w:r>
      <w:proofErr w:type="gramStart"/>
      <w:r>
        <w:rPr>
          <w:rFonts w:asciiTheme="minorHAnsi" w:hAnsiTheme="minorHAnsi"/>
          <w:b/>
          <w:bCs/>
        </w:rPr>
        <w:t>fax</w:t>
      </w:r>
      <w:proofErr w:type="gramEnd"/>
      <w:r>
        <w:rPr>
          <w:rFonts w:asciiTheme="minorHAnsi" w:hAnsiTheme="minorHAnsi"/>
          <w:b/>
          <w:bCs/>
        </w:rPr>
        <w:t xml:space="preserve"> or mail to:</w:t>
      </w:r>
    </w:p>
    <w:p w14:paraId="0FDF5D51" w14:textId="77777777" w:rsidR="00BA7A16" w:rsidRDefault="00BA7A16" w:rsidP="00BA7A16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Insert Contact Information</w:t>
      </w:r>
    </w:p>
    <w:sdt>
      <w:sdtPr>
        <w:rPr>
          <w:rFonts w:asciiTheme="minorHAnsi" w:hAnsiTheme="minorHAnsi" w:cs="Arial"/>
        </w:rPr>
        <w:id w:val="-1189445347"/>
        <w:placeholder>
          <w:docPart w:val="BB6CB54522144F9CB823E8FD68F4ADD9"/>
        </w:placeholder>
        <w:showingPlcHdr/>
        <w:text/>
      </w:sdtPr>
      <w:sdtEndPr/>
      <w:sdtContent>
        <w:p w14:paraId="070B9D5C" w14:textId="77777777" w:rsidR="00157B4E" w:rsidRDefault="00157B4E" w:rsidP="00BA7A16">
          <w:pPr>
            <w:autoSpaceDE w:val="0"/>
            <w:autoSpaceDN w:val="0"/>
            <w:adjustRightInd w:val="0"/>
            <w:jc w:val="center"/>
            <w:rPr>
              <w:rFonts w:asciiTheme="minorHAnsi" w:hAnsiTheme="minorHAnsi" w:cs="Arial"/>
            </w:rPr>
          </w:pPr>
          <w:r>
            <w:rPr>
              <w:rStyle w:val="PlaceholderText"/>
              <w:rFonts w:eastAsiaTheme="minorHAnsi"/>
            </w:rPr>
            <w:t xml:space="preserve">Insert Contac Information </w:t>
          </w:r>
        </w:p>
      </w:sdtContent>
    </w:sdt>
    <w:p w14:paraId="63A076FC" w14:textId="77777777" w:rsidR="00157B4E" w:rsidRDefault="00157B4E"/>
    <w:p w14:paraId="1E0193F7" w14:textId="77777777" w:rsidR="00157B4E" w:rsidRDefault="00157B4E">
      <w:pPr>
        <w:spacing w:after="160" w:line="259" w:lineRule="auto"/>
      </w:pPr>
      <w:r>
        <w:br w:type="page"/>
      </w:r>
    </w:p>
    <w:p w14:paraId="3D962C38" w14:textId="77777777" w:rsidR="00157B4E" w:rsidRDefault="00157B4E" w:rsidP="00157B4E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 xml:space="preserve">The officers and directors represent the voice of the chapter’s membership.  To ensure that the Board has the vision and the ability to provide the membership with a variety of benefits including opportunities for learning, building relationships, and growing their businesses, it is required that the board collectively possess the following traits: </w:t>
      </w:r>
    </w:p>
    <w:p w14:paraId="452B30BE" w14:textId="77777777" w:rsidR="00157B4E" w:rsidRDefault="00157B4E" w:rsidP="00157B4E">
      <w:pPr>
        <w:jc w:val="both"/>
        <w:rPr>
          <w:rFonts w:asciiTheme="minorHAnsi" w:hAnsiTheme="minorHAnsi"/>
          <w:sz w:val="22"/>
        </w:rPr>
      </w:pPr>
    </w:p>
    <w:p w14:paraId="24F9BF0B" w14:textId="77777777" w:rsidR="00157B4E" w:rsidRDefault="00157B4E" w:rsidP="00157B4E">
      <w:pPr>
        <w:jc w:val="center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>~ Diversity ~ Commitment ~ Accountability ~ Respectful ~ Communication ~ Professional ~</w:t>
      </w:r>
    </w:p>
    <w:p w14:paraId="1C22D08E" w14:textId="77777777" w:rsidR="00157B4E" w:rsidRDefault="00157B4E" w:rsidP="00157B4E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bCs/>
          <w:sz w:val="22"/>
        </w:rPr>
        <w:t>~ Reputable ~ Open-minded ~ Fiscally Responsible ~ Management Skills</w:t>
      </w:r>
    </w:p>
    <w:p w14:paraId="7EA79CF7" w14:textId="77777777" w:rsidR="00157B4E" w:rsidRDefault="00157B4E" w:rsidP="00157B4E">
      <w:pPr>
        <w:jc w:val="both"/>
        <w:rPr>
          <w:rFonts w:asciiTheme="minorHAnsi" w:hAnsiTheme="minorHAnsi"/>
          <w:sz w:val="22"/>
        </w:rPr>
      </w:pPr>
    </w:p>
    <w:p w14:paraId="7F3DB792" w14:textId="77777777" w:rsidR="00157B4E" w:rsidRDefault="00157B4E" w:rsidP="00157B4E">
      <w:pPr>
        <w:jc w:val="both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With this in mind, please</w:t>
      </w:r>
      <w:proofErr w:type="gramEnd"/>
      <w:r>
        <w:rPr>
          <w:rFonts w:asciiTheme="minorHAnsi" w:hAnsiTheme="minorHAnsi"/>
          <w:sz w:val="22"/>
        </w:rPr>
        <w:t xml:space="preserve"> answer the following questions, which illustrate your ideas for the future growth, direction, and development of the MPI </w:t>
      </w:r>
      <w:sdt>
        <w:sdtPr>
          <w:rPr>
            <w:rFonts w:asciiTheme="minorHAnsi" w:hAnsiTheme="minorHAnsi"/>
            <w:sz w:val="22"/>
          </w:rPr>
          <w:id w:val="1391231977"/>
          <w:placeholder>
            <w:docPart w:val="F7FEF331C71A45BB857AE0558A968ADB"/>
          </w:placeholder>
          <w:showingPlcHdr/>
          <w:text/>
        </w:sdtPr>
        <w:sdtEndPr/>
        <w:sdtContent>
          <w:r>
            <w:rPr>
              <w:rStyle w:val="PlaceholderText"/>
              <w:rFonts w:eastAsiaTheme="minorHAnsi"/>
            </w:rPr>
            <w:t>”Enter Chapter Name”</w:t>
          </w:r>
        </w:sdtContent>
      </w:sdt>
      <w:r>
        <w:rPr>
          <w:rFonts w:asciiTheme="minorHAnsi" w:hAnsiTheme="minorHAnsi"/>
          <w:sz w:val="22"/>
        </w:rPr>
        <w:t xml:space="preserve"> Chapter.  The final board slate will be determined by April 1.</w:t>
      </w:r>
    </w:p>
    <w:p w14:paraId="7DB86860" w14:textId="77777777" w:rsidR="00157B4E" w:rsidRDefault="00157B4E" w:rsidP="00157B4E">
      <w:pPr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26893352" w14:textId="77777777" w:rsidR="00157B4E" w:rsidRDefault="00157B4E" w:rsidP="00157B4E">
      <w:pPr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>Time Commitment:</w:t>
      </w:r>
    </w:p>
    <w:p w14:paraId="7882A1C9" w14:textId="77777777" w:rsidR="00157B4E" w:rsidRDefault="00157B4E" w:rsidP="00157B4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Regular attendance at monthly meetings, chapter activities and functions, attendance at Board meetings and retreats.</w:t>
      </w:r>
    </w:p>
    <w:p w14:paraId="4685836C" w14:textId="77777777" w:rsidR="00157B4E" w:rsidRDefault="00157B4E" w:rsidP="00157B4E">
      <w:pPr>
        <w:rPr>
          <w:rFonts w:asciiTheme="minorHAnsi" w:hAnsiTheme="minorHAnsi" w:cs="Arial"/>
          <w:b/>
          <w:i/>
          <w:color w:val="000000"/>
          <w:sz w:val="22"/>
          <w:szCs w:val="22"/>
        </w:rPr>
      </w:pPr>
    </w:p>
    <w:p w14:paraId="0B0F9330" w14:textId="77777777" w:rsidR="00157B4E" w:rsidRDefault="00157B4E" w:rsidP="00157B4E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 w:cs="Arial"/>
          <w:b/>
          <w:i/>
          <w:color w:val="000000"/>
          <w:sz w:val="22"/>
          <w:szCs w:val="22"/>
        </w:rPr>
        <w:t xml:space="preserve">Attendance at the Annual MPI Board Retreat is required to be considered for the next term.  The tentative dates for the retreat are </w:t>
      </w:r>
      <w:sdt>
        <w:sdtPr>
          <w:rPr>
            <w:rFonts w:asciiTheme="minorHAnsi" w:hAnsiTheme="minorHAnsi" w:cs="Arial"/>
            <w:b/>
            <w:i/>
            <w:color w:val="000000"/>
            <w:sz w:val="22"/>
            <w:szCs w:val="22"/>
          </w:rPr>
          <w:id w:val="-764694706"/>
          <w:placeholder>
            <w:docPart w:val="7AB0F1C2CEE845FE9D7F58F57BEE3F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0389B">
            <w:rPr>
              <w:rStyle w:val="PlaceholderText"/>
              <w:rFonts w:eastAsiaTheme="minorHAnsi"/>
            </w:rPr>
            <w:t>Enter a D</w:t>
          </w:r>
          <w:r w:rsidR="0020389B" w:rsidRPr="00D62B97">
            <w:rPr>
              <w:rStyle w:val="PlaceholderText"/>
              <w:rFonts w:eastAsiaTheme="minorHAnsi"/>
            </w:rPr>
            <w:t>ate.</w:t>
          </w:r>
        </w:sdtContent>
      </w:sdt>
      <w:r>
        <w:rPr>
          <w:rFonts w:asciiTheme="minorHAnsi" w:hAnsiTheme="minorHAnsi" w:cs="Arial"/>
          <w:b/>
          <w:i/>
          <w:color w:val="000000"/>
          <w:sz w:val="22"/>
          <w:szCs w:val="22"/>
        </w:rPr>
        <w:t>-</w:t>
      </w:r>
      <w:sdt>
        <w:sdtPr>
          <w:rPr>
            <w:rFonts w:asciiTheme="minorHAnsi" w:hAnsiTheme="minorHAnsi" w:cs="Arial"/>
            <w:b/>
            <w:i/>
            <w:color w:val="000000"/>
            <w:sz w:val="22"/>
            <w:szCs w:val="22"/>
          </w:rPr>
          <w:id w:val="-1675106014"/>
          <w:placeholder>
            <w:docPart w:val="7AB0F1C2CEE845FE9D7F58F57BEE3F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0389B">
            <w:rPr>
              <w:rStyle w:val="PlaceholderText"/>
              <w:rFonts w:eastAsiaTheme="minorHAnsi"/>
            </w:rPr>
            <w:t>Enter a D</w:t>
          </w:r>
          <w:r w:rsidR="0020389B" w:rsidRPr="00D62B97">
            <w:rPr>
              <w:rStyle w:val="PlaceholderText"/>
              <w:rFonts w:eastAsiaTheme="minorHAnsi"/>
            </w:rPr>
            <w:t>ate.</w:t>
          </w:r>
        </w:sdtContent>
      </w:sdt>
      <w:r>
        <w:rPr>
          <w:rFonts w:asciiTheme="minorHAnsi" w:hAnsiTheme="minorHAnsi" w:cs="Arial"/>
          <w:b/>
          <w:i/>
          <w:color w:val="000000"/>
          <w:sz w:val="22"/>
          <w:szCs w:val="22"/>
        </w:rPr>
        <w:t>. If you have a special circumstance as to why you would not be able to attend, please let us know.</w:t>
      </w:r>
      <w:r>
        <w:rPr>
          <w:rFonts w:asciiTheme="minorHAnsi" w:hAnsiTheme="minorHAnsi" w:cs="Arial"/>
          <w:b/>
          <w:i/>
          <w:color w:val="0000FF"/>
          <w:sz w:val="22"/>
          <w:szCs w:val="22"/>
        </w:rPr>
        <w:t xml:space="preserve">  </w:t>
      </w:r>
    </w:p>
    <w:p w14:paraId="6F8E60D1" w14:textId="77777777" w:rsidR="00157B4E" w:rsidRDefault="00157B4E" w:rsidP="00157B4E">
      <w:pPr>
        <w:rPr>
          <w:rFonts w:asciiTheme="minorHAnsi" w:hAnsiTheme="minorHAnsi" w:cs="Arial"/>
          <w:b/>
          <w:sz w:val="22"/>
          <w:szCs w:val="22"/>
        </w:rPr>
      </w:pPr>
    </w:p>
    <w:p w14:paraId="44251D99" w14:textId="77777777" w:rsidR="00157B4E" w:rsidRDefault="00157B4E" w:rsidP="00157B4E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Involvement:</w:t>
      </w:r>
    </w:p>
    <w:p w14:paraId="5EED512B" w14:textId="77777777" w:rsidR="00157B4E" w:rsidRDefault="00157B4E" w:rsidP="00157B4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List your committee, board, and/or special event involvement in MPI during your membership. </w:t>
      </w:r>
      <w:sdt>
        <w:sdtPr>
          <w:rPr>
            <w:rFonts w:asciiTheme="minorHAnsi" w:hAnsiTheme="minorHAnsi" w:cs="Arial"/>
            <w:sz w:val="22"/>
            <w:szCs w:val="22"/>
          </w:rPr>
          <w:id w:val="559758234"/>
          <w:placeholder>
            <w:docPart w:val="1565EEFA3AE04D0FB041FCE057E28B19"/>
          </w:placeholder>
          <w:showingPlcHdr/>
          <w:text/>
        </w:sdtPr>
        <w:sdtEndPr/>
        <w:sdtContent>
          <w:r w:rsidRPr="00157B4E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14:paraId="514FCF9D" w14:textId="77777777" w:rsidR="00BA7A16" w:rsidRDefault="00BA7A16"/>
    <w:p w14:paraId="7DDC9093" w14:textId="77777777" w:rsidR="00157B4E" w:rsidRDefault="00157B4E" w:rsidP="00157B4E">
      <w:pPr>
        <w:rPr>
          <w:rFonts w:asciiTheme="minorHAnsi" w:hAnsiTheme="minorHAnsi" w:cs="Arial"/>
          <w:b/>
          <w:sz w:val="22"/>
          <w:szCs w:val="22"/>
        </w:rPr>
      </w:pPr>
    </w:p>
    <w:p w14:paraId="11A34FBE" w14:textId="77777777" w:rsidR="00157B4E" w:rsidRDefault="00157B4E" w:rsidP="00157B4E">
      <w:pPr>
        <w:rPr>
          <w:rFonts w:asciiTheme="minorHAnsi" w:hAnsiTheme="minorHAnsi" w:cs="Arial"/>
          <w:b/>
          <w:sz w:val="22"/>
          <w:szCs w:val="22"/>
        </w:rPr>
      </w:pPr>
    </w:p>
    <w:p w14:paraId="4136D4B6" w14:textId="77777777" w:rsidR="00157B4E" w:rsidRDefault="00157B4E" w:rsidP="00157B4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Awards:</w:t>
      </w:r>
    </w:p>
    <w:p w14:paraId="6F8B15CB" w14:textId="77777777" w:rsidR="00157B4E" w:rsidRDefault="00157B4E" w:rsidP="00157B4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List any awards or professional recognition received during your experience in the meetings </w:t>
      </w:r>
      <w:proofErr w:type="gramStart"/>
      <w:r>
        <w:rPr>
          <w:rFonts w:asciiTheme="minorHAnsi" w:hAnsiTheme="minorHAnsi" w:cs="Arial"/>
          <w:sz w:val="22"/>
          <w:szCs w:val="22"/>
        </w:rPr>
        <w:t>industry, or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expand on any other allied professional organizations or civic roles that you actively support.</w:t>
      </w:r>
    </w:p>
    <w:sdt>
      <w:sdtPr>
        <w:id w:val="1395935163"/>
        <w:placeholder>
          <w:docPart w:val="D09CBCD2B05E4FC6B1F30EB7A0641EFE"/>
        </w:placeholder>
        <w:showingPlcHdr/>
        <w:text/>
      </w:sdtPr>
      <w:sdtEndPr/>
      <w:sdtContent>
        <w:p w14:paraId="45CFF81E" w14:textId="77777777" w:rsidR="00157B4E" w:rsidRDefault="00157B4E">
          <w:r w:rsidRPr="00157B4E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sdtContent>
    </w:sdt>
    <w:p w14:paraId="566E7BFA" w14:textId="77777777" w:rsidR="00157B4E" w:rsidRDefault="00157B4E"/>
    <w:p w14:paraId="679700EE" w14:textId="77777777" w:rsidR="00157B4E" w:rsidRDefault="00157B4E" w:rsidP="00157B4E">
      <w:pPr>
        <w:rPr>
          <w:rFonts w:asciiTheme="minorHAnsi" w:hAnsiTheme="minorHAnsi" w:cs="Arial"/>
          <w:b/>
          <w:sz w:val="22"/>
          <w:szCs w:val="22"/>
        </w:rPr>
      </w:pPr>
    </w:p>
    <w:p w14:paraId="270BA5DF" w14:textId="77777777" w:rsidR="00157B4E" w:rsidRDefault="00157B4E" w:rsidP="00157B4E">
      <w:pPr>
        <w:rPr>
          <w:rFonts w:asciiTheme="minorHAnsi" w:hAnsiTheme="minorHAnsi" w:cs="Arial"/>
          <w:b/>
          <w:sz w:val="22"/>
          <w:szCs w:val="22"/>
        </w:rPr>
      </w:pPr>
    </w:p>
    <w:p w14:paraId="04E715B6" w14:textId="77777777" w:rsidR="00157B4E" w:rsidRDefault="00157B4E" w:rsidP="00157B4E">
      <w:pPr>
        <w:rPr>
          <w:rFonts w:asciiTheme="minorHAnsi" w:hAnsiTheme="minorHAnsi" w:cs="Arial"/>
          <w:b/>
          <w:sz w:val="22"/>
          <w:szCs w:val="22"/>
        </w:rPr>
      </w:pPr>
    </w:p>
    <w:p w14:paraId="30389559" w14:textId="77777777" w:rsidR="00157B4E" w:rsidRDefault="00157B4E" w:rsidP="00157B4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MPI Challenges:</w:t>
      </w:r>
      <w:r>
        <w:rPr>
          <w:rFonts w:asciiTheme="minorHAnsi" w:hAnsiTheme="minorHAnsi" w:cs="Arial"/>
          <w:sz w:val="22"/>
          <w:szCs w:val="22"/>
        </w:rPr>
        <w:br/>
        <w:t>What do you see as the single most important issue or concern facing chapter members during the next year?  Why? You may use an additional sheet of paper.</w:t>
      </w:r>
    </w:p>
    <w:sdt>
      <w:sdtPr>
        <w:id w:val="117508783"/>
        <w:placeholder>
          <w:docPart w:val="21AB0493294A4DF6A1C24EC7EAAC24DE"/>
        </w:placeholder>
        <w:showingPlcHdr/>
        <w:text/>
      </w:sdtPr>
      <w:sdtEndPr/>
      <w:sdtContent>
        <w:p w14:paraId="05C653F3" w14:textId="77777777" w:rsidR="00157B4E" w:rsidRDefault="00157B4E">
          <w:r w:rsidRPr="00157B4E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sdtContent>
    </w:sdt>
    <w:sectPr w:rsidR="00157B4E" w:rsidSect="00BA7A16">
      <w:headerReference w:type="default" r:id="rId6"/>
      <w:pgSz w:w="12240" w:h="15840"/>
      <w:pgMar w:top="233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11647" w14:textId="77777777" w:rsidR="003F3168" w:rsidRDefault="003F3168" w:rsidP="00BA7A16">
      <w:r>
        <w:separator/>
      </w:r>
    </w:p>
  </w:endnote>
  <w:endnote w:type="continuationSeparator" w:id="0">
    <w:p w14:paraId="0188480B" w14:textId="77777777" w:rsidR="003F3168" w:rsidRDefault="003F3168" w:rsidP="00BA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F31E0" w14:textId="77777777" w:rsidR="003F3168" w:rsidRDefault="003F3168" w:rsidP="00BA7A16">
      <w:r>
        <w:separator/>
      </w:r>
    </w:p>
  </w:footnote>
  <w:footnote w:type="continuationSeparator" w:id="0">
    <w:p w14:paraId="53C2C8F6" w14:textId="77777777" w:rsidR="003F3168" w:rsidRDefault="003F3168" w:rsidP="00BA7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F4F5" w14:textId="05F63739" w:rsidR="00BA7A16" w:rsidRDefault="00B434D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B127F3" wp14:editId="52603404">
          <wp:simplePos x="0" y="0"/>
          <wp:positionH relativeFrom="margin">
            <wp:posOffset>3530379</wp:posOffset>
          </wp:positionH>
          <wp:positionV relativeFrom="paragraph">
            <wp:posOffset>-103339</wp:posOffset>
          </wp:positionV>
          <wp:extent cx="2915920" cy="1123950"/>
          <wp:effectExtent l="0" t="0" r="0" b="0"/>
          <wp:wrapTopAndBottom/>
          <wp:docPr id="143632897" name="Picture 14363289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632897" name="Picture 143632897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592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168"/>
    <w:rsid w:val="00157B4E"/>
    <w:rsid w:val="0020389B"/>
    <w:rsid w:val="003F3168"/>
    <w:rsid w:val="004C4FDD"/>
    <w:rsid w:val="006F4931"/>
    <w:rsid w:val="00AF1782"/>
    <w:rsid w:val="00B434D8"/>
    <w:rsid w:val="00BA7A16"/>
    <w:rsid w:val="00DD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E7AD90"/>
  <w15:chartTrackingRefBased/>
  <w15:docId w15:val="{B4DE2069-5707-48F8-BF98-99B2709C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A7A16"/>
    <w:pPr>
      <w:keepNext/>
      <w:ind w:firstLine="720"/>
      <w:jc w:val="center"/>
      <w:outlineLvl w:val="3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A1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A7A16"/>
  </w:style>
  <w:style w:type="paragraph" w:styleId="Footer">
    <w:name w:val="footer"/>
    <w:basedOn w:val="Normal"/>
    <w:link w:val="FooterChar"/>
    <w:uiPriority w:val="99"/>
    <w:unhideWhenUsed/>
    <w:rsid w:val="00BA7A1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A7A16"/>
  </w:style>
  <w:style w:type="character" w:styleId="PlaceholderText">
    <w:name w:val="Placeholder Text"/>
    <w:basedOn w:val="DefaultParagraphFont"/>
    <w:uiPriority w:val="99"/>
    <w:semiHidden/>
    <w:rsid w:val="00BA7A16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BA7A16"/>
    <w:rPr>
      <w:rFonts w:ascii="Times New Roman" w:eastAsia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BA7A16"/>
    <w:pPr>
      <w:jc w:val="both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A7A16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eoliveira\Downloads\sample-board-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261C67AE6244FEA688029FB5564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05694-92A0-4521-87A6-DF5D62A69C51}"/>
      </w:docPartPr>
      <w:docPartBody>
        <w:p w:rsidR="00C16359" w:rsidRDefault="00C16359">
          <w:pPr>
            <w:pStyle w:val="B2261C67AE6244FEA688029FB5564CDF"/>
          </w:pPr>
          <w:r>
            <w:rPr>
              <w:i/>
            </w:rPr>
            <w:t>“Enter Chapter Name”</w:t>
          </w:r>
        </w:p>
      </w:docPartBody>
    </w:docPart>
    <w:docPart>
      <w:docPartPr>
        <w:name w:val="3CE940BD844B45B5B602358DD2AF1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2A67F-10B9-4E61-B504-513AE6DC1B7A}"/>
      </w:docPartPr>
      <w:docPartBody>
        <w:p w:rsidR="00C16359" w:rsidRDefault="00C16359">
          <w:pPr>
            <w:pStyle w:val="3CE940BD844B45B5B602358DD2AF1470"/>
          </w:pPr>
          <w:r>
            <w:rPr>
              <w:b/>
              <w:i/>
            </w:rPr>
            <w:t>”Enter Chapter Name”,</w:t>
          </w:r>
          <w:r w:rsidRPr="00D62B97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EE291CB671E48A39CA8B3AF4830D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177C1-A439-4A93-B96F-634BE430FC70}"/>
      </w:docPartPr>
      <w:docPartBody>
        <w:p w:rsidR="00C16359" w:rsidRDefault="00C16359">
          <w:pPr>
            <w:pStyle w:val="9EE291CB671E48A39CA8B3AF4830D375"/>
          </w:pPr>
          <w:r>
            <w:rPr>
              <w:b/>
              <w:i/>
            </w:rPr>
            <w:t>”Enter Board Position”,</w:t>
          </w:r>
        </w:p>
      </w:docPartBody>
    </w:docPart>
    <w:docPart>
      <w:docPartPr>
        <w:name w:val="8DF3C3B81749466AB14F434184D02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DB7C3-B2F1-49D1-8E64-0EF1DFE4F073}"/>
      </w:docPartPr>
      <w:docPartBody>
        <w:p w:rsidR="00C16359" w:rsidRDefault="00C16359">
          <w:pPr>
            <w:pStyle w:val="8DF3C3B81749466AB14F434184D02B84"/>
          </w:pPr>
          <w:r w:rsidRPr="00BA7A16">
            <w:rPr>
              <w:rStyle w:val="PlaceholderText"/>
              <w:rFonts w:eastAsiaTheme="minorHAnsi"/>
              <w:b/>
              <w:u w:val="single"/>
            </w:rPr>
            <w:t>Click or tap here to enter text.</w:t>
          </w:r>
        </w:p>
      </w:docPartBody>
    </w:docPart>
    <w:docPart>
      <w:docPartPr>
        <w:name w:val="7FB2AED14718438C88526A2FA2B99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3B25D-3772-479B-9CAB-33DB60668AB5}"/>
      </w:docPartPr>
      <w:docPartBody>
        <w:p w:rsidR="00C16359" w:rsidRDefault="00C16359">
          <w:pPr>
            <w:pStyle w:val="7FB2AED14718438C88526A2FA2B99AC5"/>
          </w:pPr>
          <w:r>
            <w:rPr>
              <w:rStyle w:val="PlaceholderText"/>
              <w:rFonts w:eastAsiaTheme="minorHAnsi"/>
              <w:u w:val="single"/>
            </w:rPr>
            <w:t>Enter Member  #</w:t>
          </w:r>
        </w:p>
      </w:docPartBody>
    </w:docPart>
    <w:docPart>
      <w:docPartPr>
        <w:name w:val="60579499AD084A2BBAB0B39C56A05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49F39-7604-4415-974F-47DDA8802D78}"/>
      </w:docPartPr>
      <w:docPartBody>
        <w:p w:rsidR="00C16359" w:rsidRDefault="00C16359">
          <w:pPr>
            <w:pStyle w:val="60579499AD084A2BBAB0B39C56A052DD"/>
          </w:pPr>
          <w:r w:rsidRPr="00BA7A16">
            <w:rPr>
              <w:rStyle w:val="PlaceholderText"/>
              <w:rFonts w:eastAsiaTheme="minorHAnsi"/>
              <w:u w:val="single"/>
            </w:rPr>
            <w:t>Enter Organization Name</w:t>
          </w:r>
        </w:p>
      </w:docPartBody>
    </w:docPart>
    <w:docPart>
      <w:docPartPr>
        <w:name w:val="98A3E4ED3310441CB725DC227D865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30ED4-9B87-4702-995B-0AEFFBABA323}"/>
      </w:docPartPr>
      <w:docPartBody>
        <w:p w:rsidR="00C16359" w:rsidRDefault="00C16359">
          <w:pPr>
            <w:pStyle w:val="98A3E4ED3310441CB725DC227D865D5A"/>
          </w:pPr>
          <w:r w:rsidRPr="00BA7A16">
            <w:rPr>
              <w:rStyle w:val="PlaceholderText"/>
              <w:rFonts w:eastAsiaTheme="minorHAnsi"/>
              <w:u w:val="single"/>
            </w:rPr>
            <w:t>Enter phone #</w:t>
          </w:r>
        </w:p>
      </w:docPartBody>
    </w:docPart>
    <w:docPart>
      <w:docPartPr>
        <w:name w:val="04B6FC264A48428887B6BE76EAECA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2F4A5-E3E7-4961-9F5A-8F4E4856ABD1}"/>
      </w:docPartPr>
      <w:docPartBody>
        <w:p w:rsidR="00C16359" w:rsidRDefault="00C16359">
          <w:pPr>
            <w:pStyle w:val="04B6FC264A48428887B6BE76EAECAD75"/>
          </w:pPr>
          <w:r w:rsidRPr="00BA7A16">
            <w:rPr>
              <w:rStyle w:val="PlaceholderText"/>
              <w:rFonts w:eastAsiaTheme="minorHAnsi"/>
              <w:u w:val="single"/>
            </w:rPr>
            <w:t xml:space="preserve">Enter email address </w:t>
          </w:r>
        </w:p>
      </w:docPartBody>
    </w:docPart>
    <w:docPart>
      <w:docPartPr>
        <w:name w:val="B2B63DE82EA74820B9F632EF7E6CA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B0DCD-8093-43C2-B6EF-BB7E457F5F08}"/>
      </w:docPartPr>
      <w:docPartBody>
        <w:p w:rsidR="00C16359" w:rsidRDefault="00C16359">
          <w:pPr>
            <w:pStyle w:val="B2B63DE82EA74820B9F632EF7E6CAF06"/>
          </w:pPr>
          <w:r>
            <w:rPr>
              <w:rStyle w:val="PlaceholderText"/>
              <w:rFonts w:eastAsiaTheme="minorHAnsi"/>
            </w:rPr>
            <w:t>E</w:t>
          </w:r>
          <w:r w:rsidRPr="00D62B97">
            <w:rPr>
              <w:rStyle w:val="PlaceholderText"/>
              <w:rFonts w:eastAsiaTheme="minorHAnsi"/>
            </w:rPr>
            <w:t xml:space="preserve">nter </w:t>
          </w:r>
          <w:r>
            <w:rPr>
              <w:rStyle w:val="PlaceholderText"/>
              <w:rFonts w:eastAsiaTheme="minorHAnsi"/>
            </w:rPr>
            <w:t>Board Position</w:t>
          </w:r>
        </w:p>
      </w:docPartBody>
    </w:docPart>
    <w:docPart>
      <w:docPartPr>
        <w:name w:val="7AB0F1C2CEE845FE9D7F58F57BEE3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65E1C-AB05-4072-903D-508D7FE58091}"/>
      </w:docPartPr>
      <w:docPartBody>
        <w:p w:rsidR="00C16359" w:rsidRDefault="00C16359">
          <w:pPr>
            <w:pStyle w:val="7AB0F1C2CEE845FE9D7F58F57BEE3F76"/>
          </w:pPr>
          <w:r>
            <w:rPr>
              <w:rStyle w:val="PlaceholderText"/>
              <w:rFonts w:eastAsiaTheme="minorHAnsi"/>
            </w:rPr>
            <w:t>Enter a D</w:t>
          </w:r>
          <w:r w:rsidRPr="00D62B97">
            <w:rPr>
              <w:rStyle w:val="PlaceholderText"/>
              <w:rFonts w:eastAsiaTheme="minorHAnsi"/>
            </w:rPr>
            <w:t>ate.</w:t>
          </w:r>
        </w:p>
      </w:docPartBody>
    </w:docPart>
    <w:docPart>
      <w:docPartPr>
        <w:name w:val="EC06D32825B341FAB635D0F97732C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16396-788F-4573-A840-F35F68098496}"/>
      </w:docPartPr>
      <w:docPartBody>
        <w:p w:rsidR="00C16359" w:rsidRDefault="00C16359">
          <w:pPr>
            <w:pStyle w:val="EC06D32825B341FAB635D0F97732C606"/>
          </w:pPr>
          <w:r>
            <w:rPr>
              <w:rStyle w:val="PlaceholderText"/>
              <w:rFonts w:eastAsiaTheme="minorHAnsi"/>
            </w:rPr>
            <w:t>E</w:t>
          </w:r>
          <w:r w:rsidRPr="00D62B97">
            <w:rPr>
              <w:rStyle w:val="PlaceholderText"/>
              <w:rFonts w:eastAsiaTheme="minorHAnsi"/>
            </w:rPr>
            <w:t xml:space="preserve">nter </w:t>
          </w:r>
          <w:r>
            <w:rPr>
              <w:rStyle w:val="PlaceholderText"/>
              <w:rFonts w:eastAsiaTheme="minorHAnsi"/>
            </w:rPr>
            <w:t>Name</w:t>
          </w:r>
        </w:p>
      </w:docPartBody>
    </w:docPart>
    <w:docPart>
      <w:docPartPr>
        <w:name w:val="BB6CB54522144F9CB823E8FD68F4A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F5318-B3E9-450E-BA25-E519E6CD8F58}"/>
      </w:docPartPr>
      <w:docPartBody>
        <w:p w:rsidR="00C16359" w:rsidRDefault="00C16359">
          <w:pPr>
            <w:pStyle w:val="BB6CB54522144F9CB823E8FD68F4ADD9"/>
          </w:pPr>
          <w:r>
            <w:rPr>
              <w:rStyle w:val="PlaceholderText"/>
              <w:rFonts w:eastAsiaTheme="minorHAnsi"/>
            </w:rPr>
            <w:t xml:space="preserve">Insert Contac Information </w:t>
          </w:r>
        </w:p>
      </w:docPartBody>
    </w:docPart>
    <w:docPart>
      <w:docPartPr>
        <w:name w:val="F7FEF331C71A45BB857AE0558A968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F9B05-AF57-4C45-BB92-B691DE39CE8B}"/>
      </w:docPartPr>
      <w:docPartBody>
        <w:p w:rsidR="00C16359" w:rsidRDefault="00C16359">
          <w:pPr>
            <w:pStyle w:val="F7FEF331C71A45BB857AE0558A968ADB"/>
          </w:pPr>
          <w:r>
            <w:rPr>
              <w:rStyle w:val="PlaceholderText"/>
              <w:rFonts w:eastAsiaTheme="minorHAnsi"/>
            </w:rPr>
            <w:t>”Enter Chapter Name”</w:t>
          </w:r>
        </w:p>
      </w:docPartBody>
    </w:docPart>
    <w:docPart>
      <w:docPartPr>
        <w:name w:val="1565EEFA3AE04D0FB041FCE057E28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83D01-59F2-4BFB-A73A-4E48A72B076F}"/>
      </w:docPartPr>
      <w:docPartBody>
        <w:p w:rsidR="00C16359" w:rsidRDefault="00C16359">
          <w:pPr>
            <w:pStyle w:val="1565EEFA3AE04D0FB041FCE057E28B19"/>
          </w:pPr>
          <w:r w:rsidRPr="00157B4E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D09CBCD2B05E4FC6B1F30EB7A0641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A7BBB-1A20-4DC5-B625-17F6B4CB398B}"/>
      </w:docPartPr>
      <w:docPartBody>
        <w:p w:rsidR="00C16359" w:rsidRDefault="00C16359">
          <w:pPr>
            <w:pStyle w:val="D09CBCD2B05E4FC6B1F30EB7A0641EFE"/>
          </w:pPr>
          <w:r w:rsidRPr="00157B4E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21AB0493294A4DF6A1C24EC7EAAC2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6EA88-8DCA-40F8-9A6F-82C3440DB756}"/>
      </w:docPartPr>
      <w:docPartBody>
        <w:p w:rsidR="00C16359" w:rsidRDefault="00C16359">
          <w:pPr>
            <w:pStyle w:val="21AB0493294A4DF6A1C24EC7EAAC24DE"/>
          </w:pPr>
          <w:r w:rsidRPr="00157B4E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359"/>
    <w:rsid w:val="00C1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261C67AE6244FEA688029FB5564CDF">
    <w:name w:val="B2261C67AE6244FEA688029FB5564CD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CE940BD844B45B5B602358DD2AF1470">
    <w:name w:val="3CE940BD844B45B5B602358DD2AF1470"/>
  </w:style>
  <w:style w:type="paragraph" w:customStyle="1" w:styleId="9EE291CB671E48A39CA8B3AF4830D375">
    <w:name w:val="9EE291CB671E48A39CA8B3AF4830D375"/>
  </w:style>
  <w:style w:type="paragraph" w:customStyle="1" w:styleId="8DF3C3B81749466AB14F434184D02B84">
    <w:name w:val="8DF3C3B81749466AB14F434184D02B84"/>
  </w:style>
  <w:style w:type="paragraph" w:customStyle="1" w:styleId="7FB2AED14718438C88526A2FA2B99AC5">
    <w:name w:val="7FB2AED14718438C88526A2FA2B99AC5"/>
  </w:style>
  <w:style w:type="paragraph" w:customStyle="1" w:styleId="60579499AD084A2BBAB0B39C56A052DD">
    <w:name w:val="60579499AD084A2BBAB0B39C56A052DD"/>
  </w:style>
  <w:style w:type="paragraph" w:customStyle="1" w:styleId="98A3E4ED3310441CB725DC227D865D5A">
    <w:name w:val="98A3E4ED3310441CB725DC227D865D5A"/>
  </w:style>
  <w:style w:type="paragraph" w:customStyle="1" w:styleId="04B6FC264A48428887B6BE76EAECAD75">
    <w:name w:val="04B6FC264A48428887B6BE76EAECAD75"/>
  </w:style>
  <w:style w:type="paragraph" w:customStyle="1" w:styleId="B2B63DE82EA74820B9F632EF7E6CAF06">
    <w:name w:val="B2B63DE82EA74820B9F632EF7E6CAF06"/>
  </w:style>
  <w:style w:type="paragraph" w:customStyle="1" w:styleId="7AB0F1C2CEE845FE9D7F58F57BEE3F76">
    <w:name w:val="7AB0F1C2CEE845FE9D7F58F57BEE3F76"/>
  </w:style>
  <w:style w:type="paragraph" w:customStyle="1" w:styleId="EC06D32825B341FAB635D0F97732C606">
    <w:name w:val="EC06D32825B341FAB635D0F97732C606"/>
  </w:style>
  <w:style w:type="paragraph" w:customStyle="1" w:styleId="BB6CB54522144F9CB823E8FD68F4ADD9">
    <w:name w:val="BB6CB54522144F9CB823E8FD68F4ADD9"/>
  </w:style>
  <w:style w:type="paragraph" w:customStyle="1" w:styleId="F7FEF331C71A45BB857AE0558A968ADB">
    <w:name w:val="F7FEF331C71A45BB857AE0558A968ADB"/>
  </w:style>
  <w:style w:type="paragraph" w:customStyle="1" w:styleId="1565EEFA3AE04D0FB041FCE057E28B19">
    <w:name w:val="1565EEFA3AE04D0FB041FCE057E28B19"/>
  </w:style>
  <w:style w:type="paragraph" w:customStyle="1" w:styleId="D09CBCD2B05E4FC6B1F30EB7A0641EFE">
    <w:name w:val="D09CBCD2B05E4FC6B1F30EB7A0641EFE"/>
  </w:style>
  <w:style w:type="paragraph" w:customStyle="1" w:styleId="21AB0493294A4DF6A1C24EC7EAAC24DE">
    <w:name w:val="21AB0493294A4DF6A1C24EC7EAAC24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sample-board-application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DeOliveira</dc:creator>
  <cp:keywords/>
  <dc:description/>
  <cp:lastModifiedBy>Marcelo DeOliveira</cp:lastModifiedBy>
  <cp:revision>2</cp:revision>
  <dcterms:created xsi:type="dcterms:W3CDTF">2021-07-28T16:17:00Z</dcterms:created>
  <dcterms:modified xsi:type="dcterms:W3CDTF">2021-09-08T14:44:00Z</dcterms:modified>
</cp:coreProperties>
</file>