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F3D8" w14:textId="77777777" w:rsidR="00112E85" w:rsidRDefault="00112E85" w:rsidP="00112E85">
      <w:pPr>
        <w:jc w:val="center"/>
      </w:pPr>
    </w:p>
    <w:p w14:paraId="2D0F23F1" w14:textId="77777777" w:rsidR="00112E85" w:rsidRDefault="00112E85" w:rsidP="00112E85">
      <w:pPr>
        <w:jc w:val="center"/>
        <w:rPr>
          <w:rFonts w:ascii="Arial" w:hAnsi="Arial" w:cs="Arial"/>
        </w:rPr>
      </w:pPr>
    </w:p>
    <w:p w14:paraId="38E2A0C1" w14:textId="2A1E1E42" w:rsidR="00112E85" w:rsidRDefault="00112E85" w:rsidP="00112E85">
      <w:pPr>
        <w:jc w:val="center"/>
        <w:rPr>
          <w:rFonts w:ascii="Arial" w:hAnsi="Arial" w:cs="Arial"/>
        </w:rPr>
      </w:pPr>
    </w:p>
    <w:p w14:paraId="693DDB89" w14:textId="607B94AE" w:rsidR="00345F82" w:rsidRDefault="00A42417" w:rsidP="00112E85">
      <w:pPr>
        <w:jc w:val="center"/>
        <w:rPr>
          <w:rFonts w:ascii="Arial" w:hAnsi="Arial" w:cs="Arial"/>
          <w:b/>
        </w:rPr>
      </w:pPr>
      <w:r>
        <w:rPr>
          <w:noProof/>
        </w:rPr>
        <w:drawing>
          <wp:anchor distT="0" distB="0" distL="114300" distR="114300" simplePos="0" relativeHeight="251659264" behindDoc="0" locked="0" layoutInCell="1" allowOverlap="1" wp14:anchorId="3E756ABE" wp14:editId="7A077616">
            <wp:simplePos x="0" y="0"/>
            <wp:positionH relativeFrom="page">
              <wp:align>center</wp:align>
            </wp:positionH>
            <wp:positionV relativeFrom="paragraph">
              <wp:posOffset>232189</wp:posOffset>
            </wp:positionV>
            <wp:extent cx="4125595" cy="1590040"/>
            <wp:effectExtent l="0" t="0" r="8255" b="0"/>
            <wp:wrapTopAndBottom/>
            <wp:docPr id="143632897" name="Picture 1436328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32897" name="Picture 14363289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5595" cy="1590040"/>
                    </a:xfrm>
                    <a:prstGeom prst="rect">
                      <a:avLst/>
                    </a:prstGeom>
                  </pic:spPr>
                </pic:pic>
              </a:graphicData>
            </a:graphic>
            <wp14:sizeRelH relativeFrom="page">
              <wp14:pctWidth>0</wp14:pctWidth>
            </wp14:sizeRelH>
            <wp14:sizeRelV relativeFrom="page">
              <wp14:pctHeight>0</wp14:pctHeight>
            </wp14:sizeRelV>
          </wp:anchor>
        </w:drawing>
      </w:r>
    </w:p>
    <w:p w14:paraId="051C054B" w14:textId="77777777" w:rsidR="00345F82" w:rsidRDefault="00345F82" w:rsidP="00112E85">
      <w:pPr>
        <w:jc w:val="center"/>
        <w:rPr>
          <w:rFonts w:ascii="Arial" w:hAnsi="Arial" w:cs="Arial"/>
          <w:b/>
        </w:rPr>
      </w:pPr>
    </w:p>
    <w:p w14:paraId="1F03BEA7" w14:textId="77777777" w:rsidR="001F7E9A" w:rsidRDefault="001F7E9A" w:rsidP="00112E85">
      <w:pPr>
        <w:jc w:val="center"/>
        <w:rPr>
          <w:rFonts w:ascii="Arial" w:hAnsi="Arial" w:cs="Arial"/>
          <w:b/>
          <w:sz w:val="72"/>
          <w:szCs w:val="72"/>
        </w:rPr>
      </w:pPr>
    </w:p>
    <w:p w14:paraId="728D469C" w14:textId="77777777" w:rsidR="00345F82" w:rsidRPr="00CD72C1" w:rsidRDefault="00CD72C1" w:rsidP="00112E85">
      <w:pPr>
        <w:jc w:val="center"/>
        <w:rPr>
          <w:rFonts w:ascii="Arial" w:hAnsi="Arial" w:cs="Arial"/>
          <w:b/>
          <w:sz w:val="72"/>
          <w:szCs w:val="72"/>
        </w:rPr>
      </w:pPr>
      <w:r w:rsidRPr="00CD72C1">
        <w:rPr>
          <w:rFonts w:ascii="Arial" w:hAnsi="Arial" w:cs="Arial"/>
          <w:b/>
          <w:sz w:val="72"/>
          <w:szCs w:val="72"/>
        </w:rPr>
        <w:t xml:space="preserve">MPI </w:t>
      </w:r>
      <w:sdt>
        <w:sdtPr>
          <w:rPr>
            <w:rFonts w:ascii="Arial" w:hAnsi="Arial" w:cs="Arial"/>
            <w:b/>
            <w:sz w:val="72"/>
            <w:szCs w:val="72"/>
          </w:rPr>
          <w:id w:val="1417287145"/>
          <w:placeholder>
            <w:docPart w:val="2A0539FA011848F4AC6C4D222C8FE8BB"/>
          </w:placeholder>
          <w:showingPlcHdr/>
          <w:text/>
        </w:sdtPr>
        <w:sdtEndPr/>
        <w:sdtContent>
          <w:r w:rsidR="001F7E9A" w:rsidRPr="001F7E9A">
            <w:rPr>
              <w:rStyle w:val="PlaceholderText"/>
              <w:rFonts w:ascii="Arial" w:hAnsi="Arial" w:cs="Arial"/>
              <w:sz w:val="72"/>
              <w:szCs w:val="72"/>
            </w:rPr>
            <w:t>”Enter Chapter”</w:t>
          </w:r>
        </w:sdtContent>
      </w:sdt>
      <w:r w:rsidR="00E437CB">
        <w:rPr>
          <w:rFonts w:ascii="Arial" w:hAnsi="Arial" w:cs="Arial"/>
          <w:b/>
          <w:sz w:val="72"/>
          <w:szCs w:val="72"/>
        </w:rPr>
        <w:t xml:space="preserve"> </w:t>
      </w:r>
      <w:r w:rsidRPr="00CD72C1">
        <w:rPr>
          <w:rFonts w:ascii="Arial" w:hAnsi="Arial" w:cs="Arial"/>
          <w:b/>
          <w:sz w:val="72"/>
          <w:szCs w:val="72"/>
        </w:rPr>
        <w:t>Chapter</w:t>
      </w:r>
    </w:p>
    <w:p w14:paraId="30DAB3E7" w14:textId="77777777" w:rsidR="00345F82" w:rsidRDefault="00345F82" w:rsidP="00112E85">
      <w:pPr>
        <w:jc w:val="center"/>
      </w:pPr>
    </w:p>
    <w:p w14:paraId="513467AE" w14:textId="77777777" w:rsidR="003057E5" w:rsidRDefault="003057E5" w:rsidP="00112E85">
      <w:pPr>
        <w:jc w:val="center"/>
      </w:pPr>
    </w:p>
    <w:p w14:paraId="627A51FB" w14:textId="77777777" w:rsidR="00345F82" w:rsidRDefault="00345F82" w:rsidP="00A94B90">
      <w:pPr>
        <w:rPr>
          <w:rFonts w:ascii="Arial" w:hAnsi="Arial" w:cs="Arial"/>
          <w:b/>
        </w:rPr>
      </w:pPr>
    </w:p>
    <w:p w14:paraId="09A7E6E0" w14:textId="77777777" w:rsidR="00345F82" w:rsidRDefault="00345F82" w:rsidP="00112E85">
      <w:pPr>
        <w:jc w:val="center"/>
        <w:rPr>
          <w:rFonts w:ascii="Arial" w:hAnsi="Arial" w:cs="Arial"/>
          <w:b/>
        </w:rPr>
      </w:pPr>
    </w:p>
    <w:p w14:paraId="0950C6F1" w14:textId="77777777" w:rsidR="00345F82" w:rsidRDefault="00345F82" w:rsidP="00112E85">
      <w:pPr>
        <w:jc w:val="center"/>
        <w:rPr>
          <w:rFonts w:ascii="Arial" w:hAnsi="Arial" w:cs="Arial"/>
          <w:b/>
        </w:rPr>
      </w:pPr>
    </w:p>
    <w:p w14:paraId="7AECBB6D" w14:textId="77777777" w:rsidR="00812667" w:rsidRPr="00A94B90" w:rsidRDefault="00112E85" w:rsidP="00A94B90">
      <w:pPr>
        <w:jc w:val="center"/>
        <w:rPr>
          <w:rFonts w:ascii="Arial" w:hAnsi="Arial" w:cs="Arial"/>
          <w:b/>
          <w:sz w:val="36"/>
          <w:szCs w:val="36"/>
        </w:rPr>
      </w:pPr>
      <w:r w:rsidRPr="00345F82">
        <w:rPr>
          <w:rFonts w:ascii="Arial" w:hAnsi="Arial" w:cs="Arial"/>
          <w:b/>
          <w:sz w:val="36"/>
          <w:szCs w:val="36"/>
        </w:rPr>
        <w:t>TRANSITION MANUAL</w:t>
      </w:r>
      <w:r w:rsidR="00345F82">
        <w:rPr>
          <w:rFonts w:ascii="Arial" w:hAnsi="Arial" w:cs="Arial"/>
          <w:b/>
          <w:sz w:val="36"/>
          <w:szCs w:val="36"/>
        </w:rPr>
        <w:t xml:space="preserve"> FOR CHAPTER LEADERS</w:t>
      </w:r>
      <w:r w:rsidR="00812667">
        <w:rPr>
          <w:rFonts w:ascii="Arial" w:hAnsi="Arial" w:cs="Arial"/>
        </w:rPr>
        <w:br w:type="column"/>
      </w:r>
    </w:p>
    <w:p w14:paraId="66DF476C" w14:textId="77777777" w:rsidR="00812667" w:rsidRDefault="00812667" w:rsidP="00112E85">
      <w:pPr>
        <w:rPr>
          <w:rFonts w:ascii="Arial" w:hAnsi="Arial" w:cs="Arial"/>
        </w:rPr>
      </w:pPr>
    </w:p>
    <w:p w14:paraId="1EC3D9C5" w14:textId="77777777" w:rsidR="00C77E3C" w:rsidRDefault="00C77E3C" w:rsidP="005C6B91">
      <w:pPr>
        <w:jc w:val="both"/>
        <w:rPr>
          <w:rFonts w:ascii="Arial" w:hAnsi="Arial" w:cs="Arial"/>
          <w:b/>
          <w:sz w:val="28"/>
          <w:szCs w:val="28"/>
        </w:rPr>
      </w:pPr>
      <w:r w:rsidRPr="0085242E">
        <w:rPr>
          <w:rFonts w:ascii="Arial" w:hAnsi="Arial" w:cs="Arial"/>
          <w:b/>
          <w:sz w:val="28"/>
          <w:szCs w:val="28"/>
        </w:rPr>
        <w:t xml:space="preserve">The Legacy of </w:t>
      </w:r>
      <w:r w:rsidR="00BA011A">
        <w:rPr>
          <w:rFonts w:ascii="Arial" w:hAnsi="Arial" w:cs="Arial"/>
          <w:b/>
          <w:sz w:val="28"/>
          <w:szCs w:val="28"/>
        </w:rPr>
        <w:t xml:space="preserve">Your </w:t>
      </w:r>
      <w:r w:rsidRPr="0085242E">
        <w:rPr>
          <w:rFonts w:ascii="Arial" w:hAnsi="Arial" w:cs="Arial"/>
          <w:b/>
          <w:sz w:val="28"/>
          <w:szCs w:val="28"/>
        </w:rPr>
        <w:t>Leadership</w:t>
      </w:r>
    </w:p>
    <w:p w14:paraId="5A8624BE" w14:textId="77777777" w:rsidR="004B6A42" w:rsidRDefault="004B6A42" w:rsidP="005C6B91">
      <w:pPr>
        <w:jc w:val="both"/>
        <w:rPr>
          <w:rFonts w:ascii="Arial" w:hAnsi="Arial" w:cs="Arial"/>
          <w:b/>
          <w:sz w:val="28"/>
          <w:szCs w:val="28"/>
        </w:rPr>
      </w:pPr>
    </w:p>
    <w:p w14:paraId="673C867B" w14:textId="77777777" w:rsidR="00F959BD" w:rsidRPr="00CF164F" w:rsidRDefault="00F959BD" w:rsidP="00F959BD">
      <w:pPr>
        <w:spacing w:before="100" w:beforeAutospacing="1" w:after="100" w:afterAutospacing="1"/>
        <w:rPr>
          <w:rFonts w:ascii="Arial" w:hAnsi="Arial" w:cs="Arial"/>
          <w:b/>
          <w:color w:val="000066"/>
        </w:rPr>
      </w:pPr>
      <w:r w:rsidRPr="00CF164F">
        <w:rPr>
          <w:rFonts w:ascii="Arial" w:hAnsi="Arial" w:cs="Arial"/>
          <w:b/>
          <w:i/>
          <w:color w:val="000066"/>
        </w:rPr>
        <w:t xml:space="preserve">Leadership is understanding people and involving them to help you do a job. That takes all of the good characteristics, like integrity, dedication of purpose, selflessness, knowledge, skill, implacability, as well as determination not to accept failure. </w:t>
      </w:r>
      <w:r w:rsidRPr="00CF164F">
        <w:rPr>
          <w:rFonts w:ascii="Arial" w:hAnsi="Arial" w:cs="Arial"/>
          <w:b/>
          <w:i/>
          <w:color w:val="000066"/>
        </w:rPr>
        <w:br/>
      </w:r>
      <w:r w:rsidRPr="00CF164F">
        <w:rPr>
          <w:rFonts w:ascii="Arial" w:hAnsi="Arial" w:cs="Arial"/>
          <w:b/>
          <w:color w:val="000066"/>
        </w:rPr>
        <w:t xml:space="preserve"> </w:t>
      </w:r>
      <w:r w:rsidRPr="00CF164F">
        <w:rPr>
          <w:rFonts w:ascii="Arial" w:hAnsi="Arial" w:cs="Arial"/>
          <w:b/>
          <w:color w:val="000066"/>
        </w:rPr>
        <w:tab/>
      </w:r>
      <w:r w:rsidRPr="00CF164F">
        <w:rPr>
          <w:rFonts w:ascii="Arial" w:hAnsi="Arial" w:cs="Arial"/>
          <w:b/>
          <w:color w:val="000066"/>
        </w:rPr>
        <w:tab/>
      </w:r>
      <w:r w:rsidRPr="00CF164F">
        <w:rPr>
          <w:rFonts w:ascii="Arial" w:hAnsi="Arial" w:cs="Arial"/>
          <w:b/>
          <w:color w:val="000066"/>
        </w:rPr>
        <w:tab/>
      </w:r>
      <w:r w:rsidRPr="00CF164F">
        <w:rPr>
          <w:rFonts w:ascii="Arial" w:hAnsi="Arial" w:cs="Arial"/>
          <w:b/>
          <w:color w:val="000066"/>
        </w:rPr>
        <w:tab/>
      </w:r>
      <w:r w:rsidRPr="00CF164F">
        <w:rPr>
          <w:rFonts w:ascii="Arial" w:hAnsi="Arial" w:cs="Arial"/>
          <w:b/>
          <w:color w:val="000066"/>
        </w:rPr>
        <w:tab/>
      </w:r>
      <w:r w:rsidRPr="00CF164F">
        <w:rPr>
          <w:rFonts w:ascii="Arial" w:hAnsi="Arial" w:cs="Arial"/>
          <w:b/>
          <w:color w:val="000066"/>
        </w:rPr>
        <w:tab/>
      </w:r>
      <w:r w:rsidRPr="00CF164F">
        <w:rPr>
          <w:rFonts w:ascii="Arial" w:hAnsi="Arial" w:cs="Arial"/>
          <w:b/>
          <w:color w:val="000066"/>
        </w:rPr>
        <w:tab/>
        <w:t xml:space="preserve">Admiral </w:t>
      </w:r>
      <w:proofErr w:type="spellStart"/>
      <w:r w:rsidRPr="00CF164F">
        <w:rPr>
          <w:rFonts w:ascii="Arial" w:hAnsi="Arial" w:cs="Arial"/>
          <w:b/>
          <w:color w:val="000066"/>
        </w:rPr>
        <w:t>Arleigh</w:t>
      </w:r>
      <w:proofErr w:type="spellEnd"/>
      <w:r w:rsidRPr="00CF164F">
        <w:rPr>
          <w:rFonts w:ascii="Arial" w:hAnsi="Arial" w:cs="Arial"/>
          <w:b/>
          <w:color w:val="000066"/>
        </w:rPr>
        <w:t xml:space="preserve"> A. Burke </w:t>
      </w:r>
    </w:p>
    <w:p w14:paraId="18000762" w14:textId="77777777" w:rsidR="00C77E3C" w:rsidRDefault="00C77E3C" w:rsidP="005C6B91">
      <w:pPr>
        <w:jc w:val="both"/>
        <w:rPr>
          <w:rFonts w:ascii="Arial" w:hAnsi="Arial" w:cs="Arial"/>
        </w:rPr>
      </w:pPr>
    </w:p>
    <w:p w14:paraId="54280741" w14:textId="77777777" w:rsidR="0092511B" w:rsidRDefault="00812667" w:rsidP="005C6B91">
      <w:pPr>
        <w:jc w:val="both"/>
        <w:rPr>
          <w:rFonts w:ascii="Arial" w:hAnsi="Arial" w:cs="Arial"/>
        </w:rPr>
      </w:pPr>
      <w:r>
        <w:rPr>
          <w:rFonts w:ascii="Arial" w:hAnsi="Arial" w:cs="Arial"/>
        </w:rPr>
        <w:t>Where do we find good leaders</w:t>
      </w:r>
      <w:r w:rsidR="00CD0284">
        <w:rPr>
          <w:rFonts w:ascii="Arial" w:hAnsi="Arial" w:cs="Arial"/>
        </w:rPr>
        <w:t xml:space="preserve"> for our chapters</w:t>
      </w:r>
      <w:r>
        <w:rPr>
          <w:rFonts w:ascii="Arial" w:hAnsi="Arial" w:cs="Arial"/>
        </w:rPr>
        <w:t xml:space="preserve">? </w:t>
      </w:r>
      <w:r w:rsidR="0085242E">
        <w:rPr>
          <w:rFonts w:ascii="Arial" w:hAnsi="Arial" w:cs="Arial"/>
        </w:rPr>
        <w:t>Should we cross our fingers</w:t>
      </w:r>
      <w:r w:rsidR="00B77312">
        <w:rPr>
          <w:rFonts w:ascii="Arial" w:hAnsi="Arial" w:cs="Arial"/>
        </w:rPr>
        <w:t xml:space="preserve"> and hope</w:t>
      </w:r>
      <w:r w:rsidR="0085242E">
        <w:rPr>
          <w:rFonts w:ascii="Arial" w:hAnsi="Arial" w:cs="Arial"/>
        </w:rPr>
        <w:t xml:space="preserve"> that the slate </w:t>
      </w:r>
      <w:r w:rsidR="00670404">
        <w:rPr>
          <w:rFonts w:ascii="Arial" w:hAnsi="Arial" w:cs="Arial"/>
        </w:rPr>
        <w:t>which</w:t>
      </w:r>
      <w:r w:rsidR="0085242E">
        <w:rPr>
          <w:rFonts w:ascii="Arial" w:hAnsi="Arial" w:cs="Arial"/>
        </w:rPr>
        <w:t xml:space="preserve"> our nominations committee has </w:t>
      </w:r>
      <w:r w:rsidR="00125B45">
        <w:rPr>
          <w:rFonts w:ascii="Arial" w:hAnsi="Arial" w:cs="Arial"/>
        </w:rPr>
        <w:t>put forward</w:t>
      </w:r>
      <w:r w:rsidR="0085242E">
        <w:rPr>
          <w:rFonts w:ascii="Arial" w:hAnsi="Arial" w:cs="Arial"/>
        </w:rPr>
        <w:t xml:space="preserve"> </w:t>
      </w:r>
      <w:r w:rsidR="00D62834">
        <w:rPr>
          <w:rFonts w:ascii="Arial" w:hAnsi="Arial" w:cs="Arial"/>
        </w:rPr>
        <w:t>will be the best for the future</w:t>
      </w:r>
      <w:r w:rsidR="0085242E">
        <w:rPr>
          <w:rFonts w:ascii="Arial" w:hAnsi="Arial" w:cs="Arial"/>
        </w:rPr>
        <w:t xml:space="preserve">? </w:t>
      </w:r>
      <w:r>
        <w:rPr>
          <w:rFonts w:ascii="Arial" w:hAnsi="Arial" w:cs="Arial"/>
        </w:rPr>
        <w:t>Should we assume that those who</w:t>
      </w:r>
      <w:r w:rsidR="00EA7ACE">
        <w:rPr>
          <w:rFonts w:ascii="Arial" w:hAnsi="Arial" w:cs="Arial"/>
        </w:rPr>
        <w:t>m</w:t>
      </w:r>
      <w:r>
        <w:rPr>
          <w:rFonts w:ascii="Arial" w:hAnsi="Arial" w:cs="Arial"/>
        </w:rPr>
        <w:t xml:space="preserve"> we have </w:t>
      </w:r>
      <w:r w:rsidR="00670404">
        <w:rPr>
          <w:rFonts w:ascii="Arial" w:hAnsi="Arial" w:cs="Arial"/>
        </w:rPr>
        <w:t xml:space="preserve">voted </w:t>
      </w:r>
      <w:r>
        <w:rPr>
          <w:rFonts w:ascii="Arial" w:hAnsi="Arial" w:cs="Arial"/>
        </w:rPr>
        <w:t>to move up in board and com</w:t>
      </w:r>
      <w:r w:rsidR="00CD566E">
        <w:rPr>
          <w:rFonts w:ascii="Arial" w:hAnsi="Arial" w:cs="Arial"/>
        </w:rPr>
        <w:t xml:space="preserve">mittee leadership </w:t>
      </w:r>
      <w:r w:rsidR="00D62834">
        <w:rPr>
          <w:rFonts w:ascii="Arial" w:hAnsi="Arial" w:cs="Arial"/>
        </w:rPr>
        <w:t>are prepared with the</w:t>
      </w:r>
      <w:r w:rsidR="00CD566E">
        <w:rPr>
          <w:rFonts w:ascii="Arial" w:hAnsi="Arial" w:cs="Arial"/>
        </w:rPr>
        <w:t xml:space="preserve"> </w:t>
      </w:r>
      <w:r w:rsidR="005C6B91">
        <w:rPr>
          <w:rFonts w:ascii="Arial" w:hAnsi="Arial" w:cs="Arial"/>
        </w:rPr>
        <w:t xml:space="preserve">necessary </w:t>
      </w:r>
      <w:r>
        <w:rPr>
          <w:rFonts w:ascii="Arial" w:hAnsi="Arial" w:cs="Arial"/>
        </w:rPr>
        <w:t xml:space="preserve">skills to be strong </w:t>
      </w:r>
      <w:r w:rsidR="005C6B91">
        <w:rPr>
          <w:rFonts w:ascii="Arial" w:hAnsi="Arial" w:cs="Arial"/>
        </w:rPr>
        <w:t>leaders and effective managers?</w:t>
      </w:r>
    </w:p>
    <w:p w14:paraId="1EAB1B7D" w14:textId="77777777" w:rsidR="0092511B" w:rsidRDefault="0092511B" w:rsidP="005C6B91">
      <w:pPr>
        <w:jc w:val="both"/>
        <w:rPr>
          <w:rFonts w:ascii="Arial" w:hAnsi="Arial" w:cs="Arial"/>
        </w:rPr>
      </w:pPr>
    </w:p>
    <w:p w14:paraId="254A39D7" w14:textId="77777777" w:rsidR="00461F1D" w:rsidRDefault="0092511B" w:rsidP="005C6B91">
      <w:pPr>
        <w:jc w:val="both"/>
        <w:rPr>
          <w:rFonts w:ascii="Arial" w:hAnsi="Arial" w:cs="Arial"/>
        </w:rPr>
      </w:pPr>
      <w:r>
        <w:rPr>
          <w:rFonts w:ascii="Arial" w:hAnsi="Arial" w:cs="Arial"/>
        </w:rPr>
        <w:t>For chapt</w:t>
      </w:r>
      <w:r w:rsidR="00656337">
        <w:rPr>
          <w:rFonts w:ascii="Arial" w:hAnsi="Arial" w:cs="Arial"/>
        </w:rPr>
        <w:t>ers with a large volunteer pool</w:t>
      </w:r>
      <w:r w:rsidR="00670404">
        <w:rPr>
          <w:rFonts w:ascii="Arial" w:hAnsi="Arial" w:cs="Arial"/>
        </w:rPr>
        <w:t xml:space="preserve">, </w:t>
      </w:r>
      <w:r>
        <w:rPr>
          <w:rFonts w:ascii="Arial" w:hAnsi="Arial" w:cs="Arial"/>
        </w:rPr>
        <w:t xml:space="preserve">the task of finding new leadership may not be a </w:t>
      </w:r>
      <w:r w:rsidR="00670404">
        <w:rPr>
          <w:rFonts w:ascii="Arial" w:hAnsi="Arial" w:cs="Arial"/>
        </w:rPr>
        <w:t>challenge</w:t>
      </w:r>
      <w:r w:rsidR="00B4197D">
        <w:rPr>
          <w:rFonts w:ascii="Arial" w:hAnsi="Arial" w:cs="Arial"/>
        </w:rPr>
        <w:t>. In smaller chapters</w:t>
      </w:r>
      <w:r>
        <w:rPr>
          <w:rFonts w:ascii="Arial" w:hAnsi="Arial" w:cs="Arial"/>
        </w:rPr>
        <w:t xml:space="preserve">, the </w:t>
      </w:r>
      <w:r w:rsidR="00670404">
        <w:rPr>
          <w:rFonts w:ascii="Arial" w:hAnsi="Arial" w:cs="Arial"/>
        </w:rPr>
        <w:t>search for</w:t>
      </w:r>
      <w:r>
        <w:rPr>
          <w:rFonts w:ascii="Arial" w:hAnsi="Arial" w:cs="Arial"/>
        </w:rPr>
        <w:t xml:space="preserve"> new leaders can</w:t>
      </w:r>
      <w:r w:rsidR="00A95A99">
        <w:rPr>
          <w:rFonts w:ascii="Arial" w:hAnsi="Arial" w:cs="Arial"/>
        </w:rPr>
        <w:t xml:space="preserve"> be daunting. </w:t>
      </w:r>
      <w:r w:rsidR="00863680">
        <w:rPr>
          <w:rFonts w:ascii="Arial" w:hAnsi="Arial" w:cs="Arial"/>
        </w:rPr>
        <w:t xml:space="preserve">Whether small or extra-large, </w:t>
      </w:r>
      <w:r w:rsidR="00461F1D">
        <w:rPr>
          <w:rFonts w:ascii="Arial" w:hAnsi="Arial" w:cs="Arial"/>
        </w:rPr>
        <w:t xml:space="preserve">most </w:t>
      </w:r>
      <w:r w:rsidR="00863680">
        <w:rPr>
          <w:rFonts w:ascii="Arial" w:hAnsi="Arial" w:cs="Arial"/>
        </w:rPr>
        <w:t xml:space="preserve">chapters continue to experience </w:t>
      </w:r>
      <w:r w:rsidR="00461F1D">
        <w:rPr>
          <w:rFonts w:ascii="Arial" w:hAnsi="Arial" w:cs="Arial"/>
        </w:rPr>
        <w:t xml:space="preserve">year over year </w:t>
      </w:r>
      <w:r w:rsidR="007C7EC8">
        <w:rPr>
          <w:rFonts w:ascii="Arial" w:hAnsi="Arial" w:cs="Arial"/>
        </w:rPr>
        <w:t xml:space="preserve">the challenge </w:t>
      </w:r>
      <w:r w:rsidR="00461F1D">
        <w:rPr>
          <w:rFonts w:ascii="Arial" w:hAnsi="Arial" w:cs="Arial"/>
        </w:rPr>
        <w:t>of how best to effec</w:t>
      </w:r>
      <w:r w:rsidR="008E04C2">
        <w:rPr>
          <w:rFonts w:ascii="Arial" w:hAnsi="Arial" w:cs="Arial"/>
        </w:rPr>
        <w:t xml:space="preserve">tively </w:t>
      </w:r>
      <w:r w:rsidR="00461F1D">
        <w:rPr>
          <w:rFonts w:ascii="Arial" w:hAnsi="Arial" w:cs="Arial"/>
        </w:rPr>
        <w:t xml:space="preserve">communicate </w:t>
      </w:r>
      <w:r w:rsidR="00EE33D3">
        <w:rPr>
          <w:rFonts w:ascii="Arial" w:hAnsi="Arial" w:cs="Arial"/>
        </w:rPr>
        <w:t xml:space="preserve">leadership expectations </w:t>
      </w:r>
      <w:r w:rsidR="00461F1D">
        <w:rPr>
          <w:rFonts w:ascii="Arial" w:hAnsi="Arial" w:cs="Arial"/>
        </w:rPr>
        <w:t>with incoming leaders</w:t>
      </w:r>
      <w:r w:rsidR="009941B8">
        <w:rPr>
          <w:rFonts w:ascii="Arial" w:hAnsi="Arial" w:cs="Arial"/>
        </w:rPr>
        <w:t>hip.</w:t>
      </w:r>
      <w:r w:rsidR="00461F1D">
        <w:rPr>
          <w:rFonts w:ascii="Arial" w:hAnsi="Arial" w:cs="Arial"/>
        </w:rPr>
        <w:t xml:space="preserve"> </w:t>
      </w:r>
    </w:p>
    <w:p w14:paraId="2B99C61F" w14:textId="77777777" w:rsidR="00461F1D" w:rsidRDefault="00461F1D" w:rsidP="005C6B91">
      <w:pPr>
        <w:jc w:val="both"/>
        <w:rPr>
          <w:rFonts w:ascii="Arial" w:hAnsi="Arial" w:cs="Arial"/>
        </w:rPr>
      </w:pPr>
    </w:p>
    <w:p w14:paraId="45526502" w14:textId="77777777" w:rsidR="005C6B91" w:rsidRDefault="00A95A99" w:rsidP="005C6B91">
      <w:pPr>
        <w:jc w:val="both"/>
        <w:rPr>
          <w:rFonts w:ascii="Arial" w:hAnsi="Arial" w:cs="Arial"/>
        </w:rPr>
      </w:pPr>
      <w:r>
        <w:rPr>
          <w:rFonts w:ascii="Arial" w:hAnsi="Arial" w:cs="Arial"/>
        </w:rPr>
        <w:t xml:space="preserve">The need to create a formalized transition plan arose from discussion among chapter leaders </w:t>
      </w:r>
      <w:r w:rsidR="00B4197D">
        <w:rPr>
          <w:rFonts w:ascii="Arial" w:hAnsi="Arial" w:cs="Arial"/>
        </w:rPr>
        <w:t xml:space="preserve">who were </w:t>
      </w:r>
      <w:r w:rsidR="00EE33D3">
        <w:rPr>
          <w:rFonts w:ascii="Arial" w:hAnsi="Arial" w:cs="Arial"/>
        </w:rPr>
        <w:t>experiencing</w:t>
      </w:r>
      <w:r>
        <w:rPr>
          <w:rFonts w:ascii="Arial" w:hAnsi="Arial" w:cs="Arial"/>
        </w:rPr>
        <w:t xml:space="preserve"> dwindling </w:t>
      </w:r>
      <w:r w:rsidR="007A6BFF">
        <w:rPr>
          <w:rFonts w:ascii="Arial" w:hAnsi="Arial" w:cs="Arial"/>
        </w:rPr>
        <w:t xml:space="preserve">committee </w:t>
      </w:r>
      <w:r>
        <w:rPr>
          <w:rFonts w:ascii="Arial" w:hAnsi="Arial" w:cs="Arial"/>
        </w:rPr>
        <w:t>volunteer participation</w:t>
      </w:r>
      <w:r w:rsidR="000117A8">
        <w:rPr>
          <w:rFonts w:ascii="Arial" w:hAnsi="Arial" w:cs="Arial"/>
        </w:rPr>
        <w:t xml:space="preserve"> </w:t>
      </w:r>
      <w:r w:rsidR="00B411CB">
        <w:rPr>
          <w:rFonts w:ascii="Arial" w:hAnsi="Arial" w:cs="Arial"/>
        </w:rPr>
        <w:t>along with</w:t>
      </w:r>
      <w:r w:rsidR="00EE33D3">
        <w:rPr>
          <w:rFonts w:ascii="Arial" w:hAnsi="Arial" w:cs="Arial"/>
        </w:rPr>
        <w:t xml:space="preserve"> </w:t>
      </w:r>
      <w:r w:rsidR="000117A8">
        <w:rPr>
          <w:rFonts w:ascii="Arial" w:hAnsi="Arial" w:cs="Arial"/>
        </w:rPr>
        <w:t>an alarming increase in board turnover. The purpose of this manual is to provide you with tools and processes</w:t>
      </w:r>
      <w:r w:rsidR="007C7EC8" w:rsidRPr="007C7EC8">
        <w:rPr>
          <w:rFonts w:ascii="Arial" w:hAnsi="Arial" w:cs="Arial"/>
        </w:rPr>
        <w:t xml:space="preserve"> </w:t>
      </w:r>
      <w:r w:rsidR="007C7EC8">
        <w:rPr>
          <w:rFonts w:ascii="Arial" w:hAnsi="Arial" w:cs="Arial"/>
        </w:rPr>
        <w:t>to support accountability within your leadership structure. By creating a structured timeline of “turnover” or transition meetings with incoming leaders you will not only be serving as a tea</w:t>
      </w:r>
      <w:r w:rsidR="00C721DF">
        <w:rPr>
          <w:rFonts w:ascii="Arial" w:hAnsi="Arial" w:cs="Arial"/>
        </w:rPr>
        <w:t>cher, trainer, mentor and coach;</w:t>
      </w:r>
      <w:r w:rsidR="007C7EC8">
        <w:rPr>
          <w:rFonts w:ascii="Arial" w:hAnsi="Arial" w:cs="Arial"/>
        </w:rPr>
        <w:t xml:space="preserve"> you will also have the opportunity</w:t>
      </w:r>
      <w:r w:rsidR="00B411CB">
        <w:rPr>
          <w:rFonts w:ascii="Arial" w:hAnsi="Arial" w:cs="Arial"/>
        </w:rPr>
        <w:t xml:space="preserve"> to </w:t>
      </w:r>
      <w:r w:rsidR="007A6BFF">
        <w:rPr>
          <w:rFonts w:ascii="Arial" w:hAnsi="Arial" w:cs="Arial"/>
        </w:rPr>
        <w:t xml:space="preserve">continue to </w:t>
      </w:r>
      <w:r w:rsidR="00623FBA">
        <w:rPr>
          <w:rFonts w:ascii="Arial" w:hAnsi="Arial" w:cs="Arial"/>
        </w:rPr>
        <w:t xml:space="preserve">develop your own leadership skills. The goal </w:t>
      </w:r>
      <w:r w:rsidR="00AA4B1F">
        <w:rPr>
          <w:rFonts w:ascii="Arial" w:hAnsi="Arial" w:cs="Arial"/>
        </w:rPr>
        <w:t xml:space="preserve">being </w:t>
      </w:r>
      <w:r w:rsidR="00623FBA">
        <w:rPr>
          <w:rFonts w:ascii="Arial" w:hAnsi="Arial" w:cs="Arial"/>
        </w:rPr>
        <w:t xml:space="preserve">that </w:t>
      </w:r>
      <w:r w:rsidR="00B4197D">
        <w:rPr>
          <w:rFonts w:ascii="Arial" w:hAnsi="Arial" w:cs="Arial"/>
        </w:rPr>
        <w:t xml:space="preserve">by </w:t>
      </w:r>
      <w:r w:rsidR="00C721DF">
        <w:rPr>
          <w:rFonts w:ascii="Arial" w:hAnsi="Arial" w:cs="Arial"/>
        </w:rPr>
        <w:t>implementing effective transition processes, y</w:t>
      </w:r>
      <w:r w:rsidR="0092756A">
        <w:rPr>
          <w:rFonts w:ascii="Arial" w:hAnsi="Arial" w:cs="Arial"/>
        </w:rPr>
        <w:t xml:space="preserve">our chapter will </w:t>
      </w:r>
      <w:r w:rsidR="00B4197D">
        <w:rPr>
          <w:rFonts w:ascii="Arial" w:hAnsi="Arial" w:cs="Arial"/>
        </w:rPr>
        <w:t xml:space="preserve">have the opportunity to </w:t>
      </w:r>
      <w:r w:rsidR="0092756A">
        <w:rPr>
          <w:rFonts w:ascii="Arial" w:hAnsi="Arial" w:cs="Arial"/>
        </w:rPr>
        <w:t>create</w:t>
      </w:r>
      <w:r w:rsidR="00623FBA">
        <w:rPr>
          <w:rFonts w:ascii="Arial" w:hAnsi="Arial" w:cs="Arial"/>
        </w:rPr>
        <w:t xml:space="preserve"> a strong foundation upon which to build </w:t>
      </w:r>
      <w:r w:rsidR="0092756A">
        <w:rPr>
          <w:rFonts w:ascii="Arial" w:hAnsi="Arial" w:cs="Arial"/>
        </w:rPr>
        <w:t>a lasting succession plan.</w:t>
      </w:r>
    </w:p>
    <w:p w14:paraId="04F9DE17" w14:textId="77777777" w:rsidR="00EA7ACE" w:rsidRDefault="00EA7ACE" w:rsidP="005C6B91">
      <w:pPr>
        <w:jc w:val="both"/>
        <w:rPr>
          <w:rFonts w:ascii="Arial" w:hAnsi="Arial" w:cs="Arial"/>
        </w:rPr>
      </w:pPr>
    </w:p>
    <w:p w14:paraId="00C9BC1A" w14:textId="77777777" w:rsidR="00EA7ACE" w:rsidRDefault="00670404" w:rsidP="005C6B91">
      <w:pPr>
        <w:jc w:val="both"/>
        <w:rPr>
          <w:rFonts w:ascii="Arial" w:hAnsi="Arial" w:cs="Arial"/>
        </w:rPr>
      </w:pPr>
      <w:r>
        <w:rPr>
          <w:rFonts w:ascii="Arial" w:hAnsi="Arial" w:cs="Arial"/>
        </w:rPr>
        <w:t>This manual reflects your chapter’s unique composition and includes</w:t>
      </w:r>
      <w:r w:rsidR="00EA7ACE">
        <w:rPr>
          <w:rFonts w:ascii="Arial" w:hAnsi="Arial" w:cs="Arial"/>
        </w:rPr>
        <w:t xml:space="preserve"> transition documents based on</w:t>
      </w:r>
      <w:r w:rsidR="008E04C2">
        <w:rPr>
          <w:rFonts w:ascii="Arial" w:hAnsi="Arial" w:cs="Arial"/>
        </w:rPr>
        <w:t xml:space="preserve"> </w:t>
      </w:r>
      <w:r>
        <w:rPr>
          <w:rFonts w:ascii="Arial" w:hAnsi="Arial" w:cs="Arial"/>
        </w:rPr>
        <w:t xml:space="preserve">MPI </w:t>
      </w:r>
      <w:r w:rsidR="003C1D6B">
        <w:rPr>
          <w:rFonts w:ascii="Arial" w:hAnsi="Arial" w:cs="Arial"/>
        </w:rPr>
        <w:t xml:space="preserve">specific </w:t>
      </w:r>
      <w:r w:rsidR="00EA7ACE">
        <w:rPr>
          <w:rFonts w:ascii="Arial" w:hAnsi="Arial" w:cs="Arial"/>
        </w:rPr>
        <w:t>board and committee positions</w:t>
      </w:r>
      <w:r>
        <w:rPr>
          <w:rFonts w:ascii="Arial" w:hAnsi="Arial" w:cs="Arial"/>
        </w:rPr>
        <w:t>. It ties business objectives with actions that are supported through executive, director and committee initiatives. While Chapter Structure job descripti</w:t>
      </w:r>
      <w:r w:rsidR="007A6BFF">
        <w:rPr>
          <w:rFonts w:ascii="Arial" w:hAnsi="Arial" w:cs="Arial"/>
        </w:rPr>
        <w:t>ons are referenced within your executive c</w:t>
      </w:r>
      <w:r>
        <w:rPr>
          <w:rFonts w:ascii="Arial" w:hAnsi="Arial" w:cs="Arial"/>
        </w:rPr>
        <w:t>ommittee</w:t>
      </w:r>
      <w:r w:rsidR="00B411CB">
        <w:rPr>
          <w:rFonts w:ascii="Arial" w:hAnsi="Arial" w:cs="Arial"/>
        </w:rPr>
        <w:t xml:space="preserve"> </w:t>
      </w:r>
      <w:r w:rsidR="00C721DF">
        <w:rPr>
          <w:rFonts w:ascii="Arial" w:hAnsi="Arial" w:cs="Arial"/>
        </w:rPr>
        <w:t>composition</w:t>
      </w:r>
      <w:r w:rsidR="00EA7ACE">
        <w:rPr>
          <w:rFonts w:ascii="Arial" w:hAnsi="Arial" w:cs="Arial"/>
        </w:rPr>
        <w:t>,</w:t>
      </w:r>
      <w:r w:rsidR="003C1D6B">
        <w:rPr>
          <w:rFonts w:ascii="Arial" w:hAnsi="Arial" w:cs="Arial"/>
        </w:rPr>
        <w:t xml:space="preserve"> </w:t>
      </w:r>
      <w:r w:rsidR="00EA7ACE">
        <w:rPr>
          <w:rFonts w:ascii="Arial" w:hAnsi="Arial" w:cs="Arial"/>
        </w:rPr>
        <w:t xml:space="preserve">we encourage you to make this manual your own by including other chapter-specific information, processes and guidelines to create the most effective transition process possible for your </w:t>
      </w:r>
      <w:r w:rsidR="003C1D6B">
        <w:rPr>
          <w:rFonts w:ascii="Arial" w:hAnsi="Arial" w:cs="Arial"/>
        </w:rPr>
        <w:t>leadership</w:t>
      </w:r>
      <w:r w:rsidR="00EA7ACE">
        <w:rPr>
          <w:rFonts w:ascii="Arial" w:hAnsi="Arial" w:cs="Arial"/>
        </w:rPr>
        <w:t>.</w:t>
      </w:r>
    </w:p>
    <w:p w14:paraId="5641D735" w14:textId="77777777" w:rsidR="00F70F08" w:rsidRDefault="00F70F08" w:rsidP="005C6B91">
      <w:pPr>
        <w:jc w:val="both"/>
        <w:rPr>
          <w:rFonts w:ascii="Arial" w:hAnsi="Arial" w:cs="Arial"/>
        </w:rPr>
      </w:pPr>
    </w:p>
    <w:p w14:paraId="36E9FB13" w14:textId="77777777" w:rsidR="00B00B11" w:rsidRPr="00CF164F" w:rsidRDefault="00B00B11" w:rsidP="00B00B11">
      <w:pPr>
        <w:spacing w:before="100" w:beforeAutospacing="1" w:after="100" w:afterAutospacing="1"/>
        <w:rPr>
          <w:rFonts w:ascii="Arial" w:hAnsi="Arial" w:cs="Arial"/>
          <w:b/>
          <w:color w:val="000066"/>
        </w:rPr>
      </w:pPr>
      <w:r w:rsidRPr="00CF164F">
        <w:rPr>
          <w:rFonts w:ascii="Arial" w:hAnsi="Arial" w:cs="Arial"/>
          <w:b/>
          <w:i/>
          <w:color w:val="000066"/>
        </w:rPr>
        <w:t xml:space="preserve">An empowered organization is one in which individuals have the knowledge, skill, desire, and opportunity to personally succeed in a way that leads to collective organizational success. </w:t>
      </w:r>
      <w:r w:rsidRPr="00CF164F">
        <w:rPr>
          <w:rFonts w:ascii="Arial" w:hAnsi="Arial" w:cs="Arial"/>
          <w:b/>
          <w:i/>
          <w:color w:val="000066"/>
        </w:rPr>
        <w:br/>
      </w:r>
      <w:r w:rsidRPr="00CF164F">
        <w:rPr>
          <w:rFonts w:ascii="Arial" w:hAnsi="Arial" w:cs="Arial"/>
          <w:b/>
          <w:color w:val="000066"/>
        </w:rPr>
        <w:t xml:space="preserve"> </w:t>
      </w:r>
      <w:r w:rsidRPr="00CF164F">
        <w:rPr>
          <w:rFonts w:ascii="Arial" w:hAnsi="Arial" w:cs="Arial"/>
          <w:b/>
          <w:color w:val="000066"/>
        </w:rPr>
        <w:tab/>
      </w:r>
      <w:r w:rsidRPr="00CF164F">
        <w:rPr>
          <w:rFonts w:ascii="Arial" w:hAnsi="Arial" w:cs="Arial"/>
          <w:b/>
          <w:color w:val="000066"/>
        </w:rPr>
        <w:tab/>
      </w:r>
      <w:r w:rsidRPr="00CF164F">
        <w:rPr>
          <w:rFonts w:ascii="Arial" w:hAnsi="Arial" w:cs="Arial"/>
          <w:b/>
          <w:color w:val="000066"/>
        </w:rPr>
        <w:tab/>
      </w:r>
      <w:r w:rsidRPr="00CF164F">
        <w:rPr>
          <w:rFonts w:ascii="Arial" w:hAnsi="Arial" w:cs="Arial"/>
          <w:b/>
          <w:color w:val="000066"/>
        </w:rPr>
        <w:tab/>
        <w:t xml:space="preserve">Stephen R. Covey, Principle-centered Leadership </w:t>
      </w:r>
    </w:p>
    <w:p w14:paraId="4951DFA5" w14:textId="77777777" w:rsidR="009A416B" w:rsidRDefault="009A416B" w:rsidP="00112E85">
      <w:pPr>
        <w:rPr>
          <w:rFonts w:ascii="Arial" w:hAnsi="Arial" w:cs="Arial"/>
        </w:rPr>
      </w:pPr>
    </w:p>
    <w:p w14:paraId="64FD8B51" w14:textId="77777777" w:rsidR="009A416B" w:rsidRDefault="009A416B" w:rsidP="00112E85">
      <w:pPr>
        <w:rPr>
          <w:rFonts w:ascii="Arial" w:hAnsi="Arial" w:cs="Arial"/>
        </w:rPr>
      </w:pPr>
    </w:p>
    <w:p w14:paraId="6DD67C1D" w14:textId="77777777" w:rsidR="009A416B" w:rsidRDefault="009A416B" w:rsidP="00112E85">
      <w:pPr>
        <w:rPr>
          <w:rFonts w:ascii="Arial" w:hAnsi="Arial" w:cs="Arial"/>
        </w:rPr>
      </w:pPr>
    </w:p>
    <w:p w14:paraId="58644EA2" w14:textId="77777777" w:rsidR="001F7E9A" w:rsidRDefault="001F7E9A" w:rsidP="00112E85">
      <w:pPr>
        <w:rPr>
          <w:rFonts w:ascii="Arial" w:hAnsi="Arial" w:cs="Arial"/>
          <w:b/>
          <w:sz w:val="28"/>
          <w:szCs w:val="28"/>
        </w:rPr>
      </w:pPr>
    </w:p>
    <w:p w14:paraId="1B297E7C" w14:textId="77777777" w:rsidR="001F7E9A" w:rsidRDefault="001F7E9A" w:rsidP="00112E85">
      <w:pPr>
        <w:rPr>
          <w:rFonts w:ascii="Arial" w:hAnsi="Arial" w:cs="Arial"/>
          <w:b/>
          <w:sz w:val="28"/>
          <w:szCs w:val="28"/>
        </w:rPr>
      </w:pPr>
    </w:p>
    <w:p w14:paraId="21E62886" w14:textId="77777777" w:rsidR="001F7E9A" w:rsidRDefault="001F7E9A" w:rsidP="00112E85">
      <w:pPr>
        <w:rPr>
          <w:rFonts w:ascii="Arial" w:hAnsi="Arial" w:cs="Arial"/>
          <w:b/>
          <w:sz w:val="28"/>
          <w:szCs w:val="28"/>
        </w:rPr>
      </w:pPr>
    </w:p>
    <w:p w14:paraId="15AD6F7A" w14:textId="77777777" w:rsidR="00112E85" w:rsidRPr="00BA011A" w:rsidRDefault="00BA011A" w:rsidP="00112E85">
      <w:pPr>
        <w:rPr>
          <w:rFonts w:ascii="Arial" w:hAnsi="Arial" w:cs="Arial"/>
          <w:b/>
          <w:sz w:val="28"/>
          <w:szCs w:val="28"/>
        </w:rPr>
      </w:pPr>
      <w:r>
        <w:rPr>
          <w:rFonts w:ascii="Arial" w:hAnsi="Arial" w:cs="Arial"/>
          <w:b/>
          <w:sz w:val="28"/>
          <w:szCs w:val="28"/>
        </w:rPr>
        <w:t>MPI’s</w:t>
      </w:r>
      <w:r w:rsidR="00112E85" w:rsidRPr="00BA011A">
        <w:rPr>
          <w:rFonts w:ascii="Arial" w:hAnsi="Arial" w:cs="Arial"/>
          <w:b/>
          <w:sz w:val="28"/>
          <w:szCs w:val="28"/>
        </w:rPr>
        <w:t xml:space="preserve"> Vision </w:t>
      </w:r>
    </w:p>
    <w:p w14:paraId="399A6A25" w14:textId="77777777" w:rsidR="00596E08" w:rsidRPr="00BA011A" w:rsidRDefault="00596E08" w:rsidP="00112E85">
      <w:pPr>
        <w:rPr>
          <w:rFonts w:ascii="Arial" w:hAnsi="Arial" w:cs="Arial"/>
          <w:b/>
        </w:rPr>
      </w:pPr>
    </w:p>
    <w:p w14:paraId="73E6EA93" w14:textId="77777777" w:rsidR="00596E08" w:rsidRDefault="00596E08" w:rsidP="00596E08">
      <w:pPr>
        <w:pStyle w:val="NormalWeb"/>
        <w:spacing w:before="0" w:beforeAutospacing="0" w:after="0" w:afterAutospacing="0"/>
        <w:rPr>
          <w:rFonts w:ascii="Arial" w:hAnsi="Arial" w:cs="Arial"/>
          <w:color w:val="000000"/>
        </w:rPr>
      </w:pPr>
      <w:r w:rsidRPr="00BA011A">
        <w:rPr>
          <w:rFonts w:ascii="Arial" w:hAnsi="Arial" w:cs="Arial"/>
          <w:color w:val="000000"/>
        </w:rPr>
        <w:t xml:space="preserve">Meeting Professionals International will be the pivotal force in positioning meetings and events as strategic components of organizational success.  </w:t>
      </w:r>
    </w:p>
    <w:p w14:paraId="7CC20122" w14:textId="77777777" w:rsidR="00BA011A" w:rsidRPr="00BA011A" w:rsidRDefault="00BA011A" w:rsidP="00596E08">
      <w:pPr>
        <w:pStyle w:val="NormalWeb"/>
        <w:spacing w:before="0" w:beforeAutospacing="0" w:after="0" w:afterAutospacing="0"/>
        <w:rPr>
          <w:rFonts w:ascii="Arial" w:hAnsi="Arial" w:cs="Arial"/>
          <w:color w:val="000000"/>
        </w:rPr>
      </w:pPr>
    </w:p>
    <w:p w14:paraId="39B27FBF" w14:textId="77777777" w:rsidR="00112E85" w:rsidRPr="00BA011A" w:rsidRDefault="00112E85" w:rsidP="00112E85">
      <w:pPr>
        <w:pStyle w:val="NormalWeb"/>
        <w:rPr>
          <w:rFonts w:ascii="Arial" w:hAnsi="Arial" w:cs="Arial"/>
          <w:b/>
          <w:sz w:val="28"/>
          <w:szCs w:val="28"/>
        </w:rPr>
      </w:pPr>
      <w:r w:rsidRPr="00BA011A">
        <w:rPr>
          <w:rFonts w:ascii="Arial" w:hAnsi="Arial" w:cs="Arial"/>
          <w:b/>
          <w:sz w:val="28"/>
          <w:szCs w:val="28"/>
        </w:rPr>
        <w:t xml:space="preserve">MPI’s </w:t>
      </w:r>
      <w:smartTag w:uri="urn:schemas-microsoft-com:office:smarttags" w:element="place">
        <w:smartTag w:uri="urn:schemas-microsoft-com:office:smarttags" w:element="City">
          <w:r w:rsidRPr="00BA011A">
            <w:rPr>
              <w:rFonts w:ascii="Arial" w:hAnsi="Arial" w:cs="Arial"/>
              <w:b/>
              <w:sz w:val="28"/>
              <w:szCs w:val="28"/>
            </w:rPr>
            <w:t>Mission</w:t>
          </w:r>
        </w:smartTag>
      </w:smartTag>
    </w:p>
    <w:p w14:paraId="0FDB88BF" w14:textId="77777777" w:rsidR="00596E08" w:rsidRDefault="00596E08" w:rsidP="00596E08">
      <w:pPr>
        <w:pStyle w:val="BodyText3"/>
        <w:rPr>
          <w:sz w:val="24"/>
          <w:szCs w:val="24"/>
        </w:rPr>
      </w:pPr>
      <w:r w:rsidRPr="00BA011A">
        <w:rPr>
          <w:sz w:val="24"/>
          <w:szCs w:val="24"/>
        </w:rPr>
        <w:t xml:space="preserve">Meeting Professionals International is the leading global association that defines and shapes the meetings and events profession. </w:t>
      </w:r>
    </w:p>
    <w:p w14:paraId="7419D05D" w14:textId="77777777" w:rsidR="00BA011A" w:rsidRDefault="00BA011A" w:rsidP="00596E08">
      <w:pPr>
        <w:pStyle w:val="BodyText3"/>
        <w:rPr>
          <w:sz w:val="24"/>
          <w:szCs w:val="24"/>
        </w:rPr>
      </w:pPr>
    </w:p>
    <w:p w14:paraId="1D5B7CD8" w14:textId="77777777" w:rsidR="00BA011A" w:rsidRPr="00BA011A" w:rsidRDefault="00BA011A" w:rsidP="00596E08">
      <w:pPr>
        <w:pStyle w:val="BodyText3"/>
        <w:rPr>
          <w:sz w:val="24"/>
          <w:szCs w:val="24"/>
        </w:rPr>
      </w:pPr>
    </w:p>
    <w:p w14:paraId="59D12416" w14:textId="77777777" w:rsidR="00BA011A" w:rsidRDefault="00BA011A" w:rsidP="00112E85">
      <w:pPr>
        <w:pStyle w:val="NormalWeb"/>
        <w:rPr>
          <w:rFonts w:ascii="Arial" w:hAnsi="Arial" w:cs="Arial"/>
        </w:rPr>
      </w:pPr>
      <w:r>
        <w:rPr>
          <w:rFonts w:ascii="Arial" w:hAnsi="Arial" w:cs="Arial"/>
          <w:b/>
          <w:sz w:val="28"/>
          <w:szCs w:val="28"/>
        </w:rPr>
        <w:t xml:space="preserve">MPI’s Strategic Plan:   </w:t>
      </w:r>
      <w:r w:rsidR="00112E85" w:rsidRPr="00BA011A">
        <w:rPr>
          <w:rFonts w:ascii="Arial" w:hAnsi="Arial" w:cs="Arial"/>
          <w:b/>
          <w:i/>
          <w:sz w:val="28"/>
          <w:szCs w:val="28"/>
        </w:rPr>
        <w:t>Pathways to Excellence</w:t>
      </w:r>
      <w:r w:rsidR="00112E85" w:rsidRPr="00BA011A">
        <w:rPr>
          <w:rFonts w:ascii="Arial" w:hAnsi="Arial" w:cs="Arial"/>
        </w:rPr>
        <w:t>:</w:t>
      </w:r>
    </w:p>
    <w:p w14:paraId="476253FB" w14:textId="77777777" w:rsidR="00BA011A" w:rsidRDefault="00112E85" w:rsidP="000A7F8B">
      <w:pPr>
        <w:pStyle w:val="NormalWeb"/>
        <w:numPr>
          <w:ilvl w:val="0"/>
          <w:numId w:val="35"/>
        </w:numPr>
        <w:rPr>
          <w:rFonts w:ascii="Arial" w:hAnsi="Arial" w:cs="Arial"/>
        </w:rPr>
      </w:pPr>
      <w:r w:rsidRPr="00BA011A">
        <w:rPr>
          <w:rFonts w:ascii="Arial" w:hAnsi="Arial" w:cs="Arial"/>
        </w:rPr>
        <w:t>Create professional development levels to evolve member careers to positions of strategic understanding and influence</w:t>
      </w:r>
      <w:r w:rsidR="00BA011A">
        <w:rPr>
          <w:rFonts w:ascii="Arial" w:hAnsi="Arial" w:cs="Arial"/>
        </w:rPr>
        <w:t>.</w:t>
      </w:r>
    </w:p>
    <w:p w14:paraId="223CA4EB" w14:textId="77777777" w:rsidR="00BA011A" w:rsidRDefault="00112E85" w:rsidP="000A7F8B">
      <w:pPr>
        <w:pStyle w:val="NormalWeb"/>
        <w:numPr>
          <w:ilvl w:val="0"/>
          <w:numId w:val="35"/>
        </w:numPr>
        <w:rPr>
          <w:rFonts w:ascii="Arial" w:hAnsi="Arial" w:cs="Arial"/>
        </w:rPr>
      </w:pPr>
      <w:r w:rsidRPr="00BA011A">
        <w:rPr>
          <w:rFonts w:ascii="Arial" w:hAnsi="Arial" w:cs="Arial"/>
        </w:rPr>
        <w:t>Increase awareness and influence senior decision-making executives at corporations, associations and organizations.</w:t>
      </w:r>
    </w:p>
    <w:p w14:paraId="0B8F91F5" w14:textId="77777777" w:rsidR="00112E85" w:rsidRDefault="00112E85" w:rsidP="000A7F8B">
      <w:pPr>
        <w:pStyle w:val="NormalWeb"/>
        <w:numPr>
          <w:ilvl w:val="0"/>
          <w:numId w:val="35"/>
        </w:numPr>
        <w:rPr>
          <w:rFonts w:ascii="Arial" w:hAnsi="Arial" w:cs="Arial"/>
        </w:rPr>
      </w:pPr>
      <w:r w:rsidRPr="00BA011A">
        <w:rPr>
          <w:rFonts w:ascii="Arial" w:hAnsi="Arial" w:cs="Arial"/>
        </w:rPr>
        <w:t xml:space="preserve">Identify trends and deliver innovative solutions to ensure MPI is the premier market place for both suppliers and planners. </w:t>
      </w:r>
    </w:p>
    <w:p w14:paraId="1DDF1B87" w14:textId="77777777" w:rsidR="00BA011A" w:rsidRDefault="00BA011A" w:rsidP="00BA011A">
      <w:pPr>
        <w:pStyle w:val="NormalWeb"/>
        <w:rPr>
          <w:rFonts w:ascii="Arial" w:hAnsi="Arial" w:cs="Arial"/>
        </w:rPr>
      </w:pPr>
    </w:p>
    <w:p w14:paraId="132FD460" w14:textId="77777777" w:rsidR="009A416B" w:rsidRPr="00BA011A" w:rsidRDefault="009A416B" w:rsidP="009A416B">
      <w:pPr>
        <w:pStyle w:val="NormalWeb"/>
        <w:rPr>
          <w:rFonts w:ascii="Arial" w:hAnsi="Arial" w:cs="Arial"/>
          <w:b/>
        </w:rPr>
      </w:pPr>
      <w:r w:rsidRPr="00BA011A">
        <w:rPr>
          <w:rFonts w:ascii="Arial" w:hAnsi="Arial" w:cs="Arial"/>
          <w:b/>
          <w:sz w:val="28"/>
          <w:szCs w:val="28"/>
        </w:rPr>
        <w:t>MPI CORE VALUES</w:t>
      </w:r>
      <w:r w:rsidRPr="00BA011A">
        <w:rPr>
          <w:rFonts w:ascii="Arial" w:hAnsi="Arial" w:cs="Arial"/>
          <w:b/>
        </w:rPr>
        <w:t>:</w:t>
      </w:r>
    </w:p>
    <w:p w14:paraId="2CF3218C" w14:textId="77777777" w:rsidR="009A416B" w:rsidRPr="00BA011A" w:rsidRDefault="009A416B" w:rsidP="009A416B">
      <w:pPr>
        <w:pStyle w:val="NormalWeb"/>
        <w:numPr>
          <w:ilvl w:val="0"/>
          <w:numId w:val="1"/>
        </w:numPr>
        <w:rPr>
          <w:rFonts w:ascii="Arial" w:hAnsi="Arial" w:cs="Arial"/>
        </w:rPr>
      </w:pPr>
      <w:r w:rsidRPr="00BA011A">
        <w:rPr>
          <w:rFonts w:ascii="Arial" w:hAnsi="Arial" w:cs="Arial"/>
        </w:rPr>
        <w:t>We are member-centric</w:t>
      </w:r>
    </w:p>
    <w:p w14:paraId="065AB3F5" w14:textId="77777777" w:rsidR="009A416B" w:rsidRPr="00BA011A" w:rsidRDefault="009A416B" w:rsidP="009A416B">
      <w:pPr>
        <w:pStyle w:val="NormalWeb"/>
        <w:numPr>
          <w:ilvl w:val="0"/>
          <w:numId w:val="1"/>
        </w:numPr>
        <w:rPr>
          <w:rFonts w:ascii="Arial" w:hAnsi="Arial" w:cs="Arial"/>
        </w:rPr>
      </w:pPr>
      <w:r w:rsidRPr="00BA011A">
        <w:rPr>
          <w:rFonts w:ascii="Arial" w:hAnsi="Arial" w:cs="Arial"/>
        </w:rPr>
        <w:t>We strive to flawlessly execute</w:t>
      </w:r>
    </w:p>
    <w:p w14:paraId="60B6650A" w14:textId="77777777" w:rsidR="009A416B" w:rsidRPr="00BA011A" w:rsidRDefault="009A416B" w:rsidP="009A416B">
      <w:pPr>
        <w:pStyle w:val="NormalWeb"/>
        <w:numPr>
          <w:ilvl w:val="0"/>
          <w:numId w:val="1"/>
        </w:numPr>
        <w:rPr>
          <w:rFonts w:ascii="Arial" w:hAnsi="Arial" w:cs="Arial"/>
        </w:rPr>
      </w:pPr>
      <w:r w:rsidRPr="00BA011A">
        <w:rPr>
          <w:rFonts w:ascii="Arial" w:hAnsi="Arial" w:cs="Arial"/>
        </w:rPr>
        <w:t>We believe in the power of the partnership</w:t>
      </w:r>
    </w:p>
    <w:p w14:paraId="504F22D3" w14:textId="77777777" w:rsidR="00D71E6D" w:rsidRDefault="00D71E6D" w:rsidP="00770AC5">
      <w:pPr>
        <w:rPr>
          <w:rFonts w:ascii="Arial" w:hAnsi="Arial" w:cs="Arial"/>
          <w:b/>
        </w:rPr>
      </w:pPr>
    </w:p>
    <w:p w14:paraId="06F7CB9A" w14:textId="77777777" w:rsidR="00D71E6D" w:rsidRDefault="00D71E6D" w:rsidP="00770AC5">
      <w:pPr>
        <w:rPr>
          <w:rFonts w:ascii="Arial" w:hAnsi="Arial" w:cs="Arial"/>
          <w:b/>
        </w:rPr>
        <w:sectPr w:rsidR="00D71E6D" w:rsidSect="006D3229">
          <w:footerReference w:type="default" r:id="rId9"/>
          <w:pgSz w:w="12240" w:h="15840"/>
          <w:pgMar w:top="720" w:right="990" w:bottom="720" w:left="1080" w:header="720" w:footer="720" w:gutter="0"/>
          <w:pgBorders w:offsetFrom="page">
            <w:top w:val="single" w:sz="4" w:space="24" w:color="000080"/>
            <w:left w:val="single" w:sz="4" w:space="24" w:color="000080"/>
            <w:bottom w:val="single" w:sz="4" w:space="24" w:color="000080"/>
            <w:right w:val="single" w:sz="4" w:space="24" w:color="000080"/>
          </w:pgBorders>
          <w:pgNumType w:chapStyle="1"/>
          <w:cols w:space="720"/>
          <w:docGrid w:linePitch="360"/>
        </w:sectPr>
      </w:pPr>
    </w:p>
    <w:p w14:paraId="6B4A8957" w14:textId="77777777" w:rsidR="00DE5AED" w:rsidRDefault="00DE5AED" w:rsidP="00770AC5">
      <w:pPr>
        <w:rPr>
          <w:rFonts w:ascii="Arial" w:hAnsi="Arial" w:cs="Arial"/>
          <w:b/>
        </w:rPr>
      </w:pPr>
    </w:p>
    <w:p w14:paraId="2583C9DD" w14:textId="77777777" w:rsidR="00D71E6D" w:rsidRDefault="00D71E6D" w:rsidP="00770AC5">
      <w:pPr>
        <w:rPr>
          <w:rFonts w:ascii="Arial" w:hAnsi="Arial" w:cs="Arial"/>
          <w:b/>
        </w:rPr>
      </w:pPr>
    </w:p>
    <w:p w14:paraId="4BE3F57B" w14:textId="77777777" w:rsidR="00CD72C1" w:rsidRDefault="00D03355" w:rsidP="00D03355">
      <w:pPr>
        <w:jc w:val="center"/>
        <w:rPr>
          <w:rFonts w:ascii="Arial" w:hAnsi="Arial" w:cs="Arial"/>
          <w:b/>
        </w:rPr>
      </w:pPr>
      <w:r w:rsidRPr="00BA011A">
        <w:rPr>
          <w:rFonts w:ascii="Arial" w:hAnsi="Arial" w:cs="Arial"/>
          <w:b/>
        </w:rPr>
        <w:t xml:space="preserve">MPI </w:t>
      </w:r>
      <w:r w:rsidR="00DB7CFC">
        <w:rPr>
          <w:rFonts w:ascii="Arial" w:hAnsi="Arial" w:cs="Arial"/>
          <w:b/>
        </w:rPr>
        <w:t>“X”</w:t>
      </w:r>
      <w:r w:rsidR="004A57F0">
        <w:rPr>
          <w:rFonts w:ascii="Arial" w:hAnsi="Arial" w:cs="Arial"/>
          <w:b/>
        </w:rPr>
        <w:t xml:space="preserve"> Chapter</w:t>
      </w:r>
    </w:p>
    <w:p w14:paraId="034D537E" w14:textId="77777777" w:rsidR="00D03355" w:rsidRPr="00BA011A" w:rsidRDefault="005B6387" w:rsidP="00D03355">
      <w:pPr>
        <w:jc w:val="center"/>
        <w:rPr>
          <w:rFonts w:ascii="Arial" w:hAnsi="Arial" w:cs="Arial"/>
          <w:b/>
        </w:rPr>
      </w:pPr>
      <w:r>
        <w:rPr>
          <w:rFonts w:ascii="Arial" w:hAnsi="Arial" w:cs="Arial"/>
          <w:b/>
        </w:rPr>
        <w:t>SAMPLE - BOARD</w:t>
      </w:r>
      <w:r w:rsidR="00D03355" w:rsidRPr="00BA011A">
        <w:rPr>
          <w:rFonts w:ascii="Arial" w:hAnsi="Arial" w:cs="Arial"/>
          <w:b/>
        </w:rPr>
        <w:t xml:space="preserve"> OF DIRECTORS</w:t>
      </w:r>
    </w:p>
    <w:p w14:paraId="4888BA27" w14:textId="77777777" w:rsidR="00D03355" w:rsidRPr="00BA011A" w:rsidRDefault="00D03355" w:rsidP="00D03355">
      <w:pPr>
        <w:jc w:val="center"/>
        <w:rPr>
          <w:rFonts w:ascii="Arial" w:hAnsi="Arial" w:cs="Arial"/>
          <w:b/>
        </w:rPr>
      </w:pPr>
    </w:p>
    <w:p w14:paraId="405A388C" w14:textId="77777777" w:rsidR="00D03355" w:rsidRPr="00BA011A" w:rsidRDefault="00D03355" w:rsidP="00D03355">
      <w:pPr>
        <w:ind w:left="5760" w:hanging="5760"/>
        <w:rPr>
          <w:rFonts w:ascii="Arial" w:hAnsi="Arial" w:cs="Arial"/>
        </w:rPr>
      </w:pPr>
      <w:r w:rsidRPr="00BA011A">
        <w:rPr>
          <w:rFonts w:ascii="Arial" w:hAnsi="Arial" w:cs="Arial"/>
          <w:b/>
        </w:rPr>
        <w:t>President</w:t>
      </w:r>
      <w:r w:rsidRPr="00BA011A">
        <w:rPr>
          <w:rFonts w:ascii="Arial" w:hAnsi="Arial" w:cs="Arial"/>
        </w:rPr>
        <w:tab/>
      </w:r>
    </w:p>
    <w:p w14:paraId="60381D30" w14:textId="77777777" w:rsidR="00D03355" w:rsidRPr="00BA011A" w:rsidRDefault="00D03355" w:rsidP="00D03355">
      <w:pPr>
        <w:ind w:left="5760" w:hanging="5760"/>
        <w:rPr>
          <w:rFonts w:ascii="Arial" w:hAnsi="Arial" w:cs="Arial"/>
        </w:rPr>
      </w:pPr>
    </w:p>
    <w:p w14:paraId="63C49B78" w14:textId="77777777" w:rsidR="00D03355" w:rsidRPr="00BA011A" w:rsidRDefault="00D03355" w:rsidP="00D03355">
      <w:pPr>
        <w:pStyle w:val="Heading1"/>
        <w:ind w:left="5760" w:hanging="5760"/>
        <w:rPr>
          <w:rFonts w:ascii="Arial" w:hAnsi="Arial" w:cs="Arial"/>
          <w:sz w:val="24"/>
        </w:rPr>
      </w:pPr>
      <w:r w:rsidRPr="00BA011A">
        <w:rPr>
          <w:rFonts w:ascii="Arial" w:hAnsi="Arial" w:cs="Arial"/>
          <w:b/>
          <w:sz w:val="24"/>
        </w:rPr>
        <w:t>President Elect</w:t>
      </w:r>
      <w:r w:rsidRPr="00BA011A">
        <w:rPr>
          <w:rFonts w:ascii="Arial" w:hAnsi="Arial" w:cs="Arial"/>
          <w:sz w:val="24"/>
        </w:rPr>
        <w:tab/>
        <w:t xml:space="preserve"> </w:t>
      </w:r>
    </w:p>
    <w:p w14:paraId="088D2D0E" w14:textId="77777777" w:rsidR="00D03355" w:rsidRPr="00BA011A" w:rsidRDefault="00D03355" w:rsidP="00D03355">
      <w:pPr>
        <w:rPr>
          <w:rFonts w:ascii="Arial" w:hAnsi="Arial" w:cs="Arial"/>
        </w:rPr>
      </w:pPr>
    </w:p>
    <w:p w14:paraId="2B061920" w14:textId="77777777" w:rsidR="00D03355" w:rsidRPr="00BA011A" w:rsidRDefault="00D03355" w:rsidP="00D03355">
      <w:pPr>
        <w:pStyle w:val="Heading1"/>
        <w:rPr>
          <w:rFonts w:ascii="Arial" w:hAnsi="Arial" w:cs="Arial"/>
          <w:sz w:val="24"/>
        </w:rPr>
      </w:pPr>
      <w:r w:rsidRPr="00BA011A">
        <w:rPr>
          <w:rFonts w:ascii="Arial" w:hAnsi="Arial" w:cs="Arial"/>
          <w:b/>
          <w:sz w:val="24"/>
        </w:rPr>
        <w:t>Immediate Past President</w:t>
      </w:r>
      <w:r w:rsidRPr="00BA011A">
        <w:rPr>
          <w:rFonts w:ascii="Arial" w:hAnsi="Arial" w:cs="Arial"/>
          <w:sz w:val="24"/>
        </w:rPr>
        <w:t xml:space="preserve"> </w:t>
      </w:r>
      <w:r w:rsidRPr="00BA011A">
        <w:rPr>
          <w:rFonts w:ascii="Arial" w:hAnsi="Arial" w:cs="Arial"/>
          <w:sz w:val="24"/>
        </w:rPr>
        <w:tab/>
      </w:r>
      <w:r w:rsidRPr="00BA011A">
        <w:rPr>
          <w:rFonts w:ascii="Arial" w:hAnsi="Arial" w:cs="Arial"/>
          <w:sz w:val="24"/>
        </w:rPr>
        <w:tab/>
      </w:r>
      <w:r w:rsidRPr="00BA011A">
        <w:rPr>
          <w:rFonts w:ascii="Arial" w:hAnsi="Arial" w:cs="Arial"/>
          <w:sz w:val="24"/>
        </w:rPr>
        <w:tab/>
      </w:r>
      <w:r w:rsidRPr="00BA011A">
        <w:rPr>
          <w:rFonts w:ascii="Arial" w:hAnsi="Arial" w:cs="Arial"/>
          <w:sz w:val="24"/>
        </w:rPr>
        <w:tab/>
      </w:r>
    </w:p>
    <w:p w14:paraId="23FEAC74" w14:textId="77777777" w:rsidR="00D03355" w:rsidRPr="00BA011A" w:rsidRDefault="00D03355" w:rsidP="00D03355">
      <w:pPr>
        <w:rPr>
          <w:rFonts w:ascii="Arial" w:hAnsi="Arial" w:cs="Arial"/>
        </w:rPr>
      </w:pPr>
    </w:p>
    <w:p w14:paraId="7C2AB115" w14:textId="77777777" w:rsidR="00D03355" w:rsidRPr="00CD72C1" w:rsidRDefault="00D03355" w:rsidP="00D03355">
      <w:pPr>
        <w:pStyle w:val="Heading1"/>
        <w:ind w:left="5760" w:hanging="5760"/>
        <w:rPr>
          <w:rFonts w:ascii="Arial" w:hAnsi="Arial" w:cs="Arial"/>
          <w:sz w:val="24"/>
        </w:rPr>
      </w:pPr>
      <w:r w:rsidRPr="00BA011A">
        <w:rPr>
          <w:rFonts w:ascii="Arial" w:hAnsi="Arial" w:cs="Arial"/>
          <w:b/>
          <w:sz w:val="24"/>
        </w:rPr>
        <w:t>Vice President Finance</w:t>
      </w:r>
      <w:r w:rsidR="00C80101">
        <w:rPr>
          <w:rFonts w:ascii="Arial" w:hAnsi="Arial" w:cs="Arial"/>
          <w:b/>
          <w:sz w:val="24"/>
        </w:rPr>
        <w:tab/>
      </w:r>
    </w:p>
    <w:p w14:paraId="0CD875C2" w14:textId="77777777" w:rsidR="00D03355" w:rsidRPr="00BA011A" w:rsidRDefault="00D03355" w:rsidP="00D03355">
      <w:pPr>
        <w:pStyle w:val="Heading3"/>
        <w:ind w:left="5760" w:hanging="5760"/>
        <w:rPr>
          <w:b w:val="0"/>
          <w:bCs w:val="0"/>
          <w:sz w:val="24"/>
          <w:szCs w:val="24"/>
        </w:rPr>
      </w:pPr>
      <w:r w:rsidRPr="00BA011A">
        <w:rPr>
          <w:bCs w:val="0"/>
          <w:sz w:val="24"/>
          <w:szCs w:val="24"/>
        </w:rPr>
        <w:t>Vice President Education</w:t>
      </w:r>
      <w:r w:rsidRPr="00BA011A">
        <w:rPr>
          <w:b w:val="0"/>
          <w:bCs w:val="0"/>
          <w:sz w:val="24"/>
          <w:szCs w:val="24"/>
        </w:rPr>
        <w:t xml:space="preserve"> </w:t>
      </w:r>
      <w:r w:rsidRPr="00BA011A">
        <w:rPr>
          <w:b w:val="0"/>
          <w:bCs w:val="0"/>
          <w:sz w:val="24"/>
          <w:szCs w:val="24"/>
        </w:rPr>
        <w:tab/>
      </w:r>
    </w:p>
    <w:p w14:paraId="672A4228" w14:textId="77777777" w:rsidR="00D03355" w:rsidRPr="00BA011A" w:rsidRDefault="00D03355" w:rsidP="00D03355"/>
    <w:p w14:paraId="5B38D897" w14:textId="77777777" w:rsidR="00D03355" w:rsidRPr="00BA011A" w:rsidRDefault="00D03355" w:rsidP="00D03355">
      <w:pPr>
        <w:pStyle w:val="Heading1"/>
        <w:rPr>
          <w:rFonts w:ascii="Arial" w:hAnsi="Arial" w:cs="Arial"/>
          <w:sz w:val="24"/>
        </w:rPr>
      </w:pPr>
      <w:r w:rsidRPr="00BA011A">
        <w:rPr>
          <w:rFonts w:ascii="Arial" w:hAnsi="Arial" w:cs="Arial"/>
          <w:b/>
          <w:sz w:val="24"/>
        </w:rPr>
        <w:t>Vice President Membership</w:t>
      </w:r>
      <w:r w:rsidRPr="00BA011A">
        <w:rPr>
          <w:rFonts w:ascii="Arial" w:hAnsi="Arial" w:cs="Arial"/>
          <w:sz w:val="24"/>
        </w:rPr>
        <w:tab/>
      </w:r>
      <w:r w:rsidRPr="00BA011A">
        <w:rPr>
          <w:rFonts w:ascii="Arial" w:hAnsi="Arial" w:cs="Arial"/>
          <w:sz w:val="24"/>
        </w:rPr>
        <w:tab/>
      </w:r>
      <w:r w:rsidRPr="00BA011A">
        <w:rPr>
          <w:rFonts w:ascii="Arial" w:hAnsi="Arial" w:cs="Arial"/>
          <w:sz w:val="24"/>
        </w:rPr>
        <w:tab/>
      </w:r>
      <w:r w:rsidRPr="00BA011A">
        <w:rPr>
          <w:rFonts w:ascii="Arial" w:hAnsi="Arial" w:cs="Arial"/>
          <w:sz w:val="24"/>
        </w:rPr>
        <w:tab/>
      </w:r>
    </w:p>
    <w:p w14:paraId="2ED9ED73" w14:textId="77777777" w:rsidR="00D03355" w:rsidRPr="00BA011A" w:rsidRDefault="00D03355" w:rsidP="00D03355">
      <w:pPr>
        <w:rPr>
          <w:rFonts w:ascii="Arial" w:hAnsi="Arial" w:cs="Arial"/>
        </w:rPr>
      </w:pPr>
    </w:p>
    <w:p w14:paraId="79773163" w14:textId="77777777" w:rsidR="00D03355" w:rsidRDefault="00D03355" w:rsidP="00D03355">
      <w:pPr>
        <w:rPr>
          <w:rFonts w:ascii="Arial" w:hAnsi="Arial" w:cs="Arial"/>
        </w:rPr>
      </w:pPr>
      <w:r w:rsidRPr="00BA011A">
        <w:rPr>
          <w:rFonts w:ascii="Arial" w:hAnsi="Arial" w:cs="Arial"/>
          <w:b/>
        </w:rPr>
        <w:t>Vice President Communications</w:t>
      </w:r>
      <w:r w:rsidRPr="00BA011A">
        <w:rPr>
          <w:rFonts w:ascii="Arial" w:hAnsi="Arial" w:cs="Arial"/>
        </w:rPr>
        <w:t xml:space="preserve"> </w:t>
      </w:r>
      <w:r w:rsidRPr="00BA011A">
        <w:rPr>
          <w:rFonts w:ascii="Arial" w:hAnsi="Arial" w:cs="Arial"/>
        </w:rPr>
        <w:tab/>
      </w:r>
      <w:r w:rsidRPr="00BA011A">
        <w:rPr>
          <w:rFonts w:ascii="Arial" w:hAnsi="Arial" w:cs="Arial"/>
        </w:rPr>
        <w:tab/>
      </w:r>
      <w:r w:rsidRPr="00BA011A">
        <w:rPr>
          <w:rFonts w:ascii="Arial" w:hAnsi="Arial" w:cs="Arial"/>
        </w:rPr>
        <w:tab/>
      </w:r>
    </w:p>
    <w:p w14:paraId="6CAE9048" w14:textId="77777777" w:rsidR="001E2979" w:rsidRDefault="001E2979" w:rsidP="00D03355">
      <w:pPr>
        <w:rPr>
          <w:rFonts w:ascii="Arial" w:hAnsi="Arial" w:cs="Arial"/>
        </w:rPr>
      </w:pPr>
    </w:p>
    <w:p w14:paraId="7FE21AF4" w14:textId="77777777" w:rsidR="004A57F0" w:rsidRDefault="004A57F0" w:rsidP="00D03355">
      <w:pPr>
        <w:rPr>
          <w:rFonts w:ascii="Arial" w:hAnsi="Arial" w:cs="Arial"/>
          <w:b/>
        </w:rPr>
      </w:pPr>
      <w:r>
        <w:rPr>
          <w:rFonts w:ascii="Arial" w:hAnsi="Arial" w:cs="Arial"/>
          <w:b/>
        </w:rPr>
        <w:t>Vice President Administration</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0310C23" w14:textId="77777777" w:rsidR="004A57F0" w:rsidRDefault="004A57F0" w:rsidP="00D03355">
      <w:pPr>
        <w:rPr>
          <w:rFonts w:ascii="Arial" w:hAnsi="Arial" w:cs="Arial"/>
          <w:b/>
        </w:rPr>
      </w:pPr>
    </w:p>
    <w:p w14:paraId="14AB5A2F" w14:textId="77777777" w:rsidR="00CD72C1" w:rsidRDefault="00CD72C1" w:rsidP="00D03355">
      <w:pPr>
        <w:rPr>
          <w:rFonts w:ascii="Arial" w:hAnsi="Arial" w:cs="Arial"/>
        </w:rPr>
      </w:pPr>
      <w:r w:rsidRPr="00CD72C1">
        <w:rPr>
          <w:rFonts w:ascii="Arial" w:hAnsi="Arial" w:cs="Arial"/>
          <w:b/>
        </w:rPr>
        <w:t xml:space="preserve">Director of </w:t>
      </w:r>
      <w:r w:rsidR="00671E40">
        <w:rPr>
          <w:rFonts w:ascii="Arial" w:hAnsi="Arial" w:cs="Arial"/>
          <w:b/>
        </w:rPr>
        <w:t>Community Outreach</w:t>
      </w:r>
      <w:r w:rsidR="00671E40">
        <w:rPr>
          <w:rFonts w:ascii="Arial" w:hAnsi="Arial" w:cs="Arial"/>
          <w:b/>
        </w:rPr>
        <w:tab/>
      </w:r>
      <w:r w:rsidR="00671E40">
        <w:rPr>
          <w:rFonts w:ascii="Arial" w:hAnsi="Arial" w:cs="Arial"/>
          <w:b/>
        </w:rPr>
        <w:tab/>
      </w:r>
      <w:r w:rsidR="00671E40">
        <w:rPr>
          <w:rFonts w:ascii="Arial" w:hAnsi="Arial" w:cs="Arial"/>
          <w:b/>
        </w:rPr>
        <w:tab/>
      </w:r>
      <w:r w:rsidR="00671E40">
        <w:rPr>
          <w:rFonts w:ascii="Arial" w:hAnsi="Arial" w:cs="Arial"/>
        </w:rPr>
        <w:tab/>
      </w:r>
      <w:r w:rsidR="00671E40">
        <w:rPr>
          <w:rFonts w:ascii="Arial" w:hAnsi="Arial" w:cs="Arial"/>
        </w:rPr>
        <w:tab/>
      </w:r>
      <w:r w:rsidR="00671E40">
        <w:rPr>
          <w:rFonts w:ascii="Arial" w:hAnsi="Arial" w:cs="Arial"/>
        </w:rPr>
        <w:tab/>
      </w:r>
    </w:p>
    <w:p w14:paraId="0CAF6AC9" w14:textId="77777777" w:rsidR="00CD72C1" w:rsidRDefault="00CD72C1" w:rsidP="00D03355">
      <w:pPr>
        <w:rPr>
          <w:rFonts w:ascii="Arial" w:hAnsi="Arial" w:cs="Arial"/>
        </w:rPr>
      </w:pPr>
    </w:p>
    <w:p w14:paraId="40A04CDA" w14:textId="77777777" w:rsidR="00CD72C1" w:rsidRDefault="00CD72C1" w:rsidP="00D03355">
      <w:pPr>
        <w:rPr>
          <w:rFonts w:ascii="Arial" w:hAnsi="Arial" w:cs="Arial"/>
        </w:rPr>
      </w:pPr>
      <w:r w:rsidRPr="00CD72C1">
        <w:rPr>
          <w:rFonts w:ascii="Arial" w:hAnsi="Arial" w:cs="Arial"/>
          <w:b/>
        </w:rPr>
        <w:t>Director of Monthly Programs</w:t>
      </w:r>
      <w:r>
        <w:rPr>
          <w:rFonts w:ascii="Arial" w:hAnsi="Arial" w:cs="Arial"/>
        </w:rPr>
        <w:tab/>
      </w:r>
      <w:r>
        <w:rPr>
          <w:rFonts w:ascii="Arial" w:hAnsi="Arial" w:cs="Arial"/>
        </w:rPr>
        <w:tab/>
      </w:r>
      <w:r>
        <w:rPr>
          <w:rFonts w:ascii="Arial" w:hAnsi="Arial" w:cs="Arial"/>
        </w:rPr>
        <w:tab/>
      </w:r>
      <w:r>
        <w:rPr>
          <w:rFonts w:ascii="Arial" w:hAnsi="Arial" w:cs="Arial"/>
        </w:rPr>
        <w:tab/>
      </w:r>
    </w:p>
    <w:p w14:paraId="60B12B00" w14:textId="77777777" w:rsidR="00CD72C1" w:rsidRDefault="00CD72C1" w:rsidP="00D03355">
      <w:pPr>
        <w:rPr>
          <w:rFonts w:ascii="Arial" w:hAnsi="Arial" w:cs="Arial"/>
        </w:rPr>
      </w:pPr>
    </w:p>
    <w:p w14:paraId="07CB76BF" w14:textId="77777777" w:rsidR="00CD72C1" w:rsidRDefault="00CD72C1" w:rsidP="00D03355">
      <w:pPr>
        <w:rPr>
          <w:rFonts w:ascii="Arial" w:hAnsi="Arial" w:cs="Arial"/>
        </w:rPr>
      </w:pPr>
      <w:r w:rsidRPr="00CD72C1">
        <w:rPr>
          <w:rFonts w:ascii="Arial" w:hAnsi="Arial" w:cs="Arial"/>
          <w:b/>
        </w:rPr>
        <w:t>Director of Publications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972567" w14:textId="77777777" w:rsidR="00CD72C1" w:rsidRDefault="00CD72C1" w:rsidP="00D03355">
      <w:pPr>
        <w:rPr>
          <w:rFonts w:ascii="Arial" w:hAnsi="Arial" w:cs="Arial"/>
        </w:rPr>
      </w:pPr>
    </w:p>
    <w:p w14:paraId="788293BE" w14:textId="77777777" w:rsidR="00671E40" w:rsidRDefault="00CD72C1" w:rsidP="00D03355">
      <w:pPr>
        <w:rPr>
          <w:rFonts w:ascii="Arial" w:hAnsi="Arial" w:cs="Arial"/>
          <w:b/>
        </w:rPr>
      </w:pPr>
      <w:r w:rsidRPr="00CD72C1">
        <w:rPr>
          <w:rFonts w:ascii="Arial" w:hAnsi="Arial" w:cs="Arial"/>
          <w:b/>
        </w:rPr>
        <w:t>Director of</w:t>
      </w:r>
      <w:r w:rsidR="00671E40">
        <w:rPr>
          <w:rFonts w:ascii="Arial" w:hAnsi="Arial" w:cs="Arial"/>
          <w:b/>
        </w:rPr>
        <w:t xml:space="preserve"> Education and PD</w:t>
      </w:r>
      <w:r w:rsidR="00671E40">
        <w:rPr>
          <w:rFonts w:ascii="Arial" w:hAnsi="Arial" w:cs="Arial"/>
          <w:b/>
        </w:rPr>
        <w:tab/>
      </w:r>
      <w:r w:rsidR="00671E40">
        <w:rPr>
          <w:rFonts w:ascii="Arial" w:hAnsi="Arial" w:cs="Arial"/>
          <w:b/>
        </w:rPr>
        <w:tab/>
      </w:r>
      <w:r w:rsidR="00671E40">
        <w:rPr>
          <w:rFonts w:ascii="Arial" w:hAnsi="Arial" w:cs="Arial"/>
          <w:b/>
        </w:rPr>
        <w:tab/>
      </w:r>
      <w:r w:rsidR="00671E40">
        <w:rPr>
          <w:rFonts w:ascii="Arial" w:hAnsi="Arial" w:cs="Arial"/>
          <w:b/>
        </w:rPr>
        <w:tab/>
      </w:r>
    </w:p>
    <w:p w14:paraId="446ACA1F" w14:textId="77777777" w:rsidR="00671E40" w:rsidRDefault="00671E40" w:rsidP="00D03355">
      <w:pPr>
        <w:rPr>
          <w:rFonts w:ascii="Arial" w:hAnsi="Arial" w:cs="Arial"/>
          <w:b/>
        </w:rPr>
      </w:pPr>
    </w:p>
    <w:p w14:paraId="4FD8E8E5" w14:textId="77777777" w:rsidR="00671E40" w:rsidRDefault="00671E40" w:rsidP="00D03355">
      <w:pPr>
        <w:rPr>
          <w:rFonts w:ascii="Arial" w:hAnsi="Arial" w:cs="Arial"/>
          <w:b/>
        </w:rPr>
      </w:pPr>
      <w:r>
        <w:rPr>
          <w:rFonts w:ascii="Arial" w:hAnsi="Arial" w:cs="Arial"/>
          <w:b/>
        </w:rPr>
        <w:t>Director of PR and Marketing</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F6B66AB" w14:textId="77777777" w:rsidR="00671E40" w:rsidRDefault="00671E40" w:rsidP="00D03355">
      <w:pPr>
        <w:rPr>
          <w:rFonts w:ascii="Arial" w:hAnsi="Arial" w:cs="Arial"/>
          <w:b/>
        </w:rPr>
      </w:pPr>
    </w:p>
    <w:p w14:paraId="664E80EA" w14:textId="77777777" w:rsidR="00671E40" w:rsidRDefault="00671E40" w:rsidP="00D03355">
      <w:pPr>
        <w:rPr>
          <w:rFonts w:ascii="Arial" w:hAnsi="Arial" w:cs="Arial"/>
        </w:rPr>
      </w:pPr>
      <w:r>
        <w:rPr>
          <w:rFonts w:ascii="Arial" w:hAnsi="Arial" w:cs="Arial"/>
          <w:b/>
        </w:rPr>
        <w:t>Director of Strategic Alliances</w:t>
      </w:r>
      <w:r>
        <w:rPr>
          <w:rFonts w:ascii="Arial" w:hAnsi="Arial" w:cs="Arial"/>
          <w:b/>
        </w:rPr>
        <w:tab/>
      </w:r>
      <w:r>
        <w:rPr>
          <w:rFonts w:ascii="Arial" w:hAnsi="Arial" w:cs="Arial"/>
          <w:b/>
        </w:rPr>
        <w:tab/>
      </w:r>
      <w:r>
        <w:rPr>
          <w:rFonts w:ascii="Arial" w:hAnsi="Arial" w:cs="Arial"/>
          <w:b/>
        </w:rPr>
        <w:tab/>
      </w:r>
      <w:r>
        <w:rPr>
          <w:rFonts w:ascii="Arial" w:hAnsi="Arial" w:cs="Arial"/>
          <w:b/>
        </w:rPr>
        <w:tab/>
      </w:r>
      <w:r w:rsidR="00CD72C1">
        <w:rPr>
          <w:rFonts w:ascii="Arial" w:hAnsi="Arial" w:cs="Arial"/>
        </w:rPr>
        <w:tab/>
      </w:r>
    </w:p>
    <w:p w14:paraId="6CB48631" w14:textId="77777777" w:rsidR="00671E40" w:rsidRDefault="00671E40" w:rsidP="00D03355">
      <w:pPr>
        <w:rPr>
          <w:rFonts w:ascii="Arial" w:hAnsi="Arial" w:cs="Arial"/>
        </w:rPr>
      </w:pPr>
    </w:p>
    <w:p w14:paraId="648D094C" w14:textId="77777777" w:rsidR="00CD72C1" w:rsidRDefault="00671E40" w:rsidP="00D03355">
      <w:pPr>
        <w:rPr>
          <w:rFonts w:ascii="Arial" w:hAnsi="Arial" w:cs="Arial"/>
        </w:rPr>
      </w:pPr>
      <w:r w:rsidRPr="00671E40">
        <w:rPr>
          <w:rFonts w:ascii="Arial" w:hAnsi="Arial" w:cs="Arial"/>
          <w:b/>
        </w:rPr>
        <w:t>Director of Recognition and Awards</w:t>
      </w:r>
      <w:r>
        <w:rPr>
          <w:rFonts w:ascii="Arial" w:hAnsi="Arial" w:cs="Arial"/>
        </w:rPr>
        <w:tab/>
      </w:r>
      <w:r>
        <w:rPr>
          <w:rFonts w:ascii="Arial" w:hAnsi="Arial" w:cs="Arial"/>
        </w:rPr>
        <w:tab/>
      </w:r>
      <w:r>
        <w:rPr>
          <w:rFonts w:ascii="Arial" w:hAnsi="Arial" w:cs="Arial"/>
        </w:rPr>
        <w:tab/>
      </w:r>
      <w:r w:rsidR="00CD72C1">
        <w:rPr>
          <w:rFonts w:ascii="Arial" w:hAnsi="Arial" w:cs="Arial"/>
        </w:rPr>
        <w:tab/>
      </w:r>
      <w:r w:rsidR="00CD72C1">
        <w:rPr>
          <w:rFonts w:ascii="Arial" w:hAnsi="Arial" w:cs="Arial"/>
        </w:rPr>
        <w:tab/>
      </w:r>
    </w:p>
    <w:p w14:paraId="11AAA06C" w14:textId="77777777" w:rsidR="00D03355" w:rsidRPr="00BA011A" w:rsidRDefault="00D03355" w:rsidP="00D03355">
      <w:pPr>
        <w:rPr>
          <w:rFonts w:ascii="Arial" w:hAnsi="Arial" w:cs="Arial"/>
        </w:rPr>
      </w:pPr>
    </w:p>
    <w:p w14:paraId="59D913B8" w14:textId="77777777" w:rsidR="002235F5" w:rsidRPr="00BA011A" w:rsidRDefault="002235F5" w:rsidP="002235F5">
      <w:pPr>
        <w:rPr>
          <w:rFonts w:ascii="Arial" w:hAnsi="Arial" w:cs="Arial"/>
          <w:b/>
        </w:rPr>
      </w:pPr>
      <w:r w:rsidRPr="00BA011A">
        <w:rPr>
          <w:rFonts w:ascii="Arial" w:hAnsi="Arial" w:cs="Arial"/>
          <w:b/>
        </w:rPr>
        <w:t>Chapter Board Structure:</w:t>
      </w:r>
    </w:p>
    <w:p w14:paraId="77D6546E" w14:textId="77777777" w:rsidR="002235F5" w:rsidRPr="00BA011A" w:rsidRDefault="002235F5" w:rsidP="002235F5">
      <w:pPr>
        <w:rPr>
          <w:rFonts w:ascii="Arial" w:hAnsi="Arial" w:cs="Arial"/>
        </w:rPr>
      </w:pPr>
      <w:r w:rsidRPr="00BA011A">
        <w:rPr>
          <w:rFonts w:ascii="Arial" w:hAnsi="Arial" w:cs="Arial"/>
        </w:rPr>
        <w:t>Effective with the install</w:t>
      </w:r>
      <w:r w:rsidR="001F7E9A">
        <w:rPr>
          <w:rFonts w:ascii="Arial" w:hAnsi="Arial" w:cs="Arial"/>
        </w:rPr>
        <w:t xml:space="preserve">ation of chapter boards for this </w:t>
      </w:r>
      <w:r w:rsidRPr="00BA011A">
        <w:rPr>
          <w:rFonts w:ascii="Arial" w:hAnsi="Arial" w:cs="Arial"/>
        </w:rPr>
        <w:t xml:space="preserve">fiscal year, the following positions constitute the </w:t>
      </w:r>
      <w:r w:rsidRPr="00BA011A">
        <w:rPr>
          <w:rFonts w:ascii="Arial" w:hAnsi="Arial" w:cs="Arial"/>
          <w:u w:val="single"/>
        </w:rPr>
        <w:t>minimum requirement</w:t>
      </w:r>
      <w:r w:rsidRPr="00BA011A">
        <w:rPr>
          <w:rFonts w:ascii="Arial" w:hAnsi="Arial" w:cs="Arial"/>
        </w:rPr>
        <w:t xml:space="preserve"> for chapter board structure:</w:t>
      </w:r>
    </w:p>
    <w:p w14:paraId="7471F0F3" w14:textId="77777777" w:rsidR="002235F5" w:rsidRPr="00BA011A" w:rsidRDefault="002235F5" w:rsidP="002235F5">
      <w:pPr>
        <w:rPr>
          <w:rFonts w:ascii="Arial" w:hAnsi="Arial" w:cs="Arial"/>
        </w:rPr>
      </w:pPr>
    </w:p>
    <w:p w14:paraId="5235972F" w14:textId="77777777" w:rsidR="002235F5" w:rsidRPr="00BA011A" w:rsidRDefault="002235F5" w:rsidP="002235F5">
      <w:pPr>
        <w:rPr>
          <w:rFonts w:ascii="Arial" w:hAnsi="Arial" w:cs="Arial"/>
        </w:rPr>
      </w:pPr>
      <w:r w:rsidRPr="00BA011A">
        <w:rPr>
          <w:rFonts w:ascii="Arial" w:hAnsi="Arial" w:cs="Arial"/>
        </w:rPr>
        <w:t>President</w:t>
      </w:r>
    </w:p>
    <w:p w14:paraId="6CF5B81E" w14:textId="77777777" w:rsidR="002235F5" w:rsidRPr="00BA011A" w:rsidRDefault="002235F5" w:rsidP="002235F5">
      <w:pPr>
        <w:rPr>
          <w:rFonts w:ascii="Arial" w:hAnsi="Arial" w:cs="Arial"/>
        </w:rPr>
      </w:pPr>
      <w:r w:rsidRPr="00BA011A">
        <w:rPr>
          <w:rFonts w:ascii="Arial" w:hAnsi="Arial" w:cs="Arial"/>
        </w:rPr>
        <w:t>President-Elect</w:t>
      </w:r>
    </w:p>
    <w:p w14:paraId="29A55322" w14:textId="77777777" w:rsidR="002235F5" w:rsidRPr="00BA011A" w:rsidRDefault="002235F5" w:rsidP="002235F5">
      <w:pPr>
        <w:rPr>
          <w:rFonts w:ascii="Arial" w:hAnsi="Arial" w:cs="Arial"/>
        </w:rPr>
      </w:pPr>
      <w:r w:rsidRPr="00BA011A">
        <w:rPr>
          <w:rFonts w:ascii="Arial" w:hAnsi="Arial" w:cs="Arial"/>
        </w:rPr>
        <w:t>Immediate Past President</w:t>
      </w:r>
    </w:p>
    <w:p w14:paraId="4672F91F" w14:textId="77777777" w:rsidR="002235F5" w:rsidRPr="00BA011A" w:rsidRDefault="002235F5" w:rsidP="002235F5">
      <w:pPr>
        <w:rPr>
          <w:rFonts w:ascii="Arial" w:hAnsi="Arial" w:cs="Arial"/>
        </w:rPr>
      </w:pPr>
      <w:r w:rsidRPr="00BA011A">
        <w:rPr>
          <w:rFonts w:ascii="Arial" w:hAnsi="Arial" w:cs="Arial"/>
        </w:rPr>
        <w:t>VP Communications</w:t>
      </w:r>
    </w:p>
    <w:p w14:paraId="43CBF5D3" w14:textId="77777777" w:rsidR="002235F5" w:rsidRPr="00BA011A" w:rsidRDefault="002235F5" w:rsidP="002235F5">
      <w:pPr>
        <w:rPr>
          <w:rFonts w:ascii="Arial" w:hAnsi="Arial" w:cs="Arial"/>
        </w:rPr>
      </w:pPr>
      <w:r w:rsidRPr="00BA011A">
        <w:rPr>
          <w:rFonts w:ascii="Arial" w:hAnsi="Arial" w:cs="Arial"/>
        </w:rPr>
        <w:t>VP Education</w:t>
      </w:r>
    </w:p>
    <w:p w14:paraId="02A27826" w14:textId="77777777" w:rsidR="002235F5" w:rsidRPr="00BA011A" w:rsidRDefault="002235F5" w:rsidP="002235F5">
      <w:pPr>
        <w:rPr>
          <w:rFonts w:ascii="Arial" w:hAnsi="Arial" w:cs="Arial"/>
        </w:rPr>
      </w:pPr>
      <w:r w:rsidRPr="00BA011A">
        <w:rPr>
          <w:rFonts w:ascii="Arial" w:hAnsi="Arial" w:cs="Arial"/>
        </w:rPr>
        <w:t>VP Finance</w:t>
      </w:r>
    </w:p>
    <w:p w14:paraId="2DE7EAC6" w14:textId="77777777" w:rsidR="00C56373" w:rsidRDefault="002235F5" w:rsidP="00C56373">
      <w:pPr>
        <w:rPr>
          <w:rFonts w:ascii="Arial" w:hAnsi="Arial" w:cs="Arial"/>
        </w:rPr>
      </w:pPr>
      <w:r w:rsidRPr="00BA011A">
        <w:rPr>
          <w:rFonts w:ascii="Arial" w:hAnsi="Arial" w:cs="Arial"/>
        </w:rPr>
        <w:t>VP Membership</w:t>
      </w:r>
    </w:p>
    <w:p w14:paraId="352684C6" w14:textId="77777777" w:rsidR="0008464F" w:rsidRPr="001A5D53" w:rsidRDefault="001A5D53" w:rsidP="00C56373">
      <w:pPr>
        <w:rPr>
          <w:rFonts w:ascii="Arial" w:hAnsi="Arial" w:cs="Arial"/>
          <w:b/>
          <w:i/>
        </w:rPr>
      </w:pPr>
      <w:r w:rsidRPr="001A5D53">
        <w:rPr>
          <w:rFonts w:ascii="Arial" w:hAnsi="Arial" w:cs="Arial"/>
          <w:b/>
          <w:i/>
        </w:rPr>
        <w:t>***</w:t>
      </w:r>
      <w:r w:rsidR="002235F5" w:rsidRPr="001A5D53">
        <w:rPr>
          <w:rFonts w:ascii="Arial" w:hAnsi="Arial" w:cs="Arial"/>
          <w:b/>
          <w:i/>
        </w:rPr>
        <w:t>Any additional board (and committee) positions will be at the full discretion of the chapter.</w:t>
      </w:r>
      <w:r w:rsidRPr="001A5D53">
        <w:rPr>
          <w:rFonts w:ascii="Arial" w:hAnsi="Arial" w:cs="Arial"/>
          <w:b/>
          <w:i/>
        </w:rPr>
        <w:t>***</w:t>
      </w:r>
      <w:r w:rsidR="0008464F" w:rsidRPr="001A5D53">
        <w:rPr>
          <w:b/>
          <w:i/>
        </w:rPr>
        <w:br w:type="column"/>
      </w:r>
    </w:p>
    <w:p w14:paraId="21C07E6B" w14:textId="77777777" w:rsidR="00CF164F" w:rsidRDefault="00CF164F" w:rsidP="002F1F79">
      <w:pPr>
        <w:pStyle w:val="NormalWeb"/>
      </w:pPr>
    </w:p>
    <w:p w14:paraId="70BE8438" w14:textId="77777777" w:rsidR="007B6051" w:rsidRDefault="007B6051" w:rsidP="007B6051">
      <w:pPr>
        <w:pStyle w:val="NormalWeb"/>
        <w:jc w:val="both"/>
        <w:rPr>
          <w:rFonts w:ascii="Arial" w:hAnsi="Arial" w:cs="Arial"/>
          <w:b/>
          <w:i/>
          <w:color w:val="000066"/>
        </w:rPr>
      </w:pPr>
      <w:r>
        <w:rPr>
          <w:rFonts w:ascii="Arial" w:hAnsi="Arial" w:cs="Arial"/>
          <w:b/>
          <w:i/>
          <w:color w:val="000066"/>
        </w:rPr>
        <w:t>The single biggest problem in communication is the illusion that it has taken place.</w:t>
      </w:r>
    </w:p>
    <w:p w14:paraId="57E33EC5" w14:textId="77777777" w:rsidR="00462C7C" w:rsidRDefault="007B6051" w:rsidP="007B6051">
      <w:pPr>
        <w:pStyle w:val="NormalWeb"/>
        <w:ind w:left="3600" w:firstLine="720"/>
        <w:jc w:val="both"/>
        <w:rPr>
          <w:rFonts w:ascii="Arial" w:hAnsi="Arial" w:cs="Arial"/>
          <w:b/>
          <w:color w:val="000066"/>
        </w:rPr>
      </w:pPr>
      <w:r w:rsidRPr="007B6051">
        <w:rPr>
          <w:rFonts w:ascii="Arial" w:hAnsi="Arial" w:cs="Arial"/>
          <w:b/>
          <w:color w:val="000066"/>
        </w:rPr>
        <w:t>George Bernard Shaw</w:t>
      </w:r>
    </w:p>
    <w:p w14:paraId="43EBF118" w14:textId="77777777" w:rsidR="007B6051" w:rsidRPr="007B6051" w:rsidRDefault="007B6051" w:rsidP="007B6051">
      <w:pPr>
        <w:pStyle w:val="NormalWeb"/>
        <w:ind w:left="3600" w:firstLine="720"/>
        <w:jc w:val="both"/>
        <w:rPr>
          <w:rFonts w:ascii="Arial" w:hAnsi="Arial" w:cs="Arial"/>
          <w:sz w:val="22"/>
          <w:szCs w:val="22"/>
        </w:rPr>
      </w:pPr>
    </w:p>
    <w:p w14:paraId="4D8D0447" w14:textId="77777777" w:rsidR="00075C3A" w:rsidRPr="00FE1C84" w:rsidRDefault="00FE1C84" w:rsidP="00E96E93">
      <w:pPr>
        <w:pStyle w:val="NormalWeb"/>
        <w:jc w:val="both"/>
        <w:rPr>
          <w:rFonts w:ascii="Arial" w:hAnsi="Arial" w:cs="Arial"/>
          <w:b/>
        </w:rPr>
      </w:pPr>
      <w:r w:rsidRPr="00FE1C84">
        <w:rPr>
          <w:rFonts w:ascii="Arial" w:hAnsi="Arial" w:cs="Arial"/>
          <w:b/>
        </w:rPr>
        <w:t>Communicating Leadership Expectations</w:t>
      </w:r>
    </w:p>
    <w:p w14:paraId="35E9FA79" w14:textId="77777777" w:rsidR="006C3D17" w:rsidRPr="00FE1C84" w:rsidRDefault="006C3D17" w:rsidP="00E96E93">
      <w:pPr>
        <w:pStyle w:val="NormalWeb"/>
        <w:jc w:val="both"/>
        <w:rPr>
          <w:rFonts w:ascii="Arial" w:hAnsi="Arial" w:cs="Arial"/>
        </w:rPr>
      </w:pPr>
      <w:r w:rsidRPr="00FE1C84">
        <w:rPr>
          <w:rFonts w:ascii="Arial" w:hAnsi="Arial" w:cs="Arial"/>
        </w:rPr>
        <w:t>The following are guidelines that will help you as you begin the transition process</w:t>
      </w:r>
      <w:r w:rsidR="00462C7C" w:rsidRPr="00FE1C84">
        <w:rPr>
          <w:rFonts w:ascii="Arial" w:hAnsi="Arial" w:cs="Arial"/>
        </w:rPr>
        <w:t>.</w:t>
      </w:r>
      <w:r w:rsidRPr="00FE1C84">
        <w:rPr>
          <w:rFonts w:ascii="Arial" w:hAnsi="Arial" w:cs="Arial"/>
        </w:rPr>
        <w:t xml:space="preserve"> </w:t>
      </w:r>
      <w:r w:rsidR="00462C7C" w:rsidRPr="00FE1C84">
        <w:rPr>
          <w:rFonts w:ascii="Arial" w:hAnsi="Arial" w:cs="Arial"/>
        </w:rPr>
        <w:t>As you review with the incoming leader the scope of responsibilities noted in the transition document, t</w:t>
      </w:r>
      <w:r w:rsidRPr="00FE1C84">
        <w:rPr>
          <w:rFonts w:ascii="Arial" w:hAnsi="Arial" w:cs="Arial"/>
        </w:rPr>
        <w:t xml:space="preserve">he </w:t>
      </w:r>
      <w:r w:rsidR="00462C7C" w:rsidRPr="00FE1C84">
        <w:rPr>
          <w:rFonts w:ascii="Arial" w:hAnsi="Arial" w:cs="Arial"/>
        </w:rPr>
        <w:t xml:space="preserve">questions listed can serve as an assessment tool to determine what knowledge may be lacking or particular leadership and/or management skills </w:t>
      </w:r>
      <w:r w:rsidR="00DE5AED">
        <w:rPr>
          <w:rFonts w:ascii="Arial" w:hAnsi="Arial" w:cs="Arial"/>
        </w:rPr>
        <w:t xml:space="preserve">that </w:t>
      </w:r>
      <w:r w:rsidR="00462C7C" w:rsidRPr="00FE1C84">
        <w:rPr>
          <w:rFonts w:ascii="Arial" w:hAnsi="Arial" w:cs="Arial"/>
        </w:rPr>
        <w:t>will need further development.</w:t>
      </w:r>
      <w:r w:rsidRPr="00FE1C84">
        <w:rPr>
          <w:rFonts w:ascii="Arial" w:hAnsi="Arial" w:cs="Arial"/>
        </w:rPr>
        <w:t xml:space="preserve"> These questions can also be used as a focal point for discussion within your nominations committee.</w:t>
      </w:r>
      <w:r w:rsidR="00E96E93" w:rsidRPr="00FE1C84">
        <w:rPr>
          <w:rFonts w:ascii="Arial" w:hAnsi="Arial" w:cs="Arial"/>
        </w:rPr>
        <w:t xml:space="preserve">  While many of you may not think that you have the abilities to work in the role of a coach and may be uncomfortable with the terminology, as you begin </w:t>
      </w:r>
      <w:r w:rsidR="00DE5AED">
        <w:rPr>
          <w:rFonts w:ascii="Arial" w:hAnsi="Arial" w:cs="Arial"/>
        </w:rPr>
        <w:t xml:space="preserve">reviewing board or committee position responsibilities </w:t>
      </w:r>
      <w:r w:rsidR="00E96E93" w:rsidRPr="00FE1C84">
        <w:rPr>
          <w:rFonts w:ascii="Arial" w:hAnsi="Arial" w:cs="Arial"/>
        </w:rPr>
        <w:t>with incoming leadership, you will be communicating with the other person in a coaching capacity.</w:t>
      </w:r>
    </w:p>
    <w:p w14:paraId="6C3AD643" w14:textId="77777777" w:rsidR="0008464F" w:rsidRDefault="006C3D17" w:rsidP="002F1F79">
      <w:pPr>
        <w:pStyle w:val="NormalWeb"/>
        <w:rPr>
          <w:rFonts w:ascii="Arial" w:hAnsi="Arial" w:cs="Arial"/>
          <w:sz w:val="22"/>
          <w:szCs w:val="22"/>
        </w:rPr>
      </w:pPr>
      <w:r>
        <w:rPr>
          <w:rFonts w:ascii="Arial" w:hAnsi="Arial" w:cs="Arial"/>
          <w:b/>
        </w:rPr>
        <w:t>Leadership or “Coaching” roles that you will be assuming:</w:t>
      </w:r>
    </w:p>
    <w:p w14:paraId="283AAE2B" w14:textId="77777777" w:rsidR="0008464F" w:rsidRPr="00FE1C84" w:rsidRDefault="0008464F" w:rsidP="0008464F">
      <w:pPr>
        <w:pStyle w:val="NormalWeb"/>
        <w:numPr>
          <w:ilvl w:val="0"/>
          <w:numId w:val="24"/>
        </w:numPr>
        <w:rPr>
          <w:rFonts w:ascii="Arial" w:hAnsi="Arial" w:cs="Arial"/>
        </w:rPr>
      </w:pPr>
      <w:r w:rsidRPr="00FE1C84">
        <w:rPr>
          <w:rFonts w:ascii="Arial" w:hAnsi="Arial" w:cs="Arial"/>
        </w:rPr>
        <w:t>Guide</w:t>
      </w:r>
    </w:p>
    <w:p w14:paraId="6E387BC3" w14:textId="77777777" w:rsidR="0008464F" w:rsidRPr="00FE1C84" w:rsidRDefault="0008464F" w:rsidP="0008464F">
      <w:pPr>
        <w:pStyle w:val="NormalWeb"/>
        <w:numPr>
          <w:ilvl w:val="0"/>
          <w:numId w:val="24"/>
        </w:numPr>
        <w:rPr>
          <w:rFonts w:ascii="Arial" w:hAnsi="Arial" w:cs="Arial"/>
        </w:rPr>
      </w:pPr>
      <w:r w:rsidRPr="00FE1C84">
        <w:rPr>
          <w:rFonts w:ascii="Arial" w:hAnsi="Arial" w:cs="Arial"/>
        </w:rPr>
        <w:t>Teacher</w:t>
      </w:r>
    </w:p>
    <w:p w14:paraId="07F0E75F" w14:textId="77777777" w:rsidR="0008464F" w:rsidRPr="00FE1C84" w:rsidRDefault="0008464F" w:rsidP="0008464F">
      <w:pPr>
        <w:pStyle w:val="NormalWeb"/>
        <w:numPr>
          <w:ilvl w:val="0"/>
          <w:numId w:val="24"/>
        </w:numPr>
        <w:rPr>
          <w:rFonts w:ascii="Arial" w:hAnsi="Arial" w:cs="Arial"/>
        </w:rPr>
      </w:pPr>
      <w:r w:rsidRPr="00FE1C84">
        <w:rPr>
          <w:rFonts w:ascii="Arial" w:hAnsi="Arial" w:cs="Arial"/>
        </w:rPr>
        <w:t>Motivator</w:t>
      </w:r>
    </w:p>
    <w:p w14:paraId="3FE8E0FB" w14:textId="77777777" w:rsidR="0008464F" w:rsidRPr="00FE1C84" w:rsidRDefault="0008464F" w:rsidP="0008464F">
      <w:pPr>
        <w:pStyle w:val="NormalWeb"/>
        <w:numPr>
          <w:ilvl w:val="0"/>
          <w:numId w:val="24"/>
        </w:numPr>
        <w:rPr>
          <w:rFonts w:ascii="Arial" w:hAnsi="Arial" w:cs="Arial"/>
        </w:rPr>
      </w:pPr>
      <w:smartTag w:uri="urn:schemas-microsoft-com:office:smarttags" w:element="City">
        <w:smartTag w:uri="urn:schemas-microsoft-com:office:smarttags" w:element="place">
          <w:r w:rsidRPr="00FE1C84">
            <w:rPr>
              <w:rFonts w:ascii="Arial" w:hAnsi="Arial" w:cs="Arial"/>
            </w:rPr>
            <w:t>Mentor</w:t>
          </w:r>
        </w:smartTag>
      </w:smartTag>
    </w:p>
    <w:p w14:paraId="640BE33C" w14:textId="77777777" w:rsidR="007B5BA5" w:rsidRPr="00FE1C84" w:rsidRDefault="0008464F" w:rsidP="0008464F">
      <w:pPr>
        <w:pStyle w:val="NormalWeb"/>
        <w:rPr>
          <w:rFonts w:ascii="Arial" w:hAnsi="Arial" w:cs="Arial"/>
          <w:b/>
        </w:rPr>
      </w:pPr>
      <w:r w:rsidRPr="00FE1C84">
        <w:rPr>
          <w:rFonts w:ascii="Arial" w:hAnsi="Arial" w:cs="Arial"/>
          <w:b/>
        </w:rPr>
        <w:t>Coach as a Guide:</w:t>
      </w:r>
      <w:r w:rsidR="007B5BA5" w:rsidRPr="00FE1C84">
        <w:rPr>
          <w:rFonts w:ascii="Arial" w:hAnsi="Arial" w:cs="Arial"/>
          <w:b/>
        </w:rPr>
        <w:t xml:space="preserve">  </w:t>
      </w:r>
    </w:p>
    <w:p w14:paraId="37195DC6" w14:textId="77777777" w:rsidR="0008464F" w:rsidRPr="00FE1C84" w:rsidRDefault="0008464F" w:rsidP="0008464F">
      <w:pPr>
        <w:pStyle w:val="NormalWeb"/>
        <w:rPr>
          <w:rFonts w:ascii="Arial" w:hAnsi="Arial" w:cs="Arial"/>
        </w:rPr>
      </w:pPr>
      <w:r w:rsidRPr="00FE1C84">
        <w:rPr>
          <w:rFonts w:ascii="Arial" w:hAnsi="Arial" w:cs="Arial"/>
        </w:rPr>
        <w:t>Does the person you are coaching…</w:t>
      </w:r>
    </w:p>
    <w:p w14:paraId="632F3AC3" w14:textId="77777777" w:rsidR="0008464F" w:rsidRPr="00FE1C84" w:rsidRDefault="0008464F" w:rsidP="0008464F">
      <w:pPr>
        <w:pStyle w:val="NormalWeb"/>
        <w:numPr>
          <w:ilvl w:val="0"/>
          <w:numId w:val="25"/>
        </w:numPr>
        <w:rPr>
          <w:rFonts w:ascii="Arial" w:hAnsi="Arial" w:cs="Arial"/>
        </w:rPr>
      </w:pPr>
      <w:r w:rsidRPr="00FE1C84">
        <w:rPr>
          <w:rFonts w:ascii="Arial" w:hAnsi="Arial" w:cs="Arial"/>
        </w:rPr>
        <w:t xml:space="preserve">Have a clear </w:t>
      </w:r>
      <w:r w:rsidRPr="00FE1C84">
        <w:rPr>
          <w:rFonts w:ascii="Arial" w:hAnsi="Arial" w:cs="Arial"/>
          <w:u w:val="single"/>
        </w:rPr>
        <w:t>understanding</w:t>
      </w:r>
      <w:r w:rsidRPr="00FE1C84">
        <w:rPr>
          <w:rFonts w:ascii="Arial" w:hAnsi="Arial" w:cs="Arial"/>
        </w:rPr>
        <w:t xml:space="preserve"> of his or her role in the organization?</w:t>
      </w:r>
    </w:p>
    <w:p w14:paraId="25EE2FC5" w14:textId="77777777" w:rsidR="0008464F" w:rsidRPr="00FE1C84" w:rsidRDefault="0008464F" w:rsidP="00074ECE">
      <w:pPr>
        <w:pStyle w:val="NormalWeb"/>
        <w:ind w:left="720"/>
        <w:rPr>
          <w:rFonts w:ascii="Arial" w:hAnsi="Arial" w:cs="Arial"/>
        </w:rPr>
      </w:pPr>
      <w:r w:rsidRPr="00FE1C84">
        <w:rPr>
          <w:rFonts w:ascii="Arial" w:hAnsi="Arial" w:cs="Arial"/>
        </w:rPr>
        <w:t xml:space="preserve">In other words, do they understand what the </w:t>
      </w:r>
      <w:r w:rsidR="00FE4A69" w:rsidRPr="00FE1C84">
        <w:rPr>
          <w:rFonts w:ascii="Arial" w:hAnsi="Arial" w:cs="Arial"/>
        </w:rPr>
        <w:t xml:space="preserve">chapter </w:t>
      </w:r>
      <w:r w:rsidRPr="00FE1C84">
        <w:rPr>
          <w:rFonts w:ascii="Arial" w:hAnsi="Arial" w:cs="Arial"/>
        </w:rPr>
        <w:t>is trying to accomplish and how their skills and abilities can contribute?</w:t>
      </w:r>
    </w:p>
    <w:p w14:paraId="3DAB65BE" w14:textId="77777777" w:rsidR="0008464F" w:rsidRPr="00FE1C84" w:rsidRDefault="007B5BA5" w:rsidP="007B5BA5">
      <w:pPr>
        <w:pStyle w:val="NormalWeb"/>
        <w:numPr>
          <w:ilvl w:val="0"/>
          <w:numId w:val="25"/>
        </w:numPr>
        <w:rPr>
          <w:rFonts w:ascii="Arial" w:hAnsi="Arial" w:cs="Arial"/>
        </w:rPr>
      </w:pPr>
      <w:r w:rsidRPr="00FE1C84">
        <w:rPr>
          <w:rFonts w:ascii="Arial" w:hAnsi="Arial" w:cs="Arial"/>
        </w:rPr>
        <w:t xml:space="preserve">Have </w:t>
      </w:r>
      <w:r w:rsidRPr="00FE1C84">
        <w:rPr>
          <w:rFonts w:ascii="Arial" w:hAnsi="Arial" w:cs="Arial"/>
          <w:u w:val="single"/>
        </w:rPr>
        <w:t>clearly defined tasks</w:t>
      </w:r>
      <w:r w:rsidRPr="00FE1C84">
        <w:rPr>
          <w:rFonts w:ascii="Arial" w:hAnsi="Arial" w:cs="Arial"/>
        </w:rPr>
        <w:t xml:space="preserve"> and/or responsibilities?</w:t>
      </w:r>
    </w:p>
    <w:p w14:paraId="736B074E" w14:textId="77777777" w:rsidR="007B5BA5" w:rsidRPr="00FE1C84" w:rsidRDefault="007B5BA5" w:rsidP="00074ECE">
      <w:pPr>
        <w:pStyle w:val="NormalWeb"/>
        <w:ind w:left="720"/>
        <w:rPr>
          <w:rFonts w:ascii="Arial" w:hAnsi="Arial" w:cs="Arial"/>
        </w:rPr>
      </w:pPr>
      <w:r w:rsidRPr="00FE1C84">
        <w:rPr>
          <w:rFonts w:ascii="Arial" w:hAnsi="Arial" w:cs="Arial"/>
        </w:rPr>
        <w:t>Can the person articulate the specific tasks and responsibilities that compose his or her role?</w:t>
      </w:r>
    </w:p>
    <w:p w14:paraId="6C044101" w14:textId="77777777" w:rsidR="007B5BA5" w:rsidRPr="00FE1C84" w:rsidRDefault="00CA2510" w:rsidP="00074ECE">
      <w:pPr>
        <w:pStyle w:val="NormalWeb"/>
        <w:ind w:left="720"/>
        <w:rPr>
          <w:rFonts w:ascii="Arial" w:hAnsi="Arial" w:cs="Arial"/>
        </w:rPr>
      </w:pPr>
      <w:r>
        <w:rPr>
          <w:rFonts w:ascii="Arial" w:hAnsi="Arial" w:cs="Arial"/>
        </w:rPr>
        <w:t xml:space="preserve">Will achievable, interim steps be identified </w:t>
      </w:r>
      <w:r w:rsidR="007B5BA5" w:rsidRPr="00FE1C84">
        <w:rPr>
          <w:rFonts w:ascii="Arial" w:hAnsi="Arial" w:cs="Arial"/>
        </w:rPr>
        <w:t>that when accomplished in seque</w:t>
      </w:r>
      <w:r w:rsidR="00FE1C84">
        <w:rPr>
          <w:rFonts w:ascii="Arial" w:hAnsi="Arial" w:cs="Arial"/>
        </w:rPr>
        <w:t>n</w:t>
      </w:r>
      <w:r w:rsidR="007B5BA5" w:rsidRPr="00FE1C84">
        <w:rPr>
          <w:rFonts w:ascii="Arial" w:hAnsi="Arial" w:cs="Arial"/>
        </w:rPr>
        <w:t>ce</w:t>
      </w:r>
      <w:r>
        <w:rPr>
          <w:rFonts w:ascii="Arial" w:hAnsi="Arial" w:cs="Arial"/>
        </w:rPr>
        <w:t>,</w:t>
      </w:r>
      <w:r w:rsidR="007B5BA5" w:rsidRPr="00FE1C84">
        <w:rPr>
          <w:rFonts w:ascii="Arial" w:hAnsi="Arial" w:cs="Arial"/>
        </w:rPr>
        <w:t xml:space="preserve"> will result in successful completion of tasks?</w:t>
      </w:r>
    </w:p>
    <w:p w14:paraId="7A3EC55C" w14:textId="77777777" w:rsidR="00B06206" w:rsidRDefault="00B06206" w:rsidP="007B5BA5">
      <w:pPr>
        <w:pStyle w:val="NormalWeb"/>
        <w:rPr>
          <w:rFonts w:ascii="Arial" w:hAnsi="Arial" w:cs="Arial"/>
          <w:b/>
        </w:rPr>
      </w:pPr>
    </w:p>
    <w:p w14:paraId="55266051" w14:textId="77777777" w:rsidR="007B5BA5" w:rsidRPr="00FE1C84" w:rsidRDefault="007B5BA5" w:rsidP="007B5BA5">
      <w:pPr>
        <w:pStyle w:val="NormalWeb"/>
        <w:rPr>
          <w:rFonts w:ascii="Arial" w:hAnsi="Arial" w:cs="Arial"/>
          <w:b/>
        </w:rPr>
      </w:pPr>
      <w:r w:rsidRPr="00FE1C84">
        <w:rPr>
          <w:rFonts w:ascii="Arial" w:hAnsi="Arial" w:cs="Arial"/>
          <w:b/>
        </w:rPr>
        <w:lastRenderedPageBreak/>
        <w:t>Coach as a Teacher:</w:t>
      </w:r>
    </w:p>
    <w:p w14:paraId="3C49F40B" w14:textId="77777777" w:rsidR="007B5BA5" w:rsidRPr="00FE1C84" w:rsidRDefault="007B5BA5" w:rsidP="007B5BA5">
      <w:pPr>
        <w:pStyle w:val="NormalWeb"/>
        <w:rPr>
          <w:rFonts w:ascii="Arial" w:hAnsi="Arial" w:cs="Arial"/>
        </w:rPr>
      </w:pPr>
      <w:r w:rsidRPr="00FE1C84">
        <w:rPr>
          <w:rFonts w:ascii="Arial" w:hAnsi="Arial" w:cs="Arial"/>
        </w:rPr>
        <w:t>Does the person you are coaching…</w:t>
      </w:r>
    </w:p>
    <w:p w14:paraId="7C24240E" w14:textId="77777777" w:rsidR="007B5BA5" w:rsidRPr="00FE1C84" w:rsidRDefault="007B5BA5" w:rsidP="007B5BA5">
      <w:pPr>
        <w:pStyle w:val="NormalWeb"/>
        <w:numPr>
          <w:ilvl w:val="0"/>
          <w:numId w:val="25"/>
        </w:numPr>
        <w:rPr>
          <w:rFonts w:ascii="Arial" w:hAnsi="Arial" w:cs="Arial"/>
        </w:rPr>
      </w:pPr>
      <w:r w:rsidRPr="00FE1C84">
        <w:rPr>
          <w:rFonts w:ascii="Arial" w:hAnsi="Arial" w:cs="Arial"/>
          <w:u w:val="single"/>
        </w:rPr>
        <w:t>Possess the skills</w:t>
      </w:r>
      <w:r w:rsidRPr="00FE1C84">
        <w:rPr>
          <w:rFonts w:ascii="Arial" w:hAnsi="Arial" w:cs="Arial"/>
        </w:rPr>
        <w:t xml:space="preserve"> to accomplish/fulfill the task/responsibility?</w:t>
      </w:r>
    </w:p>
    <w:p w14:paraId="11883A07" w14:textId="77777777" w:rsidR="007B5BA5" w:rsidRPr="00FE1C84" w:rsidRDefault="007B5BA5" w:rsidP="00074ECE">
      <w:pPr>
        <w:pStyle w:val="NormalWeb"/>
        <w:ind w:left="360" w:firstLine="360"/>
        <w:rPr>
          <w:rFonts w:ascii="Arial" w:hAnsi="Arial" w:cs="Arial"/>
        </w:rPr>
      </w:pPr>
      <w:r w:rsidRPr="00FE1C84">
        <w:rPr>
          <w:rFonts w:ascii="Arial" w:hAnsi="Arial" w:cs="Arial"/>
        </w:rPr>
        <w:t>Can the person acquire the needed skills?</w:t>
      </w:r>
    </w:p>
    <w:p w14:paraId="3226EBA5" w14:textId="77777777" w:rsidR="007B5BA5" w:rsidRPr="00FE1C84" w:rsidRDefault="007B5BA5" w:rsidP="007B5BA5">
      <w:pPr>
        <w:pStyle w:val="NormalWeb"/>
        <w:numPr>
          <w:ilvl w:val="0"/>
          <w:numId w:val="25"/>
        </w:numPr>
        <w:rPr>
          <w:rFonts w:ascii="Arial" w:hAnsi="Arial" w:cs="Arial"/>
        </w:rPr>
      </w:pPr>
      <w:r w:rsidRPr="00FE1C84">
        <w:rPr>
          <w:rFonts w:ascii="Arial" w:hAnsi="Arial" w:cs="Arial"/>
          <w:u w:val="single"/>
        </w:rPr>
        <w:t>Possess the knowledge</w:t>
      </w:r>
      <w:r w:rsidRPr="00FE1C84">
        <w:rPr>
          <w:rFonts w:ascii="Arial" w:hAnsi="Arial" w:cs="Arial"/>
        </w:rPr>
        <w:t xml:space="preserve"> necessary to accomplish/fulfill the task/responsibility?</w:t>
      </w:r>
    </w:p>
    <w:p w14:paraId="1A2AEF43" w14:textId="77777777" w:rsidR="00B06206" w:rsidRPr="00FE1C84" w:rsidRDefault="007B5BA5" w:rsidP="00332C34">
      <w:pPr>
        <w:pStyle w:val="NormalWeb"/>
        <w:ind w:left="360" w:firstLine="360"/>
        <w:rPr>
          <w:rFonts w:ascii="Arial" w:hAnsi="Arial" w:cs="Arial"/>
        </w:rPr>
      </w:pPr>
      <w:r w:rsidRPr="00FE1C84">
        <w:rPr>
          <w:rFonts w:ascii="Arial" w:hAnsi="Arial" w:cs="Arial"/>
        </w:rPr>
        <w:t>Does the person know what he or she doesn’t know?</w:t>
      </w:r>
    </w:p>
    <w:p w14:paraId="7C299A67" w14:textId="77777777" w:rsidR="007B5BA5" w:rsidRPr="00FE1C84" w:rsidRDefault="007B5BA5" w:rsidP="007B5BA5">
      <w:pPr>
        <w:pStyle w:val="NormalWeb"/>
        <w:rPr>
          <w:rFonts w:ascii="Arial" w:hAnsi="Arial" w:cs="Arial"/>
          <w:b/>
        </w:rPr>
      </w:pPr>
      <w:r w:rsidRPr="00FE1C84">
        <w:rPr>
          <w:rFonts w:ascii="Arial" w:hAnsi="Arial" w:cs="Arial"/>
          <w:b/>
        </w:rPr>
        <w:t>Coach as Motivator:</w:t>
      </w:r>
    </w:p>
    <w:p w14:paraId="6315630B" w14:textId="77777777" w:rsidR="007B5BA5" w:rsidRPr="00FE1C84" w:rsidRDefault="007B5BA5" w:rsidP="007B5BA5">
      <w:pPr>
        <w:pStyle w:val="NormalWeb"/>
        <w:rPr>
          <w:rFonts w:ascii="Arial" w:hAnsi="Arial" w:cs="Arial"/>
        </w:rPr>
      </w:pPr>
      <w:r w:rsidRPr="00FE1C84">
        <w:rPr>
          <w:rFonts w:ascii="Arial" w:hAnsi="Arial" w:cs="Arial"/>
        </w:rPr>
        <w:t>Does the person you are coaching…</w:t>
      </w:r>
    </w:p>
    <w:p w14:paraId="46858020" w14:textId="77777777" w:rsidR="007B5BA5" w:rsidRPr="00FE1C84" w:rsidRDefault="007B5BA5" w:rsidP="007B5BA5">
      <w:pPr>
        <w:pStyle w:val="NormalWeb"/>
        <w:numPr>
          <w:ilvl w:val="0"/>
          <w:numId w:val="25"/>
        </w:numPr>
        <w:rPr>
          <w:rFonts w:ascii="Arial" w:hAnsi="Arial" w:cs="Arial"/>
        </w:rPr>
      </w:pPr>
      <w:r w:rsidRPr="00FE1C84">
        <w:rPr>
          <w:rFonts w:ascii="Arial" w:hAnsi="Arial" w:cs="Arial"/>
        </w:rPr>
        <w:t xml:space="preserve">Have a </w:t>
      </w:r>
      <w:r w:rsidRPr="00FE1C84">
        <w:rPr>
          <w:rFonts w:ascii="Arial" w:hAnsi="Arial" w:cs="Arial"/>
          <w:u w:val="single"/>
        </w:rPr>
        <w:t>high level of commitment</w:t>
      </w:r>
      <w:r w:rsidRPr="00FE1C84">
        <w:rPr>
          <w:rFonts w:ascii="Arial" w:hAnsi="Arial" w:cs="Arial"/>
        </w:rPr>
        <w:t xml:space="preserve"> to the task/responsibility?</w:t>
      </w:r>
    </w:p>
    <w:p w14:paraId="0A913162" w14:textId="77777777" w:rsidR="007B5BA5" w:rsidRPr="00FE1C84" w:rsidRDefault="007B5BA5" w:rsidP="007B5BA5">
      <w:pPr>
        <w:pStyle w:val="NormalWeb"/>
        <w:ind w:left="720"/>
        <w:rPr>
          <w:rFonts w:ascii="Arial" w:hAnsi="Arial" w:cs="Arial"/>
        </w:rPr>
      </w:pPr>
      <w:r w:rsidRPr="00FE1C84">
        <w:rPr>
          <w:rFonts w:ascii="Arial" w:hAnsi="Arial" w:cs="Arial"/>
        </w:rPr>
        <w:t>Does the person feel a sense of ownership for the completion of the task?</w:t>
      </w:r>
    </w:p>
    <w:p w14:paraId="7F202356" w14:textId="77777777" w:rsidR="007B5BA5" w:rsidRPr="00FE1C84" w:rsidRDefault="007B5BA5" w:rsidP="007B5BA5">
      <w:pPr>
        <w:pStyle w:val="NormalWeb"/>
        <w:numPr>
          <w:ilvl w:val="0"/>
          <w:numId w:val="25"/>
        </w:numPr>
        <w:rPr>
          <w:rFonts w:ascii="Arial" w:hAnsi="Arial" w:cs="Arial"/>
        </w:rPr>
      </w:pPr>
      <w:r w:rsidRPr="00FE1C84">
        <w:rPr>
          <w:rFonts w:ascii="Arial" w:hAnsi="Arial" w:cs="Arial"/>
        </w:rPr>
        <w:t xml:space="preserve">Have an </w:t>
      </w:r>
      <w:r w:rsidRPr="00FE1C84">
        <w:rPr>
          <w:rFonts w:ascii="Arial" w:hAnsi="Arial" w:cs="Arial"/>
          <w:u w:val="single"/>
        </w:rPr>
        <w:t>awareness of positive consequences</w:t>
      </w:r>
      <w:r w:rsidRPr="00FE1C84">
        <w:rPr>
          <w:rFonts w:ascii="Arial" w:hAnsi="Arial" w:cs="Arial"/>
        </w:rPr>
        <w:t xml:space="preserve"> that will result from success and </w:t>
      </w:r>
      <w:r w:rsidRPr="00FE1C84">
        <w:rPr>
          <w:rFonts w:ascii="Arial" w:hAnsi="Arial" w:cs="Arial"/>
          <w:u w:val="single"/>
        </w:rPr>
        <w:t>negative consequences</w:t>
      </w:r>
      <w:r w:rsidRPr="00FE1C84">
        <w:rPr>
          <w:rFonts w:ascii="Arial" w:hAnsi="Arial" w:cs="Arial"/>
        </w:rPr>
        <w:t xml:space="preserve"> that will result from failure?</w:t>
      </w:r>
    </w:p>
    <w:p w14:paraId="0EF896ED" w14:textId="77777777" w:rsidR="00074ECE" w:rsidRPr="00FE1C84" w:rsidRDefault="00074ECE" w:rsidP="00074ECE">
      <w:pPr>
        <w:pStyle w:val="NormalWeb"/>
        <w:ind w:left="720"/>
        <w:rPr>
          <w:rFonts w:ascii="Arial" w:hAnsi="Arial" w:cs="Arial"/>
        </w:rPr>
      </w:pPr>
      <w:r w:rsidRPr="00FE1C84">
        <w:rPr>
          <w:rFonts w:ascii="Arial" w:hAnsi="Arial" w:cs="Arial"/>
        </w:rPr>
        <w:t xml:space="preserve">Are there consequences directly tied to his or her </w:t>
      </w:r>
      <w:r w:rsidR="00074606">
        <w:rPr>
          <w:rFonts w:ascii="Arial" w:hAnsi="Arial" w:cs="Arial"/>
        </w:rPr>
        <w:t>contributions</w:t>
      </w:r>
      <w:r w:rsidRPr="00FE1C84">
        <w:rPr>
          <w:rFonts w:ascii="Arial" w:hAnsi="Arial" w:cs="Arial"/>
        </w:rPr>
        <w:t>?</w:t>
      </w:r>
    </w:p>
    <w:p w14:paraId="71C2BF29" w14:textId="77777777" w:rsidR="001764EB" w:rsidRPr="00FE1C84" w:rsidRDefault="001764EB" w:rsidP="001764EB">
      <w:pPr>
        <w:pStyle w:val="NormalWeb"/>
        <w:numPr>
          <w:ilvl w:val="0"/>
          <w:numId w:val="25"/>
        </w:numPr>
        <w:rPr>
          <w:rFonts w:ascii="Arial" w:hAnsi="Arial" w:cs="Arial"/>
        </w:rPr>
      </w:pPr>
      <w:r w:rsidRPr="00FE1C84">
        <w:rPr>
          <w:rFonts w:ascii="Arial" w:hAnsi="Arial" w:cs="Arial"/>
          <w:u w:val="single"/>
        </w:rPr>
        <w:t>Have a firm belief</w:t>
      </w:r>
      <w:r w:rsidRPr="00FE1C84">
        <w:rPr>
          <w:rFonts w:ascii="Arial" w:hAnsi="Arial" w:cs="Arial"/>
        </w:rPr>
        <w:t xml:space="preserve"> that he or she can accomplish/handle the task/responsibility?</w:t>
      </w:r>
    </w:p>
    <w:p w14:paraId="572C8985" w14:textId="77777777" w:rsidR="001764EB" w:rsidRPr="00FE1C84" w:rsidRDefault="001764EB" w:rsidP="001764EB">
      <w:pPr>
        <w:pStyle w:val="NormalWeb"/>
        <w:ind w:left="720"/>
        <w:rPr>
          <w:rFonts w:ascii="Arial" w:hAnsi="Arial" w:cs="Arial"/>
        </w:rPr>
      </w:pPr>
      <w:r w:rsidRPr="00FE1C84">
        <w:rPr>
          <w:rFonts w:ascii="Arial" w:hAnsi="Arial" w:cs="Arial"/>
        </w:rPr>
        <w:t>Is the person under-confident or over-confident?</w:t>
      </w:r>
    </w:p>
    <w:p w14:paraId="62A49672" w14:textId="77777777" w:rsidR="001764EB" w:rsidRPr="00FE1C84" w:rsidRDefault="001764EB" w:rsidP="001764EB">
      <w:pPr>
        <w:pStyle w:val="NormalWeb"/>
        <w:numPr>
          <w:ilvl w:val="0"/>
          <w:numId w:val="25"/>
        </w:numPr>
        <w:rPr>
          <w:rFonts w:ascii="Arial" w:hAnsi="Arial" w:cs="Arial"/>
        </w:rPr>
      </w:pPr>
      <w:r w:rsidRPr="00FE1C84">
        <w:rPr>
          <w:rFonts w:ascii="Arial" w:hAnsi="Arial" w:cs="Arial"/>
        </w:rPr>
        <w:t xml:space="preserve">Find the task/responsibility </w:t>
      </w:r>
      <w:r w:rsidRPr="00FE1C84">
        <w:rPr>
          <w:rFonts w:ascii="Arial" w:hAnsi="Arial" w:cs="Arial"/>
          <w:u w:val="single"/>
        </w:rPr>
        <w:t>interesting and/or enjoyable</w:t>
      </w:r>
      <w:r w:rsidRPr="00FE1C84">
        <w:rPr>
          <w:rFonts w:ascii="Arial" w:hAnsi="Arial" w:cs="Arial"/>
        </w:rPr>
        <w:t>?</w:t>
      </w:r>
    </w:p>
    <w:p w14:paraId="5F2C792A" w14:textId="77777777" w:rsidR="001764EB" w:rsidRPr="00FE1C84" w:rsidRDefault="001764EB" w:rsidP="001764EB">
      <w:pPr>
        <w:pStyle w:val="NormalWeb"/>
        <w:ind w:left="720"/>
        <w:rPr>
          <w:rFonts w:ascii="Arial" w:hAnsi="Arial" w:cs="Arial"/>
        </w:rPr>
      </w:pPr>
      <w:r w:rsidRPr="00FE1C84">
        <w:rPr>
          <w:rFonts w:ascii="Arial" w:hAnsi="Arial" w:cs="Arial"/>
        </w:rPr>
        <w:t xml:space="preserve">Can the person find meaning in his or her role and </w:t>
      </w:r>
      <w:r w:rsidR="00FE4A69" w:rsidRPr="00FE1C84">
        <w:rPr>
          <w:rFonts w:ascii="Arial" w:hAnsi="Arial" w:cs="Arial"/>
        </w:rPr>
        <w:t xml:space="preserve">even </w:t>
      </w:r>
      <w:r w:rsidRPr="00FE1C84">
        <w:rPr>
          <w:rFonts w:ascii="Arial" w:hAnsi="Arial" w:cs="Arial"/>
        </w:rPr>
        <w:t>have fun with it?</w:t>
      </w:r>
    </w:p>
    <w:p w14:paraId="483133B9" w14:textId="77777777" w:rsidR="001764EB" w:rsidRPr="00FE1C84" w:rsidRDefault="001764EB" w:rsidP="001764EB">
      <w:pPr>
        <w:pStyle w:val="NormalWeb"/>
        <w:numPr>
          <w:ilvl w:val="0"/>
          <w:numId w:val="25"/>
        </w:numPr>
        <w:rPr>
          <w:rFonts w:ascii="Arial" w:hAnsi="Arial" w:cs="Arial"/>
        </w:rPr>
      </w:pPr>
      <w:r w:rsidRPr="00FE1C84">
        <w:rPr>
          <w:rFonts w:ascii="Arial" w:hAnsi="Arial" w:cs="Arial"/>
        </w:rPr>
        <w:t>Have</w:t>
      </w:r>
      <w:r w:rsidR="00FE4A69" w:rsidRPr="00FE1C84">
        <w:rPr>
          <w:rFonts w:ascii="Arial" w:hAnsi="Arial" w:cs="Arial"/>
        </w:rPr>
        <w:t xml:space="preserve"> a</w:t>
      </w:r>
      <w:r w:rsidRPr="00FE1C84">
        <w:rPr>
          <w:rFonts w:ascii="Arial" w:hAnsi="Arial" w:cs="Arial"/>
        </w:rPr>
        <w:t xml:space="preserve"> </w:t>
      </w:r>
      <w:r w:rsidRPr="00FE1C84">
        <w:rPr>
          <w:rFonts w:ascii="Arial" w:hAnsi="Arial" w:cs="Arial"/>
          <w:u w:val="single"/>
        </w:rPr>
        <w:t>natural inclination or aversion</w:t>
      </w:r>
      <w:r w:rsidRPr="00FE1C84">
        <w:rPr>
          <w:rFonts w:ascii="Arial" w:hAnsi="Arial" w:cs="Arial"/>
        </w:rPr>
        <w:t xml:space="preserve"> to the task/responsibility?</w:t>
      </w:r>
    </w:p>
    <w:p w14:paraId="229A1687" w14:textId="77777777" w:rsidR="00B06206" w:rsidRPr="00FE1C84" w:rsidRDefault="001764EB" w:rsidP="00332C34">
      <w:pPr>
        <w:pStyle w:val="NormalWeb"/>
        <w:ind w:left="720"/>
        <w:rPr>
          <w:rFonts w:ascii="Arial" w:hAnsi="Arial" w:cs="Arial"/>
        </w:rPr>
      </w:pPr>
      <w:r w:rsidRPr="00FE1C84">
        <w:rPr>
          <w:rFonts w:ascii="Arial" w:hAnsi="Arial" w:cs="Arial"/>
        </w:rPr>
        <w:t>Does his or her role fit his or her personality? Did the person choose his or her role or did circumstances place him or her there?</w:t>
      </w:r>
    </w:p>
    <w:p w14:paraId="0C5EF61D" w14:textId="77777777" w:rsidR="00C9083E" w:rsidRPr="00FE1C84" w:rsidRDefault="00C9083E" w:rsidP="00C9083E">
      <w:pPr>
        <w:pStyle w:val="NormalWeb"/>
        <w:rPr>
          <w:rFonts w:ascii="Arial" w:hAnsi="Arial" w:cs="Arial"/>
          <w:b/>
        </w:rPr>
      </w:pPr>
      <w:r w:rsidRPr="00FE1C84">
        <w:rPr>
          <w:rFonts w:ascii="Arial" w:hAnsi="Arial" w:cs="Arial"/>
          <w:b/>
        </w:rPr>
        <w:t xml:space="preserve">Coach as a </w:t>
      </w:r>
      <w:smartTag w:uri="urn:schemas-microsoft-com:office:smarttags" w:element="place">
        <w:smartTag w:uri="urn:schemas-microsoft-com:office:smarttags" w:element="City">
          <w:r w:rsidRPr="00FE1C84">
            <w:rPr>
              <w:rFonts w:ascii="Arial" w:hAnsi="Arial" w:cs="Arial"/>
              <w:b/>
            </w:rPr>
            <w:t>Mentor</w:t>
          </w:r>
        </w:smartTag>
      </w:smartTag>
      <w:r w:rsidRPr="00FE1C84">
        <w:rPr>
          <w:rFonts w:ascii="Arial" w:hAnsi="Arial" w:cs="Arial"/>
          <w:b/>
        </w:rPr>
        <w:t>:</w:t>
      </w:r>
    </w:p>
    <w:p w14:paraId="32146B70" w14:textId="77777777" w:rsidR="00C9083E" w:rsidRPr="00FE1C84" w:rsidRDefault="00C9083E" w:rsidP="00C9083E">
      <w:pPr>
        <w:pStyle w:val="NormalWeb"/>
        <w:rPr>
          <w:rFonts w:ascii="Arial" w:hAnsi="Arial" w:cs="Arial"/>
        </w:rPr>
      </w:pPr>
      <w:r w:rsidRPr="00FE1C84">
        <w:rPr>
          <w:rFonts w:ascii="Arial" w:hAnsi="Arial" w:cs="Arial"/>
        </w:rPr>
        <w:t>Does the person you are coaching…</w:t>
      </w:r>
    </w:p>
    <w:p w14:paraId="546A644E" w14:textId="77777777" w:rsidR="005B6387" w:rsidRDefault="00C9083E" w:rsidP="00BA4BB8">
      <w:pPr>
        <w:pStyle w:val="NormalWeb"/>
        <w:numPr>
          <w:ilvl w:val="0"/>
          <w:numId w:val="25"/>
        </w:numPr>
        <w:rPr>
          <w:rFonts w:ascii="Arial" w:hAnsi="Arial" w:cs="Arial"/>
        </w:rPr>
      </w:pPr>
      <w:r w:rsidRPr="005B6387">
        <w:rPr>
          <w:rFonts w:ascii="Arial" w:hAnsi="Arial" w:cs="Arial"/>
        </w:rPr>
        <w:t xml:space="preserve">Have a well-defined </w:t>
      </w:r>
      <w:r w:rsidRPr="005B6387">
        <w:rPr>
          <w:rFonts w:ascii="Arial" w:hAnsi="Arial" w:cs="Arial"/>
          <w:u w:val="single"/>
        </w:rPr>
        <w:t>career path</w:t>
      </w:r>
      <w:r w:rsidRPr="005B6387">
        <w:rPr>
          <w:rFonts w:ascii="Arial" w:hAnsi="Arial" w:cs="Arial"/>
        </w:rPr>
        <w:t>?</w:t>
      </w:r>
    </w:p>
    <w:p w14:paraId="1096DC28" w14:textId="77777777" w:rsidR="007B5BA5" w:rsidRPr="005B6387" w:rsidRDefault="00C9083E" w:rsidP="00BA4BB8">
      <w:pPr>
        <w:pStyle w:val="NormalWeb"/>
        <w:numPr>
          <w:ilvl w:val="0"/>
          <w:numId w:val="25"/>
        </w:numPr>
        <w:rPr>
          <w:rFonts w:ascii="Arial" w:hAnsi="Arial" w:cs="Arial"/>
        </w:rPr>
      </w:pPr>
      <w:r w:rsidRPr="005B6387">
        <w:rPr>
          <w:rFonts w:ascii="Arial" w:hAnsi="Arial" w:cs="Arial"/>
        </w:rPr>
        <w:t>Does the person know what kind of position he or she would like to have in the future? How does the person’s current position advance him or her toward their future</w:t>
      </w:r>
      <w:r w:rsidR="00074606" w:rsidRPr="005B6387">
        <w:rPr>
          <w:rFonts w:ascii="Arial" w:hAnsi="Arial" w:cs="Arial"/>
        </w:rPr>
        <w:t xml:space="preserve"> leadership</w:t>
      </w:r>
      <w:r w:rsidRPr="005B6387">
        <w:rPr>
          <w:rFonts w:ascii="Arial" w:hAnsi="Arial" w:cs="Arial"/>
        </w:rPr>
        <w:t xml:space="preserve"> goals?</w:t>
      </w:r>
    </w:p>
    <w:p w14:paraId="06889984" w14:textId="77777777" w:rsidR="00AA1E29" w:rsidRDefault="00AA1E29" w:rsidP="00FE4A69">
      <w:pPr>
        <w:rPr>
          <w:rFonts w:ascii="Arial" w:hAnsi="Arial" w:cs="Arial"/>
          <w:b/>
        </w:rPr>
        <w:sectPr w:rsidR="00AA1E29" w:rsidSect="00D71E6D">
          <w:pgSz w:w="12240" w:h="15840"/>
          <w:pgMar w:top="720" w:right="1800" w:bottom="72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pPr>
    </w:p>
    <w:p w14:paraId="41760C28" w14:textId="77777777" w:rsidR="00AA1E29" w:rsidRDefault="00AA1E29" w:rsidP="00FE4A69">
      <w:pPr>
        <w:rPr>
          <w:rFonts w:ascii="Arial" w:hAnsi="Arial" w:cs="Arial"/>
          <w:b/>
        </w:rPr>
      </w:pPr>
    </w:p>
    <w:p w14:paraId="68BD4501" w14:textId="77777777" w:rsidR="00AA1E29" w:rsidRDefault="00AA1E29" w:rsidP="00FE4A69">
      <w:pPr>
        <w:rPr>
          <w:rFonts w:ascii="Arial" w:hAnsi="Arial" w:cs="Arial"/>
          <w:b/>
        </w:rPr>
      </w:pPr>
    </w:p>
    <w:p w14:paraId="400D1579" w14:textId="77777777" w:rsidR="00842EA1" w:rsidRDefault="00842EA1" w:rsidP="00AA1E29">
      <w:pPr>
        <w:jc w:val="center"/>
        <w:rPr>
          <w:rFonts w:ascii="Arial" w:hAnsi="Arial" w:cs="Arial"/>
          <w:b/>
        </w:rPr>
      </w:pPr>
    </w:p>
    <w:p w14:paraId="50FDA231" w14:textId="77777777" w:rsidR="00FE4A69" w:rsidRPr="00FE4A69" w:rsidRDefault="00FE4A69" w:rsidP="00AA1E29">
      <w:pPr>
        <w:jc w:val="center"/>
        <w:rPr>
          <w:rFonts w:ascii="Arial" w:hAnsi="Arial" w:cs="Arial"/>
          <w:b/>
        </w:rPr>
      </w:pPr>
      <w:r w:rsidRPr="00FE4A69">
        <w:rPr>
          <w:rFonts w:ascii="Arial" w:hAnsi="Arial" w:cs="Arial"/>
          <w:b/>
        </w:rPr>
        <w:t>MPI LEADERSHIP OPPORTUNITIES</w:t>
      </w:r>
    </w:p>
    <w:p w14:paraId="2D440679" w14:textId="77777777" w:rsidR="00FE4A69" w:rsidRDefault="00FE4A69" w:rsidP="00FE4A69">
      <w:pPr>
        <w:rPr>
          <w:rFonts w:ascii="Arial" w:hAnsi="Arial" w:cs="Arial"/>
          <w:sz w:val="18"/>
          <w:szCs w:val="18"/>
        </w:rPr>
      </w:pPr>
    </w:p>
    <w:p w14:paraId="25B90D2D" w14:textId="77777777" w:rsidR="00FE4A69" w:rsidRDefault="00FE4A69" w:rsidP="00FE4A69">
      <w:pPr>
        <w:rPr>
          <w:rFonts w:ascii="Arial" w:hAnsi="Arial" w:cs="Arial"/>
          <w:sz w:val="18"/>
          <w:szCs w:val="18"/>
        </w:rPr>
      </w:pPr>
    </w:p>
    <w:p w14:paraId="473B3A2F" w14:textId="77777777" w:rsidR="00DB5480" w:rsidRDefault="00DB5480" w:rsidP="00FE4A69">
      <w:pPr>
        <w:rPr>
          <w:rFonts w:ascii="Arial" w:hAnsi="Arial" w:cs="Arial"/>
          <w:sz w:val="18"/>
          <w:szCs w:val="18"/>
        </w:rPr>
      </w:pPr>
    </w:p>
    <w:p w14:paraId="4633F7D0" w14:textId="77777777" w:rsidR="00DB5480" w:rsidRDefault="00DB5480" w:rsidP="00FE4A69">
      <w:pPr>
        <w:rPr>
          <w:rFonts w:ascii="Arial" w:hAnsi="Arial" w:cs="Arial"/>
          <w:sz w:val="18"/>
          <w:szCs w:val="18"/>
        </w:rPr>
      </w:pPr>
    </w:p>
    <w:p w14:paraId="52B6BF20" w14:textId="77777777" w:rsidR="00DB5480" w:rsidRDefault="00DB5480" w:rsidP="00FE4A69">
      <w:pPr>
        <w:rPr>
          <w:rFonts w:ascii="Arial" w:hAnsi="Arial" w:cs="Arial"/>
          <w:sz w:val="18"/>
          <w:szCs w:val="18"/>
        </w:rPr>
      </w:pPr>
    </w:p>
    <w:p w14:paraId="47CF234A" w14:textId="77777777" w:rsidR="00FE4A69" w:rsidRPr="007B5BA5" w:rsidRDefault="00A85538" w:rsidP="001F7E9A">
      <w:pPr>
        <w:pStyle w:val="NormalWeb"/>
        <w:rPr>
          <w:rFonts w:ascii="Arial" w:hAnsi="Arial" w:cs="Arial"/>
          <w:sz w:val="22"/>
          <w:szCs w:val="22"/>
        </w:rPr>
      </w:pPr>
      <w:r>
        <w:rPr>
          <w:noProof/>
        </w:rPr>
        <w:drawing>
          <wp:inline distT="0" distB="0" distL="0" distR="0" wp14:anchorId="65E0EDE5" wp14:editId="01135438">
            <wp:extent cx="8229600" cy="3200400"/>
            <wp:effectExtent l="57150" t="0" r="38100" b="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089A09A" w14:textId="77777777" w:rsidR="00AA1E29" w:rsidRDefault="00AA1E29" w:rsidP="0008464F">
      <w:pPr>
        <w:pStyle w:val="NormalWeb"/>
        <w:rPr>
          <w:rFonts w:ascii="Arial" w:hAnsi="Arial" w:cs="Arial"/>
          <w:sz w:val="22"/>
          <w:szCs w:val="22"/>
        </w:rPr>
      </w:pPr>
    </w:p>
    <w:p w14:paraId="6AE3222A" w14:textId="77777777" w:rsidR="00FF7029" w:rsidRDefault="00FF7029" w:rsidP="0008464F">
      <w:pPr>
        <w:pStyle w:val="NormalWeb"/>
        <w:rPr>
          <w:rFonts w:ascii="Arial" w:hAnsi="Arial" w:cs="Arial"/>
          <w:sz w:val="22"/>
          <w:szCs w:val="22"/>
        </w:rPr>
      </w:pPr>
    </w:p>
    <w:p w14:paraId="26A28697" w14:textId="77777777" w:rsidR="00FF7029" w:rsidRDefault="00FF7029" w:rsidP="0008464F">
      <w:pPr>
        <w:pStyle w:val="NormalWeb"/>
        <w:rPr>
          <w:rFonts w:ascii="Arial" w:hAnsi="Arial" w:cs="Arial"/>
          <w:sz w:val="22"/>
          <w:szCs w:val="22"/>
        </w:rPr>
        <w:sectPr w:rsidR="00FF7029" w:rsidSect="00DB5480">
          <w:pgSz w:w="15840" w:h="12240" w:orient="landscape"/>
          <w:pgMar w:top="1800" w:right="720" w:bottom="864" w:left="1296"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pPr>
    </w:p>
    <w:p w14:paraId="441226E5" w14:textId="77777777" w:rsidR="00E2067B" w:rsidRDefault="00E2067B" w:rsidP="002F1F79">
      <w:pPr>
        <w:pStyle w:val="NormalWeb"/>
        <w:rPr>
          <w:rFonts w:ascii="Arial" w:hAnsi="Arial" w:cs="Arial"/>
        </w:rPr>
      </w:pPr>
    </w:p>
    <w:p w14:paraId="076B0972" w14:textId="77777777" w:rsidR="00E2067B" w:rsidRDefault="00E2067B" w:rsidP="007E337C">
      <w:pPr>
        <w:jc w:val="center"/>
        <w:rPr>
          <w:rFonts w:ascii="Arial" w:hAnsi="Arial" w:cs="Arial"/>
          <w:b/>
        </w:rPr>
      </w:pPr>
      <w:r>
        <w:rPr>
          <w:rFonts w:ascii="Arial" w:hAnsi="Arial" w:cs="Arial"/>
          <w:b/>
        </w:rPr>
        <w:t>BOARD</w:t>
      </w:r>
      <w:r w:rsidR="007E337C">
        <w:rPr>
          <w:rFonts w:ascii="Arial" w:hAnsi="Arial" w:cs="Arial"/>
          <w:b/>
        </w:rPr>
        <w:t xml:space="preserve"> POSITIONS AND RESPONSIBILITIES</w:t>
      </w:r>
    </w:p>
    <w:p w14:paraId="3055FD42" w14:textId="77777777" w:rsidR="00770AC5" w:rsidRDefault="00770AC5" w:rsidP="007E337C">
      <w:pPr>
        <w:jc w:val="center"/>
        <w:rPr>
          <w:rFonts w:ascii="Arial" w:hAnsi="Arial" w:cs="Arial"/>
          <w:b/>
        </w:rPr>
      </w:pPr>
    </w:p>
    <w:p w14:paraId="6DE19235" w14:textId="77777777" w:rsidR="00770AC5" w:rsidRDefault="00770AC5" w:rsidP="00E2067B">
      <w:pPr>
        <w:rPr>
          <w:rFonts w:ascii="Arial" w:hAnsi="Arial" w:cs="Arial"/>
          <w:b/>
        </w:rPr>
      </w:pPr>
    </w:p>
    <w:p w14:paraId="01B2F52B" w14:textId="77777777" w:rsidR="00E2067B" w:rsidRDefault="00E2067B" w:rsidP="00E2067B">
      <w:pPr>
        <w:rPr>
          <w:rFonts w:ascii="Arial" w:hAnsi="Arial" w:cs="Arial"/>
          <w:b/>
        </w:rPr>
      </w:pPr>
      <w:r>
        <w:rPr>
          <w:rFonts w:ascii="Arial" w:hAnsi="Arial" w:cs="Arial"/>
          <w:b/>
        </w:rPr>
        <w:t>PRESIDENT:</w:t>
      </w:r>
    </w:p>
    <w:p w14:paraId="4974141D" w14:textId="77777777" w:rsidR="00E2067B" w:rsidRDefault="00E2067B" w:rsidP="00E2067B">
      <w:pPr>
        <w:rPr>
          <w:rFonts w:ascii="Arial" w:hAnsi="Arial" w:cs="Arial"/>
          <w:b/>
        </w:rPr>
      </w:pPr>
    </w:p>
    <w:p w14:paraId="05347DCC" w14:textId="77777777" w:rsidR="00E2067B" w:rsidRPr="00075C3A" w:rsidRDefault="00E2067B" w:rsidP="00E2067B">
      <w:pPr>
        <w:jc w:val="center"/>
        <w:rPr>
          <w:rFonts w:ascii="Arial" w:hAnsi="Arial" w:cs="Arial"/>
          <w:b/>
        </w:rPr>
      </w:pPr>
      <w:r w:rsidRPr="00075C3A">
        <w:rPr>
          <w:rFonts w:ascii="Arial" w:hAnsi="Arial" w:cs="Arial"/>
          <w:b/>
        </w:rPr>
        <w:t>Leadership Expectations</w:t>
      </w:r>
    </w:p>
    <w:p w14:paraId="49CABCBF" w14:textId="77777777" w:rsidR="00E2067B" w:rsidRPr="00075C3A" w:rsidRDefault="00E2067B" w:rsidP="00E2067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4332"/>
      </w:tblGrid>
      <w:tr w:rsidR="00E2067B" w:rsidRPr="00075C3A" w14:paraId="7C810ADA" w14:textId="77777777">
        <w:tc>
          <w:tcPr>
            <w:tcW w:w="4428" w:type="dxa"/>
            <w:shd w:val="clear" w:color="auto" w:fill="00FF00"/>
          </w:tcPr>
          <w:p w14:paraId="01B7C9BA" w14:textId="77777777" w:rsidR="00E2067B" w:rsidRPr="00075C3A" w:rsidRDefault="00B06206" w:rsidP="00E2067B">
            <w:pPr>
              <w:jc w:val="center"/>
              <w:rPr>
                <w:rFonts w:ascii="Arial" w:hAnsi="Arial" w:cs="Arial"/>
              </w:rPr>
            </w:pPr>
            <w:r>
              <w:rPr>
                <w:rFonts w:ascii="Arial" w:hAnsi="Arial" w:cs="Arial"/>
              </w:rPr>
              <w:t>Management</w:t>
            </w:r>
          </w:p>
        </w:tc>
        <w:tc>
          <w:tcPr>
            <w:tcW w:w="4428" w:type="dxa"/>
            <w:shd w:val="clear" w:color="auto" w:fill="00FFFF"/>
          </w:tcPr>
          <w:p w14:paraId="02C28BFD" w14:textId="77777777" w:rsidR="00E2067B" w:rsidRPr="00075C3A" w:rsidRDefault="00E2067B" w:rsidP="00E2067B">
            <w:pPr>
              <w:jc w:val="center"/>
              <w:rPr>
                <w:rFonts w:ascii="Arial" w:hAnsi="Arial" w:cs="Arial"/>
              </w:rPr>
            </w:pPr>
            <w:r w:rsidRPr="00075C3A">
              <w:rPr>
                <w:rFonts w:ascii="Arial" w:hAnsi="Arial" w:cs="Arial"/>
              </w:rPr>
              <w:t>Leadership Skills</w:t>
            </w:r>
          </w:p>
        </w:tc>
      </w:tr>
      <w:tr w:rsidR="00E2067B" w:rsidRPr="00075C3A" w14:paraId="6D7AB854" w14:textId="77777777">
        <w:tc>
          <w:tcPr>
            <w:tcW w:w="4428" w:type="dxa"/>
          </w:tcPr>
          <w:p w14:paraId="7D8A48E5" w14:textId="77777777" w:rsidR="00E2067B" w:rsidRPr="00075C3A" w:rsidRDefault="00E2067B" w:rsidP="00E2067B">
            <w:pPr>
              <w:numPr>
                <w:ilvl w:val="0"/>
                <w:numId w:val="5"/>
              </w:numPr>
              <w:rPr>
                <w:rFonts w:ascii="Arial" w:hAnsi="Arial" w:cs="Arial"/>
              </w:rPr>
            </w:pPr>
            <w:r w:rsidRPr="00075C3A">
              <w:rPr>
                <w:rFonts w:ascii="Arial" w:hAnsi="Arial" w:cs="Arial"/>
              </w:rPr>
              <w:t>Strategic Planning: work with the board to create and execute a strategic and business plan</w:t>
            </w:r>
          </w:p>
          <w:p w14:paraId="3D1B6D8E" w14:textId="77777777" w:rsidR="00E2067B" w:rsidRPr="00075C3A" w:rsidRDefault="00E2067B" w:rsidP="00E2067B">
            <w:pPr>
              <w:numPr>
                <w:ilvl w:val="0"/>
                <w:numId w:val="5"/>
              </w:numPr>
              <w:rPr>
                <w:rFonts w:ascii="Arial" w:hAnsi="Arial" w:cs="Arial"/>
              </w:rPr>
            </w:pPr>
            <w:r w:rsidRPr="00075C3A">
              <w:rPr>
                <w:rFonts w:ascii="Arial" w:hAnsi="Arial" w:cs="Arial"/>
              </w:rPr>
              <w:t>Create goals and objectives for the board and committees</w:t>
            </w:r>
          </w:p>
          <w:p w14:paraId="6046BDDF" w14:textId="77777777" w:rsidR="00E2067B" w:rsidRPr="00075C3A" w:rsidRDefault="00E2067B" w:rsidP="00E2067B">
            <w:pPr>
              <w:numPr>
                <w:ilvl w:val="0"/>
                <w:numId w:val="5"/>
              </w:numPr>
              <w:rPr>
                <w:rFonts w:ascii="Arial" w:hAnsi="Arial" w:cs="Arial"/>
              </w:rPr>
            </w:pPr>
            <w:r w:rsidRPr="00075C3A">
              <w:rPr>
                <w:rFonts w:ascii="Arial" w:hAnsi="Arial" w:cs="Arial"/>
              </w:rPr>
              <w:t>Advise, support and develop board of directors in executing initiatives</w:t>
            </w:r>
          </w:p>
          <w:p w14:paraId="14EEF353" w14:textId="77777777" w:rsidR="00E2067B" w:rsidRPr="00075C3A" w:rsidRDefault="00E2067B" w:rsidP="00E2067B">
            <w:pPr>
              <w:numPr>
                <w:ilvl w:val="0"/>
                <w:numId w:val="5"/>
              </w:numPr>
              <w:rPr>
                <w:rFonts w:ascii="Arial" w:hAnsi="Arial" w:cs="Arial"/>
              </w:rPr>
            </w:pPr>
            <w:r w:rsidRPr="00075C3A">
              <w:rPr>
                <w:rFonts w:ascii="Arial" w:hAnsi="Arial" w:cs="Arial"/>
              </w:rPr>
              <w:t>Assist in chapter budget development</w:t>
            </w:r>
            <w:r w:rsidR="00FA1401" w:rsidRPr="00075C3A">
              <w:rPr>
                <w:rFonts w:ascii="Arial" w:hAnsi="Arial" w:cs="Arial"/>
              </w:rPr>
              <w:t xml:space="preserve"> </w:t>
            </w:r>
            <w:r w:rsidRPr="00075C3A">
              <w:rPr>
                <w:rFonts w:ascii="Arial" w:hAnsi="Arial" w:cs="Arial"/>
              </w:rPr>
              <w:t>Mediate discussions and create consensus within the board</w:t>
            </w:r>
          </w:p>
          <w:p w14:paraId="2DF96C6E" w14:textId="77777777" w:rsidR="00E2067B" w:rsidRPr="00075C3A" w:rsidRDefault="00E2067B" w:rsidP="00E2067B">
            <w:pPr>
              <w:numPr>
                <w:ilvl w:val="0"/>
                <w:numId w:val="5"/>
              </w:numPr>
              <w:rPr>
                <w:rFonts w:ascii="Arial" w:hAnsi="Arial" w:cs="Arial"/>
              </w:rPr>
            </w:pPr>
            <w:r w:rsidRPr="00075C3A">
              <w:rPr>
                <w:rFonts w:ascii="Arial" w:hAnsi="Arial" w:cs="Arial"/>
              </w:rPr>
              <w:t>Communicate with members regarding all international initiatives and objectives</w:t>
            </w:r>
          </w:p>
          <w:p w14:paraId="54C1710E" w14:textId="77777777" w:rsidR="00E2067B" w:rsidRPr="00075C3A" w:rsidRDefault="00E2067B" w:rsidP="00E2067B">
            <w:pPr>
              <w:numPr>
                <w:ilvl w:val="0"/>
                <w:numId w:val="5"/>
              </w:numPr>
              <w:rPr>
                <w:rFonts w:ascii="Arial" w:hAnsi="Arial" w:cs="Arial"/>
              </w:rPr>
            </w:pPr>
            <w:r w:rsidRPr="00075C3A">
              <w:rPr>
                <w:rFonts w:ascii="Arial" w:hAnsi="Arial" w:cs="Arial"/>
              </w:rPr>
              <w:t>Target future leaders within existing board, committees and membership</w:t>
            </w:r>
          </w:p>
          <w:p w14:paraId="1C1B0FAA" w14:textId="77777777" w:rsidR="00E2067B" w:rsidRPr="00075C3A" w:rsidRDefault="00E2067B" w:rsidP="00E2067B">
            <w:pPr>
              <w:numPr>
                <w:ilvl w:val="0"/>
                <w:numId w:val="5"/>
              </w:numPr>
              <w:rPr>
                <w:rFonts w:ascii="Arial" w:hAnsi="Arial" w:cs="Arial"/>
              </w:rPr>
            </w:pPr>
            <w:r w:rsidRPr="00075C3A">
              <w:rPr>
                <w:rFonts w:ascii="Arial" w:hAnsi="Arial" w:cs="Arial"/>
              </w:rPr>
              <w:t>Schedule transition time with PE</w:t>
            </w:r>
          </w:p>
          <w:p w14:paraId="55349D9C" w14:textId="77777777" w:rsidR="00E2067B" w:rsidRPr="00075C3A" w:rsidRDefault="00E2067B" w:rsidP="00E2067B">
            <w:pPr>
              <w:ind w:left="360"/>
              <w:rPr>
                <w:rFonts w:ascii="Arial" w:hAnsi="Arial" w:cs="Arial"/>
              </w:rPr>
            </w:pPr>
          </w:p>
        </w:tc>
        <w:tc>
          <w:tcPr>
            <w:tcW w:w="4428" w:type="dxa"/>
          </w:tcPr>
          <w:p w14:paraId="5E8F53FE" w14:textId="77777777" w:rsidR="00E2067B" w:rsidRPr="00075C3A" w:rsidRDefault="00E2067B" w:rsidP="00E2067B">
            <w:pPr>
              <w:numPr>
                <w:ilvl w:val="0"/>
                <w:numId w:val="6"/>
              </w:numPr>
              <w:rPr>
                <w:rFonts w:ascii="Arial" w:hAnsi="Arial" w:cs="Arial"/>
              </w:rPr>
            </w:pPr>
            <w:r w:rsidRPr="00075C3A">
              <w:rPr>
                <w:rFonts w:ascii="Arial" w:hAnsi="Arial" w:cs="Arial"/>
              </w:rPr>
              <w:t>Visionary</w:t>
            </w:r>
          </w:p>
          <w:p w14:paraId="3B962DD0" w14:textId="77777777" w:rsidR="00E2067B" w:rsidRPr="00075C3A" w:rsidRDefault="00E2067B" w:rsidP="00E2067B">
            <w:pPr>
              <w:numPr>
                <w:ilvl w:val="0"/>
                <w:numId w:val="6"/>
              </w:numPr>
              <w:rPr>
                <w:rFonts w:ascii="Arial" w:hAnsi="Arial" w:cs="Arial"/>
              </w:rPr>
            </w:pPr>
            <w:r w:rsidRPr="00075C3A">
              <w:rPr>
                <w:rFonts w:ascii="Arial" w:hAnsi="Arial" w:cs="Arial"/>
              </w:rPr>
              <w:t>Facilitation</w:t>
            </w:r>
          </w:p>
          <w:p w14:paraId="0B6845AE" w14:textId="77777777" w:rsidR="00E2067B" w:rsidRPr="00075C3A" w:rsidRDefault="00E2067B" w:rsidP="00E2067B">
            <w:pPr>
              <w:numPr>
                <w:ilvl w:val="0"/>
                <w:numId w:val="6"/>
              </w:numPr>
              <w:rPr>
                <w:rFonts w:ascii="Arial" w:hAnsi="Arial" w:cs="Arial"/>
              </w:rPr>
            </w:pPr>
            <w:r w:rsidRPr="00075C3A">
              <w:rPr>
                <w:rFonts w:ascii="Arial" w:hAnsi="Arial" w:cs="Arial"/>
              </w:rPr>
              <w:t>Collaboration</w:t>
            </w:r>
          </w:p>
          <w:p w14:paraId="3A45D1C5" w14:textId="77777777" w:rsidR="00E2067B" w:rsidRPr="00075C3A" w:rsidRDefault="00E2067B" w:rsidP="00E2067B">
            <w:pPr>
              <w:numPr>
                <w:ilvl w:val="0"/>
                <w:numId w:val="6"/>
              </w:numPr>
              <w:rPr>
                <w:rFonts w:ascii="Arial" w:hAnsi="Arial" w:cs="Arial"/>
              </w:rPr>
            </w:pPr>
            <w:r w:rsidRPr="00075C3A">
              <w:rPr>
                <w:rFonts w:ascii="Arial" w:hAnsi="Arial" w:cs="Arial"/>
              </w:rPr>
              <w:t>Delegation</w:t>
            </w:r>
          </w:p>
          <w:p w14:paraId="238D36D4" w14:textId="77777777" w:rsidR="00770AC5" w:rsidRPr="00075C3A" w:rsidRDefault="00770AC5" w:rsidP="00E2067B">
            <w:pPr>
              <w:numPr>
                <w:ilvl w:val="0"/>
                <w:numId w:val="6"/>
              </w:numPr>
              <w:rPr>
                <w:rFonts w:ascii="Arial" w:hAnsi="Arial" w:cs="Arial"/>
              </w:rPr>
            </w:pPr>
            <w:r w:rsidRPr="00075C3A">
              <w:rPr>
                <w:rFonts w:ascii="Arial" w:hAnsi="Arial" w:cs="Arial"/>
              </w:rPr>
              <w:t>Organization</w:t>
            </w:r>
          </w:p>
          <w:p w14:paraId="7B7D28B2" w14:textId="77777777" w:rsidR="00E2067B" w:rsidRPr="00075C3A" w:rsidRDefault="00E2067B" w:rsidP="00E2067B">
            <w:pPr>
              <w:numPr>
                <w:ilvl w:val="0"/>
                <w:numId w:val="6"/>
              </w:numPr>
              <w:rPr>
                <w:rFonts w:ascii="Arial" w:hAnsi="Arial" w:cs="Arial"/>
              </w:rPr>
            </w:pPr>
            <w:r w:rsidRPr="00075C3A">
              <w:rPr>
                <w:rFonts w:ascii="Arial" w:hAnsi="Arial" w:cs="Arial"/>
              </w:rPr>
              <w:t>Mentoring</w:t>
            </w:r>
          </w:p>
          <w:p w14:paraId="0B8F3206" w14:textId="77777777" w:rsidR="00E2067B" w:rsidRPr="00075C3A" w:rsidRDefault="00E2067B" w:rsidP="00E2067B">
            <w:pPr>
              <w:numPr>
                <w:ilvl w:val="0"/>
                <w:numId w:val="6"/>
              </w:numPr>
              <w:rPr>
                <w:rFonts w:ascii="Arial" w:hAnsi="Arial" w:cs="Arial"/>
              </w:rPr>
            </w:pPr>
            <w:r w:rsidRPr="00075C3A">
              <w:rPr>
                <w:rFonts w:ascii="Arial" w:hAnsi="Arial" w:cs="Arial"/>
              </w:rPr>
              <w:t>Coaching</w:t>
            </w:r>
          </w:p>
          <w:p w14:paraId="0F7EBF50" w14:textId="77777777" w:rsidR="00E2067B" w:rsidRPr="00075C3A" w:rsidRDefault="00E2067B" w:rsidP="00E2067B">
            <w:pPr>
              <w:numPr>
                <w:ilvl w:val="0"/>
                <w:numId w:val="6"/>
              </w:numPr>
              <w:rPr>
                <w:rFonts w:ascii="Arial" w:hAnsi="Arial" w:cs="Arial"/>
              </w:rPr>
            </w:pPr>
            <w:r w:rsidRPr="00075C3A">
              <w:rPr>
                <w:rFonts w:ascii="Arial" w:hAnsi="Arial" w:cs="Arial"/>
              </w:rPr>
              <w:t>Teaching</w:t>
            </w:r>
          </w:p>
          <w:p w14:paraId="0C7E1D35" w14:textId="77777777" w:rsidR="00E2067B" w:rsidRPr="00075C3A" w:rsidRDefault="00E2067B" w:rsidP="00E2067B">
            <w:pPr>
              <w:numPr>
                <w:ilvl w:val="0"/>
                <w:numId w:val="6"/>
              </w:numPr>
              <w:rPr>
                <w:rFonts w:ascii="Arial" w:hAnsi="Arial" w:cs="Arial"/>
              </w:rPr>
            </w:pPr>
            <w:r w:rsidRPr="00075C3A">
              <w:rPr>
                <w:rFonts w:ascii="Arial" w:hAnsi="Arial" w:cs="Arial"/>
              </w:rPr>
              <w:t>Financial</w:t>
            </w:r>
          </w:p>
          <w:p w14:paraId="5D33361F" w14:textId="77777777" w:rsidR="00E2067B" w:rsidRPr="00075C3A" w:rsidRDefault="00E2067B" w:rsidP="00E2067B">
            <w:pPr>
              <w:numPr>
                <w:ilvl w:val="0"/>
                <w:numId w:val="6"/>
              </w:numPr>
              <w:rPr>
                <w:rFonts w:ascii="Arial" w:hAnsi="Arial" w:cs="Arial"/>
              </w:rPr>
            </w:pPr>
            <w:r w:rsidRPr="00075C3A">
              <w:rPr>
                <w:rFonts w:ascii="Arial" w:hAnsi="Arial" w:cs="Arial"/>
              </w:rPr>
              <w:t>Motivational</w:t>
            </w:r>
          </w:p>
          <w:p w14:paraId="10B02220" w14:textId="77777777" w:rsidR="00E2067B" w:rsidRPr="00075C3A" w:rsidRDefault="00E2067B" w:rsidP="00E2067B">
            <w:pPr>
              <w:numPr>
                <w:ilvl w:val="0"/>
                <w:numId w:val="6"/>
              </w:numPr>
              <w:rPr>
                <w:rFonts w:ascii="Arial" w:hAnsi="Arial" w:cs="Arial"/>
              </w:rPr>
            </w:pPr>
            <w:r w:rsidRPr="00075C3A">
              <w:rPr>
                <w:rFonts w:ascii="Arial" w:hAnsi="Arial" w:cs="Arial"/>
              </w:rPr>
              <w:t>Conflict/Resolution</w:t>
            </w:r>
          </w:p>
          <w:p w14:paraId="5019D774" w14:textId="77777777" w:rsidR="00E2067B" w:rsidRPr="00075C3A" w:rsidRDefault="00E2067B" w:rsidP="00E2067B">
            <w:pPr>
              <w:numPr>
                <w:ilvl w:val="0"/>
                <w:numId w:val="6"/>
              </w:numPr>
              <w:rPr>
                <w:rFonts w:ascii="Arial" w:hAnsi="Arial" w:cs="Arial"/>
              </w:rPr>
            </w:pPr>
            <w:r w:rsidRPr="00075C3A">
              <w:rPr>
                <w:rFonts w:ascii="Arial" w:hAnsi="Arial" w:cs="Arial"/>
              </w:rPr>
              <w:t>Empowerment</w:t>
            </w:r>
          </w:p>
          <w:p w14:paraId="0A6B4EF7" w14:textId="77777777" w:rsidR="00E2067B" w:rsidRPr="00075C3A" w:rsidRDefault="00E2067B" w:rsidP="00E2067B">
            <w:pPr>
              <w:numPr>
                <w:ilvl w:val="0"/>
                <w:numId w:val="6"/>
              </w:numPr>
              <w:rPr>
                <w:rFonts w:ascii="Arial" w:hAnsi="Arial" w:cs="Arial"/>
              </w:rPr>
            </w:pPr>
            <w:r w:rsidRPr="00075C3A">
              <w:rPr>
                <w:rFonts w:ascii="Arial" w:hAnsi="Arial" w:cs="Arial"/>
              </w:rPr>
              <w:t>Effective Communication</w:t>
            </w:r>
          </w:p>
          <w:p w14:paraId="51C11AB1" w14:textId="77777777" w:rsidR="00E2067B" w:rsidRPr="00075C3A" w:rsidRDefault="00E2067B" w:rsidP="00E2067B">
            <w:pPr>
              <w:numPr>
                <w:ilvl w:val="0"/>
                <w:numId w:val="6"/>
              </w:numPr>
              <w:rPr>
                <w:rFonts w:ascii="Arial" w:hAnsi="Arial" w:cs="Arial"/>
              </w:rPr>
            </w:pPr>
            <w:r w:rsidRPr="00075C3A">
              <w:rPr>
                <w:rFonts w:ascii="Arial" w:hAnsi="Arial" w:cs="Arial"/>
              </w:rPr>
              <w:t>Execution</w:t>
            </w:r>
          </w:p>
          <w:p w14:paraId="7829E4A5" w14:textId="77777777" w:rsidR="00E2067B" w:rsidRPr="00075C3A" w:rsidRDefault="00E2067B" w:rsidP="00E2067B">
            <w:pPr>
              <w:numPr>
                <w:ilvl w:val="0"/>
                <w:numId w:val="6"/>
              </w:numPr>
              <w:rPr>
                <w:rFonts w:ascii="Arial" w:hAnsi="Arial" w:cs="Arial"/>
              </w:rPr>
            </w:pPr>
            <w:r w:rsidRPr="00075C3A">
              <w:rPr>
                <w:rFonts w:ascii="Arial" w:hAnsi="Arial" w:cs="Arial"/>
              </w:rPr>
              <w:t>Innovation</w:t>
            </w:r>
          </w:p>
          <w:p w14:paraId="7A3580CE" w14:textId="77777777" w:rsidR="00E2067B" w:rsidRPr="00075C3A" w:rsidRDefault="00E2067B" w:rsidP="00E2067B">
            <w:pPr>
              <w:ind w:left="360"/>
              <w:rPr>
                <w:rFonts w:ascii="Arial" w:hAnsi="Arial" w:cs="Arial"/>
              </w:rPr>
            </w:pPr>
          </w:p>
          <w:p w14:paraId="719B4A35" w14:textId="77777777" w:rsidR="00E2067B" w:rsidRPr="00075C3A" w:rsidRDefault="00E2067B" w:rsidP="00E2067B">
            <w:pPr>
              <w:rPr>
                <w:rFonts w:ascii="Arial" w:hAnsi="Arial" w:cs="Arial"/>
              </w:rPr>
            </w:pPr>
          </w:p>
        </w:tc>
      </w:tr>
    </w:tbl>
    <w:p w14:paraId="17FE7012" w14:textId="77777777" w:rsidR="00E2067B" w:rsidRDefault="00E2067B" w:rsidP="00E2067B">
      <w:pPr>
        <w:rPr>
          <w:rFonts w:ascii="Arial" w:hAnsi="Arial" w:cs="Arial"/>
          <w:b/>
        </w:rPr>
      </w:pPr>
    </w:p>
    <w:p w14:paraId="171E1844" w14:textId="77777777" w:rsidR="00E2067B" w:rsidRPr="00075C3A" w:rsidRDefault="00E2067B" w:rsidP="00E2067B">
      <w:pPr>
        <w:rPr>
          <w:rFonts w:ascii="Arial" w:hAnsi="Arial" w:cs="Arial"/>
        </w:rPr>
      </w:pPr>
      <w:r w:rsidRPr="00075C3A">
        <w:rPr>
          <w:rFonts w:ascii="Arial" w:hAnsi="Arial" w:cs="Arial"/>
          <w:i/>
        </w:rPr>
        <w:t>Term:</w:t>
      </w:r>
      <w:r w:rsidRPr="00075C3A">
        <w:rPr>
          <w:rFonts w:ascii="Arial" w:hAnsi="Arial" w:cs="Arial"/>
        </w:rPr>
        <w:t xml:space="preserve"> </w:t>
      </w:r>
      <w:r w:rsidRPr="00075C3A">
        <w:rPr>
          <w:rFonts w:ascii="Arial" w:hAnsi="Arial" w:cs="Arial"/>
        </w:rPr>
        <w:tab/>
        <w:t>One year or as determined by the Board of Directors and Chapter Bylaws</w:t>
      </w:r>
    </w:p>
    <w:p w14:paraId="7895A53E" w14:textId="77777777" w:rsidR="00E2067B" w:rsidRPr="00075C3A" w:rsidRDefault="00E2067B" w:rsidP="00E2067B">
      <w:pPr>
        <w:rPr>
          <w:rFonts w:ascii="Arial" w:hAnsi="Arial" w:cs="Arial"/>
        </w:rPr>
      </w:pPr>
    </w:p>
    <w:p w14:paraId="1FF132BD" w14:textId="77777777" w:rsidR="00E2067B" w:rsidRPr="00075C3A" w:rsidRDefault="00E2067B" w:rsidP="00E2067B">
      <w:pPr>
        <w:ind w:left="1080" w:hanging="1080"/>
        <w:rPr>
          <w:rFonts w:ascii="Arial" w:hAnsi="Arial" w:cs="Arial"/>
        </w:rPr>
      </w:pPr>
      <w:r w:rsidRPr="00075C3A">
        <w:rPr>
          <w:rFonts w:ascii="Arial" w:hAnsi="Arial" w:cs="Arial"/>
          <w:i/>
        </w:rPr>
        <w:t>Qualifications:</w:t>
      </w:r>
      <w:r w:rsidRPr="00075C3A">
        <w:rPr>
          <w:rFonts w:ascii="Arial" w:hAnsi="Arial" w:cs="Arial"/>
        </w:rPr>
        <w:t xml:space="preserve"> </w:t>
      </w:r>
    </w:p>
    <w:p w14:paraId="03342FD7" w14:textId="77777777" w:rsidR="00E2067B" w:rsidRPr="00075C3A" w:rsidRDefault="00E2067B" w:rsidP="000C7EA6">
      <w:pPr>
        <w:numPr>
          <w:ilvl w:val="0"/>
          <w:numId w:val="3"/>
        </w:numPr>
        <w:tabs>
          <w:tab w:val="clear" w:pos="360"/>
          <w:tab w:val="num" w:pos="720"/>
        </w:tabs>
        <w:ind w:left="720"/>
        <w:rPr>
          <w:rFonts w:ascii="Arial" w:hAnsi="Arial" w:cs="Arial"/>
        </w:rPr>
      </w:pPr>
      <w:r w:rsidRPr="00075C3A">
        <w:rPr>
          <w:rFonts w:ascii="Arial" w:hAnsi="Arial" w:cs="Arial"/>
        </w:rPr>
        <w:t>Member in good standing with (when possible) previous service as President Elect</w:t>
      </w:r>
    </w:p>
    <w:p w14:paraId="041C00E8" w14:textId="77777777" w:rsidR="00E2067B" w:rsidRPr="00075C3A" w:rsidRDefault="00E2067B" w:rsidP="000C7EA6">
      <w:pPr>
        <w:numPr>
          <w:ilvl w:val="0"/>
          <w:numId w:val="3"/>
        </w:numPr>
        <w:tabs>
          <w:tab w:val="clear" w:pos="360"/>
          <w:tab w:val="num" w:pos="720"/>
        </w:tabs>
        <w:ind w:left="720"/>
        <w:rPr>
          <w:rFonts w:ascii="Arial" w:hAnsi="Arial" w:cs="Arial"/>
        </w:rPr>
      </w:pPr>
      <w:r w:rsidRPr="00075C3A">
        <w:rPr>
          <w:rFonts w:ascii="Arial" w:hAnsi="Arial" w:cs="Arial"/>
        </w:rPr>
        <w:t>Knowledgeable of the activities/affairs of the chapter</w:t>
      </w:r>
    </w:p>
    <w:p w14:paraId="415B87CB" w14:textId="77777777" w:rsidR="00E2067B" w:rsidRPr="00075C3A" w:rsidRDefault="00E2067B" w:rsidP="000C7EA6">
      <w:pPr>
        <w:numPr>
          <w:ilvl w:val="0"/>
          <w:numId w:val="3"/>
        </w:numPr>
        <w:tabs>
          <w:tab w:val="clear" w:pos="360"/>
          <w:tab w:val="num" w:pos="720"/>
        </w:tabs>
        <w:ind w:left="720"/>
        <w:rPr>
          <w:rFonts w:ascii="Arial" w:hAnsi="Arial" w:cs="Arial"/>
        </w:rPr>
      </w:pPr>
      <w:r w:rsidRPr="00075C3A">
        <w:rPr>
          <w:rFonts w:ascii="Arial" w:hAnsi="Arial" w:cs="Arial"/>
        </w:rPr>
        <w:t>Willing to give the time, energy, talents and enthusiasm required of the position</w:t>
      </w:r>
    </w:p>
    <w:p w14:paraId="6F755A77" w14:textId="77777777" w:rsidR="00E2067B" w:rsidRPr="00075C3A" w:rsidRDefault="00E2067B" w:rsidP="00E2067B">
      <w:pPr>
        <w:rPr>
          <w:rFonts w:ascii="Arial" w:hAnsi="Arial" w:cs="Arial"/>
        </w:rPr>
      </w:pPr>
    </w:p>
    <w:p w14:paraId="041C6F16" w14:textId="77777777" w:rsidR="00E2067B" w:rsidRPr="00075C3A" w:rsidRDefault="00E2067B" w:rsidP="00E2067B">
      <w:pPr>
        <w:rPr>
          <w:rFonts w:ascii="Arial" w:hAnsi="Arial" w:cs="Arial"/>
        </w:rPr>
      </w:pPr>
      <w:r w:rsidRPr="00075C3A">
        <w:rPr>
          <w:rFonts w:ascii="Arial" w:hAnsi="Arial" w:cs="Arial"/>
          <w:i/>
        </w:rPr>
        <w:t>Specific Responsibilities</w:t>
      </w:r>
      <w:r w:rsidRPr="00075C3A">
        <w:rPr>
          <w:rFonts w:ascii="Arial" w:hAnsi="Arial" w:cs="Arial"/>
        </w:rPr>
        <w:t>:</w:t>
      </w:r>
    </w:p>
    <w:p w14:paraId="51DE492D"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Directly responsible for communicating with and supervising the chapter officers and directors to ensure that all assignments are completed according to the strategic plan, the chapter is financially sound, and membership is advised of all progress.</w:t>
      </w:r>
    </w:p>
    <w:p w14:paraId="57AA274D"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lastRenderedPageBreak/>
        <w:t>Serve as chair of all meetings of both the Executive Committee and Board of Directors, serve as a member of the Budget and Finance Committee</w:t>
      </w:r>
    </w:p>
    <w:p w14:paraId="35B29AA7"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Appoint all members of standing and special committees and relieve any inactive committee members with approval of the Board</w:t>
      </w:r>
    </w:p>
    <w:p w14:paraId="1FE3BECE" w14:textId="77777777" w:rsidR="00E22F29" w:rsidRDefault="00E22F29" w:rsidP="00E22F29">
      <w:pPr>
        <w:ind w:left="720"/>
        <w:rPr>
          <w:rFonts w:ascii="Arial" w:hAnsi="Arial" w:cs="Arial"/>
        </w:rPr>
      </w:pPr>
    </w:p>
    <w:p w14:paraId="7F1B98E8" w14:textId="77777777" w:rsidR="00E22F29" w:rsidRDefault="00E22F29" w:rsidP="00E22F29">
      <w:pPr>
        <w:ind w:left="720"/>
        <w:rPr>
          <w:rFonts w:ascii="Arial" w:hAnsi="Arial" w:cs="Arial"/>
        </w:rPr>
      </w:pPr>
    </w:p>
    <w:p w14:paraId="60C605B3"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Communicate with chapter officers and directors to ensure that all assignments are completed according to the chapter's strategic plan and goals, and that the membership is advised of all progress</w:t>
      </w:r>
    </w:p>
    <w:p w14:paraId="27D582F7"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Ensure Chapter adherence to Chapter Bylaws, Policies and Procedures</w:t>
      </w:r>
    </w:p>
    <w:p w14:paraId="450DF687"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Support and defend policies and programs adopted by the Board of Directors</w:t>
      </w:r>
    </w:p>
    <w:p w14:paraId="43B766BE"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Prepare consent agenda for each board meeting and distribute prior to meeting</w:t>
      </w:r>
    </w:p>
    <w:p w14:paraId="6DED6EB9"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Serve as an ex-officio member on all committees except the Nominating Committee</w:t>
      </w:r>
    </w:p>
    <w:p w14:paraId="48BD9808"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Vote on issues brought before the Board of Directors only in the event of a tie</w:t>
      </w:r>
    </w:p>
    <w:p w14:paraId="2C7E493E"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Act as official spokesperson of the chapter</w:t>
      </w:r>
    </w:p>
    <w:p w14:paraId="03CC9D4E"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Conduct annual Board Orientation and mid-year Board Retreat</w:t>
      </w:r>
    </w:p>
    <w:p w14:paraId="5BBB5B47"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Submit budget needs for the following fiscal year</w:t>
      </w:r>
    </w:p>
    <w:p w14:paraId="3DA9977F"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In the event of a Chapter Administrator, oversee performance of Chapter Administrator/Executive Director, including monthly meetings and a yearly performance review.</w:t>
      </w:r>
    </w:p>
    <w:p w14:paraId="2E25C1C6"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Serve as liaison between the chapter and MPI Headquarters</w:t>
      </w:r>
    </w:p>
    <w:p w14:paraId="79878C36"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Serve as a member of the Council of Chapter Presidents or appoint a designee</w:t>
      </w:r>
    </w:p>
    <w:p w14:paraId="601AF82A" w14:textId="77777777" w:rsidR="00E2067B" w:rsidRPr="00075C3A" w:rsidRDefault="00E2067B" w:rsidP="000C7EA6">
      <w:pPr>
        <w:numPr>
          <w:ilvl w:val="0"/>
          <w:numId w:val="2"/>
        </w:numPr>
        <w:tabs>
          <w:tab w:val="clear" w:pos="360"/>
          <w:tab w:val="num" w:pos="720"/>
        </w:tabs>
        <w:ind w:left="720"/>
        <w:rPr>
          <w:rFonts w:ascii="Arial" w:hAnsi="Arial" w:cs="Arial"/>
        </w:rPr>
      </w:pPr>
      <w:r w:rsidRPr="00075C3A">
        <w:rPr>
          <w:rFonts w:ascii="Arial" w:hAnsi="Arial" w:cs="Arial"/>
        </w:rPr>
        <w:t>Performs any other duties as assigned by the Board of Directors</w:t>
      </w:r>
    </w:p>
    <w:p w14:paraId="05AF498A" w14:textId="77777777" w:rsidR="00E2067B" w:rsidRPr="00075C3A" w:rsidRDefault="00E2067B" w:rsidP="00E2067B">
      <w:pPr>
        <w:rPr>
          <w:rFonts w:ascii="Arial" w:hAnsi="Arial" w:cs="Arial"/>
        </w:rPr>
      </w:pPr>
    </w:p>
    <w:p w14:paraId="30A4E449" w14:textId="77777777" w:rsidR="00E2067B" w:rsidRPr="00075C3A" w:rsidRDefault="00E2067B" w:rsidP="00E2067B">
      <w:pPr>
        <w:rPr>
          <w:rFonts w:ascii="Arial" w:hAnsi="Arial" w:cs="Arial"/>
        </w:rPr>
      </w:pPr>
      <w:r w:rsidRPr="00075C3A">
        <w:rPr>
          <w:rFonts w:ascii="Arial" w:hAnsi="Arial" w:cs="Arial"/>
          <w:i/>
        </w:rPr>
        <w:t>Time Commitment</w:t>
      </w:r>
      <w:r w:rsidRPr="00075C3A">
        <w:rPr>
          <w:rFonts w:ascii="Arial" w:hAnsi="Arial" w:cs="Arial"/>
        </w:rPr>
        <w:t xml:space="preserve">:  </w:t>
      </w:r>
    </w:p>
    <w:p w14:paraId="40D6A45A" w14:textId="77777777" w:rsidR="00E2067B" w:rsidRPr="00075C3A" w:rsidRDefault="00E2067B" w:rsidP="00E2067B">
      <w:pPr>
        <w:numPr>
          <w:ilvl w:val="0"/>
          <w:numId w:val="4"/>
        </w:numPr>
        <w:rPr>
          <w:rFonts w:ascii="Arial" w:hAnsi="Arial" w:cs="Arial"/>
        </w:rPr>
      </w:pPr>
      <w:r w:rsidRPr="00075C3A">
        <w:rPr>
          <w:rFonts w:ascii="Arial" w:hAnsi="Arial" w:cs="Arial"/>
        </w:rPr>
        <w:t xml:space="preserve">Regular attendance at monthly meetings, </w:t>
      </w:r>
      <w:r w:rsidR="007E337C" w:rsidRPr="00075C3A">
        <w:rPr>
          <w:rFonts w:ascii="Arial" w:hAnsi="Arial" w:cs="Arial"/>
        </w:rPr>
        <w:t xml:space="preserve">chapter activities and functions; </w:t>
      </w:r>
      <w:r w:rsidRPr="00075C3A">
        <w:rPr>
          <w:rFonts w:ascii="Arial" w:hAnsi="Arial" w:cs="Arial"/>
        </w:rPr>
        <w:t>Board meetings and Executive Committee meetings</w:t>
      </w:r>
    </w:p>
    <w:p w14:paraId="056BF6C0" w14:textId="77777777" w:rsidR="00E2067B" w:rsidRPr="00075C3A" w:rsidRDefault="00E2067B" w:rsidP="00E2067B">
      <w:pPr>
        <w:numPr>
          <w:ilvl w:val="0"/>
          <w:numId w:val="4"/>
        </w:numPr>
        <w:rPr>
          <w:rFonts w:ascii="Arial" w:hAnsi="Arial" w:cs="Arial"/>
        </w:rPr>
      </w:pPr>
      <w:r w:rsidRPr="00075C3A">
        <w:rPr>
          <w:rFonts w:ascii="Arial" w:hAnsi="Arial" w:cs="Arial"/>
        </w:rPr>
        <w:t xml:space="preserve">Attendance at Board retreats </w:t>
      </w:r>
    </w:p>
    <w:p w14:paraId="19E5E65D" w14:textId="77777777" w:rsidR="00E2067B" w:rsidRPr="00075C3A" w:rsidRDefault="00E2067B" w:rsidP="00E2067B">
      <w:pPr>
        <w:numPr>
          <w:ilvl w:val="0"/>
          <w:numId w:val="4"/>
        </w:numPr>
        <w:rPr>
          <w:rFonts w:ascii="Arial" w:hAnsi="Arial" w:cs="Arial"/>
        </w:rPr>
      </w:pPr>
      <w:r w:rsidRPr="00075C3A">
        <w:rPr>
          <w:rFonts w:ascii="Arial" w:hAnsi="Arial" w:cs="Arial"/>
        </w:rPr>
        <w:t xml:space="preserve">Attendance at </w:t>
      </w:r>
      <w:proofErr w:type="spellStart"/>
      <w:r w:rsidRPr="00075C3A">
        <w:rPr>
          <w:rFonts w:ascii="Arial" w:hAnsi="Arial" w:cs="Arial"/>
        </w:rPr>
        <w:t>COCP</w:t>
      </w:r>
      <w:proofErr w:type="spellEnd"/>
      <w:r w:rsidRPr="00075C3A">
        <w:rPr>
          <w:rFonts w:ascii="Arial" w:hAnsi="Arial" w:cs="Arial"/>
        </w:rPr>
        <w:t xml:space="preserve"> meetings held in conjunction with PEC/WEC </w:t>
      </w:r>
    </w:p>
    <w:p w14:paraId="23C3439F" w14:textId="77777777" w:rsidR="00E2067B" w:rsidRPr="00075C3A" w:rsidRDefault="00E2067B" w:rsidP="00E2067B">
      <w:pPr>
        <w:numPr>
          <w:ilvl w:val="0"/>
          <w:numId w:val="4"/>
        </w:numPr>
        <w:rPr>
          <w:rFonts w:ascii="Arial" w:hAnsi="Arial" w:cs="Arial"/>
        </w:rPr>
      </w:pPr>
      <w:r w:rsidRPr="00075C3A">
        <w:rPr>
          <w:rFonts w:ascii="Arial" w:hAnsi="Arial" w:cs="Arial"/>
        </w:rPr>
        <w:t>Attendance at Chapter Leadership Conference</w:t>
      </w:r>
    </w:p>
    <w:p w14:paraId="1505E954" w14:textId="77777777" w:rsidR="002E0D45" w:rsidRDefault="00942439" w:rsidP="00E2067B">
      <w:pPr>
        <w:rPr>
          <w:rFonts w:ascii="Arial" w:hAnsi="Arial" w:cs="Arial"/>
          <w:b/>
          <w:sz w:val="22"/>
          <w:szCs w:val="22"/>
        </w:rPr>
      </w:pPr>
      <w:r w:rsidRPr="00075C3A">
        <w:rPr>
          <w:rFonts w:ascii="Arial" w:hAnsi="Arial" w:cs="Arial"/>
          <w:b/>
        </w:rPr>
        <w:br w:type="column"/>
      </w:r>
    </w:p>
    <w:p w14:paraId="1ED508B2"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6DBB4B96" w14:textId="77777777" w:rsidR="002E0D45" w:rsidRPr="00D410A7" w:rsidRDefault="002E0D45"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President </w:t>
      </w:r>
      <w:r w:rsidR="00894EAE">
        <w:rPr>
          <w:rFonts w:ascii="Arial" w:hAnsi="Arial" w:cs="Arial"/>
          <w:b/>
          <w:bCs/>
          <w:sz w:val="28"/>
          <w:szCs w:val="28"/>
        </w:rPr>
        <w:t>Transition</w:t>
      </w:r>
      <w:r w:rsidRPr="00D410A7">
        <w:rPr>
          <w:rFonts w:ascii="Arial" w:hAnsi="Arial" w:cs="Arial"/>
          <w:b/>
          <w:bCs/>
          <w:sz w:val="28"/>
          <w:szCs w:val="28"/>
        </w:rPr>
        <w:t xml:space="preserve"> Document</w:t>
      </w:r>
    </w:p>
    <w:p w14:paraId="454F98CD" w14:textId="77777777" w:rsidR="002E0D45" w:rsidRDefault="002E0D45"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19A5CC1D" w14:textId="77777777" w:rsidR="00FE1C84" w:rsidRPr="00C56373" w:rsidRDefault="00FE1C84" w:rsidP="002E0D45">
      <w:pPr>
        <w:rPr>
          <w:rFonts w:ascii="Arial" w:hAnsi="Arial" w:cs="Arial"/>
          <w:bCs/>
          <w:sz w:val="10"/>
          <w:szCs w:val="10"/>
        </w:rPr>
      </w:pPr>
    </w:p>
    <w:p w14:paraId="08942DA2" w14:textId="77777777" w:rsidR="002E0D45" w:rsidRPr="00FE1C84" w:rsidRDefault="002E0D45" w:rsidP="002E0D45">
      <w:pPr>
        <w:rPr>
          <w:rFonts w:ascii="Arial" w:hAnsi="Arial" w:cs="Arial"/>
          <w:bCs/>
        </w:rPr>
      </w:pPr>
      <w:r w:rsidRPr="00FE1C84">
        <w:rPr>
          <w:rFonts w:ascii="Arial" w:hAnsi="Arial" w:cs="Arial"/>
          <w:b/>
          <w:bCs/>
        </w:rPr>
        <w:t>Incoming President</w:t>
      </w:r>
      <w:r w:rsidRPr="00FE1C84">
        <w:rPr>
          <w:rFonts w:ascii="Arial" w:hAnsi="Arial" w:cs="Arial"/>
          <w:bCs/>
        </w:rPr>
        <w:t xml:space="preserve">: </w:t>
      </w:r>
      <w:sdt>
        <w:sdtPr>
          <w:rPr>
            <w:rFonts w:ascii="Arial" w:hAnsi="Arial" w:cs="Arial"/>
            <w:bCs/>
            <w:u w:val="single"/>
          </w:rPr>
          <w:id w:val="1099757448"/>
          <w:placeholder>
            <w:docPart w:val="B22F236B3EDB48F5A21326AA75B0612F"/>
          </w:placeholder>
          <w:showingPlcHdr/>
          <w:text/>
        </w:sdtPr>
        <w:sdtEndPr/>
        <w:sdtContent>
          <w:r w:rsidR="005B6387" w:rsidRPr="005B6387">
            <w:rPr>
              <w:rStyle w:val="PlaceholderText"/>
              <w:rFonts w:ascii="Arial" w:hAnsi="Arial" w:cs="Arial"/>
              <w:u w:val="single"/>
            </w:rPr>
            <w:t>Enter Name</w:t>
          </w:r>
        </w:sdtContent>
      </w:sdt>
    </w:p>
    <w:p w14:paraId="37A76310" w14:textId="77777777" w:rsidR="002E0D45" w:rsidRPr="00FE1C84" w:rsidRDefault="002E0D45" w:rsidP="002E0D45">
      <w:pPr>
        <w:rPr>
          <w:rFonts w:ascii="Arial" w:hAnsi="Arial" w:cs="Arial"/>
          <w:bCs/>
        </w:rPr>
      </w:pPr>
    </w:p>
    <w:p w14:paraId="2B903408" w14:textId="77777777" w:rsidR="002E0D45" w:rsidRPr="00FE1C84" w:rsidRDefault="002E0D45" w:rsidP="002E0D45">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995311586"/>
          <w:placeholder>
            <w:docPart w:val="5E2C5CD3A8E345ACA5C1F514076F782E"/>
          </w:placeholder>
          <w:showingPlcHdr/>
          <w:text/>
        </w:sdtPr>
        <w:sdtEndPr/>
        <w:sdtContent>
          <w:r w:rsidR="005B6387" w:rsidRPr="00C56373">
            <w:rPr>
              <w:rStyle w:val="PlaceholderText"/>
              <w:rFonts w:ascii="Arial" w:hAnsi="Arial" w:cs="Arial"/>
              <w:b/>
              <w:u w:val="single"/>
            </w:rPr>
            <w:t>Enter phone # and e-mail</w:t>
          </w:r>
        </w:sdtContent>
      </w:sdt>
    </w:p>
    <w:p w14:paraId="5628DADD" w14:textId="77777777" w:rsidR="002E0D45" w:rsidRPr="00FE1C84" w:rsidRDefault="002E0D45" w:rsidP="002E0D45">
      <w:pPr>
        <w:rPr>
          <w:rFonts w:ascii="Arial" w:hAnsi="Arial" w:cs="Arial"/>
          <w:bCs/>
        </w:rPr>
      </w:pPr>
    </w:p>
    <w:p w14:paraId="786146D2" w14:textId="77777777" w:rsidR="002E0D45" w:rsidRPr="00FE1C84" w:rsidRDefault="002E0D45" w:rsidP="002E0D45">
      <w:pPr>
        <w:rPr>
          <w:rFonts w:ascii="Arial" w:hAnsi="Arial" w:cs="Arial"/>
          <w:bCs/>
        </w:rPr>
      </w:pPr>
      <w:r w:rsidRPr="00FE1C84">
        <w:rPr>
          <w:rFonts w:ascii="Arial" w:hAnsi="Arial" w:cs="Arial"/>
          <w:b/>
          <w:bCs/>
        </w:rPr>
        <w:t>Current President</w:t>
      </w:r>
      <w:r w:rsidRPr="00FE1C84">
        <w:rPr>
          <w:rFonts w:ascii="Arial" w:hAnsi="Arial" w:cs="Arial"/>
          <w:bCs/>
        </w:rPr>
        <w:t xml:space="preserve">: </w:t>
      </w:r>
      <w:sdt>
        <w:sdtPr>
          <w:rPr>
            <w:rFonts w:ascii="Arial" w:hAnsi="Arial" w:cs="Arial"/>
            <w:b/>
            <w:bCs/>
            <w:u w:val="single"/>
          </w:rPr>
          <w:id w:val="1321921823"/>
          <w:placeholder>
            <w:docPart w:val="C727ACC7BB2D421387D5E4A831DF007E"/>
          </w:placeholder>
          <w:showingPlcHdr/>
          <w:text/>
        </w:sdtPr>
        <w:sdtEndPr/>
        <w:sdtContent>
          <w:r w:rsidR="00C56373">
            <w:rPr>
              <w:rStyle w:val="PlaceholderText"/>
              <w:b/>
              <w:u w:val="single"/>
            </w:rPr>
            <w:t>E</w:t>
          </w:r>
          <w:r w:rsidR="005B6387" w:rsidRPr="005B6387">
            <w:rPr>
              <w:rStyle w:val="PlaceholderText"/>
              <w:b/>
              <w:u w:val="single"/>
            </w:rPr>
            <w:t xml:space="preserve">nter </w:t>
          </w:r>
          <w:r w:rsidR="00C56373">
            <w:rPr>
              <w:rStyle w:val="PlaceholderText"/>
              <w:b/>
              <w:u w:val="single"/>
            </w:rPr>
            <w:t>Name</w:t>
          </w:r>
        </w:sdtContent>
      </w:sdt>
    </w:p>
    <w:p w14:paraId="46E6CDC4" w14:textId="77777777" w:rsidR="002E0D45" w:rsidRPr="00FE1C84" w:rsidRDefault="002E0D45" w:rsidP="002E0D45">
      <w:pPr>
        <w:rPr>
          <w:rFonts w:ascii="Arial" w:hAnsi="Arial" w:cs="Arial"/>
          <w:bCs/>
        </w:rPr>
      </w:pPr>
    </w:p>
    <w:p w14:paraId="1F70AC33" w14:textId="77777777" w:rsidR="002E0D45" w:rsidRPr="00FE1C84" w:rsidRDefault="002E0D45" w:rsidP="002E0D45">
      <w:pPr>
        <w:rPr>
          <w:rFonts w:ascii="Arial" w:hAnsi="Arial" w:cs="Arial"/>
          <w:bCs/>
        </w:rPr>
      </w:pPr>
      <w:r w:rsidRPr="00FE1C84">
        <w:rPr>
          <w:rFonts w:ascii="Arial" w:hAnsi="Arial" w:cs="Arial"/>
          <w:b/>
          <w:bCs/>
        </w:rPr>
        <w:t>Phone/Email</w:t>
      </w:r>
      <w:r w:rsidRPr="00FE1C84">
        <w:rPr>
          <w:rFonts w:ascii="Arial" w:hAnsi="Arial" w:cs="Arial"/>
          <w:bCs/>
        </w:rPr>
        <w:t>:</w:t>
      </w:r>
      <w:r w:rsidR="00C56373">
        <w:rPr>
          <w:rFonts w:ascii="Arial" w:hAnsi="Arial" w:cs="Arial"/>
          <w:bCs/>
        </w:rPr>
        <w:t xml:space="preserve"> </w:t>
      </w:r>
      <w:sdt>
        <w:sdtPr>
          <w:rPr>
            <w:rFonts w:ascii="Arial" w:hAnsi="Arial" w:cs="Arial"/>
            <w:b/>
            <w:bCs/>
            <w:u w:val="single"/>
          </w:rPr>
          <w:id w:val="-343396918"/>
          <w:placeholder>
            <w:docPart w:val="5A844766A54F4761B0B3A96F77CE8739"/>
          </w:placeholder>
          <w:showingPlcHdr/>
          <w:text/>
        </w:sdtPr>
        <w:sdtEndPr/>
        <w:sdtContent>
          <w:r w:rsidR="00C56373">
            <w:rPr>
              <w:rStyle w:val="PlaceholderText"/>
              <w:rFonts w:ascii="Arial" w:hAnsi="Arial" w:cs="Arial"/>
              <w:b/>
              <w:u w:val="single"/>
            </w:rPr>
            <w:t>E</w:t>
          </w:r>
          <w:r w:rsidR="00C56373" w:rsidRPr="00C56373">
            <w:rPr>
              <w:rStyle w:val="PlaceholderText"/>
              <w:rFonts w:ascii="Arial" w:hAnsi="Arial" w:cs="Arial"/>
              <w:b/>
              <w:u w:val="single"/>
            </w:rPr>
            <w:t xml:space="preserve">nter </w:t>
          </w:r>
          <w:r w:rsidR="00C56373">
            <w:rPr>
              <w:rStyle w:val="PlaceholderText"/>
              <w:rFonts w:ascii="Arial" w:hAnsi="Arial" w:cs="Arial"/>
              <w:b/>
              <w:u w:val="single"/>
            </w:rPr>
            <w:t>phone # and e-mail</w:t>
          </w:r>
        </w:sdtContent>
      </w:sdt>
      <w:r w:rsidRPr="00FE1C84">
        <w:rPr>
          <w:rFonts w:ascii="Arial" w:hAnsi="Arial" w:cs="Arial"/>
          <w:bCs/>
        </w:rPr>
        <w:t xml:space="preserve"> </w:t>
      </w:r>
    </w:p>
    <w:p w14:paraId="408AEBC1" w14:textId="77777777" w:rsidR="002E0D45" w:rsidRPr="00FE1C84" w:rsidRDefault="002E0D45" w:rsidP="002E0D45">
      <w:pPr>
        <w:rPr>
          <w:rFonts w:ascii="Arial" w:hAnsi="Arial" w:cs="Arial"/>
          <w:bCs/>
        </w:rPr>
      </w:pPr>
    </w:p>
    <w:p w14:paraId="2C83330A" w14:textId="77777777" w:rsidR="002E0D45" w:rsidRPr="00FE1C84" w:rsidRDefault="002E0D45" w:rsidP="002E0D45">
      <w:pPr>
        <w:rPr>
          <w:rFonts w:ascii="Arial" w:hAnsi="Arial" w:cs="Arial"/>
          <w:b/>
          <w:bCs/>
        </w:rPr>
      </w:pPr>
    </w:p>
    <w:p w14:paraId="4049DE00" w14:textId="77777777" w:rsidR="002E0D45" w:rsidRDefault="002E0D45" w:rsidP="002E0D45">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391117906"/>
        <w:placeholder>
          <w:docPart w:val="99CAB6659ED54CA4AFAEF8725DF64C80"/>
        </w:placeholder>
        <w:showingPlcHdr/>
        <w:text/>
      </w:sdtPr>
      <w:sdtEndPr/>
      <w:sdtContent>
        <w:p w14:paraId="6CD677E5" w14:textId="77777777" w:rsidR="005B1C0C" w:rsidRDefault="00C56373" w:rsidP="002E0D45">
          <w:pPr>
            <w:rPr>
              <w:rFonts w:ascii="Arial" w:hAnsi="Arial" w:cs="Arial"/>
              <w:b/>
              <w:bCs/>
            </w:rPr>
          </w:pPr>
          <w:r w:rsidRPr="001621B1">
            <w:rPr>
              <w:rStyle w:val="PlaceholderText"/>
            </w:rPr>
            <w:t>Click or tap here to enter text.</w:t>
          </w:r>
        </w:p>
      </w:sdtContent>
    </w:sdt>
    <w:p w14:paraId="7AC27A7C" w14:textId="77777777" w:rsidR="005B1C0C" w:rsidRDefault="005B1C0C" w:rsidP="002E0D45">
      <w:pPr>
        <w:rPr>
          <w:rFonts w:ascii="Arial" w:hAnsi="Arial" w:cs="Arial"/>
          <w:b/>
          <w:bCs/>
        </w:rPr>
      </w:pPr>
    </w:p>
    <w:p w14:paraId="11E1CF46" w14:textId="77777777" w:rsidR="005B1C0C" w:rsidRPr="00FE1C84" w:rsidRDefault="005B1C0C" w:rsidP="005B1C0C">
      <w:pPr>
        <w:rPr>
          <w:rFonts w:ascii="Arial" w:hAnsi="Arial" w:cs="Arial"/>
          <w:b/>
          <w:bCs/>
        </w:rPr>
      </w:pPr>
      <w:r w:rsidRPr="00FE1C84">
        <w:rPr>
          <w:rFonts w:ascii="Arial" w:hAnsi="Arial" w:cs="Arial"/>
          <w:b/>
          <w:bCs/>
        </w:rPr>
        <w:t>Challenges Faced by the President:</w:t>
      </w:r>
    </w:p>
    <w:sdt>
      <w:sdtPr>
        <w:rPr>
          <w:rFonts w:ascii="Arial" w:hAnsi="Arial" w:cs="Arial"/>
          <w:b/>
          <w:bCs/>
        </w:rPr>
        <w:id w:val="2109461380"/>
        <w:placeholder>
          <w:docPart w:val="C1B55A3CA99D43BAA98BBCD2B0C3EDC5"/>
        </w:placeholder>
        <w:showingPlcHdr/>
        <w:text/>
      </w:sdtPr>
      <w:sdtEndPr/>
      <w:sdtContent>
        <w:p w14:paraId="1ED97D62" w14:textId="77777777" w:rsidR="005B1C0C" w:rsidRPr="00FE1C84" w:rsidRDefault="00C56373" w:rsidP="005B1C0C">
          <w:pPr>
            <w:rPr>
              <w:rFonts w:ascii="Arial" w:hAnsi="Arial" w:cs="Arial"/>
              <w:b/>
              <w:bCs/>
            </w:rPr>
          </w:pPr>
          <w:r w:rsidRPr="001621B1">
            <w:rPr>
              <w:rStyle w:val="PlaceholderText"/>
            </w:rPr>
            <w:t>Click or tap here to enter text.</w:t>
          </w:r>
        </w:p>
      </w:sdtContent>
    </w:sdt>
    <w:p w14:paraId="18ABE0FC" w14:textId="77777777" w:rsidR="002E0D45" w:rsidRPr="00FE1C84" w:rsidRDefault="002E0D45" w:rsidP="002E0D45">
      <w:pPr>
        <w:rPr>
          <w:rFonts w:ascii="Arial" w:hAnsi="Arial" w:cs="Arial"/>
          <w:b/>
          <w:bCs/>
        </w:rPr>
      </w:pPr>
    </w:p>
    <w:p w14:paraId="14E2E8DC" w14:textId="77777777" w:rsidR="002E0D45" w:rsidRPr="00FE1C84" w:rsidRDefault="002E0D45" w:rsidP="002E0D45">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455106090"/>
        <w:placeholder>
          <w:docPart w:val="E40B65F230FD4C60880FAFEDE9D4930D"/>
        </w:placeholder>
        <w:showingPlcHdr/>
        <w:text/>
      </w:sdtPr>
      <w:sdtEndPr/>
      <w:sdtContent>
        <w:p w14:paraId="600BF412" w14:textId="77777777" w:rsidR="002E0D45" w:rsidRDefault="00C56373" w:rsidP="002E0D45">
          <w:pPr>
            <w:rPr>
              <w:rFonts w:ascii="Arial" w:hAnsi="Arial" w:cs="Arial"/>
              <w:b/>
              <w:bCs/>
            </w:rPr>
          </w:pPr>
          <w:r w:rsidRPr="001621B1">
            <w:rPr>
              <w:rStyle w:val="PlaceholderText"/>
            </w:rPr>
            <w:t>Click or tap here to enter text.</w:t>
          </w:r>
        </w:p>
      </w:sdtContent>
    </w:sdt>
    <w:p w14:paraId="459F4090" w14:textId="77777777" w:rsidR="005B1C0C" w:rsidRPr="00FE1C84" w:rsidRDefault="005B1C0C" w:rsidP="002E0D45">
      <w:pPr>
        <w:rPr>
          <w:rFonts w:ascii="Arial" w:hAnsi="Arial" w:cs="Arial"/>
          <w:b/>
          <w:bCs/>
        </w:rPr>
      </w:pPr>
    </w:p>
    <w:p w14:paraId="097CAEFB" w14:textId="77777777" w:rsidR="002E0D45" w:rsidRPr="00FE1C84" w:rsidRDefault="002E0D45" w:rsidP="002E0D45">
      <w:pPr>
        <w:rPr>
          <w:rFonts w:ascii="Arial" w:hAnsi="Arial" w:cs="Arial"/>
          <w:b/>
          <w:bCs/>
        </w:rPr>
      </w:pPr>
    </w:p>
    <w:p w14:paraId="0F517E6C" w14:textId="77777777" w:rsidR="002E0D45" w:rsidRPr="00FE1C84" w:rsidRDefault="002E0D45" w:rsidP="002E0D45">
      <w:pPr>
        <w:rPr>
          <w:rFonts w:ascii="Arial" w:hAnsi="Arial" w:cs="Arial"/>
          <w:b/>
          <w:bCs/>
        </w:rPr>
      </w:pPr>
      <w:r w:rsidRPr="00FE1C84">
        <w:rPr>
          <w:rFonts w:ascii="Arial" w:hAnsi="Arial" w:cs="Arial"/>
          <w:b/>
          <w:bCs/>
        </w:rPr>
        <w:t>Ideas to improve current processes/procedures:</w:t>
      </w:r>
    </w:p>
    <w:sdt>
      <w:sdtPr>
        <w:rPr>
          <w:rFonts w:ascii="Arial" w:hAnsi="Arial" w:cs="Arial"/>
          <w:b/>
          <w:bCs/>
        </w:rPr>
        <w:id w:val="-105658349"/>
        <w:placeholder>
          <w:docPart w:val="2B18A8AFC4274EA88122775A4A9E42F9"/>
        </w:placeholder>
        <w:showingPlcHdr/>
        <w:text/>
      </w:sdtPr>
      <w:sdtEndPr/>
      <w:sdtContent>
        <w:p w14:paraId="446BA14B" w14:textId="77777777" w:rsidR="002E0D45" w:rsidRDefault="00C56373" w:rsidP="002E0D45">
          <w:pPr>
            <w:rPr>
              <w:rFonts w:ascii="Arial" w:hAnsi="Arial" w:cs="Arial"/>
              <w:b/>
              <w:bCs/>
            </w:rPr>
          </w:pPr>
          <w:r w:rsidRPr="001621B1">
            <w:rPr>
              <w:rStyle w:val="PlaceholderText"/>
            </w:rPr>
            <w:t>Click or tap here to enter text.</w:t>
          </w:r>
        </w:p>
      </w:sdtContent>
    </w:sdt>
    <w:p w14:paraId="70178C97" w14:textId="77777777" w:rsidR="005B1C0C" w:rsidRPr="00FE1C84" w:rsidRDefault="005B1C0C" w:rsidP="002E0D45">
      <w:pPr>
        <w:rPr>
          <w:rFonts w:ascii="Arial" w:hAnsi="Arial" w:cs="Arial"/>
          <w:b/>
          <w:bCs/>
        </w:rPr>
      </w:pPr>
    </w:p>
    <w:p w14:paraId="52796E99" w14:textId="77777777" w:rsidR="002E0D45" w:rsidRPr="00FE1C84" w:rsidRDefault="002E0D45" w:rsidP="002E0D45">
      <w:pPr>
        <w:rPr>
          <w:rFonts w:ascii="Arial" w:hAnsi="Arial" w:cs="Arial"/>
          <w:b/>
          <w:bCs/>
        </w:rPr>
      </w:pPr>
    </w:p>
    <w:p w14:paraId="1794B33C" w14:textId="77777777" w:rsidR="005B1C0C" w:rsidRPr="00FE1C84" w:rsidRDefault="005B1C0C" w:rsidP="005B1C0C">
      <w:pPr>
        <w:rPr>
          <w:rFonts w:ascii="Arial" w:hAnsi="Arial" w:cs="Arial"/>
          <w:b/>
          <w:bCs/>
        </w:rPr>
      </w:pPr>
      <w:r w:rsidRPr="00FE1C84">
        <w:rPr>
          <w:rFonts w:ascii="Arial" w:hAnsi="Arial" w:cs="Arial"/>
          <w:b/>
          <w:bCs/>
        </w:rPr>
        <w:t>Action Items/Pending Issues:</w:t>
      </w:r>
    </w:p>
    <w:sdt>
      <w:sdtPr>
        <w:rPr>
          <w:rFonts w:ascii="Arial" w:hAnsi="Arial" w:cs="Arial"/>
          <w:b/>
          <w:bCs/>
        </w:rPr>
        <w:id w:val="-287586947"/>
        <w:placeholder>
          <w:docPart w:val="BD85A59CB9CA4DF2AF420EA5C19C8101"/>
        </w:placeholder>
        <w:showingPlcHdr/>
        <w:text/>
      </w:sdtPr>
      <w:sdtEndPr/>
      <w:sdtContent>
        <w:p w14:paraId="3EACBB7F" w14:textId="77777777" w:rsidR="002E0D45" w:rsidRPr="00FE1C84" w:rsidRDefault="00C56373" w:rsidP="002E0D45">
          <w:pPr>
            <w:rPr>
              <w:rFonts w:ascii="Arial" w:hAnsi="Arial" w:cs="Arial"/>
              <w:b/>
              <w:bCs/>
            </w:rPr>
          </w:pPr>
          <w:r w:rsidRPr="001621B1">
            <w:rPr>
              <w:rStyle w:val="PlaceholderText"/>
            </w:rPr>
            <w:t>Click or tap here to enter text.</w:t>
          </w:r>
        </w:p>
      </w:sdtContent>
    </w:sdt>
    <w:p w14:paraId="03A1C18B" w14:textId="77777777" w:rsidR="002E0D45" w:rsidRPr="00FE1C84" w:rsidRDefault="002E0D45" w:rsidP="002E0D45">
      <w:pPr>
        <w:rPr>
          <w:rFonts w:ascii="Arial" w:hAnsi="Arial" w:cs="Arial"/>
          <w:b/>
          <w:bCs/>
        </w:rPr>
      </w:pPr>
    </w:p>
    <w:p w14:paraId="6F8AB321" w14:textId="77777777" w:rsidR="002E0D45" w:rsidRPr="00FE1C84" w:rsidRDefault="002E0D45" w:rsidP="002E0D45">
      <w:pPr>
        <w:rPr>
          <w:rFonts w:ascii="Arial" w:hAnsi="Arial" w:cs="Arial"/>
          <w:b/>
          <w:bCs/>
        </w:rPr>
      </w:pPr>
      <w:r w:rsidRPr="00FE1C84">
        <w:rPr>
          <w:rFonts w:ascii="Arial" w:hAnsi="Arial" w:cs="Arial"/>
          <w:b/>
          <w:bCs/>
        </w:rPr>
        <w:t>Recommendations of ways to support or streamline current challenges and pending issues</w:t>
      </w:r>
      <w:r w:rsidR="00C56373" w:rsidRPr="00C56373">
        <w:rPr>
          <w:rFonts w:ascii="Arial" w:hAnsi="Arial" w:cs="Arial"/>
          <w:b/>
          <w:bCs/>
        </w:rPr>
        <w:t xml:space="preserve"> </w:t>
      </w:r>
      <w:r w:rsidR="00C56373">
        <w:rPr>
          <w:rFonts w:ascii="Arial" w:hAnsi="Arial" w:cs="Arial"/>
          <w:b/>
          <w:bCs/>
        </w:rPr>
        <w:t xml:space="preserve"> </w:t>
      </w:r>
      <w:sdt>
        <w:sdtPr>
          <w:rPr>
            <w:rFonts w:ascii="Arial" w:hAnsi="Arial" w:cs="Arial"/>
            <w:b/>
            <w:bCs/>
          </w:rPr>
          <w:id w:val="-1002901073"/>
          <w:placeholder>
            <w:docPart w:val="F470708CA0B54DB08B0FEE5CCE4A96DF"/>
          </w:placeholder>
          <w:showingPlcHdr/>
          <w:text/>
        </w:sdtPr>
        <w:sdtEndPr/>
        <w:sdtContent>
          <w:r w:rsidR="00C56373" w:rsidRPr="001621B1">
            <w:rPr>
              <w:rStyle w:val="PlaceholderText"/>
            </w:rPr>
            <w:t>Click or tap here to enter text.</w:t>
          </w:r>
        </w:sdtContent>
      </w:sdt>
      <w:r w:rsidRPr="00FE1C84">
        <w:rPr>
          <w:rFonts w:ascii="Arial" w:hAnsi="Arial" w:cs="Arial"/>
          <w:b/>
          <w:bCs/>
        </w:rPr>
        <w:t>:</w:t>
      </w:r>
    </w:p>
    <w:p w14:paraId="3706FDB0" w14:textId="77777777" w:rsidR="002E0D45" w:rsidRPr="00FE1C84" w:rsidRDefault="002E0D45" w:rsidP="002E0D45">
      <w:pPr>
        <w:rPr>
          <w:rFonts w:ascii="Arial" w:hAnsi="Arial" w:cs="Arial"/>
          <w:b/>
          <w:bCs/>
        </w:rPr>
      </w:pPr>
    </w:p>
    <w:p w14:paraId="223F16CA" w14:textId="77777777" w:rsidR="002E0D45" w:rsidRPr="00FE1C84" w:rsidRDefault="002E0D45" w:rsidP="002E0D45">
      <w:pPr>
        <w:rPr>
          <w:rFonts w:ascii="Arial" w:hAnsi="Arial" w:cs="Arial"/>
          <w:b/>
          <w:bCs/>
        </w:rPr>
      </w:pPr>
    </w:p>
    <w:p w14:paraId="695A12A8" w14:textId="77777777" w:rsidR="002E0D45" w:rsidRPr="00FE1C84" w:rsidRDefault="002E0D45" w:rsidP="002E0D45">
      <w:pPr>
        <w:rPr>
          <w:rFonts w:ascii="Arial" w:hAnsi="Arial" w:cs="Arial"/>
          <w:b/>
          <w:bCs/>
        </w:rPr>
      </w:pPr>
    </w:p>
    <w:p w14:paraId="3F8A979D" w14:textId="77777777" w:rsidR="002E0D45" w:rsidRPr="00FE1C84" w:rsidRDefault="002E0D45" w:rsidP="002E0D45">
      <w:pPr>
        <w:rPr>
          <w:rFonts w:ascii="Arial" w:hAnsi="Arial" w:cs="Arial"/>
          <w:b/>
          <w:bCs/>
        </w:rPr>
      </w:pPr>
      <w:r w:rsidRPr="00FE1C84">
        <w:rPr>
          <w:rFonts w:ascii="Arial" w:hAnsi="Arial" w:cs="Arial"/>
          <w:b/>
          <w:bCs/>
        </w:rPr>
        <w:t>Areas of concern regarding board structure and directors:</w:t>
      </w:r>
      <w:r w:rsidR="00C56373">
        <w:rPr>
          <w:rFonts w:ascii="Arial" w:hAnsi="Arial" w:cs="Arial"/>
          <w:b/>
          <w:bCs/>
        </w:rPr>
        <w:t xml:space="preserve"> </w:t>
      </w:r>
      <w:sdt>
        <w:sdtPr>
          <w:rPr>
            <w:rFonts w:ascii="Arial" w:hAnsi="Arial" w:cs="Arial"/>
            <w:b/>
            <w:bCs/>
          </w:rPr>
          <w:id w:val="-1441294220"/>
          <w:placeholder>
            <w:docPart w:val="B6C3A46EE4854505B0048F00D245DEA5"/>
          </w:placeholder>
          <w:showingPlcHdr/>
          <w:text/>
        </w:sdtPr>
        <w:sdtEndPr/>
        <w:sdtContent>
          <w:r w:rsidR="00C56373" w:rsidRPr="001621B1">
            <w:rPr>
              <w:rStyle w:val="PlaceholderText"/>
            </w:rPr>
            <w:t>Click or tap here to enter text.</w:t>
          </w:r>
        </w:sdtContent>
      </w:sdt>
    </w:p>
    <w:p w14:paraId="42E7410B" w14:textId="77777777" w:rsidR="002E0D45" w:rsidRPr="00FE1C84" w:rsidRDefault="002E0D45" w:rsidP="002E0D45">
      <w:pPr>
        <w:rPr>
          <w:rFonts w:ascii="Arial" w:hAnsi="Arial" w:cs="Arial"/>
          <w:b/>
          <w:bCs/>
        </w:rPr>
      </w:pPr>
    </w:p>
    <w:p w14:paraId="3CB72920" w14:textId="77777777" w:rsidR="002E0D45" w:rsidRPr="00FE1C84" w:rsidRDefault="002E0D45" w:rsidP="002E0D45">
      <w:pPr>
        <w:rPr>
          <w:rFonts w:ascii="Arial" w:hAnsi="Arial" w:cs="Arial"/>
          <w:b/>
          <w:bCs/>
        </w:rPr>
      </w:pPr>
    </w:p>
    <w:p w14:paraId="59B17A34" w14:textId="77777777" w:rsidR="002E0D45" w:rsidRPr="00FE1C84" w:rsidRDefault="002E0D45" w:rsidP="002E0D45">
      <w:pPr>
        <w:rPr>
          <w:rFonts w:ascii="Arial" w:hAnsi="Arial" w:cs="Arial"/>
          <w:b/>
          <w:bCs/>
        </w:rPr>
      </w:pPr>
    </w:p>
    <w:p w14:paraId="08AA04F8" w14:textId="77777777" w:rsidR="002E0D45" w:rsidRPr="00FE1C84" w:rsidRDefault="002E0D45" w:rsidP="002E0D45">
      <w:pPr>
        <w:rPr>
          <w:rFonts w:ascii="Arial" w:hAnsi="Arial" w:cs="Arial"/>
          <w:b/>
          <w:bCs/>
        </w:rPr>
      </w:pPr>
      <w:r w:rsidRPr="00FE1C84">
        <w:rPr>
          <w:rFonts w:ascii="Arial" w:hAnsi="Arial" w:cs="Arial"/>
          <w:b/>
          <w:bCs/>
        </w:rPr>
        <w:t>Areas of concern regarding committee structure and chairs:</w:t>
      </w:r>
    </w:p>
    <w:sdt>
      <w:sdtPr>
        <w:rPr>
          <w:rFonts w:ascii="Arial" w:hAnsi="Arial" w:cs="Arial"/>
          <w:b/>
          <w:bCs/>
        </w:rPr>
        <w:id w:val="-245119801"/>
        <w:placeholder>
          <w:docPart w:val="8B79CFADA609418F85B0C08A040B75E7"/>
        </w:placeholder>
        <w:showingPlcHdr/>
        <w:text/>
      </w:sdtPr>
      <w:sdtEndPr/>
      <w:sdtContent>
        <w:p w14:paraId="7D8D5D08" w14:textId="77777777" w:rsidR="00091328" w:rsidRPr="00FE1C84" w:rsidRDefault="00C56373" w:rsidP="002E0D45">
          <w:pPr>
            <w:rPr>
              <w:rFonts w:ascii="Arial" w:hAnsi="Arial" w:cs="Arial"/>
              <w:b/>
              <w:bCs/>
            </w:rPr>
          </w:pPr>
          <w:r w:rsidRPr="001621B1">
            <w:rPr>
              <w:rStyle w:val="PlaceholderText"/>
            </w:rPr>
            <w:t>Click or tap here to enter text.</w:t>
          </w:r>
        </w:p>
      </w:sdtContent>
    </w:sdt>
    <w:p w14:paraId="3336EBED" w14:textId="77777777" w:rsidR="00091328" w:rsidRPr="00FE1C84" w:rsidRDefault="00091328" w:rsidP="002E0D45">
      <w:pPr>
        <w:rPr>
          <w:rFonts w:ascii="Arial" w:hAnsi="Arial" w:cs="Arial"/>
          <w:b/>
          <w:bCs/>
        </w:rPr>
      </w:pPr>
    </w:p>
    <w:p w14:paraId="5D05ABDA" w14:textId="77777777" w:rsidR="00091328" w:rsidRPr="00C8776F" w:rsidRDefault="00091328" w:rsidP="002E0D45">
      <w:pPr>
        <w:rPr>
          <w:rFonts w:ascii="Arial" w:hAnsi="Arial" w:cs="Arial"/>
          <w:b/>
          <w:bCs/>
          <w:sz w:val="22"/>
          <w:szCs w:val="22"/>
        </w:rPr>
      </w:pPr>
    </w:p>
    <w:p w14:paraId="3D9EB259" w14:textId="77777777" w:rsidR="00510E0F" w:rsidRDefault="00510E0F" w:rsidP="00E2067B">
      <w:pPr>
        <w:rPr>
          <w:rFonts w:ascii="Arial" w:hAnsi="Arial" w:cs="Arial"/>
          <w:b/>
          <w:sz w:val="22"/>
          <w:szCs w:val="22"/>
        </w:rPr>
      </w:pPr>
      <w:r>
        <w:rPr>
          <w:rFonts w:ascii="Arial" w:hAnsi="Arial" w:cs="Arial"/>
          <w:b/>
          <w:sz w:val="22"/>
          <w:szCs w:val="22"/>
        </w:rPr>
        <w:br w:type="column"/>
      </w:r>
    </w:p>
    <w:p w14:paraId="0C2CC63E" w14:textId="77777777" w:rsidR="007E337C" w:rsidRDefault="007E337C" w:rsidP="00E2067B">
      <w:pPr>
        <w:rPr>
          <w:rFonts w:ascii="Arial" w:hAnsi="Arial" w:cs="Arial"/>
          <w:b/>
        </w:rPr>
      </w:pPr>
      <w:r>
        <w:rPr>
          <w:rFonts w:ascii="Arial" w:hAnsi="Arial" w:cs="Arial"/>
          <w:b/>
        </w:rPr>
        <w:t>PRESIDENT-</w:t>
      </w:r>
      <w:r w:rsidR="001F353C">
        <w:rPr>
          <w:rFonts w:ascii="Arial" w:hAnsi="Arial" w:cs="Arial"/>
          <w:b/>
        </w:rPr>
        <w:t xml:space="preserve"> </w:t>
      </w:r>
      <w:r>
        <w:rPr>
          <w:rFonts w:ascii="Arial" w:hAnsi="Arial" w:cs="Arial"/>
          <w:b/>
        </w:rPr>
        <w:t>ELECT:</w:t>
      </w:r>
    </w:p>
    <w:p w14:paraId="2CBDFE0F" w14:textId="77777777" w:rsidR="007E337C" w:rsidRDefault="007E337C" w:rsidP="00E2067B">
      <w:pPr>
        <w:rPr>
          <w:rFonts w:ascii="Arial" w:hAnsi="Arial" w:cs="Arial"/>
          <w:b/>
        </w:rPr>
      </w:pPr>
    </w:p>
    <w:p w14:paraId="0FC84E82" w14:textId="77777777" w:rsidR="007E337C" w:rsidRPr="00FE1C84" w:rsidRDefault="007E337C" w:rsidP="007E337C">
      <w:pPr>
        <w:jc w:val="center"/>
        <w:rPr>
          <w:rFonts w:ascii="Arial" w:hAnsi="Arial" w:cs="Arial"/>
          <w:b/>
        </w:rPr>
      </w:pPr>
      <w:r w:rsidRPr="00FE1C84">
        <w:rPr>
          <w:rFonts w:ascii="Arial" w:hAnsi="Arial" w:cs="Arial"/>
          <w:b/>
        </w:rPr>
        <w:t>Leadership Expectations</w:t>
      </w:r>
    </w:p>
    <w:p w14:paraId="12788887" w14:textId="77777777" w:rsidR="007E337C" w:rsidRPr="00FE1C84" w:rsidRDefault="007E337C" w:rsidP="007E337C">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335"/>
      </w:tblGrid>
      <w:tr w:rsidR="007E337C" w:rsidRPr="00FE1C84" w14:paraId="52C46D75" w14:textId="77777777">
        <w:tc>
          <w:tcPr>
            <w:tcW w:w="4428" w:type="dxa"/>
            <w:shd w:val="clear" w:color="auto" w:fill="00FF00"/>
          </w:tcPr>
          <w:p w14:paraId="351A5878" w14:textId="77777777" w:rsidR="007E337C" w:rsidRPr="00FE1C84" w:rsidRDefault="00B06206" w:rsidP="000461B4">
            <w:pPr>
              <w:jc w:val="center"/>
              <w:rPr>
                <w:rFonts w:ascii="Arial" w:hAnsi="Arial" w:cs="Arial"/>
                <w:b/>
                <w:i/>
              </w:rPr>
            </w:pPr>
            <w:r>
              <w:rPr>
                <w:rFonts w:ascii="Arial" w:hAnsi="Arial" w:cs="Arial"/>
                <w:b/>
                <w:i/>
              </w:rPr>
              <w:t>Management</w:t>
            </w:r>
          </w:p>
        </w:tc>
        <w:tc>
          <w:tcPr>
            <w:tcW w:w="4428" w:type="dxa"/>
            <w:shd w:val="clear" w:color="auto" w:fill="00FFFF"/>
          </w:tcPr>
          <w:p w14:paraId="4EC0BAA0" w14:textId="77777777" w:rsidR="007E337C" w:rsidRPr="00FE1C84" w:rsidRDefault="007E337C" w:rsidP="000461B4">
            <w:pPr>
              <w:jc w:val="center"/>
              <w:rPr>
                <w:rFonts w:ascii="Arial" w:hAnsi="Arial" w:cs="Arial"/>
                <w:b/>
                <w:i/>
              </w:rPr>
            </w:pPr>
            <w:r w:rsidRPr="00FE1C84">
              <w:rPr>
                <w:rFonts w:ascii="Arial" w:hAnsi="Arial" w:cs="Arial"/>
                <w:b/>
                <w:i/>
              </w:rPr>
              <w:t>Leadership Skills</w:t>
            </w:r>
          </w:p>
        </w:tc>
      </w:tr>
      <w:tr w:rsidR="007E337C" w:rsidRPr="00FE1C84" w14:paraId="6E5EC9C0" w14:textId="77777777">
        <w:tc>
          <w:tcPr>
            <w:tcW w:w="4428" w:type="dxa"/>
          </w:tcPr>
          <w:p w14:paraId="54A7F978" w14:textId="77777777" w:rsidR="007E337C" w:rsidRPr="00FE1C84" w:rsidRDefault="007E337C" w:rsidP="000461B4">
            <w:pPr>
              <w:numPr>
                <w:ilvl w:val="0"/>
                <w:numId w:val="5"/>
              </w:numPr>
              <w:rPr>
                <w:rFonts w:ascii="Arial" w:hAnsi="Arial" w:cs="Arial"/>
              </w:rPr>
            </w:pPr>
            <w:r w:rsidRPr="00FE1C84">
              <w:rPr>
                <w:rFonts w:ascii="Arial" w:hAnsi="Arial" w:cs="Arial"/>
              </w:rPr>
              <w:t>Strategic Planning: work with the board to create and execute a 3-Year Strategic Plan and Annual Business Plan</w:t>
            </w:r>
          </w:p>
          <w:p w14:paraId="4B1A53E0" w14:textId="77777777" w:rsidR="007E337C" w:rsidRPr="00FE1C84" w:rsidRDefault="007E337C" w:rsidP="000461B4">
            <w:pPr>
              <w:numPr>
                <w:ilvl w:val="0"/>
                <w:numId w:val="5"/>
              </w:numPr>
              <w:rPr>
                <w:rFonts w:ascii="Arial" w:hAnsi="Arial" w:cs="Arial"/>
              </w:rPr>
            </w:pPr>
            <w:r w:rsidRPr="00FE1C84">
              <w:rPr>
                <w:rFonts w:ascii="Arial" w:hAnsi="Arial" w:cs="Arial"/>
              </w:rPr>
              <w:t>Advise, support and develop board of directors in executing initiatives</w:t>
            </w:r>
          </w:p>
          <w:p w14:paraId="4C1085B3" w14:textId="77777777" w:rsidR="007E337C" w:rsidRPr="00FE1C84" w:rsidRDefault="007E337C" w:rsidP="000461B4">
            <w:pPr>
              <w:numPr>
                <w:ilvl w:val="0"/>
                <w:numId w:val="5"/>
              </w:numPr>
              <w:rPr>
                <w:rFonts w:ascii="Arial" w:hAnsi="Arial" w:cs="Arial"/>
              </w:rPr>
            </w:pPr>
            <w:r w:rsidRPr="00FE1C84">
              <w:rPr>
                <w:rFonts w:ascii="Arial" w:hAnsi="Arial" w:cs="Arial"/>
              </w:rPr>
              <w:t xml:space="preserve">Assist in chapter budget development </w:t>
            </w:r>
          </w:p>
          <w:p w14:paraId="30E60F40" w14:textId="77777777" w:rsidR="007E337C" w:rsidRPr="00FE1C84" w:rsidRDefault="001F353C" w:rsidP="000461B4">
            <w:pPr>
              <w:numPr>
                <w:ilvl w:val="0"/>
                <w:numId w:val="5"/>
              </w:numPr>
              <w:rPr>
                <w:rFonts w:ascii="Arial" w:hAnsi="Arial" w:cs="Arial"/>
              </w:rPr>
            </w:pPr>
            <w:r w:rsidRPr="00FE1C84">
              <w:rPr>
                <w:rFonts w:ascii="Arial" w:hAnsi="Arial" w:cs="Arial"/>
              </w:rPr>
              <w:t>Develop leadership development processes to support succession planning</w:t>
            </w:r>
          </w:p>
          <w:p w14:paraId="04E3E152" w14:textId="77777777" w:rsidR="001F353C" w:rsidRPr="00FE1C84" w:rsidRDefault="001F353C" w:rsidP="000461B4">
            <w:pPr>
              <w:numPr>
                <w:ilvl w:val="0"/>
                <w:numId w:val="5"/>
              </w:numPr>
              <w:rPr>
                <w:rFonts w:ascii="Arial" w:hAnsi="Arial" w:cs="Arial"/>
              </w:rPr>
            </w:pPr>
            <w:r w:rsidRPr="00FE1C84">
              <w:rPr>
                <w:rFonts w:ascii="Arial" w:hAnsi="Arial" w:cs="Arial"/>
              </w:rPr>
              <w:t>Target and mentor future leaders</w:t>
            </w:r>
          </w:p>
          <w:p w14:paraId="3547BCD0" w14:textId="77777777" w:rsidR="007E337C" w:rsidRPr="00FE1C84" w:rsidRDefault="007E337C" w:rsidP="000461B4">
            <w:pPr>
              <w:numPr>
                <w:ilvl w:val="0"/>
                <w:numId w:val="5"/>
              </w:numPr>
              <w:rPr>
                <w:rFonts w:ascii="Arial" w:hAnsi="Arial" w:cs="Arial"/>
              </w:rPr>
            </w:pPr>
            <w:r w:rsidRPr="00FE1C84">
              <w:rPr>
                <w:rFonts w:ascii="Arial" w:hAnsi="Arial" w:cs="Arial"/>
              </w:rPr>
              <w:t>Schedule transition time with incoming VP’s</w:t>
            </w:r>
          </w:p>
          <w:p w14:paraId="1C234FFB" w14:textId="77777777" w:rsidR="007E337C" w:rsidRPr="00FE1C84" w:rsidRDefault="007E337C" w:rsidP="000461B4">
            <w:pPr>
              <w:ind w:left="360"/>
              <w:rPr>
                <w:rFonts w:ascii="Arial" w:hAnsi="Arial" w:cs="Arial"/>
              </w:rPr>
            </w:pPr>
          </w:p>
        </w:tc>
        <w:tc>
          <w:tcPr>
            <w:tcW w:w="4428" w:type="dxa"/>
          </w:tcPr>
          <w:p w14:paraId="11C0108D" w14:textId="77777777" w:rsidR="007E337C" w:rsidRPr="00FE1C84" w:rsidRDefault="007E337C" w:rsidP="000461B4">
            <w:pPr>
              <w:numPr>
                <w:ilvl w:val="0"/>
                <w:numId w:val="6"/>
              </w:numPr>
              <w:rPr>
                <w:rFonts w:ascii="Arial" w:hAnsi="Arial" w:cs="Arial"/>
              </w:rPr>
            </w:pPr>
            <w:r w:rsidRPr="00FE1C84">
              <w:rPr>
                <w:rFonts w:ascii="Arial" w:hAnsi="Arial" w:cs="Arial"/>
              </w:rPr>
              <w:t>Facilitation</w:t>
            </w:r>
          </w:p>
          <w:p w14:paraId="1047A5D3" w14:textId="77777777" w:rsidR="007E337C" w:rsidRPr="00FE1C84" w:rsidRDefault="007E337C" w:rsidP="000461B4">
            <w:pPr>
              <w:numPr>
                <w:ilvl w:val="0"/>
                <w:numId w:val="6"/>
              </w:numPr>
              <w:rPr>
                <w:rFonts w:ascii="Arial" w:hAnsi="Arial" w:cs="Arial"/>
              </w:rPr>
            </w:pPr>
            <w:r w:rsidRPr="00FE1C84">
              <w:rPr>
                <w:rFonts w:ascii="Arial" w:hAnsi="Arial" w:cs="Arial"/>
              </w:rPr>
              <w:t>Collaboration</w:t>
            </w:r>
          </w:p>
          <w:p w14:paraId="27B156C3" w14:textId="77777777" w:rsidR="007E337C" w:rsidRPr="00FE1C84" w:rsidRDefault="007E337C" w:rsidP="000461B4">
            <w:pPr>
              <w:numPr>
                <w:ilvl w:val="0"/>
                <w:numId w:val="6"/>
              </w:numPr>
              <w:rPr>
                <w:rFonts w:ascii="Arial" w:hAnsi="Arial" w:cs="Arial"/>
              </w:rPr>
            </w:pPr>
            <w:r w:rsidRPr="00FE1C84">
              <w:rPr>
                <w:rFonts w:ascii="Arial" w:hAnsi="Arial" w:cs="Arial"/>
              </w:rPr>
              <w:t>Delegation</w:t>
            </w:r>
          </w:p>
          <w:p w14:paraId="595A38C7" w14:textId="77777777" w:rsidR="00510E0F" w:rsidRPr="00FE1C84" w:rsidRDefault="00510E0F" w:rsidP="000461B4">
            <w:pPr>
              <w:numPr>
                <w:ilvl w:val="0"/>
                <w:numId w:val="6"/>
              </w:numPr>
              <w:rPr>
                <w:rFonts w:ascii="Arial" w:hAnsi="Arial" w:cs="Arial"/>
              </w:rPr>
            </w:pPr>
            <w:r w:rsidRPr="00FE1C84">
              <w:rPr>
                <w:rFonts w:ascii="Arial" w:hAnsi="Arial" w:cs="Arial"/>
              </w:rPr>
              <w:t>Organization</w:t>
            </w:r>
          </w:p>
          <w:p w14:paraId="7540FE23" w14:textId="77777777" w:rsidR="007E337C" w:rsidRPr="00FE1C84" w:rsidRDefault="007E337C" w:rsidP="000461B4">
            <w:pPr>
              <w:numPr>
                <w:ilvl w:val="0"/>
                <w:numId w:val="6"/>
              </w:numPr>
              <w:rPr>
                <w:rFonts w:ascii="Arial" w:hAnsi="Arial" w:cs="Arial"/>
              </w:rPr>
            </w:pPr>
            <w:r w:rsidRPr="00FE1C84">
              <w:rPr>
                <w:rFonts w:ascii="Arial" w:hAnsi="Arial" w:cs="Arial"/>
              </w:rPr>
              <w:t>Mentoring</w:t>
            </w:r>
          </w:p>
          <w:p w14:paraId="5962685E" w14:textId="77777777" w:rsidR="007E337C" w:rsidRPr="00FE1C84" w:rsidRDefault="007E337C" w:rsidP="000461B4">
            <w:pPr>
              <w:numPr>
                <w:ilvl w:val="0"/>
                <w:numId w:val="6"/>
              </w:numPr>
              <w:rPr>
                <w:rFonts w:ascii="Arial" w:hAnsi="Arial" w:cs="Arial"/>
              </w:rPr>
            </w:pPr>
            <w:r w:rsidRPr="00FE1C84">
              <w:rPr>
                <w:rFonts w:ascii="Arial" w:hAnsi="Arial" w:cs="Arial"/>
              </w:rPr>
              <w:t>Coaching</w:t>
            </w:r>
          </w:p>
          <w:p w14:paraId="2F4ACE78" w14:textId="77777777" w:rsidR="007E337C" w:rsidRPr="00FE1C84" w:rsidRDefault="007E337C" w:rsidP="000461B4">
            <w:pPr>
              <w:numPr>
                <w:ilvl w:val="0"/>
                <w:numId w:val="6"/>
              </w:numPr>
              <w:rPr>
                <w:rFonts w:ascii="Arial" w:hAnsi="Arial" w:cs="Arial"/>
              </w:rPr>
            </w:pPr>
            <w:r w:rsidRPr="00FE1C84">
              <w:rPr>
                <w:rFonts w:ascii="Arial" w:hAnsi="Arial" w:cs="Arial"/>
              </w:rPr>
              <w:t>Teaching</w:t>
            </w:r>
          </w:p>
          <w:p w14:paraId="63DF8FC8" w14:textId="77777777" w:rsidR="007E337C" w:rsidRPr="00FE1C84" w:rsidRDefault="007E337C" w:rsidP="000461B4">
            <w:pPr>
              <w:numPr>
                <w:ilvl w:val="0"/>
                <w:numId w:val="6"/>
              </w:numPr>
              <w:rPr>
                <w:rFonts w:ascii="Arial" w:hAnsi="Arial" w:cs="Arial"/>
              </w:rPr>
            </w:pPr>
            <w:r w:rsidRPr="00FE1C84">
              <w:rPr>
                <w:rFonts w:ascii="Arial" w:hAnsi="Arial" w:cs="Arial"/>
              </w:rPr>
              <w:t>Financial</w:t>
            </w:r>
          </w:p>
          <w:p w14:paraId="129BE2B8" w14:textId="77777777" w:rsidR="007E337C" w:rsidRPr="00FE1C84" w:rsidRDefault="007E337C" w:rsidP="000461B4">
            <w:pPr>
              <w:numPr>
                <w:ilvl w:val="0"/>
                <w:numId w:val="6"/>
              </w:numPr>
              <w:rPr>
                <w:rFonts w:ascii="Arial" w:hAnsi="Arial" w:cs="Arial"/>
              </w:rPr>
            </w:pPr>
            <w:r w:rsidRPr="00FE1C84">
              <w:rPr>
                <w:rFonts w:ascii="Arial" w:hAnsi="Arial" w:cs="Arial"/>
              </w:rPr>
              <w:t>Motivational</w:t>
            </w:r>
          </w:p>
          <w:p w14:paraId="01557860" w14:textId="77777777" w:rsidR="007E337C" w:rsidRPr="00FE1C84" w:rsidRDefault="007E337C" w:rsidP="000461B4">
            <w:pPr>
              <w:numPr>
                <w:ilvl w:val="0"/>
                <w:numId w:val="6"/>
              </w:numPr>
              <w:rPr>
                <w:rFonts w:ascii="Arial" w:hAnsi="Arial" w:cs="Arial"/>
              </w:rPr>
            </w:pPr>
            <w:r w:rsidRPr="00FE1C84">
              <w:rPr>
                <w:rFonts w:ascii="Arial" w:hAnsi="Arial" w:cs="Arial"/>
              </w:rPr>
              <w:t>Conflict/Resolution</w:t>
            </w:r>
          </w:p>
          <w:p w14:paraId="46F7B1F2" w14:textId="77777777" w:rsidR="007E337C" w:rsidRPr="00FE1C84" w:rsidRDefault="007E337C" w:rsidP="000461B4">
            <w:pPr>
              <w:numPr>
                <w:ilvl w:val="0"/>
                <w:numId w:val="6"/>
              </w:numPr>
              <w:rPr>
                <w:rFonts w:ascii="Arial" w:hAnsi="Arial" w:cs="Arial"/>
              </w:rPr>
            </w:pPr>
            <w:r w:rsidRPr="00FE1C84">
              <w:rPr>
                <w:rFonts w:ascii="Arial" w:hAnsi="Arial" w:cs="Arial"/>
              </w:rPr>
              <w:t>Execution</w:t>
            </w:r>
          </w:p>
          <w:p w14:paraId="27727E2A" w14:textId="77777777" w:rsidR="007E337C" w:rsidRPr="00FE1C84" w:rsidRDefault="007E337C" w:rsidP="000461B4">
            <w:pPr>
              <w:ind w:left="360"/>
              <w:rPr>
                <w:rFonts w:ascii="Arial" w:hAnsi="Arial" w:cs="Arial"/>
              </w:rPr>
            </w:pPr>
          </w:p>
        </w:tc>
      </w:tr>
    </w:tbl>
    <w:p w14:paraId="456EC94E" w14:textId="77777777" w:rsidR="007E337C" w:rsidRPr="00FE1C84" w:rsidRDefault="007E337C" w:rsidP="00E2067B">
      <w:pPr>
        <w:rPr>
          <w:rFonts w:ascii="Arial" w:hAnsi="Arial" w:cs="Arial"/>
          <w:b/>
        </w:rPr>
      </w:pPr>
    </w:p>
    <w:p w14:paraId="462D873C" w14:textId="77777777" w:rsidR="007E337C" w:rsidRPr="00FE1C84" w:rsidRDefault="007E337C" w:rsidP="00E2067B">
      <w:pPr>
        <w:rPr>
          <w:rFonts w:ascii="Arial" w:hAnsi="Arial" w:cs="Arial"/>
          <w:b/>
        </w:rPr>
      </w:pPr>
    </w:p>
    <w:p w14:paraId="5BA9D0BA" w14:textId="77777777" w:rsidR="000461B4" w:rsidRPr="00FE1C84" w:rsidRDefault="000461B4" w:rsidP="000461B4">
      <w:pPr>
        <w:rPr>
          <w:rFonts w:ascii="Arial" w:hAnsi="Arial" w:cs="Arial"/>
        </w:rPr>
      </w:pPr>
      <w:r w:rsidRPr="00FE1C84">
        <w:rPr>
          <w:rFonts w:ascii="Arial" w:hAnsi="Arial" w:cs="Arial"/>
          <w:i/>
        </w:rPr>
        <w:t>Term:</w:t>
      </w:r>
      <w:r w:rsidRPr="00FE1C84">
        <w:rPr>
          <w:rFonts w:ascii="Arial" w:hAnsi="Arial" w:cs="Arial"/>
        </w:rPr>
        <w:t xml:space="preserve"> One year or as determined by the Board of Directors and Chapter Bylaws</w:t>
      </w:r>
    </w:p>
    <w:p w14:paraId="1CB957CC" w14:textId="77777777" w:rsidR="000461B4" w:rsidRPr="00FE1C84" w:rsidRDefault="000461B4" w:rsidP="000461B4">
      <w:pPr>
        <w:rPr>
          <w:rFonts w:ascii="Arial" w:hAnsi="Arial" w:cs="Arial"/>
        </w:rPr>
      </w:pPr>
    </w:p>
    <w:p w14:paraId="0D69F9FD" w14:textId="77777777" w:rsidR="000461B4" w:rsidRPr="00FE1C84" w:rsidRDefault="000461B4" w:rsidP="000461B4">
      <w:pPr>
        <w:rPr>
          <w:rFonts w:ascii="Arial" w:hAnsi="Arial" w:cs="Arial"/>
        </w:rPr>
      </w:pPr>
      <w:r w:rsidRPr="00FE1C84">
        <w:rPr>
          <w:rFonts w:ascii="Arial" w:hAnsi="Arial" w:cs="Arial"/>
          <w:i/>
        </w:rPr>
        <w:t>Qualifications:</w:t>
      </w:r>
      <w:r w:rsidRPr="00FE1C84">
        <w:rPr>
          <w:rFonts w:ascii="Arial" w:hAnsi="Arial" w:cs="Arial"/>
        </w:rPr>
        <w:t xml:space="preserve"> </w:t>
      </w:r>
    </w:p>
    <w:p w14:paraId="35A82053" w14:textId="77777777" w:rsidR="000461B4" w:rsidRPr="00FE1C84" w:rsidRDefault="000461B4" w:rsidP="000C7EA6">
      <w:pPr>
        <w:numPr>
          <w:ilvl w:val="0"/>
          <w:numId w:val="10"/>
        </w:numPr>
        <w:tabs>
          <w:tab w:val="clear" w:pos="360"/>
          <w:tab w:val="num" w:pos="720"/>
        </w:tabs>
        <w:ind w:left="720"/>
        <w:rPr>
          <w:rFonts w:ascii="Arial" w:hAnsi="Arial" w:cs="Arial"/>
        </w:rPr>
      </w:pPr>
      <w:r w:rsidRPr="00FE1C84">
        <w:rPr>
          <w:rFonts w:ascii="Arial" w:hAnsi="Arial" w:cs="Arial"/>
        </w:rPr>
        <w:t>Member in good standing with service</w:t>
      </w:r>
      <w:r w:rsidR="001F353C" w:rsidRPr="00FE1C84">
        <w:rPr>
          <w:rFonts w:ascii="Arial" w:hAnsi="Arial" w:cs="Arial"/>
        </w:rPr>
        <w:t xml:space="preserve"> (when possible)</w:t>
      </w:r>
      <w:r w:rsidRPr="00FE1C84">
        <w:rPr>
          <w:rFonts w:ascii="Arial" w:hAnsi="Arial" w:cs="Arial"/>
        </w:rPr>
        <w:t xml:space="preserve"> in a Board position</w:t>
      </w:r>
    </w:p>
    <w:p w14:paraId="0DECD996" w14:textId="77777777" w:rsidR="000461B4" w:rsidRPr="00FE1C84" w:rsidRDefault="000461B4" w:rsidP="000C7EA6">
      <w:pPr>
        <w:numPr>
          <w:ilvl w:val="0"/>
          <w:numId w:val="10"/>
        </w:numPr>
        <w:tabs>
          <w:tab w:val="clear" w:pos="360"/>
          <w:tab w:val="num" w:pos="720"/>
        </w:tabs>
        <w:ind w:left="720"/>
        <w:rPr>
          <w:rFonts w:ascii="Arial" w:hAnsi="Arial" w:cs="Arial"/>
        </w:rPr>
      </w:pPr>
      <w:r w:rsidRPr="00FE1C84">
        <w:rPr>
          <w:rFonts w:ascii="Arial" w:hAnsi="Arial" w:cs="Arial"/>
        </w:rPr>
        <w:t>Knowledgeable of the activities/affairs of the chapter</w:t>
      </w:r>
    </w:p>
    <w:p w14:paraId="52640344" w14:textId="77777777" w:rsidR="000461B4" w:rsidRPr="00FE1C84" w:rsidRDefault="000461B4" w:rsidP="000C7EA6">
      <w:pPr>
        <w:numPr>
          <w:ilvl w:val="0"/>
          <w:numId w:val="10"/>
        </w:numPr>
        <w:tabs>
          <w:tab w:val="clear" w:pos="360"/>
          <w:tab w:val="num" w:pos="720"/>
        </w:tabs>
        <w:ind w:left="720"/>
        <w:rPr>
          <w:rFonts w:ascii="Arial" w:hAnsi="Arial" w:cs="Arial"/>
        </w:rPr>
      </w:pPr>
      <w:r w:rsidRPr="00FE1C84">
        <w:rPr>
          <w:rFonts w:ascii="Arial" w:hAnsi="Arial" w:cs="Arial"/>
        </w:rPr>
        <w:t>Willing to give the time, energy, talents and enthusiasm required of the position</w:t>
      </w:r>
    </w:p>
    <w:p w14:paraId="61DE353F" w14:textId="77777777" w:rsidR="000461B4" w:rsidRPr="00FE1C84" w:rsidRDefault="000461B4" w:rsidP="000461B4">
      <w:pPr>
        <w:ind w:left="360"/>
        <w:rPr>
          <w:rFonts w:ascii="Arial" w:hAnsi="Arial" w:cs="Arial"/>
        </w:rPr>
      </w:pPr>
    </w:p>
    <w:p w14:paraId="24ADA128" w14:textId="77777777" w:rsidR="000461B4" w:rsidRPr="00FE1C84" w:rsidRDefault="000461B4" w:rsidP="000461B4">
      <w:pPr>
        <w:rPr>
          <w:rFonts w:ascii="Arial" w:hAnsi="Arial" w:cs="Arial"/>
        </w:rPr>
      </w:pPr>
      <w:r w:rsidRPr="00FE1C84">
        <w:rPr>
          <w:rFonts w:ascii="Arial" w:hAnsi="Arial" w:cs="Arial"/>
          <w:i/>
        </w:rPr>
        <w:t>Specific Responsibilities</w:t>
      </w:r>
      <w:r w:rsidRPr="00FE1C84">
        <w:rPr>
          <w:rFonts w:ascii="Arial" w:hAnsi="Arial" w:cs="Arial"/>
        </w:rPr>
        <w:t>:</w:t>
      </w:r>
      <w:r w:rsidR="00366FBC" w:rsidRPr="00FE1C84">
        <w:rPr>
          <w:rFonts w:ascii="Arial" w:hAnsi="Arial" w:cs="Arial"/>
        </w:rPr>
        <w:t xml:space="preserve"> </w:t>
      </w:r>
    </w:p>
    <w:p w14:paraId="340C4B42"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Serve as direct support to the Chapter President</w:t>
      </w:r>
    </w:p>
    <w:p w14:paraId="56AFE0A4"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In the absence of the President, perform the duties of the President with the powers of and subject to all the restrictions upon the President</w:t>
      </w:r>
    </w:p>
    <w:p w14:paraId="3449E03A"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Serve as voting member of Board of Directors, Executive Committee and Budget and Finance Committee</w:t>
      </w:r>
    </w:p>
    <w:p w14:paraId="112BD316"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Serve on the Nominating Committee to develop a slate of qualified board members for the following year</w:t>
      </w:r>
    </w:p>
    <w:p w14:paraId="594DA771"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Develop and implement a leadership succession/mentoring program</w:t>
      </w:r>
    </w:p>
    <w:p w14:paraId="131D7996"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Ensure the chapter adheres to minimum chapter standards as prescribed by MPI</w:t>
      </w:r>
    </w:p>
    <w:p w14:paraId="6CCE39AB"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Act as coach, advisor and counselor to board members and committees</w:t>
      </w:r>
    </w:p>
    <w:p w14:paraId="3E874E95"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Attend monthly board meetings, chapter events and committee meetings</w:t>
      </w:r>
    </w:p>
    <w:p w14:paraId="67DE6E89"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Report on the strategies, successes and challenges of assigned committees to Board</w:t>
      </w:r>
    </w:p>
    <w:p w14:paraId="5B4377C0"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lastRenderedPageBreak/>
        <w:t>Support and defend policies and programs adopted by the Board of Directors</w:t>
      </w:r>
    </w:p>
    <w:p w14:paraId="4655F5DD" w14:textId="77777777" w:rsidR="000461B4" w:rsidRPr="00FE1C84" w:rsidRDefault="000461B4" w:rsidP="000C7EA6">
      <w:pPr>
        <w:numPr>
          <w:ilvl w:val="0"/>
          <w:numId w:val="7"/>
        </w:numPr>
        <w:tabs>
          <w:tab w:val="clear" w:pos="360"/>
          <w:tab w:val="num" w:pos="720"/>
        </w:tabs>
        <w:ind w:left="720"/>
        <w:rPr>
          <w:rFonts w:ascii="Arial" w:hAnsi="Arial" w:cs="Arial"/>
        </w:rPr>
      </w:pPr>
      <w:r w:rsidRPr="00FE1C84">
        <w:rPr>
          <w:rFonts w:ascii="Arial" w:hAnsi="Arial" w:cs="Arial"/>
        </w:rPr>
        <w:t>Conduct transition meeting with successor</w:t>
      </w:r>
    </w:p>
    <w:p w14:paraId="6AC5F573" w14:textId="77777777" w:rsidR="000461B4" w:rsidRPr="00FE1C84" w:rsidRDefault="000461B4" w:rsidP="000C7EA6">
      <w:pPr>
        <w:numPr>
          <w:ilvl w:val="0"/>
          <w:numId w:val="9"/>
        </w:numPr>
        <w:tabs>
          <w:tab w:val="clear" w:pos="360"/>
          <w:tab w:val="num" w:pos="720"/>
        </w:tabs>
        <w:ind w:left="720"/>
        <w:rPr>
          <w:rFonts w:ascii="Arial" w:hAnsi="Arial" w:cs="Arial"/>
        </w:rPr>
      </w:pPr>
      <w:r w:rsidRPr="00FE1C84">
        <w:rPr>
          <w:rFonts w:ascii="Arial" w:hAnsi="Arial" w:cs="Arial"/>
        </w:rPr>
        <w:t>Responsible for ensuring the fiscal responsibility of the committee(s) to which position is assigned</w:t>
      </w:r>
    </w:p>
    <w:p w14:paraId="476638A2" w14:textId="77777777" w:rsidR="000461B4" w:rsidRPr="00FE1C84" w:rsidRDefault="000461B4" w:rsidP="000C7EA6">
      <w:pPr>
        <w:numPr>
          <w:ilvl w:val="0"/>
          <w:numId w:val="8"/>
        </w:numPr>
        <w:tabs>
          <w:tab w:val="clear" w:pos="360"/>
          <w:tab w:val="num" w:pos="720"/>
        </w:tabs>
        <w:ind w:left="720"/>
        <w:rPr>
          <w:rFonts w:ascii="Arial" w:hAnsi="Arial" w:cs="Arial"/>
        </w:rPr>
      </w:pPr>
      <w:r w:rsidRPr="00FE1C84">
        <w:rPr>
          <w:rFonts w:ascii="Arial" w:hAnsi="Arial" w:cs="Arial"/>
        </w:rPr>
        <w:t>Perform other duties that may be delegated by the President and/or the Board of Directors</w:t>
      </w:r>
    </w:p>
    <w:p w14:paraId="3797826F" w14:textId="77777777" w:rsidR="000461B4" w:rsidRPr="00FE1C84" w:rsidRDefault="000461B4" w:rsidP="000461B4">
      <w:pPr>
        <w:rPr>
          <w:rFonts w:ascii="Arial" w:hAnsi="Arial" w:cs="Arial"/>
        </w:rPr>
      </w:pPr>
    </w:p>
    <w:p w14:paraId="4A739F29" w14:textId="77777777" w:rsidR="000461B4" w:rsidRPr="00FE1C84" w:rsidRDefault="000461B4" w:rsidP="000461B4">
      <w:pPr>
        <w:rPr>
          <w:rFonts w:ascii="Arial" w:hAnsi="Arial" w:cs="Arial"/>
        </w:rPr>
      </w:pPr>
      <w:r w:rsidRPr="00FE1C84">
        <w:rPr>
          <w:rFonts w:ascii="Arial" w:hAnsi="Arial" w:cs="Arial"/>
          <w:i/>
        </w:rPr>
        <w:t>Reports to:</w:t>
      </w:r>
      <w:r w:rsidRPr="00FE1C84">
        <w:rPr>
          <w:rFonts w:ascii="Arial" w:hAnsi="Arial" w:cs="Arial"/>
        </w:rPr>
        <w:t xml:space="preserve"> President</w:t>
      </w:r>
    </w:p>
    <w:p w14:paraId="50ADC2A2" w14:textId="77777777" w:rsidR="000461B4" w:rsidRPr="00FE1C84" w:rsidRDefault="000461B4" w:rsidP="000461B4">
      <w:pPr>
        <w:rPr>
          <w:rFonts w:ascii="Arial" w:hAnsi="Arial" w:cs="Arial"/>
        </w:rPr>
      </w:pPr>
    </w:p>
    <w:p w14:paraId="3510996B" w14:textId="77777777" w:rsidR="000461B4" w:rsidRPr="00FE1C84" w:rsidRDefault="000461B4" w:rsidP="000461B4">
      <w:pPr>
        <w:rPr>
          <w:rFonts w:ascii="Arial" w:hAnsi="Arial" w:cs="Arial"/>
        </w:rPr>
      </w:pPr>
      <w:r w:rsidRPr="00FE1C84">
        <w:rPr>
          <w:rFonts w:ascii="Arial" w:hAnsi="Arial" w:cs="Arial"/>
          <w:i/>
        </w:rPr>
        <w:t>Time Commitment:</w:t>
      </w:r>
      <w:r w:rsidRPr="00FE1C84">
        <w:rPr>
          <w:rFonts w:ascii="Arial" w:hAnsi="Arial" w:cs="Arial"/>
        </w:rPr>
        <w:t xml:space="preserve"> </w:t>
      </w:r>
    </w:p>
    <w:p w14:paraId="58DA6C2C" w14:textId="77777777" w:rsidR="000461B4" w:rsidRPr="00FE1C84" w:rsidRDefault="000461B4" w:rsidP="000461B4">
      <w:pPr>
        <w:numPr>
          <w:ilvl w:val="0"/>
          <w:numId w:val="4"/>
        </w:numPr>
        <w:rPr>
          <w:rFonts w:ascii="Arial" w:hAnsi="Arial" w:cs="Arial"/>
        </w:rPr>
      </w:pPr>
      <w:r w:rsidRPr="00FE1C84">
        <w:rPr>
          <w:rFonts w:ascii="Arial" w:hAnsi="Arial" w:cs="Arial"/>
        </w:rPr>
        <w:t>Regular attendance at monthly meetings, official chapter activities and functions; Board meetings and Executive Committee meetings</w:t>
      </w:r>
    </w:p>
    <w:p w14:paraId="4E74A6B4" w14:textId="77777777" w:rsidR="000461B4" w:rsidRPr="00FE1C84" w:rsidRDefault="000461B4" w:rsidP="000461B4">
      <w:pPr>
        <w:numPr>
          <w:ilvl w:val="0"/>
          <w:numId w:val="4"/>
        </w:numPr>
        <w:rPr>
          <w:rFonts w:ascii="Arial" w:hAnsi="Arial" w:cs="Arial"/>
        </w:rPr>
      </w:pPr>
      <w:r w:rsidRPr="00FE1C84">
        <w:rPr>
          <w:rFonts w:ascii="Arial" w:hAnsi="Arial" w:cs="Arial"/>
        </w:rPr>
        <w:t xml:space="preserve">Attendance at Board retreats </w:t>
      </w:r>
    </w:p>
    <w:p w14:paraId="6C2C359C" w14:textId="77777777" w:rsidR="000461B4" w:rsidRPr="00FE1C84" w:rsidRDefault="000461B4" w:rsidP="000461B4">
      <w:pPr>
        <w:numPr>
          <w:ilvl w:val="0"/>
          <w:numId w:val="4"/>
        </w:numPr>
        <w:rPr>
          <w:rFonts w:ascii="Arial" w:hAnsi="Arial" w:cs="Arial"/>
        </w:rPr>
      </w:pPr>
      <w:r w:rsidRPr="00FE1C84">
        <w:rPr>
          <w:rFonts w:ascii="Arial" w:hAnsi="Arial" w:cs="Arial"/>
        </w:rPr>
        <w:t xml:space="preserve">Attendance at </w:t>
      </w:r>
      <w:proofErr w:type="spellStart"/>
      <w:r w:rsidRPr="00FE1C84">
        <w:rPr>
          <w:rFonts w:ascii="Arial" w:hAnsi="Arial" w:cs="Arial"/>
        </w:rPr>
        <w:t>COCP</w:t>
      </w:r>
      <w:proofErr w:type="spellEnd"/>
      <w:r w:rsidRPr="00FE1C84">
        <w:rPr>
          <w:rFonts w:ascii="Arial" w:hAnsi="Arial" w:cs="Arial"/>
        </w:rPr>
        <w:t xml:space="preserve"> (</w:t>
      </w:r>
      <w:r w:rsidR="00C56373" w:rsidRPr="00FE1C84">
        <w:rPr>
          <w:rFonts w:ascii="Arial" w:hAnsi="Arial" w:cs="Arial"/>
        </w:rPr>
        <w:t xml:space="preserve">non- voting) </w:t>
      </w:r>
      <w:r w:rsidR="00C56373">
        <w:rPr>
          <w:rFonts w:ascii="Arial" w:hAnsi="Arial" w:cs="Arial"/>
        </w:rPr>
        <w:t>meetings</w:t>
      </w:r>
      <w:r w:rsidRPr="00FE1C84">
        <w:rPr>
          <w:rFonts w:ascii="Arial" w:hAnsi="Arial" w:cs="Arial"/>
        </w:rPr>
        <w:t xml:space="preserve"> held in conjunction with PEC/WEC </w:t>
      </w:r>
    </w:p>
    <w:p w14:paraId="771182ED" w14:textId="77777777" w:rsidR="000461B4" w:rsidRPr="00FE1C84" w:rsidRDefault="000461B4" w:rsidP="000461B4">
      <w:pPr>
        <w:numPr>
          <w:ilvl w:val="0"/>
          <w:numId w:val="4"/>
        </w:numPr>
        <w:rPr>
          <w:rFonts w:ascii="Arial" w:hAnsi="Arial" w:cs="Arial"/>
        </w:rPr>
      </w:pPr>
      <w:r w:rsidRPr="00FE1C84">
        <w:rPr>
          <w:rFonts w:ascii="Arial" w:hAnsi="Arial" w:cs="Arial"/>
        </w:rPr>
        <w:t>Attendance at Chapter Leadership Conference</w:t>
      </w:r>
    </w:p>
    <w:p w14:paraId="75D8B59B" w14:textId="77777777" w:rsidR="00056B55" w:rsidRDefault="005E7F28" w:rsidP="005E7F28">
      <w:pPr>
        <w:ind w:left="360"/>
        <w:rPr>
          <w:rFonts w:ascii="Arial" w:hAnsi="Arial" w:cs="Arial"/>
          <w:sz w:val="22"/>
          <w:szCs w:val="22"/>
        </w:rPr>
      </w:pPr>
      <w:r w:rsidRPr="00FE1C84">
        <w:rPr>
          <w:rFonts w:ascii="Arial" w:hAnsi="Arial" w:cs="Arial"/>
        </w:rPr>
        <w:br w:type="column"/>
      </w:r>
    </w:p>
    <w:p w14:paraId="15BBF0B9"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660EB4F5" w14:textId="77777777" w:rsidR="00056B55" w:rsidRPr="00D410A7" w:rsidRDefault="00056B55"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President-Elect </w:t>
      </w:r>
      <w:r w:rsidR="00894EAE">
        <w:rPr>
          <w:rFonts w:ascii="Arial" w:hAnsi="Arial" w:cs="Arial"/>
          <w:b/>
          <w:bCs/>
          <w:sz w:val="28"/>
          <w:szCs w:val="28"/>
        </w:rPr>
        <w:t>Transition</w:t>
      </w:r>
      <w:r w:rsidRPr="00D410A7">
        <w:rPr>
          <w:rFonts w:ascii="Arial" w:hAnsi="Arial" w:cs="Arial"/>
          <w:b/>
          <w:bCs/>
          <w:sz w:val="28"/>
          <w:szCs w:val="28"/>
        </w:rPr>
        <w:t xml:space="preserve"> Document</w:t>
      </w:r>
    </w:p>
    <w:p w14:paraId="5D410D58" w14:textId="77777777" w:rsidR="00056B55" w:rsidRDefault="00056B55"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23A9C9DA" w14:textId="77777777" w:rsidR="00056B55" w:rsidRDefault="00056B55" w:rsidP="00056B55">
      <w:pPr>
        <w:rPr>
          <w:rFonts w:ascii="Arial" w:hAnsi="Arial" w:cs="Arial"/>
          <w:bCs/>
          <w:sz w:val="28"/>
          <w:szCs w:val="28"/>
        </w:rPr>
      </w:pPr>
    </w:p>
    <w:p w14:paraId="43B184B7" w14:textId="77777777" w:rsidR="00FE1C84" w:rsidRDefault="00FE1C84" w:rsidP="00056B55">
      <w:pPr>
        <w:rPr>
          <w:rFonts w:ascii="Arial" w:hAnsi="Arial" w:cs="Arial"/>
          <w:bCs/>
          <w:sz w:val="28"/>
          <w:szCs w:val="28"/>
        </w:rPr>
      </w:pPr>
    </w:p>
    <w:p w14:paraId="0C3D3621" w14:textId="77777777" w:rsidR="00056B55" w:rsidRPr="00FE1C84" w:rsidRDefault="00056B55" w:rsidP="00056B55">
      <w:pPr>
        <w:rPr>
          <w:rFonts w:ascii="Arial" w:hAnsi="Arial" w:cs="Arial"/>
          <w:bCs/>
        </w:rPr>
      </w:pPr>
      <w:r w:rsidRPr="00FE1C84">
        <w:rPr>
          <w:rFonts w:ascii="Arial" w:hAnsi="Arial" w:cs="Arial"/>
          <w:b/>
          <w:bCs/>
        </w:rPr>
        <w:t>Incoming PE</w:t>
      </w:r>
      <w:r w:rsidR="00C56373">
        <w:rPr>
          <w:rFonts w:ascii="Arial" w:hAnsi="Arial" w:cs="Arial"/>
          <w:bCs/>
        </w:rPr>
        <w:t xml:space="preserve">: </w:t>
      </w:r>
      <w:sdt>
        <w:sdtPr>
          <w:rPr>
            <w:rFonts w:ascii="Arial" w:hAnsi="Arial" w:cs="Arial"/>
            <w:bCs/>
          </w:rPr>
          <w:id w:val="-1741085151"/>
          <w:placeholder>
            <w:docPart w:val="798516889A6E431EB39950F94269B4E1"/>
          </w:placeholder>
          <w:showingPlcHdr/>
          <w:text/>
        </w:sdtPr>
        <w:sdtEndPr/>
        <w:sdtContent>
          <w:r w:rsidR="00C56373">
            <w:rPr>
              <w:rStyle w:val="PlaceholderText"/>
              <w:rFonts w:ascii="Arial" w:hAnsi="Arial" w:cs="Arial"/>
              <w:b/>
              <w:u w:val="single"/>
            </w:rPr>
            <w:t>E</w:t>
          </w:r>
          <w:r w:rsidR="00C56373" w:rsidRPr="00C56373">
            <w:rPr>
              <w:rStyle w:val="PlaceholderText"/>
              <w:rFonts w:ascii="Arial" w:hAnsi="Arial" w:cs="Arial"/>
              <w:b/>
              <w:u w:val="single"/>
            </w:rPr>
            <w:t xml:space="preserve">nter </w:t>
          </w:r>
          <w:r w:rsidR="00C56373">
            <w:rPr>
              <w:rStyle w:val="PlaceholderText"/>
              <w:rFonts w:ascii="Arial" w:hAnsi="Arial" w:cs="Arial"/>
              <w:b/>
              <w:u w:val="single"/>
            </w:rPr>
            <w:t>Name</w:t>
          </w:r>
        </w:sdtContent>
      </w:sdt>
    </w:p>
    <w:p w14:paraId="235234B5" w14:textId="77777777" w:rsidR="00056B55" w:rsidRPr="00FE1C84" w:rsidRDefault="00056B55" w:rsidP="00056B55">
      <w:pPr>
        <w:rPr>
          <w:rFonts w:ascii="Arial" w:hAnsi="Arial" w:cs="Arial"/>
          <w:bCs/>
        </w:rPr>
      </w:pPr>
    </w:p>
    <w:p w14:paraId="23BCB762" w14:textId="77777777" w:rsidR="00056B55" w:rsidRPr="00FE1C84" w:rsidRDefault="00056B55" w:rsidP="00056B55">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rPr>
          <w:id w:val="308450390"/>
          <w:placeholder>
            <w:docPart w:val="EA4F6F95C0474B428ED9EDFAC2655BE6"/>
          </w:placeholder>
          <w:showingPlcHdr/>
          <w:text/>
        </w:sdtPr>
        <w:sdtEndPr/>
        <w:sdtContent>
          <w:r w:rsidR="00C56373">
            <w:rPr>
              <w:rStyle w:val="PlaceholderText"/>
              <w:rFonts w:ascii="Arial" w:hAnsi="Arial" w:cs="Arial"/>
              <w:b/>
              <w:u w:val="single"/>
            </w:rPr>
            <w:t>E</w:t>
          </w:r>
          <w:r w:rsidR="00C56373" w:rsidRPr="00C56373">
            <w:rPr>
              <w:rStyle w:val="PlaceholderText"/>
              <w:rFonts w:ascii="Arial" w:hAnsi="Arial" w:cs="Arial"/>
              <w:b/>
              <w:u w:val="single"/>
            </w:rPr>
            <w:t>nter</w:t>
          </w:r>
          <w:r w:rsidR="00C56373">
            <w:rPr>
              <w:rStyle w:val="PlaceholderText"/>
              <w:rFonts w:ascii="Arial" w:hAnsi="Arial" w:cs="Arial"/>
              <w:b/>
              <w:u w:val="single"/>
            </w:rPr>
            <w:t xml:space="preserve"> phone # and e-mail</w:t>
          </w:r>
          <w:r w:rsidR="00C56373" w:rsidRPr="00C56373">
            <w:rPr>
              <w:rStyle w:val="PlaceholderText"/>
              <w:rFonts w:ascii="Arial" w:hAnsi="Arial" w:cs="Arial"/>
              <w:b/>
              <w:u w:val="single"/>
            </w:rPr>
            <w:t>.</w:t>
          </w:r>
        </w:sdtContent>
      </w:sdt>
    </w:p>
    <w:p w14:paraId="19D3E3D9" w14:textId="77777777" w:rsidR="00056B55" w:rsidRPr="00FE1C84" w:rsidRDefault="00056B55" w:rsidP="00056B55">
      <w:pPr>
        <w:rPr>
          <w:rFonts w:ascii="Arial" w:hAnsi="Arial" w:cs="Arial"/>
          <w:bCs/>
        </w:rPr>
      </w:pPr>
    </w:p>
    <w:p w14:paraId="70D8CCFA" w14:textId="77777777" w:rsidR="00056B55" w:rsidRPr="00FE1C84" w:rsidRDefault="00056B55" w:rsidP="00056B55">
      <w:pPr>
        <w:rPr>
          <w:rFonts w:ascii="Arial" w:hAnsi="Arial" w:cs="Arial"/>
          <w:bCs/>
        </w:rPr>
      </w:pPr>
      <w:r w:rsidRPr="00FE1C84">
        <w:rPr>
          <w:rFonts w:ascii="Arial" w:hAnsi="Arial" w:cs="Arial"/>
          <w:b/>
          <w:bCs/>
        </w:rPr>
        <w:t>Current PE</w:t>
      </w:r>
      <w:r w:rsidRPr="00FE1C84">
        <w:rPr>
          <w:rFonts w:ascii="Arial" w:hAnsi="Arial" w:cs="Arial"/>
          <w:bCs/>
        </w:rPr>
        <w:t xml:space="preserve">: </w:t>
      </w:r>
      <w:sdt>
        <w:sdtPr>
          <w:rPr>
            <w:rFonts w:ascii="Arial" w:hAnsi="Arial" w:cs="Arial"/>
            <w:bCs/>
          </w:rPr>
          <w:id w:val="347529432"/>
          <w:placeholder>
            <w:docPart w:val="0A3CA7A28B944079932506A7D608D100"/>
          </w:placeholder>
          <w:showingPlcHdr/>
          <w:text/>
        </w:sdtPr>
        <w:sdtEndPr/>
        <w:sdtContent>
          <w:r w:rsidR="00C56373">
            <w:rPr>
              <w:rStyle w:val="PlaceholderText"/>
              <w:rFonts w:ascii="Arial" w:hAnsi="Arial" w:cs="Arial"/>
              <w:b/>
              <w:u w:val="single"/>
            </w:rPr>
            <w:t>E</w:t>
          </w:r>
          <w:r w:rsidR="00C56373" w:rsidRPr="00C56373">
            <w:rPr>
              <w:rStyle w:val="PlaceholderText"/>
              <w:rFonts w:ascii="Arial" w:hAnsi="Arial" w:cs="Arial"/>
              <w:b/>
              <w:u w:val="single"/>
            </w:rPr>
            <w:t xml:space="preserve">nter </w:t>
          </w:r>
          <w:r w:rsidR="00C56373">
            <w:rPr>
              <w:rStyle w:val="PlaceholderText"/>
              <w:rFonts w:ascii="Arial" w:hAnsi="Arial" w:cs="Arial"/>
              <w:b/>
              <w:u w:val="single"/>
            </w:rPr>
            <w:t>Name</w:t>
          </w:r>
        </w:sdtContent>
      </w:sdt>
    </w:p>
    <w:p w14:paraId="483C8828" w14:textId="77777777" w:rsidR="00056B55" w:rsidRPr="00FE1C84" w:rsidRDefault="00056B55" w:rsidP="00056B55">
      <w:pPr>
        <w:rPr>
          <w:rFonts w:ascii="Arial" w:hAnsi="Arial" w:cs="Arial"/>
          <w:bCs/>
        </w:rPr>
      </w:pPr>
    </w:p>
    <w:p w14:paraId="554051C1" w14:textId="77777777" w:rsidR="00056B55" w:rsidRPr="00FE1C84" w:rsidRDefault="00056B55" w:rsidP="00056B55">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rPr>
          <w:id w:val="612866672"/>
          <w:placeholder>
            <w:docPart w:val="EA443A30469D4C0783B068C44BE1A18E"/>
          </w:placeholder>
          <w:showingPlcHdr/>
          <w:text/>
        </w:sdtPr>
        <w:sdtEndPr/>
        <w:sdtContent>
          <w:r w:rsidR="00C56373">
            <w:rPr>
              <w:rStyle w:val="PlaceholderText"/>
              <w:rFonts w:ascii="Arial" w:hAnsi="Arial" w:cs="Arial"/>
              <w:b/>
              <w:u w:val="single"/>
            </w:rPr>
            <w:t>E</w:t>
          </w:r>
          <w:r w:rsidR="00C56373" w:rsidRPr="00C56373">
            <w:rPr>
              <w:rStyle w:val="PlaceholderText"/>
              <w:rFonts w:ascii="Arial" w:hAnsi="Arial" w:cs="Arial"/>
              <w:b/>
              <w:u w:val="single"/>
            </w:rPr>
            <w:t xml:space="preserve">nter </w:t>
          </w:r>
          <w:r w:rsidR="00C56373">
            <w:rPr>
              <w:rStyle w:val="PlaceholderText"/>
              <w:rFonts w:ascii="Arial" w:hAnsi="Arial" w:cs="Arial"/>
              <w:b/>
              <w:u w:val="single"/>
            </w:rPr>
            <w:t>phone # and e-mail</w:t>
          </w:r>
        </w:sdtContent>
      </w:sdt>
    </w:p>
    <w:p w14:paraId="1F8D302F" w14:textId="77777777" w:rsidR="00056B55" w:rsidRPr="00FE1C84" w:rsidRDefault="00056B55" w:rsidP="00056B55">
      <w:pPr>
        <w:rPr>
          <w:rFonts w:ascii="Arial" w:hAnsi="Arial" w:cs="Arial"/>
          <w:bCs/>
        </w:rPr>
      </w:pPr>
    </w:p>
    <w:p w14:paraId="067E311A" w14:textId="77777777" w:rsidR="00056B55" w:rsidRPr="00FE1C84" w:rsidRDefault="00056B55" w:rsidP="00056B55">
      <w:pPr>
        <w:rPr>
          <w:rFonts w:ascii="Arial" w:hAnsi="Arial" w:cs="Arial"/>
          <w:b/>
          <w:bCs/>
        </w:rPr>
      </w:pPr>
    </w:p>
    <w:p w14:paraId="322E6480" w14:textId="77777777" w:rsidR="00056B55" w:rsidRPr="00FE1C84" w:rsidRDefault="00056B55" w:rsidP="00056B55">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1939178812"/>
        <w:placeholder>
          <w:docPart w:val="DDD4F7FD02D849CB8BFCCA9B674DA4F2"/>
        </w:placeholder>
        <w:showingPlcHdr/>
        <w:text/>
      </w:sdtPr>
      <w:sdtEndPr/>
      <w:sdtContent>
        <w:p w14:paraId="38D242DD" w14:textId="77777777" w:rsidR="00056B55" w:rsidRPr="00FE1C84" w:rsidRDefault="00C56373" w:rsidP="00056B55">
          <w:pPr>
            <w:rPr>
              <w:rFonts w:ascii="Arial" w:hAnsi="Arial" w:cs="Arial"/>
              <w:b/>
              <w:bCs/>
            </w:rPr>
          </w:pPr>
          <w:r w:rsidRPr="001621B1">
            <w:rPr>
              <w:rStyle w:val="PlaceholderText"/>
            </w:rPr>
            <w:t>Click or tap here to enter text.</w:t>
          </w:r>
        </w:p>
      </w:sdtContent>
    </w:sdt>
    <w:p w14:paraId="755BF33F" w14:textId="77777777" w:rsidR="004B0657" w:rsidRPr="00FE1C84" w:rsidRDefault="004B0657" w:rsidP="00056B55">
      <w:pPr>
        <w:rPr>
          <w:rFonts w:ascii="Arial" w:hAnsi="Arial" w:cs="Arial"/>
          <w:b/>
          <w:bCs/>
        </w:rPr>
      </w:pPr>
    </w:p>
    <w:p w14:paraId="638FA55B" w14:textId="77777777" w:rsidR="00056B55" w:rsidRPr="00FE1C84" w:rsidRDefault="00056B55" w:rsidP="00056B55">
      <w:pPr>
        <w:rPr>
          <w:rFonts w:ascii="Arial" w:hAnsi="Arial" w:cs="Arial"/>
          <w:bCs/>
        </w:rPr>
      </w:pPr>
      <w:r w:rsidRPr="00FE1C84">
        <w:rPr>
          <w:rFonts w:ascii="Arial" w:hAnsi="Arial" w:cs="Arial"/>
          <w:b/>
          <w:bCs/>
        </w:rPr>
        <w:t xml:space="preserve">Assessment of my strengths and weaknesses and </w:t>
      </w:r>
      <w:r w:rsidR="0008464F" w:rsidRPr="00FE1C84">
        <w:rPr>
          <w:rFonts w:ascii="Arial" w:hAnsi="Arial" w:cs="Arial"/>
          <w:b/>
          <w:bCs/>
        </w:rPr>
        <w:t xml:space="preserve">determine </w:t>
      </w:r>
      <w:r w:rsidRPr="00FE1C84">
        <w:rPr>
          <w:rFonts w:ascii="Arial" w:hAnsi="Arial" w:cs="Arial"/>
          <w:b/>
          <w:bCs/>
        </w:rPr>
        <w:t xml:space="preserve">how as President and PE we can </w:t>
      </w:r>
      <w:r w:rsidR="004B0657" w:rsidRPr="00FE1C84">
        <w:rPr>
          <w:rFonts w:ascii="Arial" w:hAnsi="Arial" w:cs="Arial"/>
          <w:b/>
          <w:bCs/>
        </w:rPr>
        <w:t xml:space="preserve">best collaborate together to </w:t>
      </w:r>
      <w:r w:rsidRPr="00FE1C84">
        <w:rPr>
          <w:rFonts w:ascii="Arial" w:hAnsi="Arial" w:cs="Arial"/>
          <w:b/>
          <w:bCs/>
        </w:rPr>
        <w:t xml:space="preserve">support each other’s strengths and </w:t>
      </w:r>
      <w:r w:rsidR="004B0657" w:rsidRPr="00FE1C84">
        <w:rPr>
          <w:rFonts w:ascii="Arial" w:hAnsi="Arial" w:cs="Arial"/>
          <w:b/>
          <w:bCs/>
        </w:rPr>
        <w:t xml:space="preserve">develop </w:t>
      </w:r>
      <w:r w:rsidRPr="00FE1C84">
        <w:rPr>
          <w:rFonts w:ascii="Arial" w:hAnsi="Arial" w:cs="Arial"/>
          <w:b/>
          <w:bCs/>
        </w:rPr>
        <w:t>weaknesses.</w:t>
      </w:r>
      <w:r w:rsidR="00C56373">
        <w:rPr>
          <w:rFonts w:ascii="Arial" w:hAnsi="Arial" w:cs="Arial"/>
          <w:b/>
          <w:bCs/>
        </w:rPr>
        <w:t xml:space="preserve"> </w:t>
      </w:r>
      <w:sdt>
        <w:sdtPr>
          <w:rPr>
            <w:rFonts w:ascii="Arial" w:hAnsi="Arial" w:cs="Arial"/>
            <w:b/>
            <w:bCs/>
          </w:rPr>
          <w:id w:val="-1727982640"/>
          <w:placeholder>
            <w:docPart w:val="4DA218311FAB411987049D656A1F78E4"/>
          </w:placeholder>
          <w:showingPlcHdr/>
          <w:text/>
        </w:sdtPr>
        <w:sdtEndPr/>
        <w:sdtContent>
          <w:r w:rsidR="00C56373" w:rsidRPr="001621B1">
            <w:rPr>
              <w:rStyle w:val="PlaceholderText"/>
            </w:rPr>
            <w:t>Click or tap here to enter text.</w:t>
          </w:r>
        </w:sdtContent>
      </w:sdt>
    </w:p>
    <w:p w14:paraId="18C77C70" w14:textId="77777777" w:rsidR="00056B55" w:rsidRPr="00FE1C84" w:rsidRDefault="00056B55" w:rsidP="00056B55">
      <w:pPr>
        <w:rPr>
          <w:rFonts w:ascii="Arial" w:hAnsi="Arial" w:cs="Arial"/>
          <w:bCs/>
        </w:rPr>
      </w:pPr>
    </w:p>
    <w:p w14:paraId="37FD8923" w14:textId="77777777" w:rsidR="00056B55" w:rsidRPr="00FE1C84" w:rsidRDefault="00056B55" w:rsidP="00056B55">
      <w:pPr>
        <w:rPr>
          <w:rFonts w:ascii="Arial" w:hAnsi="Arial" w:cs="Arial"/>
          <w:b/>
          <w:bCs/>
        </w:rPr>
      </w:pPr>
    </w:p>
    <w:p w14:paraId="1482E340" w14:textId="77777777" w:rsidR="00C56373" w:rsidRDefault="00056B55" w:rsidP="00056B55">
      <w:pPr>
        <w:rPr>
          <w:rFonts w:ascii="Arial" w:hAnsi="Arial" w:cs="Arial"/>
          <w:b/>
          <w:bCs/>
        </w:rPr>
      </w:pPr>
      <w:r w:rsidRPr="00FE1C84">
        <w:rPr>
          <w:rFonts w:ascii="Arial" w:hAnsi="Arial" w:cs="Arial"/>
          <w:b/>
          <w:bCs/>
        </w:rPr>
        <w:t>Successful Processes which should be continued:</w:t>
      </w:r>
      <w:r w:rsidR="00C56373">
        <w:rPr>
          <w:rFonts w:ascii="Arial" w:hAnsi="Arial" w:cs="Arial"/>
          <w:b/>
          <w:bCs/>
        </w:rPr>
        <w:t xml:space="preserve"> </w:t>
      </w:r>
    </w:p>
    <w:p w14:paraId="7C54D86D" w14:textId="77777777" w:rsidR="00056B55" w:rsidRPr="00FE1C84" w:rsidRDefault="00A42417" w:rsidP="00056B55">
      <w:pPr>
        <w:rPr>
          <w:rFonts w:ascii="Arial" w:hAnsi="Arial" w:cs="Arial"/>
          <w:b/>
          <w:bCs/>
        </w:rPr>
      </w:pPr>
      <w:sdt>
        <w:sdtPr>
          <w:rPr>
            <w:rFonts w:ascii="Arial" w:hAnsi="Arial" w:cs="Arial"/>
            <w:b/>
            <w:bCs/>
          </w:rPr>
          <w:id w:val="1851370690"/>
          <w:placeholder>
            <w:docPart w:val="65BE4EC4F4C64345BA33C53DA4586D41"/>
          </w:placeholder>
          <w:showingPlcHdr/>
          <w:text/>
        </w:sdtPr>
        <w:sdtEndPr/>
        <w:sdtContent>
          <w:r w:rsidR="00C56373" w:rsidRPr="001621B1">
            <w:rPr>
              <w:rStyle w:val="PlaceholderText"/>
            </w:rPr>
            <w:t>Click or tap here to enter text.</w:t>
          </w:r>
        </w:sdtContent>
      </w:sdt>
    </w:p>
    <w:p w14:paraId="5DFFC70E" w14:textId="77777777" w:rsidR="00056B55" w:rsidRPr="00FE1C84" w:rsidRDefault="00056B55" w:rsidP="00056B55">
      <w:pPr>
        <w:rPr>
          <w:rFonts w:ascii="Arial" w:hAnsi="Arial" w:cs="Arial"/>
          <w:b/>
          <w:bCs/>
        </w:rPr>
      </w:pPr>
    </w:p>
    <w:p w14:paraId="38844EDC" w14:textId="77777777" w:rsidR="00056B55" w:rsidRPr="00FE1C84" w:rsidRDefault="00056B55" w:rsidP="00056B55">
      <w:pPr>
        <w:rPr>
          <w:rFonts w:ascii="Arial" w:hAnsi="Arial" w:cs="Arial"/>
          <w:b/>
          <w:bCs/>
        </w:rPr>
      </w:pPr>
    </w:p>
    <w:p w14:paraId="46D2218B" w14:textId="77777777" w:rsidR="00056B55" w:rsidRPr="00FE1C84" w:rsidRDefault="00056B55" w:rsidP="00056B55">
      <w:pPr>
        <w:rPr>
          <w:rFonts w:ascii="Arial" w:hAnsi="Arial" w:cs="Arial"/>
          <w:b/>
          <w:bCs/>
        </w:rPr>
      </w:pPr>
      <w:r w:rsidRPr="00FE1C84">
        <w:rPr>
          <w:rFonts w:ascii="Arial" w:hAnsi="Arial" w:cs="Arial"/>
          <w:b/>
          <w:bCs/>
        </w:rPr>
        <w:t>Ideas to improve current processes/procedures:</w:t>
      </w:r>
    </w:p>
    <w:sdt>
      <w:sdtPr>
        <w:rPr>
          <w:rFonts w:ascii="Arial" w:hAnsi="Arial" w:cs="Arial"/>
          <w:b/>
          <w:bCs/>
        </w:rPr>
        <w:id w:val="-260367511"/>
        <w:placeholder>
          <w:docPart w:val="932E21BF77AB478FB22947C5ABC7824E"/>
        </w:placeholder>
        <w:showingPlcHdr/>
        <w:text/>
      </w:sdtPr>
      <w:sdtEndPr/>
      <w:sdtContent>
        <w:p w14:paraId="065DA040" w14:textId="77777777" w:rsidR="00056B55" w:rsidRPr="00FE1C84" w:rsidRDefault="00C56373" w:rsidP="00056B55">
          <w:pPr>
            <w:rPr>
              <w:rFonts w:ascii="Arial" w:hAnsi="Arial" w:cs="Arial"/>
              <w:b/>
              <w:bCs/>
            </w:rPr>
          </w:pPr>
          <w:r w:rsidRPr="001621B1">
            <w:rPr>
              <w:rStyle w:val="PlaceholderText"/>
            </w:rPr>
            <w:t>Click or tap here to enter text.</w:t>
          </w:r>
        </w:p>
      </w:sdtContent>
    </w:sdt>
    <w:p w14:paraId="50D9670E" w14:textId="77777777" w:rsidR="00056B55" w:rsidRPr="00FE1C84" w:rsidRDefault="00056B55" w:rsidP="00056B55">
      <w:pPr>
        <w:rPr>
          <w:rFonts w:ascii="Arial" w:hAnsi="Arial" w:cs="Arial"/>
          <w:b/>
          <w:bCs/>
        </w:rPr>
      </w:pPr>
    </w:p>
    <w:p w14:paraId="3F535994" w14:textId="77777777" w:rsidR="00056B55" w:rsidRPr="00FE1C84" w:rsidRDefault="00056B55" w:rsidP="00056B55">
      <w:pPr>
        <w:rPr>
          <w:rFonts w:ascii="Arial" w:hAnsi="Arial" w:cs="Arial"/>
          <w:b/>
          <w:bCs/>
        </w:rPr>
      </w:pPr>
      <w:r w:rsidRPr="00FE1C84">
        <w:rPr>
          <w:rFonts w:ascii="Arial" w:hAnsi="Arial" w:cs="Arial"/>
          <w:b/>
          <w:bCs/>
        </w:rPr>
        <w:t>Challenges Faced by the PE:</w:t>
      </w:r>
    </w:p>
    <w:sdt>
      <w:sdtPr>
        <w:rPr>
          <w:rFonts w:ascii="Arial" w:hAnsi="Arial" w:cs="Arial"/>
          <w:i/>
          <w:iCs/>
        </w:rPr>
        <w:id w:val="-675187313"/>
        <w:placeholder>
          <w:docPart w:val="6BA3D8C122E14F3AAEBE871093A5F663"/>
        </w:placeholder>
        <w:showingPlcHdr/>
        <w:text/>
      </w:sdtPr>
      <w:sdtEndPr/>
      <w:sdtContent>
        <w:p w14:paraId="7BA06644" w14:textId="77777777" w:rsidR="00056B55" w:rsidRPr="00FE1C84" w:rsidRDefault="00C56373" w:rsidP="00056B55">
          <w:pPr>
            <w:rPr>
              <w:rFonts w:ascii="Arial" w:hAnsi="Arial" w:cs="Arial"/>
              <w:i/>
              <w:iCs/>
            </w:rPr>
          </w:pPr>
          <w:r w:rsidRPr="001621B1">
            <w:rPr>
              <w:rStyle w:val="PlaceholderText"/>
            </w:rPr>
            <w:t>Click or tap here to enter text.</w:t>
          </w:r>
        </w:p>
      </w:sdtContent>
    </w:sdt>
    <w:p w14:paraId="5380474C" w14:textId="77777777" w:rsidR="00056B55" w:rsidRPr="00FE1C84" w:rsidRDefault="00056B55" w:rsidP="00056B55">
      <w:pPr>
        <w:rPr>
          <w:rFonts w:ascii="Arial" w:hAnsi="Arial" w:cs="Arial"/>
          <w:b/>
          <w:bCs/>
        </w:rPr>
      </w:pPr>
    </w:p>
    <w:p w14:paraId="7B3C0D8A" w14:textId="77777777" w:rsidR="00056B55" w:rsidRPr="00FE1C84" w:rsidRDefault="00056B55" w:rsidP="00056B55">
      <w:pPr>
        <w:rPr>
          <w:rFonts w:ascii="Arial" w:hAnsi="Arial" w:cs="Arial"/>
          <w:b/>
          <w:bCs/>
        </w:rPr>
      </w:pPr>
      <w:r w:rsidRPr="00FE1C84">
        <w:rPr>
          <w:rFonts w:ascii="Arial" w:hAnsi="Arial" w:cs="Arial"/>
          <w:b/>
          <w:bCs/>
        </w:rPr>
        <w:t>Action Items/Pending Issues:</w:t>
      </w:r>
    </w:p>
    <w:sdt>
      <w:sdtPr>
        <w:rPr>
          <w:rFonts w:ascii="Arial" w:hAnsi="Arial" w:cs="Arial"/>
          <w:b/>
          <w:bCs/>
        </w:rPr>
        <w:id w:val="-1606335127"/>
        <w:placeholder>
          <w:docPart w:val="B7FF6216A4B541F696C1BBEE7E19EA99"/>
        </w:placeholder>
        <w:showingPlcHdr/>
        <w:text/>
      </w:sdtPr>
      <w:sdtEndPr/>
      <w:sdtContent>
        <w:p w14:paraId="49E06CA8" w14:textId="77777777" w:rsidR="00056B55" w:rsidRPr="00FE1C84" w:rsidRDefault="00C56373" w:rsidP="00056B55">
          <w:pPr>
            <w:rPr>
              <w:rFonts w:ascii="Arial" w:hAnsi="Arial" w:cs="Arial"/>
              <w:b/>
              <w:bCs/>
            </w:rPr>
          </w:pPr>
          <w:r w:rsidRPr="001621B1">
            <w:rPr>
              <w:rStyle w:val="PlaceholderText"/>
            </w:rPr>
            <w:t>Click or tap here to enter text.</w:t>
          </w:r>
        </w:p>
      </w:sdtContent>
    </w:sdt>
    <w:p w14:paraId="41B536E2" w14:textId="77777777" w:rsidR="00056B55" w:rsidRPr="00FE1C84" w:rsidRDefault="00056B55" w:rsidP="00056B55">
      <w:pPr>
        <w:rPr>
          <w:rFonts w:ascii="Arial" w:hAnsi="Arial" w:cs="Arial"/>
          <w:b/>
          <w:bCs/>
        </w:rPr>
      </w:pPr>
    </w:p>
    <w:p w14:paraId="60074B60" w14:textId="77777777" w:rsidR="00056B55" w:rsidRPr="00FE1C84" w:rsidRDefault="00056B55" w:rsidP="00056B55">
      <w:pPr>
        <w:rPr>
          <w:rFonts w:ascii="Arial" w:hAnsi="Arial" w:cs="Arial"/>
          <w:b/>
          <w:bCs/>
        </w:rPr>
      </w:pPr>
      <w:r w:rsidRPr="00FE1C84">
        <w:rPr>
          <w:rFonts w:ascii="Arial" w:hAnsi="Arial" w:cs="Arial"/>
          <w:b/>
          <w:bCs/>
        </w:rPr>
        <w:t>Recommendations of ways to support or streamline current challenges and pending issues:</w:t>
      </w:r>
      <w:r w:rsidR="00C56373">
        <w:rPr>
          <w:rFonts w:ascii="Arial" w:hAnsi="Arial" w:cs="Arial"/>
          <w:b/>
          <w:bCs/>
        </w:rPr>
        <w:t xml:space="preserve"> </w:t>
      </w:r>
      <w:sdt>
        <w:sdtPr>
          <w:rPr>
            <w:rFonts w:ascii="Arial" w:hAnsi="Arial" w:cs="Arial"/>
            <w:b/>
            <w:bCs/>
          </w:rPr>
          <w:id w:val="280462858"/>
          <w:placeholder>
            <w:docPart w:val="B7FEA5DC4F174C72832E99C42716C2F7"/>
          </w:placeholder>
          <w:showingPlcHdr/>
          <w:text/>
        </w:sdtPr>
        <w:sdtEndPr/>
        <w:sdtContent>
          <w:r w:rsidR="00C56373" w:rsidRPr="001621B1">
            <w:rPr>
              <w:rStyle w:val="PlaceholderText"/>
            </w:rPr>
            <w:t>Click or tap here to enter text.</w:t>
          </w:r>
        </w:sdtContent>
      </w:sdt>
    </w:p>
    <w:p w14:paraId="12E38276" w14:textId="77777777" w:rsidR="00056B55" w:rsidRPr="00FE1C84" w:rsidRDefault="00056B55" w:rsidP="00056B55">
      <w:pPr>
        <w:rPr>
          <w:rFonts w:ascii="Arial" w:hAnsi="Arial" w:cs="Arial"/>
          <w:b/>
          <w:bCs/>
        </w:rPr>
      </w:pPr>
    </w:p>
    <w:p w14:paraId="3D10A183" w14:textId="77777777" w:rsidR="00056B55" w:rsidRPr="00FE1C84" w:rsidRDefault="00056B55" w:rsidP="00056B55">
      <w:pPr>
        <w:rPr>
          <w:rFonts w:ascii="Arial" w:hAnsi="Arial" w:cs="Arial"/>
          <w:b/>
          <w:bCs/>
        </w:rPr>
      </w:pPr>
    </w:p>
    <w:p w14:paraId="421104B8" w14:textId="77777777" w:rsidR="00287497" w:rsidRDefault="00287497" w:rsidP="00C3474D">
      <w:pPr>
        <w:rPr>
          <w:rFonts w:ascii="Arial" w:hAnsi="Arial" w:cs="Arial"/>
        </w:rPr>
      </w:pPr>
    </w:p>
    <w:p w14:paraId="21EED06D" w14:textId="77777777" w:rsidR="00287497" w:rsidRDefault="00287497" w:rsidP="00287497">
      <w:pPr>
        <w:jc w:val="center"/>
        <w:rPr>
          <w:rFonts w:ascii="Arial" w:hAnsi="Arial" w:cs="Arial"/>
        </w:rPr>
      </w:pPr>
      <w:r>
        <w:rPr>
          <w:rFonts w:ascii="Arial" w:hAnsi="Arial" w:cs="Arial"/>
        </w:rPr>
        <w:br w:type="column"/>
      </w:r>
    </w:p>
    <w:p w14:paraId="61BEA74F" w14:textId="77777777" w:rsidR="00287497" w:rsidRDefault="00287497" w:rsidP="00287497">
      <w:pPr>
        <w:jc w:val="center"/>
        <w:rPr>
          <w:rFonts w:ascii="Arial" w:hAnsi="Arial" w:cs="Arial"/>
        </w:rPr>
      </w:pPr>
    </w:p>
    <w:p w14:paraId="6A256700" w14:textId="77777777" w:rsidR="00287497" w:rsidRPr="00287497" w:rsidRDefault="00287497" w:rsidP="00287497">
      <w:pPr>
        <w:rPr>
          <w:rFonts w:ascii="Arial" w:hAnsi="Arial" w:cs="Arial"/>
          <w:b/>
        </w:rPr>
      </w:pPr>
      <w:r>
        <w:rPr>
          <w:rFonts w:ascii="Arial" w:hAnsi="Arial" w:cs="Arial"/>
          <w:b/>
        </w:rPr>
        <w:t>IMMEDIATE PAST PRESIDENT:</w:t>
      </w:r>
    </w:p>
    <w:p w14:paraId="37ED5B05" w14:textId="77777777" w:rsidR="00287497" w:rsidRPr="00075C3A" w:rsidRDefault="00287497" w:rsidP="00287497">
      <w:pPr>
        <w:jc w:val="center"/>
        <w:rPr>
          <w:rFonts w:ascii="Arial" w:hAnsi="Arial" w:cs="Arial"/>
          <w:b/>
        </w:rPr>
      </w:pPr>
      <w:r w:rsidRPr="00075C3A">
        <w:rPr>
          <w:rFonts w:ascii="Arial" w:hAnsi="Arial" w:cs="Arial"/>
          <w:b/>
        </w:rPr>
        <w:t>Leadership Expectations</w:t>
      </w:r>
    </w:p>
    <w:p w14:paraId="27C99780" w14:textId="77777777" w:rsidR="00287497" w:rsidRPr="00075C3A" w:rsidRDefault="00287497" w:rsidP="00287497">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4332"/>
      </w:tblGrid>
      <w:tr w:rsidR="00287497" w:rsidRPr="00075C3A" w14:paraId="18150873" w14:textId="77777777">
        <w:tc>
          <w:tcPr>
            <w:tcW w:w="4428" w:type="dxa"/>
            <w:shd w:val="clear" w:color="auto" w:fill="00FF00"/>
          </w:tcPr>
          <w:p w14:paraId="7BC5C451" w14:textId="77777777" w:rsidR="00287497" w:rsidRPr="00075C3A" w:rsidRDefault="00287497" w:rsidP="00226925">
            <w:pPr>
              <w:jc w:val="center"/>
              <w:rPr>
                <w:rFonts w:ascii="Arial" w:hAnsi="Arial" w:cs="Arial"/>
              </w:rPr>
            </w:pPr>
            <w:r>
              <w:rPr>
                <w:rFonts w:ascii="Arial" w:hAnsi="Arial" w:cs="Arial"/>
              </w:rPr>
              <w:t>Management</w:t>
            </w:r>
          </w:p>
        </w:tc>
        <w:tc>
          <w:tcPr>
            <w:tcW w:w="4428" w:type="dxa"/>
            <w:shd w:val="clear" w:color="auto" w:fill="00FFFF"/>
          </w:tcPr>
          <w:p w14:paraId="6D0947D1" w14:textId="77777777" w:rsidR="00287497" w:rsidRPr="00075C3A" w:rsidRDefault="00287497" w:rsidP="00226925">
            <w:pPr>
              <w:jc w:val="center"/>
              <w:rPr>
                <w:rFonts w:ascii="Arial" w:hAnsi="Arial" w:cs="Arial"/>
              </w:rPr>
            </w:pPr>
            <w:r w:rsidRPr="00075C3A">
              <w:rPr>
                <w:rFonts w:ascii="Arial" w:hAnsi="Arial" w:cs="Arial"/>
              </w:rPr>
              <w:t>Leadership Skills</w:t>
            </w:r>
          </w:p>
        </w:tc>
      </w:tr>
      <w:tr w:rsidR="00287497" w:rsidRPr="00075C3A" w14:paraId="1982B26B" w14:textId="77777777">
        <w:tc>
          <w:tcPr>
            <w:tcW w:w="4428" w:type="dxa"/>
          </w:tcPr>
          <w:p w14:paraId="79F1F06D" w14:textId="77777777" w:rsidR="00287497" w:rsidRPr="00075C3A" w:rsidRDefault="00287497" w:rsidP="00226925">
            <w:pPr>
              <w:numPr>
                <w:ilvl w:val="0"/>
                <w:numId w:val="5"/>
              </w:numPr>
              <w:rPr>
                <w:rFonts w:ascii="Arial" w:hAnsi="Arial" w:cs="Arial"/>
              </w:rPr>
            </w:pPr>
            <w:r w:rsidRPr="00075C3A">
              <w:rPr>
                <w:rFonts w:ascii="Arial" w:hAnsi="Arial" w:cs="Arial"/>
              </w:rPr>
              <w:t>Strategic Planning: work with the board to create and execute a strategic and business plan</w:t>
            </w:r>
          </w:p>
          <w:p w14:paraId="51A17ED5" w14:textId="77777777" w:rsidR="00287497" w:rsidRPr="00075C3A" w:rsidRDefault="00287497" w:rsidP="00226925">
            <w:pPr>
              <w:numPr>
                <w:ilvl w:val="0"/>
                <w:numId w:val="5"/>
              </w:numPr>
              <w:rPr>
                <w:rFonts w:ascii="Arial" w:hAnsi="Arial" w:cs="Arial"/>
              </w:rPr>
            </w:pPr>
            <w:r w:rsidRPr="00075C3A">
              <w:rPr>
                <w:rFonts w:ascii="Arial" w:hAnsi="Arial" w:cs="Arial"/>
              </w:rPr>
              <w:t>Create goals and objectives for the board and committees</w:t>
            </w:r>
          </w:p>
          <w:p w14:paraId="3B8B8752" w14:textId="77777777" w:rsidR="00287497" w:rsidRPr="00075C3A" w:rsidRDefault="00287497" w:rsidP="00226925">
            <w:pPr>
              <w:numPr>
                <w:ilvl w:val="0"/>
                <w:numId w:val="5"/>
              </w:numPr>
              <w:rPr>
                <w:rFonts w:ascii="Arial" w:hAnsi="Arial" w:cs="Arial"/>
              </w:rPr>
            </w:pPr>
            <w:r w:rsidRPr="00075C3A">
              <w:rPr>
                <w:rFonts w:ascii="Arial" w:hAnsi="Arial" w:cs="Arial"/>
              </w:rPr>
              <w:t>Advise, support and develop board of directors in executing initiatives</w:t>
            </w:r>
          </w:p>
          <w:p w14:paraId="72D33BBD" w14:textId="77777777" w:rsidR="00287497" w:rsidRPr="00075C3A" w:rsidRDefault="00287497" w:rsidP="00226925">
            <w:pPr>
              <w:numPr>
                <w:ilvl w:val="0"/>
                <w:numId w:val="5"/>
              </w:numPr>
              <w:rPr>
                <w:rFonts w:ascii="Arial" w:hAnsi="Arial" w:cs="Arial"/>
              </w:rPr>
            </w:pPr>
            <w:r w:rsidRPr="00075C3A">
              <w:rPr>
                <w:rFonts w:ascii="Arial" w:hAnsi="Arial" w:cs="Arial"/>
              </w:rPr>
              <w:t>Assist in chapter budget development Mediate discussions and create consensus within the board</w:t>
            </w:r>
          </w:p>
          <w:p w14:paraId="2CA7B188" w14:textId="77777777" w:rsidR="00287497" w:rsidRPr="00075C3A" w:rsidRDefault="00287497" w:rsidP="00226925">
            <w:pPr>
              <w:numPr>
                <w:ilvl w:val="0"/>
                <w:numId w:val="5"/>
              </w:numPr>
              <w:rPr>
                <w:rFonts w:ascii="Arial" w:hAnsi="Arial" w:cs="Arial"/>
              </w:rPr>
            </w:pPr>
            <w:r w:rsidRPr="00075C3A">
              <w:rPr>
                <w:rFonts w:ascii="Arial" w:hAnsi="Arial" w:cs="Arial"/>
              </w:rPr>
              <w:t>Communicate with members regarding all international initiatives and objectives</w:t>
            </w:r>
          </w:p>
          <w:p w14:paraId="3852693A" w14:textId="77777777" w:rsidR="00287497" w:rsidRPr="00075C3A" w:rsidRDefault="00287497" w:rsidP="00226925">
            <w:pPr>
              <w:numPr>
                <w:ilvl w:val="0"/>
                <w:numId w:val="5"/>
              </w:numPr>
              <w:rPr>
                <w:rFonts w:ascii="Arial" w:hAnsi="Arial" w:cs="Arial"/>
              </w:rPr>
            </w:pPr>
            <w:r w:rsidRPr="00075C3A">
              <w:rPr>
                <w:rFonts w:ascii="Arial" w:hAnsi="Arial" w:cs="Arial"/>
              </w:rPr>
              <w:t>Target future leaders within existing board, committees and membership</w:t>
            </w:r>
          </w:p>
          <w:p w14:paraId="4C9BA019" w14:textId="77777777" w:rsidR="00287497" w:rsidRPr="00075C3A" w:rsidRDefault="00287497" w:rsidP="00226925">
            <w:pPr>
              <w:numPr>
                <w:ilvl w:val="0"/>
                <w:numId w:val="5"/>
              </w:numPr>
              <w:rPr>
                <w:rFonts w:ascii="Arial" w:hAnsi="Arial" w:cs="Arial"/>
              </w:rPr>
            </w:pPr>
            <w:r w:rsidRPr="00075C3A">
              <w:rPr>
                <w:rFonts w:ascii="Arial" w:hAnsi="Arial" w:cs="Arial"/>
              </w:rPr>
              <w:t>Schedule transition time with PE</w:t>
            </w:r>
          </w:p>
          <w:p w14:paraId="0959CA9C" w14:textId="77777777" w:rsidR="00287497" w:rsidRPr="00075C3A" w:rsidRDefault="00287497" w:rsidP="00226925">
            <w:pPr>
              <w:ind w:left="360"/>
              <w:rPr>
                <w:rFonts w:ascii="Arial" w:hAnsi="Arial" w:cs="Arial"/>
              </w:rPr>
            </w:pPr>
          </w:p>
        </w:tc>
        <w:tc>
          <w:tcPr>
            <w:tcW w:w="4428" w:type="dxa"/>
          </w:tcPr>
          <w:p w14:paraId="54BE68E2" w14:textId="77777777" w:rsidR="00287497" w:rsidRPr="00075C3A" w:rsidRDefault="00287497" w:rsidP="00226925">
            <w:pPr>
              <w:numPr>
                <w:ilvl w:val="0"/>
                <w:numId w:val="6"/>
              </w:numPr>
              <w:rPr>
                <w:rFonts w:ascii="Arial" w:hAnsi="Arial" w:cs="Arial"/>
              </w:rPr>
            </w:pPr>
            <w:r w:rsidRPr="00075C3A">
              <w:rPr>
                <w:rFonts w:ascii="Arial" w:hAnsi="Arial" w:cs="Arial"/>
              </w:rPr>
              <w:t>Visionary</w:t>
            </w:r>
          </w:p>
          <w:p w14:paraId="27CA985E" w14:textId="77777777" w:rsidR="00287497" w:rsidRPr="00075C3A" w:rsidRDefault="00287497" w:rsidP="00226925">
            <w:pPr>
              <w:numPr>
                <w:ilvl w:val="0"/>
                <w:numId w:val="6"/>
              </w:numPr>
              <w:rPr>
                <w:rFonts w:ascii="Arial" w:hAnsi="Arial" w:cs="Arial"/>
              </w:rPr>
            </w:pPr>
            <w:r w:rsidRPr="00075C3A">
              <w:rPr>
                <w:rFonts w:ascii="Arial" w:hAnsi="Arial" w:cs="Arial"/>
              </w:rPr>
              <w:t>Facilitation</w:t>
            </w:r>
          </w:p>
          <w:p w14:paraId="22442811" w14:textId="77777777" w:rsidR="00287497" w:rsidRPr="00075C3A" w:rsidRDefault="00287497" w:rsidP="00226925">
            <w:pPr>
              <w:numPr>
                <w:ilvl w:val="0"/>
                <w:numId w:val="6"/>
              </w:numPr>
              <w:rPr>
                <w:rFonts w:ascii="Arial" w:hAnsi="Arial" w:cs="Arial"/>
              </w:rPr>
            </w:pPr>
            <w:r w:rsidRPr="00075C3A">
              <w:rPr>
                <w:rFonts w:ascii="Arial" w:hAnsi="Arial" w:cs="Arial"/>
              </w:rPr>
              <w:t>Collaboration</w:t>
            </w:r>
          </w:p>
          <w:p w14:paraId="2BC1C674" w14:textId="77777777" w:rsidR="00287497" w:rsidRPr="00075C3A" w:rsidRDefault="00287497" w:rsidP="00226925">
            <w:pPr>
              <w:numPr>
                <w:ilvl w:val="0"/>
                <w:numId w:val="6"/>
              </w:numPr>
              <w:rPr>
                <w:rFonts w:ascii="Arial" w:hAnsi="Arial" w:cs="Arial"/>
              </w:rPr>
            </w:pPr>
            <w:r w:rsidRPr="00075C3A">
              <w:rPr>
                <w:rFonts w:ascii="Arial" w:hAnsi="Arial" w:cs="Arial"/>
              </w:rPr>
              <w:t>Delegation</w:t>
            </w:r>
          </w:p>
          <w:p w14:paraId="43E72569" w14:textId="77777777" w:rsidR="00287497" w:rsidRPr="00075C3A" w:rsidRDefault="00287497" w:rsidP="00226925">
            <w:pPr>
              <w:numPr>
                <w:ilvl w:val="0"/>
                <w:numId w:val="6"/>
              </w:numPr>
              <w:rPr>
                <w:rFonts w:ascii="Arial" w:hAnsi="Arial" w:cs="Arial"/>
              </w:rPr>
            </w:pPr>
            <w:r w:rsidRPr="00075C3A">
              <w:rPr>
                <w:rFonts w:ascii="Arial" w:hAnsi="Arial" w:cs="Arial"/>
              </w:rPr>
              <w:t>Organization</w:t>
            </w:r>
          </w:p>
          <w:p w14:paraId="1592FBBF" w14:textId="77777777" w:rsidR="00287497" w:rsidRPr="00075C3A" w:rsidRDefault="00287497" w:rsidP="00226925">
            <w:pPr>
              <w:numPr>
                <w:ilvl w:val="0"/>
                <w:numId w:val="6"/>
              </w:numPr>
              <w:rPr>
                <w:rFonts w:ascii="Arial" w:hAnsi="Arial" w:cs="Arial"/>
              </w:rPr>
            </w:pPr>
            <w:r w:rsidRPr="00075C3A">
              <w:rPr>
                <w:rFonts w:ascii="Arial" w:hAnsi="Arial" w:cs="Arial"/>
              </w:rPr>
              <w:t>Mentoring</w:t>
            </w:r>
          </w:p>
          <w:p w14:paraId="42D0969E" w14:textId="77777777" w:rsidR="00287497" w:rsidRPr="00075C3A" w:rsidRDefault="00287497" w:rsidP="00226925">
            <w:pPr>
              <w:numPr>
                <w:ilvl w:val="0"/>
                <w:numId w:val="6"/>
              </w:numPr>
              <w:rPr>
                <w:rFonts w:ascii="Arial" w:hAnsi="Arial" w:cs="Arial"/>
              </w:rPr>
            </w:pPr>
            <w:r w:rsidRPr="00075C3A">
              <w:rPr>
                <w:rFonts w:ascii="Arial" w:hAnsi="Arial" w:cs="Arial"/>
              </w:rPr>
              <w:t>Coaching</w:t>
            </w:r>
          </w:p>
          <w:p w14:paraId="572F0922" w14:textId="77777777" w:rsidR="00287497" w:rsidRPr="00075C3A" w:rsidRDefault="00287497" w:rsidP="00226925">
            <w:pPr>
              <w:numPr>
                <w:ilvl w:val="0"/>
                <w:numId w:val="6"/>
              </w:numPr>
              <w:rPr>
                <w:rFonts w:ascii="Arial" w:hAnsi="Arial" w:cs="Arial"/>
              </w:rPr>
            </w:pPr>
            <w:r w:rsidRPr="00075C3A">
              <w:rPr>
                <w:rFonts w:ascii="Arial" w:hAnsi="Arial" w:cs="Arial"/>
              </w:rPr>
              <w:t>Teaching</w:t>
            </w:r>
          </w:p>
          <w:p w14:paraId="427E401B" w14:textId="77777777" w:rsidR="00287497" w:rsidRPr="00075C3A" w:rsidRDefault="00287497" w:rsidP="00226925">
            <w:pPr>
              <w:numPr>
                <w:ilvl w:val="0"/>
                <w:numId w:val="6"/>
              </w:numPr>
              <w:rPr>
                <w:rFonts w:ascii="Arial" w:hAnsi="Arial" w:cs="Arial"/>
              </w:rPr>
            </w:pPr>
            <w:r w:rsidRPr="00075C3A">
              <w:rPr>
                <w:rFonts w:ascii="Arial" w:hAnsi="Arial" w:cs="Arial"/>
              </w:rPr>
              <w:t>Financial</w:t>
            </w:r>
          </w:p>
          <w:p w14:paraId="006E3516" w14:textId="77777777" w:rsidR="00287497" w:rsidRPr="00075C3A" w:rsidRDefault="00287497" w:rsidP="00226925">
            <w:pPr>
              <w:numPr>
                <w:ilvl w:val="0"/>
                <w:numId w:val="6"/>
              </w:numPr>
              <w:rPr>
                <w:rFonts w:ascii="Arial" w:hAnsi="Arial" w:cs="Arial"/>
              </w:rPr>
            </w:pPr>
            <w:r w:rsidRPr="00075C3A">
              <w:rPr>
                <w:rFonts w:ascii="Arial" w:hAnsi="Arial" w:cs="Arial"/>
              </w:rPr>
              <w:t>Motivational</w:t>
            </w:r>
          </w:p>
          <w:p w14:paraId="1EF74856" w14:textId="77777777" w:rsidR="00287497" w:rsidRPr="00075C3A" w:rsidRDefault="00287497" w:rsidP="00226925">
            <w:pPr>
              <w:numPr>
                <w:ilvl w:val="0"/>
                <w:numId w:val="6"/>
              </w:numPr>
              <w:rPr>
                <w:rFonts w:ascii="Arial" w:hAnsi="Arial" w:cs="Arial"/>
              </w:rPr>
            </w:pPr>
            <w:r w:rsidRPr="00075C3A">
              <w:rPr>
                <w:rFonts w:ascii="Arial" w:hAnsi="Arial" w:cs="Arial"/>
              </w:rPr>
              <w:t>Conflict/Resolution</w:t>
            </w:r>
          </w:p>
          <w:p w14:paraId="0F9EDFB1" w14:textId="77777777" w:rsidR="00287497" w:rsidRPr="00075C3A" w:rsidRDefault="00287497" w:rsidP="00226925">
            <w:pPr>
              <w:numPr>
                <w:ilvl w:val="0"/>
                <w:numId w:val="6"/>
              </w:numPr>
              <w:rPr>
                <w:rFonts w:ascii="Arial" w:hAnsi="Arial" w:cs="Arial"/>
              </w:rPr>
            </w:pPr>
            <w:r w:rsidRPr="00075C3A">
              <w:rPr>
                <w:rFonts w:ascii="Arial" w:hAnsi="Arial" w:cs="Arial"/>
              </w:rPr>
              <w:t>Empowerment</w:t>
            </w:r>
          </w:p>
          <w:p w14:paraId="5CF83D1D" w14:textId="77777777" w:rsidR="00287497" w:rsidRPr="00075C3A" w:rsidRDefault="00287497" w:rsidP="00226925">
            <w:pPr>
              <w:numPr>
                <w:ilvl w:val="0"/>
                <w:numId w:val="6"/>
              </w:numPr>
              <w:rPr>
                <w:rFonts w:ascii="Arial" w:hAnsi="Arial" w:cs="Arial"/>
              </w:rPr>
            </w:pPr>
            <w:r w:rsidRPr="00075C3A">
              <w:rPr>
                <w:rFonts w:ascii="Arial" w:hAnsi="Arial" w:cs="Arial"/>
              </w:rPr>
              <w:t>Effective Communication</w:t>
            </w:r>
          </w:p>
          <w:p w14:paraId="3A4D5F62" w14:textId="77777777" w:rsidR="00287497" w:rsidRPr="00075C3A" w:rsidRDefault="00287497" w:rsidP="00226925">
            <w:pPr>
              <w:numPr>
                <w:ilvl w:val="0"/>
                <w:numId w:val="6"/>
              </w:numPr>
              <w:rPr>
                <w:rFonts w:ascii="Arial" w:hAnsi="Arial" w:cs="Arial"/>
              </w:rPr>
            </w:pPr>
            <w:r w:rsidRPr="00075C3A">
              <w:rPr>
                <w:rFonts w:ascii="Arial" w:hAnsi="Arial" w:cs="Arial"/>
              </w:rPr>
              <w:t>Execution</w:t>
            </w:r>
          </w:p>
          <w:p w14:paraId="45510CAA" w14:textId="77777777" w:rsidR="00287497" w:rsidRPr="00075C3A" w:rsidRDefault="00287497" w:rsidP="00226925">
            <w:pPr>
              <w:numPr>
                <w:ilvl w:val="0"/>
                <w:numId w:val="6"/>
              </w:numPr>
              <w:rPr>
                <w:rFonts w:ascii="Arial" w:hAnsi="Arial" w:cs="Arial"/>
              </w:rPr>
            </w:pPr>
            <w:r w:rsidRPr="00075C3A">
              <w:rPr>
                <w:rFonts w:ascii="Arial" w:hAnsi="Arial" w:cs="Arial"/>
              </w:rPr>
              <w:t>Innovation</w:t>
            </w:r>
          </w:p>
          <w:p w14:paraId="515FBC55" w14:textId="77777777" w:rsidR="00287497" w:rsidRPr="00075C3A" w:rsidRDefault="00287497" w:rsidP="00226925">
            <w:pPr>
              <w:ind w:left="360"/>
              <w:rPr>
                <w:rFonts w:ascii="Arial" w:hAnsi="Arial" w:cs="Arial"/>
              </w:rPr>
            </w:pPr>
          </w:p>
          <w:p w14:paraId="60C8FC44" w14:textId="77777777" w:rsidR="00287497" w:rsidRPr="00075C3A" w:rsidRDefault="00287497" w:rsidP="00226925">
            <w:pPr>
              <w:rPr>
                <w:rFonts w:ascii="Arial" w:hAnsi="Arial" w:cs="Arial"/>
              </w:rPr>
            </w:pPr>
          </w:p>
        </w:tc>
      </w:tr>
    </w:tbl>
    <w:p w14:paraId="4603740F" w14:textId="77777777" w:rsidR="00287497" w:rsidRDefault="00287497" w:rsidP="00287497">
      <w:pPr>
        <w:rPr>
          <w:rFonts w:ascii="Arial" w:hAnsi="Arial" w:cs="Arial"/>
          <w:b/>
        </w:rPr>
      </w:pPr>
    </w:p>
    <w:p w14:paraId="0D883E57" w14:textId="77777777" w:rsidR="00287497" w:rsidRPr="00075C3A" w:rsidRDefault="00287497" w:rsidP="00287497">
      <w:pPr>
        <w:rPr>
          <w:rFonts w:ascii="Arial" w:hAnsi="Arial" w:cs="Arial"/>
        </w:rPr>
      </w:pPr>
      <w:r w:rsidRPr="00075C3A">
        <w:rPr>
          <w:rFonts w:ascii="Arial" w:hAnsi="Arial" w:cs="Arial"/>
          <w:i/>
        </w:rPr>
        <w:t>Term:</w:t>
      </w:r>
      <w:r w:rsidRPr="00075C3A">
        <w:rPr>
          <w:rFonts w:ascii="Arial" w:hAnsi="Arial" w:cs="Arial"/>
        </w:rPr>
        <w:t xml:space="preserve"> </w:t>
      </w:r>
      <w:r w:rsidRPr="00075C3A">
        <w:rPr>
          <w:rFonts w:ascii="Arial" w:hAnsi="Arial" w:cs="Arial"/>
        </w:rPr>
        <w:tab/>
        <w:t>One year or as determined by the Board of Directors and Chapter Bylaws</w:t>
      </w:r>
    </w:p>
    <w:p w14:paraId="3ECC4FBF" w14:textId="77777777" w:rsidR="00287497" w:rsidRPr="00075C3A" w:rsidRDefault="00287497" w:rsidP="00287497">
      <w:pPr>
        <w:rPr>
          <w:rFonts w:ascii="Arial" w:hAnsi="Arial" w:cs="Arial"/>
        </w:rPr>
      </w:pPr>
    </w:p>
    <w:p w14:paraId="3F1C1872" w14:textId="77777777" w:rsidR="00287497" w:rsidRPr="00075C3A" w:rsidRDefault="00287497" w:rsidP="00287497">
      <w:pPr>
        <w:ind w:left="1080" w:hanging="1080"/>
        <w:rPr>
          <w:rFonts w:ascii="Arial" w:hAnsi="Arial" w:cs="Arial"/>
        </w:rPr>
      </w:pPr>
      <w:r w:rsidRPr="00075C3A">
        <w:rPr>
          <w:rFonts w:ascii="Arial" w:hAnsi="Arial" w:cs="Arial"/>
          <w:i/>
        </w:rPr>
        <w:t>Qualifications:</w:t>
      </w:r>
      <w:r w:rsidRPr="00075C3A">
        <w:rPr>
          <w:rFonts w:ascii="Arial" w:hAnsi="Arial" w:cs="Arial"/>
        </w:rPr>
        <w:t xml:space="preserve"> </w:t>
      </w:r>
    </w:p>
    <w:p w14:paraId="33E2A0E3" w14:textId="77777777" w:rsidR="00287497" w:rsidRPr="00075C3A" w:rsidRDefault="00287497" w:rsidP="00287497">
      <w:pPr>
        <w:numPr>
          <w:ilvl w:val="0"/>
          <w:numId w:val="3"/>
        </w:numPr>
        <w:tabs>
          <w:tab w:val="clear" w:pos="360"/>
          <w:tab w:val="num" w:pos="720"/>
        </w:tabs>
        <w:ind w:left="720"/>
        <w:rPr>
          <w:rFonts w:ascii="Arial" w:hAnsi="Arial" w:cs="Arial"/>
        </w:rPr>
      </w:pPr>
      <w:r w:rsidRPr="00075C3A">
        <w:rPr>
          <w:rFonts w:ascii="Arial" w:hAnsi="Arial" w:cs="Arial"/>
        </w:rPr>
        <w:t xml:space="preserve">Member in good standing with previous service as President </w:t>
      </w:r>
    </w:p>
    <w:p w14:paraId="1842E548" w14:textId="77777777" w:rsidR="00287497" w:rsidRPr="00075C3A" w:rsidRDefault="00287497" w:rsidP="00287497">
      <w:pPr>
        <w:numPr>
          <w:ilvl w:val="0"/>
          <w:numId w:val="3"/>
        </w:numPr>
        <w:tabs>
          <w:tab w:val="clear" w:pos="360"/>
          <w:tab w:val="num" w:pos="720"/>
        </w:tabs>
        <w:ind w:left="720"/>
        <w:rPr>
          <w:rFonts w:ascii="Arial" w:hAnsi="Arial" w:cs="Arial"/>
        </w:rPr>
      </w:pPr>
      <w:r w:rsidRPr="00075C3A">
        <w:rPr>
          <w:rFonts w:ascii="Arial" w:hAnsi="Arial" w:cs="Arial"/>
        </w:rPr>
        <w:t>Knowledgeable of the activities/affairs of the chapter</w:t>
      </w:r>
    </w:p>
    <w:p w14:paraId="5962B334" w14:textId="77777777" w:rsidR="00287497" w:rsidRDefault="00287497" w:rsidP="00287497">
      <w:pPr>
        <w:numPr>
          <w:ilvl w:val="0"/>
          <w:numId w:val="3"/>
        </w:numPr>
        <w:tabs>
          <w:tab w:val="clear" w:pos="360"/>
          <w:tab w:val="num" w:pos="720"/>
        </w:tabs>
        <w:ind w:left="720"/>
        <w:rPr>
          <w:rFonts w:ascii="Arial" w:hAnsi="Arial" w:cs="Arial"/>
        </w:rPr>
      </w:pPr>
      <w:r w:rsidRPr="00075C3A">
        <w:rPr>
          <w:rFonts w:ascii="Arial" w:hAnsi="Arial" w:cs="Arial"/>
        </w:rPr>
        <w:t>Willing to give the time, energy, talents and enthusiasm required of the position</w:t>
      </w:r>
    </w:p>
    <w:p w14:paraId="3A81A6A3" w14:textId="77777777" w:rsidR="00287497" w:rsidRDefault="00287497" w:rsidP="00287497">
      <w:pPr>
        <w:rPr>
          <w:rFonts w:ascii="Arial" w:hAnsi="Arial" w:cs="Arial"/>
        </w:rPr>
      </w:pPr>
    </w:p>
    <w:p w14:paraId="1AE27F67" w14:textId="77777777" w:rsidR="003B741D" w:rsidRPr="003B741D" w:rsidRDefault="003B741D" w:rsidP="003B741D">
      <w:pPr>
        <w:rPr>
          <w:rFonts w:ascii="Arial" w:hAnsi="Arial" w:cs="Arial"/>
        </w:rPr>
      </w:pPr>
      <w:r w:rsidRPr="003B741D">
        <w:rPr>
          <w:rFonts w:ascii="Arial" w:hAnsi="Arial" w:cs="Arial"/>
          <w:i/>
        </w:rPr>
        <w:t>Specific Responsibilities:</w:t>
      </w:r>
    </w:p>
    <w:p w14:paraId="7E3E5121"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Serve as voting member of Board of Directors and Executive Committee</w:t>
      </w:r>
    </w:p>
    <w:p w14:paraId="37BB6077"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Chair the Nominating Committee, ensuring compliance with bylaws and policy, providing an open nominations &amp; elections process, and ensuring compliance with MPI elections calendar requirements.</w:t>
      </w:r>
    </w:p>
    <w:p w14:paraId="2A708A47"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Support and defend policies and programs adopted by the Board of Directors</w:t>
      </w:r>
    </w:p>
    <w:p w14:paraId="3A757F7D"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Act as support/mentor to President</w:t>
      </w:r>
    </w:p>
    <w:p w14:paraId="48A8B301"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Act as coach, advisor and counselor to board members and committees</w:t>
      </w:r>
    </w:p>
    <w:p w14:paraId="0AE809FA"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Attend monthly board meetings, chapter events and committee meetings</w:t>
      </w:r>
    </w:p>
    <w:p w14:paraId="02D382C8"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lastRenderedPageBreak/>
        <w:t>Submit agenda items for Board of Directors meetings in advance of meetings</w:t>
      </w:r>
    </w:p>
    <w:p w14:paraId="074CE6A9"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Responsible for ensuring the fiscal responsibility of the committee(s) to which position is assigned</w:t>
      </w:r>
    </w:p>
    <w:p w14:paraId="2C39971F"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Assemble materials necessary for COTY application and ensure timely entry of complete application form and support materials</w:t>
      </w:r>
    </w:p>
    <w:p w14:paraId="386753CC"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Chair Chapter's Past Presidents Council to provide for continued involvement of past presidents to support the strategic plan of the chapter</w:t>
      </w:r>
    </w:p>
    <w:p w14:paraId="6F069801"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Conduct transition meeting with successor</w:t>
      </w:r>
    </w:p>
    <w:p w14:paraId="6B024D41" w14:textId="77777777" w:rsidR="003B741D" w:rsidRPr="003B741D" w:rsidRDefault="003B741D" w:rsidP="003B741D">
      <w:pPr>
        <w:numPr>
          <w:ilvl w:val="0"/>
          <w:numId w:val="9"/>
        </w:numPr>
        <w:tabs>
          <w:tab w:val="clear" w:pos="360"/>
          <w:tab w:val="num" w:pos="720"/>
        </w:tabs>
        <w:ind w:left="720"/>
        <w:rPr>
          <w:rFonts w:ascii="Arial" w:hAnsi="Arial" w:cs="Arial"/>
        </w:rPr>
      </w:pPr>
      <w:r w:rsidRPr="003B741D">
        <w:rPr>
          <w:rFonts w:ascii="Arial" w:hAnsi="Arial" w:cs="Arial"/>
        </w:rPr>
        <w:t>Perform other duties that may be delegated by the President and/or Board of Directors</w:t>
      </w:r>
    </w:p>
    <w:p w14:paraId="525AB039" w14:textId="77777777" w:rsidR="003B741D" w:rsidRPr="003B741D" w:rsidRDefault="003B741D" w:rsidP="003B741D">
      <w:pPr>
        <w:ind w:left="360"/>
        <w:rPr>
          <w:rFonts w:ascii="Arial" w:hAnsi="Arial" w:cs="Arial"/>
        </w:rPr>
      </w:pPr>
    </w:p>
    <w:p w14:paraId="7C274D0D" w14:textId="77777777" w:rsidR="003B741D" w:rsidRPr="003B741D" w:rsidRDefault="003B741D" w:rsidP="003B741D">
      <w:pPr>
        <w:rPr>
          <w:rFonts w:ascii="Arial" w:hAnsi="Arial" w:cs="Arial"/>
        </w:rPr>
      </w:pPr>
      <w:r w:rsidRPr="003B741D">
        <w:rPr>
          <w:rFonts w:ascii="Arial" w:hAnsi="Arial" w:cs="Arial"/>
          <w:i/>
        </w:rPr>
        <w:t>Reports to:</w:t>
      </w:r>
      <w:r w:rsidRPr="003B741D">
        <w:rPr>
          <w:rFonts w:ascii="Arial" w:hAnsi="Arial" w:cs="Arial"/>
        </w:rPr>
        <w:t xml:space="preserve"> President</w:t>
      </w:r>
    </w:p>
    <w:p w14:paraId="0AC3DD78" w14:textId="77777777" w:rsidR="003B741D" w:rsidRPr="003B741D" w:rsidRDefault="003B741D" w:rsidP="003B741D">
      <w:pPr>
        <w:rPr>
          <w:rFonts w:ascii="Arial" w:hAnsi="Arial" w:cs="Arial"/>
        </w:rPr>
      </w:pPr>
    </w:p>
    <w:p w14:paraId="1713EDE2" w14:textId="77777777" w:rsidR="003B741D" w:rsidRPr="003B741D" w:rsidRDefault="003B741D" w:rsidP="003B741D">
      <w:pPr>
        <w:rPr>
          <w:rFonts w:ascii="Arial" w:hAnsi="Arial" w:cs="Arial"/>
          <w:i/>
        </w:rPr>
      </w:pPr>
      <w:r w:rsidRPr="003B741D">
        <w:rPr>
          <w:rFonts w:ascii="Arial" w:hAnsi="Arial" w:cs="Arial"/>
          <w:i/>
        </w:rPr>
        <w:t>Time Commitment:</w:t>
      </w:r>
    </w:p>
    <w:p w14:paraId="7299ADCC" w14:textId="77777777" w:rsidR="003B741D" w:rsidRPr="003B741D" w:rsidRDefault="003B741D" w:rsidP="003B741D">
      <w:pPr>
        <w:numPr>
          <w:ilvl w:val="0"/>
          <w:numId w:val="4"/>
        </w:numPr>
        <w:rPr>
          <w:rFonts w:ascii="Arial" w:hAnsi="Arial" w:cs="Arial"/>
        </w:rPr>
      </w:pPr>
      <w:r w:rsidRPr="003B741D">
        <w:rPr>
          <w:rFonts w:ascii="Arial" w:hAnsi="Arial" w:cs="Arial"/>
        </w:rPr>
        <w:t>Regular attendance at monthly meetings and Board meetings</w:t>
      </w:r>
    </w:p>
    <w:p w14:paraId="0CAD5BE1" w14:textId="77777777" w:rsidR="003B741D" w:rsidRPr="003B741D" w:rsidRDefault="003B741D" w:rsidP="003B741D">
      <w:pPr>
        <w:numPr>
          <w:ilvl w:val="0"/>
          <w:numId w:val="4"/>
        </w:numPr>
        <w:rPr>
          <w:rFonts w:ascii="Arial" w:hAnsi="Arial" w:cs="Arial"/>
        </w:rPr>
      </w:pPr>
      <w:r w:rsidRPr="003B741D">
        <w:rPr>
          <w:rFonts w:ascii="Arial" w:hAnsi="Arial" w:cs="Arial"/>
        </w:rPr>
        <w:t>Attendance at Board retreats</w:t>
      </w:r>
    </w:p>
    <w:p w14:paraId="71AA8873" w14:textId="77777777" w:rsidR="003B741D" w:rsidRPr="003B741D" w:rsidRDefault="003B741D" w:rsidP="003B741D">
      <w:pPr>
        <w:numPr>
          <w:ilvl w:val="0"/>
          <w:numId w:val="4"/>
        </w:numPr>
        <w:rPr>
          <w:rFonts w:ascii="Arial" w:hAnsi="Arial" w:cs="Arial"/>
        </w:rPr>
      </w:pPr>
      <w:r w:rsidRPr="003B741D">
        <w:rPr>
          <w:rFonts w:ascii="Arial" w:hAnsi="Arial" w:cs="Arial"/>
        </w:rPr>
        <w:t>Attendance at all official chapter activities and functions</w:t>
      </w:r>
    </w:p>
    <w:p w14:paraId="36418915" w14:textId="77777777" w:rsidR="00287497" w:rsidRDefault="00287497" w:rsidP="00287497">
      <w:pPr>
        <w:rPr>
          <w:rFonts w:ascii="Arial" w:hAnsi="Arial" w:cs="Arial"/>
        </w:rPr>
      </w:pPr>
    </w:p>
    <w:p w14:paraId="0B34B449" w14:textId="77777777" w:rsidR="007B7E05" w:rsidRDefault="007B7E05" w:rsidP="007B7E05">
      <w:pPr>
        <w:ind w:left="360"/>
        <w:rPr>
          <w:rFonts w:ascii="Arial" w:hAnsi="Arial" w:cs="Arial"/>
          <w:sz w:val="22"/>
          <w:szCs w:val="22"/>
        </w:rPr>
      </w:pPr>
      <w:r>
        <w:rPr>
          <w:rFonts w:ascii="Arial" w:hAnsi="Arial" w:cs="Arial"/>
        </w:rPr>
        <w:br w:type="column"/>
      </w:r>
    </w:p>
    <w:p w14:paraId="7FF51D32" w14:textId="77777777" w:rsidR="007B7E05" w:rsidRDefault="007B7E05" w:rsidP="007B7E05">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796E0EB5" w14:textId="77777777" w:rsidR="007B7E05" w:rsidRPr="00D410A7" w:rsidRDefault="007B7E05" w:rsidP="007B7E05">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Immediate Past President Transition</w:t>
      </w:r>
      <w:r w:rsidRPr="00D410A7">
        <w:rPr>
          <w:rFonts w:ascii="Arial" w:hAnsi="Arial" w:cs="Arial"/>
          <w:b/>
          <w:bCs/>
          <w:sz w:val="28"/>
          <w:szCs w:val="28"/>
        </w:rPr>
        <w:t xml:space="preserve"> Document</w:t>
      </w:r>
    </w:p>
    <w:p w14:paraId="0E37263A" w14:textId="77777777" w:rsidR="007B7E05" w:rsidRDefault="007B7E05" w:rsidP="007B7E05">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74C224E8" w14:textId="77777777" w:rsidR="007B7E05" w:rsidRDefault="007B7E05" w:rsidP="007B7E05">
      <w:pPr>
        <w:rPr>
          <w:rFonts w:ascii="Arial" w:hAnsi="Arial" w:cs="Arial"/>
          <w:bCs/>
          <w:sz w:val="28"/>
          <w:szCs w:val="28"/>
        </w:rPr>
      </w:pPr>
    </w:p>
    <w:p w14:paraId="570ECE11" w14:textId="77777777" w:rsidR="007B7E05" w:rsidRDefault="007B7E05" w:rsidP="007B7E05">
      <w:pPr>
        <w:rPr>
          <w:rFonts w:ascii="Arial" w:hAnsi="Arial" w:cs="Arial"/>
          <w:bCs/>
          <w:sz w:val="28"/>
          <w:szCs w:val="28"/>
        </w:rPr>
      </w:pPr>
    </w:p>
    <w:p w14:paraId="6E0450B1" w14:textId="77777777" w:rsidR="007B7E05" w:rsidRPr="00FE1C84" w:rsidRDefault="007B7E05" w:rsidP="007B7E05">
      <w:pPr>
        <w:rPr>
          <w:rFonts w:ascii="Arial" w:hAnsi="Arial" w:cs="Arial"/>
          <w:bCs/>
        </w:rPr>
      </w:pPr>
      <w:r w:rsidRPr="00FE1C84">
        <w:rPr>
          <w:rFonts w:ascii="Arial" w:hAnsi="Arial" w:cs="Arial"/>
          <w:b/>
          <w:bCs/>
        </w:rPr>
        <w:t xml:space="preserve">Incoming </w:t>
      </w:r>
      <w:r w:rsidR="00E31A41">
        <w:rPr>
          <w:rFonts w:ascii="Arial" w:hAnsi="Arial" w:cs="Arial"/>
          <w:b/>
          <w:bCs/>
        </w:rPr>
        <w:t>IPP:</w:t>
      </w:r>
      <w:r w:rsidRPr="00FE1C84">
        <w:rPr>
          <w:rFonts w:ascii="Arial" w:hAnsi="Arial" w:cs="Arial"/>
          <w:bCs/>
        </w:rPr>
        <w:t xml:space="preserve"> </w:t>
      </w:r>
      <w:sdt>
        <w:sdtPr>
          <w:rPr>
            <w:rFonts w:ascii="Arial" w:hAnsi="Arial" w:cs="Arial"/>
            <w:bCs/>
          </w:rPr>
          <w:id w:val="2014175065"/>
          <w:placeholder>
            <w:docPart w:val="AD5480EBB0C34C7A9A30CC1AA2ED1A7A"/>
          </w:placeholder>
          <w:showingPlcHdr/>
          <w:text/>
        </w:sdtPr>
        <w:sdtEndPr/>
        <w:sdtContent>
          <w:r w:rsidR="009174FD">
            <w:rPr>
              <w:rStyle w:val="PlaceholderText"/>
              <w:rFonts w:ascii="Arial" w:hAnsi="Arial" w:cs="Arial"/>
              <w:b/>
              <w:u w:val="single"/>
            </w:rPr>
            <w:t>En</w:t>
          </w:r>
          <w:r w:rsidR="009174FD" w:rsidRPr="009174FD">
            <w:rPr>
              <w:rStyle w:val="PlaceholderText"/>
              <w:rFonts w:ascii="Arial" w:hAnsi="Arial" w:cs="Arial"/>
              <w:b/>
              <w:u w:val="single"/>
            </w:rPr>
            <w:t xml:space="preserve">ter </w:t>
          </w:r>
          <w:r w:rsidR="009174FD">
            <w:rPr>
              <w:rStyle w:val="PlaceholderText"/>
              <w:rFonts w:ascii="Arial" w:hAnsi="Arial" w:cs="Arial"/>
              <w:b/>
              <w:u w:val="single"/>
            </w:rPr>
            <w:t>Name</w:t>
          </w:r>
        </w:sdtContent>
      </w:sdt>
    </w:p>
    <w:p w14:paraId="3698936F" w14:textId="77777777" w:rsidR="007B7E05" w:rsidRPr="00FE1C84" w:rsidRDefault="007B7E05" w:rsidP="007B7E05">
      <w:pPr>
        <w:rPr>
          <w:rFonts w:ascii="Arial" w:hAnsi="Arial" w:cs="Arial"/>
          <w:bCs/>
        </w:rPr>
      </w:pPr>
    </w:p>
    <w:p w14:paraId="165CC9FD" w14:textId="77777777" w:rsidR="007B7E05" w:rsidRPr="00FE1C84" w:rsidRDefault="007B7E05" w:rsidP="007B7E05">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rPr>
          <w:id w:val="-691539931"/>
          <w:placeholder>
            <w:docPart w:val="DD3C6C2AEEC641E089C8017D18690C99"/>
          </w:placeholder>
          <w:showingPlcHdr/>
          <w:text/>
        </w:sdtPr>
        <w:sdtEndPr/>
        <w:sdtContent>
          <w:r w:rsidR="009174FD">
            <w:rPr>
              <w:rStyle w:val="PlaceholderText"/>
              <w:rFonts w:ascii="Arial" w:hAnsi="Arial" w:cs="Arial"/>
              <w:b/>
              <w:u w:val="single"/>
            </w:rPr>
            <w:t>E</w:t>
          </w:r>
          <w:r w:rsidR="009174FD" w:rsidRPr="009174FD">
            <w:rPr>
              <w:rStyle w:val="PlaceholderText"/>
              <w:rFonts w:ascii="Arial" w:hAnsi="Arial" w:cs="Arial"/>
              <w:b/>
              <w:u w:val="single"/>
            </w:rPr>
            <w:t>nter</w:t>
          </w:r>
          <w:r w:rsidR="009174FD">
            <w:rPr>
              <w:rStyle w:val="PlaceholderText"/>
              <w:rFonts w:ascii="Arial" w:hAnsi="Arial" w:cs="Arial"/>
              <w:b/>
              <w:u w:val="single"/>
            </w:rPr>
            <w:t xml:space="preserve"> phone # and e-mail</w:t>
          </w:r>
        </w:sdtContent>
      </w:sdt>
    </w:p>
    <w:p w14:paraId="00BDBF63" w14:textId="77777777" w:rsidR="007B7E05" w:rsidRPr="00FE1C84" w:rsidRDefault="007B7E05" w:rsidP="007B7E05">
      <w:pPr>
        <w:rPr>
          <w:rFonts w:ascii="Arial" w:hAnsi="Arial" w:cs="Arial"/>
          <w:bCs/>
        </w:rPr>
      </w:pPr>
    </w:p>
    <w:p w14:paraId="0A63EF97" w14:textId="77777777" w:rsidR="007B7E05" w:rsidRPr="00FE1C84" w:rsidRDefault="007B7E05" w:rsidP="007B7E05">
      <w:pPr>
        <w:rPr>
          <w:rFonts w:ascii="Arial" w:hAnsi="Arial" w:cs="Arial"/>
          <w:bCs/>
        </w:rPr>
      </w:pPr>
      <w:r w:rsidRPr="00FE1C84">
        <w:rPr>
          <w:rFonts w:ascii="Arial" w:hAnsi="Arial" w:cs="Arial"/>
          <w:b/>
          <w:bCs/>
        </w:rPr>
        <w:t xml:space="preserve">Current </w:t>
      </w:r>
      <w:r>
        <w:rPr>
          <w:rFonts w:ascii="Arial" w:hAnsi="Arial" w:cs="Arial"/>
          <w:b/>
          <w:bCs/>
        </w:rPr>
        <w:t>IPP</w:t>
      </w:r>
      <w:r w:rsidRPr="00FE1C84">
        <w:rPr>
          <w:rFonts w:ascii="Arial" w:hAnsi="Arial" w:cs="Arial"/>
          <w:bCs/>
        </w:rPr>
        <w:t xml:space="preserve">: </w:t>
      </w:r>
      <w:sdt>
        <w:sdtPr>
          <w:rPr>
            <w:rFonts w:ascii="Arial" w:hAnsi="Arial" w:cs="Arial"/>
            <w:bCs/>
          </w:rPr>
          <w:id w:val="413906344"/>
          <w:placeholder>
            <w:docPart w:val="C96E87E8BD0E49AE84C8BF3148A98115"/>
          </w:placeholder>
          <w:showingPlcHdr/>
          <w:text/>
        </w:sdtPr>
        <w:sdtEndPr/>
        <w:sdtContent>
          <w:r w:rsidR="009174FD">
            <w:rPr>
              <w:rStyle w:val="PlaceholderText"/>
              <w:rFonts w:ascii="Arial" w:hAnsi="Arial" w:cs="Arial"/>
              <w:b/>
              <w:u w:val="single"/>
            </w:rPr>
            <w:t>E</w:t>
          </w:r>
          <w:r w:rsidR="009174FD" w:rsidRPr="009174FD">
            <w:rPr>
              <w:rStyle w:val="PlaceholderText"/>
              <w:rFonts w:ascii="Arial" w:hAnsi="Arial" w:cs="Arial"/>
              <w:b/>
              <w:u w:val="single"/>
            </w:rPr>
            <w:t xml:space="preserve">nter </w:t>
          </w:r>
          <w:r w:rsidR="009174FD">
            <w:rPr>
              <w:rStyle w:val="PlaceholderText"/>
              <w:rFonts w:ascii="Arial" w:hAnsi="Arial" w:cs="Arial"/>
              <w:b/>
              <w:u w:val="single"/>
            </w:rPr>
            <w:t>Name</w:t>
          </w:r>
        </w:sdtContent>
      </w:sdt>
    </w:p>
    <w:p w14:paraId="36EB374B" w14:textId="77777777" w:rsidR="007B7E05" w:rsidRPr="00FE1C84" w:rsidRDefault="007B7E05" w:rsidP="007B7E05">
      <w:pPr>
        <w:rPr>
          <w:rFonts w:ascii="Arial" w:hAnsi="Arial" w:cs="Arial"/>
          <w:bCs/>
        </w:rPr>
      </w:pPr>
    </w:p>
    <w:p w14:paraId="78B50981" w14:textId="77777777" w:rsidR="007B7E05" w:rsidRPr="00FE1C84" w:rsidRDefault="007B7E05" w:rsidP="007B7E05">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rPr>
          <w:id w:val="1174530137"/>
          <w:placeholder>
            <w:docPart w:val="4ECBE51D093040D790B08125D6AB7328"/>
          </w:placeholder>
          <w:showingPlcHdr/>
          <w:text/>
        </w:sdtPr>
        <w:sdtEndPr/>
        <w:sdtContent>
          <w:r w:rsidR="009174FD">
            <w:rPr>
              <w:rStyle w:val="PlaceholderText"/>
              <w:rFonts w:ascii="Arial" w:hAnsi="Arial" w:cs="Arial"/>
              <w:b/>
              <w:u w:val="single"/>
            </w:rPr>
            <w:t>E</w:t>
          </w:r>
          <w:r w:rsidR="009174FD" w:rsidRPr="009174FD">
            <w:rPr>
              <w:rStyle w:val="PlaceholderText"/>
              <w:rFonts w:ascii="Arial" w:hAnsi="Arial" w:cs="Arial"/>
              <w:b/>
              <w:u w:val="single"/>
            </w:rPr>
            <w:t xml:space="preserve">nter </w:t>
          </w:r>
          <w:r w:rsidR="009174FD">
            <w:rPr>
              <w:rStyle w:val="PlaceholderText"/>
              <w:rFonts w:ascii="Arial" w:hAnsi="Arial" w:cs="Arial"/>
              <w:b/>
              <w:u w:val="single"/>
            </w:rPr>
            <w:t>phone # and e-mail</w:t>
          </w:r>
        </w:sdtContent>
      </w:sdt>
    </w:p>
    <w:p w14:paraId="543A8682" w14:textId="77777777" w:rsidR="007B7E05" w:rsidRPr="00FE1C84" w:rsidRDefault="007B7E05" w:rsidP="007B7E05">
      <w:pPr>
        <w:rPr>
          <w:rFonts w:ascii="Arial" w:hAnsi="Arial" w:cs="Arial"/>
          <w:bCs/>
        </w:rPr>
      </w:pPr>
    </w:p>
    <w:p w14:paraId="644711C0" w14:textId="77777777" w:rsidR="007B7E05" w:rsidRPr="00FE1C84" w:rsidRDefault="007B7E05" w:rsidP="007B7E05">
      <w:pPr>
        <w:rPr>
          <w:rFonts w:ascii="Arial" w:hAnsi="Arial" w:cs="Arial"/>
          <w:b/>
          <w:bCs/>
        </w:rPr>
      </w:pPr>
    </w:p>
    <w:p w14:paraId="1580DB81" w14:textId="77777777" w:rsidR="007B7E05" w:rsidRDefault="007B7E05" w:rsidP="007B7E05">
      <w:pPr>
        <w:rPr>
          <w:rFonts w:ascii="Arial" w:hAnsi="Arial" w:cs="Arial"/>
          <w:b/>
          <w:bCs/>
        </w:rPr>
      </w:pPr>
      <w:r w:rsidRPr="00FE1C84">
        <w:rPr>
          <w:rFonts w:ascii="Arial" w:hAnsi="Arial" w:cs="Arial"/>
          <w:b/>
          <w:bCs/>
        </w:rPr>
        <w:t>Review of role, responsibil</w:t>
      </w:r>
      <w:r>
        <w:rPr>
          <w:rFonts w:ascii="Arial" w:hAnsi="Arial" w:cs="Arial"/>
          <w:b/>
          <w:bCs/>
        </w:rPr>
        <w:t>ities and leadership attributes.</w:t>
      </w:r>
    </w:p>
    <w:sdt>
      <w:sdtPr>
        <w:rPr>
          <w:rFonts w:ascii="Arial" w:hAnsi="Arial" w:cs="Arial"/>
          <w:b/>
          <w:bCs/>
        </w:rPr>
        <w:id w:val="-338242764"/>
        <w:placeholder>
          <w:docPart w:val="2A43169A6CA04215A21748C8F2DB3EA9"/>
        </w:placeholder>
        <w:showingPlcHdr/>
        <w:text/>
      </w:sdtPr>
      <w:sdtEndPr/>
      <w:sdtContent>
        <w:p w14:paraId="0B7194CC" w14:textId="77777777" w:rsidR="009174FD" w:rsidRDefault="009174FD" w:rsidP="007B7E05">
          <w:pPr>
            <w:rPr>
              <w:rFonts w:ascii="Arial" w:hAnsi="Arial" w:cs="Arial"/>
              <w:b/>
              <w:bCs/>
            </w:rPr>
          </w:pPr>
          <w:r w:rsidRPr="001621B1">
            <w:rPr>
              <w:rStyle w:val="PlaceholderText"/>
            </w:rPr>
            <w:t>Click or tap here to enter text.</w:t>
          </w:r>
        </w:p>
      </w:sdtContent>
    </w:sdt>
    <w:p w14:paraId="1F65FAAD" w14:textId="77777777" w:rsidR="007B7E05" w:rsidRPr="00FE1C84" w:rsidRDefault="007B7E05" w:rsidP="007B7E05">
      <w:pPr>
        <w:rPr>
          <w:rFonts w:ascii="Arial" w:hAnsi="Arial" w:cs="Arial"/>
          <w:b/>
          <w:bCs/>
        </w:rPr>
      </w:pPr>
    </w:p>
    <w:p w14:paraId="264E8AE7" w14:textId="77777777" w:rsidR="007B7E05" w:rsidRPr="00FE1C84" w:rsidRDefault="007B7E05" w:rsidP="007B7E05">
      <w:pPr>
        <w:rPr>
          <w:rFonts w:ascii="Arial" w:hAnsi="Arial" w:cs="Arial"/>
          <w:bCs/>
        </w:rPr>
      </w:pPr>
      <w:r w:rsidRPr="00FE1C84">
        <w:rPr>
          <w:rFonts w:ascii="Arial" w:hAnsi="Arial" w:cs="Arial"/>
          <w:b/>
          <w:bCs/>
        </w:rPr>
        <w:t xml:space="preserve">Assessment of my strengths and weaknesses and determine how as </w:t>
      </w:r>
      <w:r>
        <w:rPr>
          <w:rFonts w:ascii="Arial" w:hAnsi="Arial" w:cs="Arial"/>
          <w:b/>
          <w:bCs/>
        </w:rPr>
        <w:t>Immediate Past President I can best collaborate with the President and President-Elect</w:t>
      </w:r>
      <w:r w:rsidRPr="00FE1C84">
        <w:rPr>
          <w:rFonts w:ascii="Arial" w:hAnsi="Arial" w:cs="Arial"/>
          <w:b/>
          <w:bCs/>
        </w:rPr>
        <w:t>.</w:t>
      </w:r>
    </w:p>
    <w:sdt>
      <w:sdtPr>
        <w:rPr>
          <w:rFonts w:ascii="Arial" w:hAnsi="Arial" w:cs="Arial"/>
          <w:bCs/>
        </w:rPr>
        <w:id w:val="-829592090"/>
        <w:placeholder>
          <w:docPart w:val="1DE6F97C679E41A49FE5D0BC0E28C10C"/>
        </w:placeholder>
        <w:showingPlcHdr/>
        <w:text/>
      </w:sdtPr>
      <w:sdtEndPr/>
      <w:sdtContent>
        <w:p w14:paraId="2E338168" w14:textId="77777777" w:rsidR="007B7E05" w:rsidRPr="00FE1C84" w:rsidRDefault="009174FD" w:rsidP="007B7E05">
          <w:pPr>
            <w:rPr>
              <w:rFonts w:ascii="Arial" w:hAnsi="Arial" w:cs="Arial"/>
              <w:bCs/>
            </w:rPr>
          </w:pPr>
          <w:r w:rsidRPr="001621B1">
            <w:rPr>
              <w:rStyle w:val="PlaceholderText"/>
            </w:rPr>
            <w:t>Click or tap here to enter text.</w:t>
          </w:r>
        </w:p>
      </w:sdtContent>
    </w:sdt>
    <w:p w14:paraId="08F8432F" w14:textId="77777777" w:rsidR="007B7E05" w:rsidRPr="00FE1C84" w:rsidRDefault="007B7E05" w:rsidP="007B7E05">
      <w:pPr>
        <w:rPr>
          <w:rFonts w:ascii="Arial" w:hAnsi="Arial" w:cs="Arial"/>
          <w:b/>
          <w:bCs/>
        </w:rPr>
      </w:pPr>
    </w:p>
    <w:p w14:paraId="373611BB" w14:textId="77777777" w:rsidR="007B7E05" w:rsidRPr="00FE1C84" w:rsidRDefault="007B7E05" w:rsidP="007B7E05">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1790695396"/>
        <w:placeholder>
          <w:docPart w:val="F83F718DDBD842EB9D8E15C157DC8521"/>
        </w:placeholder>
        <w:showingPlcHdr/>
        <w:text/>
      </w:sdtPr>
      <w:sdtEndPr/>
      <w:sdtContent>
        <w:p w14:paraId="3052FA7E" w14:textId="77777777" w:rsidR="007B7E05" w:rsidRPr="00FE1C84" w:rsidRDefault="009174FD" w:rsidP="007B7E05">
          <w:pPr>
            <w:rPr>
              <w:rFonts w:ascii="Arial" w:hAnsi="Arial" w:cs="Arial"/>
              <w:b/>
              <w:bCs/>
            </w:rPr>
          </w:pPr>
          <w:r w:rsidRPr="001621B1">
            <w:rPr>
              <w:rStyle w:val="PlaceholderText"/>
            </w:rPr>
            <w:t>Click or tap here to enter text.</w:t>
          </w:r>
        </w:p>
      </w:sdtContent>
    </w:sdt>
    <w:p w14:paraId="7A607927" w14:textId="77777777" w:rsidR="007B7E05" w:rsidRPr="00FE1C84" w:rsidRDefault="007B7E05" w:rsidP="007B7E05">
      <w:pPr>
        <w:rPr>
          <w:rFonts w:ascii="Arial" w:hAnsi="Arial" w:cs="Arial"/>
          <w:b/>
          <w:bCs/>
        </w:rPr>
      </w:pPr>
    </w:p>
    <w:p w14:paraId="6214D503" w14:textId="77777777" w:rsidR="007B7E05" w:rsidRPr="00FE1C84" w:rsidRDefault="007B7E05" w:rsidP="007B7E05">
      <w:pPr>
        <w:rPr>
          <w:rFonts w:ascii="Arial" w:hAnsi="Arial" w:cs="Arial"/>
          <w:b/>
          <w:bCs/>
        </w:rPr>
      </w:pPr>
      <w:r w:rsidRPr="00FE1C84">
        <w:rPr>
          <w:rFonts w:ascii="Arial" w:hAnsi="Arial" w:cs="Arial"/>
          <w:b/>
          <w:bCs/>
        </w:rPr>
        <w:t>Ideas to improve current processes/procedures:</w:t>
      </w:r>
    </w:p>
    <w:sdt>
      <w:sdtPr>
        <w:rPr>
          <w:rFonts w:ascii="Arial" w:hAnsi="Arial" w:cs="Arial"/>
          <w:b/>
          <w:bCs/>
        </w:rPr>
        <w:id w:val="-1414089071"/>
        <w:placeholder>
          <w:docPart w:val="8DACA45E643B4039BB879D6B6BCB08E4"/>
        </w:placeholder>
        <w:showingPlcHdr/>
        <w:text/>
      </w:sdtPr>
      <w:sdtEndPr/>
      <w:sdtContent>
        <w:p w14:paraId="543CBA11" w14:textId="77777777" w:rsidR="007B7E05" w:rsidRPr="00FE1C84" w:rsidRDefault="009174FD" w:rsidP="007B7E05">
          <w:pPr>
            <w:rPr>
              <w:rFonts w:ascii="Arial" w:hAnsi="Arial" w:cs="Arial"/>
              <w:b/>
              <w:bCs/>
            </w:rPr>
          </w:pPr>
          <w:r w:rsidRPr="001621B1">
            <w:rPr>
              <w:rStyle w:val="PlaceholderText"/>
            </w:rPr>
            <w:t>Click or tap here to enter text.</w:t>
          </w:r>
        </w:p>
      </w:sdtContent>
    </w:sdt>
    <w:p w14:paraId="38BB002F" w14:textId="77777777" w:rsidR="007B7E05" w:rsidRPr="00FE1C84" w:rsidRDefault="007B7E05" w:rsidP="007B7E05">
      <w:pPr>
        <w:rPr>
          <w:rFonts w:ascii="Arial" w:hAnsi="Arial" w:cs="Arial"/>
          <w:b/>
          <w:bCs/>
        </w:rPr>
      </w:pPr>
    </w:p>
    <w:p w14:paraId="7902D506" w14:textId="77777777" w:rsidR="007B7E05" w:rsidRPr="00FE1C84" w:rsidRDefault="007B7E05" w:rsidP="007B7E05">
      <w:pPr>
        <w:rPr>
          <w:rFonts w:ascii="Arial" w:hAnsi="Arial" w:cs="Arial"/>
          <w:b/>
          <w:bCs/>
        </w:rPr>
      </w:pPr>
      <w:r w:rsidRPr="00FE1C84">
        <w:rPr>
          <w:rFonts w:ascii="Arial" w:hAnsi="Arial" w:cs="Arial"/>
          <w:b/>
          <w:bCs/>
        </w:rPr>
        <w:t xml:space="preserve">Challenges Faced by the </w:t>
      </w:r>
      <w:r w:rsidR="002854BE">
        <w:rPr>
          <w:rFonts w:ascii="Arial" w:hAnsi="Arial" w:cs="Arial"/>
          <w:b/>
          <w:bCs/>
        </w:rPr>
        <w:t>IPP</w:t>
      </w:r>
      <w:r w:rsidRPr="00FE1C84">
        <w:rPr>
          <w:rFonts w:ascii="Arial" w:hAnsi="Arial" w:cs="Arial"/>
          <w:b/>
          <w:bCs/>
        </w:rPr>
        <w:t>:</w:t>
      </w:r>
    </w:p>
    <w:sdt>
      <w:sdtPr>
        <w:rPr>
          <w:rFonts w:ascii="Arial" w:hAnsi="Arial" w:cs="Arial"/>
          <w:iCs/>
        </w:rPr>
        <w:id w:val="808913797"/>
        <w:placeholder>
          <w:docPart w:val="9F0808603D374FF88AC01FF3ECA5514B"/>
        </w:placeholder>
        <w:showingPlcHdr/>
        <w:text/>
      </w:sdtPr>
      <w:sdtEndPr/>
      <w:sdtContent>
        <w:p w14:paraId="7CB35218" w14:textId="77777777" w:rsidR="007B7E05" w:rsidRPr="009174FD" w:rsidRDefault="009174FD" w:rsidP="007B7E05">
          <w:pPr>
            <w:rPr>
              <w:rFonts w:ascii="Arial" w:hAnsi="Arial" w:cs="Arial"/>
              <w:iCs/>
            </w:rPr>
          </w:pPr>
          <w:r w:rsidRPr="001621B1">
            <w:rPr>
              <w:rStyle w:val="PlaceholderText"/>
            </w:rPr>
            <w:t>Click or tap here to enter text.</w:t>
          </w:r>
        </w:p>
      </w:sdtContent>
    </w:sdt>
    <w:p w14:paraId="066159EF" w14:textId="77777777" w:rsidR="007B7E05" w:rsidRPr="00FE1C84" w:rsidRDefault="007B7E05" w:rsidP="007B7E05">
      <w:pPr>
        <w:rPr>
          <w:rFonts w:ascii="Arial" w:hAnsi="Arial" w:cs="Arial"/>
          <w:b/>
          <w:bCs/>
        </w:rPr>
      </w:pPr>
    </w:p>
    <w:p w14:paraId="5FC3D900" w14:textId="77777777" w:rsidR="007B7E05" w:rsidRPr="00FE1C84" w:rsidRDefault="007B7E05" w:rsidP="007B7E05">
      <w:pPr>
        <w:rPr>
          <w:rFonts w:ascii="Arial" w:hAnsi="Arial" w:cs="Arial"/>
          <w:b/>
          <w:bCs/>
        </w:rPr>
      </w:pPr>
      <w:r w:rsidRPr="00FE1C84">
        <w:rPr>
          <w:rFonts w:ascii="Arial" w:hAnsi="Arial" w:cs="Arial"/>
          <w:b/>
          <w:bCs/>
        </w:rPr>
        <w:t>Action Items/Pending Issues:</w:t>
      </w:r>
    </w:p>
    <w:sdt>
      <w:sdtPr>
        <w:rPr>
          <w:rFonts w:ascii="Arial" w:hAnsi="Arial" w:cs="Arial"/>
          <w:b/>
          <w:bCs/>
        </w:rPr>
        <w:id w:val="711007907"/>
        <w:placeholder>
          <w:docPart w:val="2B323D88969C41A28559F9E821A212BF"/>
        </w:placeholder>
        <w:showingPlcHdr/>
        <w:text/>
      </w:sdtPr>
      <w:sdtEndPr/>
      <w:sdtContent>
        <w:p w14:paraId="7768B129" w14:textId="77777777" w:rsidR="007B7E05" w:rsidRPr="00FE1C84" w:rsidRDefault="009174FD" w:rsidP="007B7E05">
          <w:pPr>
            <w:rPr>
              <w:rFonts w:ascii="Arial" w:hAnsi="Arial" w:cs="Arial"/>
              <w:b/>
              <w:bCs/>
            </w:rPr>
          </w:pPr>
          <w:r w:rsidRPr="001621B1">
            <w:rPr>
              <w:rStyle w:val="PlaceholderText"/>
            </w:rPr>
            <w:t>Click or tap here to enter text.</w:t>
          </w:r>
        </w:p>
      </w:sdtContent>
    </w:sdt>
    <w:p w14:paraId="06615BC6" w14:textId="77777777" w:rsidR="007B7E05" w:rsidRPr="00FE1C84" w:rsidRDefault="007B7E05" w:rsidP="007B7E05">
      <w:pPr>
        <w:rPr>
          <w:rFonts w:ascii="Arial" w:hAnsi="Arial" w:cs="Arial"/>
          <w:b/>
          <w:bCs/>
        </w:rPr>
      </w:pPr>
    </w:p>
    <w:p w14:paraId="600A615E" w14:textId="77777777" w:rsidR="007B7E05" w:rsidRPr="00FE1C84" w:rsidRDefault="007B7E05" w:rsidP="007B7E05">
      <w:pPr>
        <w:rPr>
          <w:rFonts w:ascii="Arial" w:hAnsi="Arial" w:cs="Arial"/>
          <w:b/>
          <w:bCs/>
        </w:rPr>
      </w:pPr>
      <w:r w:rsidRPr="00FE1C84">
        <w:rPr>
          <w:rFonts w:ascii="Arial" w:hAnsi="Arial" w:cs="Arial"/>
          <w:b/>
          <w:bCs/>
        </w:rPr>
        <w:t>Recommendations of ways to support or streamline current challenges and pending issues:</w:t>
      </w:r>
      <w:r w:rsidR="009174FD">
        <w:rPr>
          <w:rFonts w:ascii="Arial" w:hAnsi="Arial" w:cs="Arial"/>
          <w:b/>
          <w:bCs/>
        </w:rPr>
        <w:t xml:space="preserve"> </w:t>
      </w:r>
      <w:sdt>
        <w:sdtPr>
          <w:rPr>
            <w:rFonts w:ascii="Arial" w:hAnsi="Arial" w:cs="Arial"/>
            <w:b/>
            <w:bCs/>
          </w:rPr>
          <w:id w:val="-1390179053"/>
          <w:placeholder>
            <w:docPart w:val="01846E46141D4019A7A7B8D9B00F1A72"/>
          </w:placeholder>
          <w:showingPlcHdr/>
          <w:text/>
        </w:sdtPr>
        <w:sdtEndPr/>
        <w:sdtContent>
          <w:r w:rsidR="009174FD" w:rsidRPr="001621B1">
            <w:rPr>
              <w:rStyle w:val="PlaceholderText"/>
            </w:rPr>
            <w:t>Click or tap here to enter text.</w:t>
          </w:r>
        </w:sdtContent>
      </w:sdt>
    </w:p>
    <w:p w14:paraId="094633F6" w14:textId="77777777" w:rsidR="007B7E05" w:rsidRPr="00FE1C84" w:rsidRDefault="007B7E05" w:rsidP="007B7E05">
      <w:pPr>
        <w:rPr>
          <w:rFonts w:ascii="Arial" w:hAnsi="Arial" w:cs="Arial"/>
          <w:b/>
          <w:bCs/>
        </w:rPr>
      </w:pPr>
    </w:p>
    <w:p w14:paraId="65440B8E" w14:textId="77777777" w:rsidR="007B7E05" w:rsidRPr="00FE1C84" w:rsidRDefault="007B7E05" w:rsidP="007B7E05">
      <w:pPr>
        <w:rPr>
          <w:rFonts w:ascii="Arial" w:hAnsi="Arial" w:cs="Arial"/>
          <w:b/>
          <w:bCs/>
        </w:rPr>
      </w:pPr>
    </w:p>
    <w:p w14:paraId="7E7C2059" w14:textId="77777777" w:rsidR="007B7E05" w:rsidRDefault="007B7E05" w:rsidP="007B7E05">
      <w:pPr>
        <w:rPr>
          <w:rFonts w:ascii="Arial" w:hAnsi="Arial" w:cs="Arial"/>
        </w:rPr>
      </w:pPr>
    </w:p>
    <w:p w14:paraId="7AF1E765" w14:textId="77777777" w:rsidR="007B7E05" w:rsidRPr="003B741D" w:rsidRDefault="007B7E05" w:rsidP="007B7E05">
      <w:pPr>
        <w:rPr>
          <w:rFonts w:ascii="Arial" w:hAnsi="Arial" w:cs="Arial"/>
        </w:rPr>
      </w:pPr>
      <w:r>
        <w:rPr>
          <w:rFonts w:ascii="Arial" w:hAnsi="Arial" w:cs="Arial"/>
        </w:rPr>
        <w:br w:type="column"/>
      </w:r>
    </w:p>
    <w:p w14:paraId="2D4711A4" w14:textId="77777777" w:rsidR="00C3474D" w:rsidRPr="00287497" w:rsidRDefault="00C3474D" w:rsidP="00C3474D">
      <w:pPr>
        <w:rPr>
          <w:rFonts w:ascii="Arial" w:hAnsi="Arial" w:cs="Arial"/>
          <w:vanish/>
          <w:sz w:val="22"/>
          <w:szCs w:val="22"/>
          <w:specVanish/>
        </w:rPr>
      </w:pPr>
    </w:p>
    <w:p w14:paraId="1A7C9579" w14:textId="77777777" w:rsidR="00C3474D" w:rsidRDefault="00287497" w:rsidP="00C3474D">
      <w:pPr>
        <w:rPr>
          <w:rFonts w:ascii="Arial" w:hAnsi="Arial" w:cs="Arial"/>
          <w:b/>
          <w:sz w:val="22"/>
          <w:szCs w:val="22"/>
        </w:rPr>
      </w:pPr>
      <w:r>
        <w:rPr>
          <w:rFonts w:ascii="Arial" w:hAnsi="Arial" w:cs="Arial"/>
          <w:b/>
        </w:rPr>
        <w:t xml:space="preserve"> </w:t>
      </w:r>
      <w:r w:rsidR="00C3474D" w:rsidRPr="00856FE2">
        <w:rPr>
          <w:rFonts w:ascii="Arial" w:hAnsi="Arial" w:cs="Arial"/>
          <w:b/>
        </w:rPr>
        <w:t>VP Finance</w:t>
      </w:r>
      <w:r w:rsidR="00C3474D">
        <w:rPr>
          <w:rFonts w:ascii="Arial" w:hAnsi="Arial" w:cs="Arial"/>
          <w:b/>
          <w:sz w:val="22"/>
          <w:szCs w:val="22"/>
        </w:rPr>
        <w:t xml:space="preserve">: </w:t>
      </w:r>
    </w:p>
    <w:p w14:paraId="387F1514" w14:textId="77777777" w:rsidR="009551A9" w:rsidRPr="00FE1C84" w:rsidRDefault="009551A9" w:rsidP="009551A9">
      <w:pPr>
        <w:jc w:val="center"/>
        <w:rPr>
          <w:rFonts w:ascii="Arial" w:hAnsi="Arial" w:cs="Arial"/>
          <w:b/>
        </w:rPr>
      </w:pPr>
      <w:r w:rsidRPr="00FE1C84">
        <w:rPr>
          <w:rFonts w:ascii="Arial" w:hAnsi="Arial" w:cs="Arial"/>
          <w:b/>
        </w:rPr>
        <w:t>Leadership Expectations</w:t>
      </w:r>
    </w:p>
    <w:p w14:paraId="7E587D19" w14:textId="77777777" w:rsidR="00C3474D" w:rsidRPr="00FE1C84" w:rsidRDefault="00C3474D" w:rsidP="00C347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335"/>
      </w:tblGrid>
      <w:tr w:rsidR="009551A9" w:rsidRPr="00FE1C84" w14:paraId="597FFDFA" w14:textId="77777777">
        <w:tc>
          <w:tcPr>
            <w:tcW w:w="4428" w:type="dxa"/>
            <w:shd w:val="clear" w:color="auto" w:fill="00FF00"/>
          </w:tcPr>
          <w:p w14:paraId="23C42A4F" w14:textId="77777777" w:rsidR="009551A9" w:rsidRPr="00FE1C84" w:rsidRDefault="00B06206" w:rsidP="009551A9">
            <w:pPr>
              <w:jc w:val="center"/>
              <w:rPr>
                <w:rFonts w:ascii="Arial" w:hAnsi="Arial" w:cs="Arial"/>
                <w:b/>
                <w:i/>
              </w:rPr>
            </w:pPr>
            <w:r>
              <w:rPr>
                <w:rFonts w:ascii="Arial" w:hAnsi="Arial" w:cs="Arial"/>
                <w:b/>
                <w:i/>
              </w:rPr>
              <w:t>Management</w:t>
            </w:r>
          </w:p>
        </w:tc>
        <w:tc>
          <w:tcPr>
            <w:tcW w:w="4428" w:type="dxa"/>
            <w:shd w:val="clear" w:color="auto" w:fill="00FFFF"/>
          </w:tcPr>
          <w:p w14:paraId="3797E6DA" w14:textId="77777777" w:rsidR="009551A9" w:rsidRPr="00FE1C84" w:rsidRDefault="009551A9" w:rsidP="009551A9">
            <w:pPr>
              <w:jc w:val="center"/>
              <w:rPr>
                <w:rFonts w:ascii="Arial" w:hAnsi="Arial" w:cs="Arial"/>
                <w:b/>
                <w:i/>
              </w:rPr>
            </w:pPr>
            <w:r w:rsidRPr="00FE1C84">
              <w:rPr>
                <w:rFonts w:ascii="Arial" w:hAnsi="Arial" w:cs="Arial"/>
                <w:b/>
                <w:i/>
              </w:rPr>
              <w:t>Leadership Skills</w:t>
            </w:r>
          </w:p>
        </w:tc>
      </w:tr>
      <w:tr w:rsidR="009551A9" w:rsidRPr="00FE1C84" w14:paraId="25B9DA96" w14:textId="77777777">
        <w:tc>
          <w:tcPr>
            <w:tcW w:w="4428" w:type="dxa"/>
          </w:tcPr>
          <w:p w14:paraId="1E3F5649" w14:textId="77777777" w:rsidR="009551A9" w:rsidRPr="00FE1C84" w:rsidRDefault="009551A9" w:rsidP="009551A9">
            <w:pPr>
              <w:numPr>
                <w:ilvl w:val="0"/>
                <w:numId w:val="5"/>
              </w:numPr>
              <w:rPr>
                <w:rFonts w:ascii="Arial" w:hAnsi="Arial" w:cs="Arial"/>
              </w:rPr>
            </w:pPr>
            <w:r w:rsidRPr="00FE1C84">
              <w:rPr>
                <w:rFonts w:ascii="Arial" w:hAnsi="Arial" w:cs="Arial"/>
              </w:rPr>
              <w:t>Strategic Planning: work with the board to create and execute a 3-Year Strategic Plan and Annual Business Plan</w:t>
            </w:r>
          </w:p>
          <w:p w14:paraId="7EDDE8A9" w14:textId="77777777" w:rsidR="009551A9" w:rsidRPr="00FE1C84" w:rsidRDefault="009551A9" w:rsidP="009551A9">
            <w:pPr>
              <w:numPr>
                <w:ilvl w:val="0"/>
                <w:numId w:val="5"/>
              </w:numPr>
              <w:rPr>
                <w:rFonts w:ascii="Arial" w:hAnsi="Arial" w:cs="Arial"/>
              </w:rPr>
            </w:pPr>
            <w:r w:rsidRPr="00FE1C84">
              <w:rPr>
                <w:rFonts w:ascii="Arial" w:hAnsi="Arial" w:cs="Arial"/>
              </w:rPr>
              <w:t>Advise, support and develop board of directors in executing initiatives</w:t>
            </w:r>
          </w:p>
          <w:p w14:paraId="223399CD" w14:textId="77777777" w:rsidR="009551A9" w:rsidRPr="00FE1C84" w:rsidRDefault="009551A9" w:rsidP="009551A9">
            <w:pPr>
              <w:numPr>
                <w:ilvl w:val="0"/>
                <w:numId w:val="5"/>
              </w:numPr>
              <w:rPr>
                <w:rFonts w:ascii="Arial" w:hAnsi="Arial" w:cs="Arial"/>
              </w:rPr>
            </w:pPr>
            <w:r w:rsidRPr="00FE1C84">
              <w:rPr>
                <w:rFonts w:ascii="Arial" w:hAnsi="Arial" w:cs="Arial"/>
              </w:rPr>
              <w:t xml:space="preserve">Assist in chapter budget development </w:t>
            </w:r>
            <w:r w:rsidR="00366FBC" w:rsidRPr="00FE1C84">
              <w:rPr>
                <w:rFonts w:ascii="Arial" w:hAnsi="Arial" w:cs="Arial"/>
              </w:rPr>
              <w:t>and fiscal planning</w:t>
            </w:r>
          </w:p>
          <w:p w14:paraId="30A0116F" w14:textId="77777777" w:rsidR="009551A9" w:rsidRPr="00FE1C84" w:rsidRDefault="009551A9" w:rsidP="009551A9">
            <w:pPr>
              <w:numPr>
                <w:ilvl w:val="0"/>
                <w:numId w:val="5"/>
              </w:numPr>
              <w:rPr>
                <w:rFonts w:ascii="Arial" w:hAnsi="Arial" w:cs="Arial"/>
              </w:rPr>
            </w:pPr>
            <w:r w:rsidRPr="00FE1C84">
              <w:rPr>
                <w:rFonts w:ascii="Arial" w:hAnsi="Arial" w:cs="Arial"/>
              </w:rPr>
              <w:t>Target future leaders within existing board, committees and membership</w:t>
            </w:r>
          </w:p>
          <w:p w14:paraId="07C99F80" w14:textId="77777777" w:rsidR="009551A9" w:rsidRPr="00FE1C84" w:rsidRDefault="009551A9" w:rsidP="009551A9">
            <w:pPr>
              <w:numPr>
                <w:ilvl w:val="0"/>
                <w:numId w:val="5"/>
              </w:numPr>
              <w:rPr>
                <w:rFonts w:ascii="Arial" w:hAnsi="Arial" w:cs="Arial"/>
              </w:rPr>
            </w:pPr>
            <w:r w:rsidRPr="00FE1C84">
              <w:rPr>
                <w:rFonts w:ascii="Arial" w:hAnsi="Arial" w:cs="Arial"/>
              </w:rPr>
              <w:t>Schedule transition time with incoming VP’s</w:t>
            </w:r>
          </w:p>
          <w:p w14:paraId="5CF8B29C" w14:textId="77777777" w:rsidR="009551A9" w:rsidRPr="00FE1C84" w:rsidRDefault="009551A9" w:rsidP="009551A9">
            <w:pPr>
              <w:ind w:left="360"/>
              <w:rPr>
                <w:rFonts w:ascii="Arial" w:hAnsi="Arial" w:cs="Arial"/>
              </w:rPr>
            </w:pPr>
          </w:p>
        </w:tc>
        <w:tc>
          <w:tcPr>
            <w:tcW w:w="4428" w:type="dxa"/>
          </w:tcPr>
          <w:p w14:paraId="4BE904F4" w14:textId="77777777" w:rsidR="009551A9" w:rsidRPr="00FE1C84" w:rsidRDefault="009551A9" w:rsidP="009551A9">
            <w:pPr>
              <w:numPr>
                <w:ilvl w:val="0"/>
                <w:numId w:val="6"/>
              </w:numPr>
              <w:rPr>
                <w:rFonts w:ascii="Arial" w:hAnsi="Arial" w:cs="Arial"/>
              </w:rPr>
            </w:pPr>
            <w:r w:rsidRPr="00FE1C84">
              <w:rPr>
                <w:rFonts w:ascii="Arial" w:hAnsi="Arial" w:cs="Arial"/>
              </w:rPr>
              <w:t>Facilitation</w:t>
            </w:r>
          </w:p>
          <w:p w14:paraId="456FEF43" w14:textId="77777777" w:rsidR="009551A9" w:rsidRPr="00FE1C84" w:rsidRDefault="009551A9" w:rsidP="009551A9">
            <w:pPr>
              <w:numPr>
                <w:ilvl w:val="0"/>
                <w:numId w:val="6"/>
              </w:numPr>
              <w:rPr>
                <w:rFonts w:ascii="Arial" w:hAnsi="Arial" w:cs="Arial"/>
              </w:rPr>
            </w:pPr>
            <w:r w:rsidRPr="00FE1C84">
              <w:rPr>
                <w:rFonts w:ascii="Arial" w:hAnsi="Arial" w:cs="Arial"/>
              </w:rPr>
              <w:t>Collaboration</w:t>
            </w:r>
          </w:p>
          <w:p w14:paraId="723AC962" w14:textId="77777777" w:rsidR="009551A9" w:rsidRPr="00FE1C84" w:rsidRDefault="009551A9" w:rsidP="009551A9">
            <w:pPr>
              <w:numPr>
                <w:ilvl w:val="0"/>
                <w:numId w:val="6"/>
              </w:numPr>
              <w:rPr>
                <w:rFonts w:ascii="Arial" w:hAnsi="Arial" w:cs="Arial"/>
              </w:rPr>
            </w:pPr>
            <w:r w:rsidRPr="00FE1C84">
              <w:rPr>
                <w:rFonts w:ascii="Arial" w:hAnsi="Arial" w:cs="Arial"/>
              </w:rPr>
              <w:t>Delegation</w:t>
            </w:r>
          </w:p>
          <w:p w14:paraId="544CB1F5" w14:textId="77777777" w:rsidR="009551A9" w:rsidRPr="00FE1C84" w:rsidRDefault="009551A9" w:rsidP="009551A9">
            <w:pPr>
              <w:numPr>
                <w:ilvl w:val="0"/>
                <w:numId w:val="6"/>
              </w:numPr>
              <w:rPr>
                <w:rFonts w:ascii="Arial" w:hAnsi="Arial" w:cs="Arial"/>
              </w:rPr>
            </w:pPr>
            <w:r w:rsidRPr="00FE1C84">
              <w:rPr>
                <w:rFonts w:ascii="Arial" w:hAnsi="Arial" w:cs="Arial"/>
              </w:rPr>
              <w:t>Mentoring</w:t>
            </w:r>
          </w:p>
          <w:p w14:paraId="1D53D980" w14:textId="77777777" w:rsidR="009551A9" w:rsidRPr="00FE1C84" w:rsidRDefault="009551A9" w:rsidP="009551A9">
            <w:pPr>
              <w:numPr>
                <w:ilvl w:val="0"/>
                <w:numId w:val="6"/>
              </w:numPr>
              <w:rPr>
                <w:rFonts w:ascii="Arial" w:hAnsi="Arial" w:cs="Arial"/>
              </w:rPr>
            </w:pPr>
            <w:r w:rsidRPr="00FE1C84">
              <w:rPr>
                <w:rFonts w:ascii="Arial" w:hAnsi="Arial" w:cs="Arial"/>
              </w:rPr>
              <w:t>Coaching</w:t>
            </w:r>
          </w:p>
          <w:p w14:paraId="34CBC0A4" w14:textId="77777777" w:rsidR="009551A9" w:rsidRPr="00FE1C84" w:rsidRDefault="009551A9" w:rsidP="009551A9">
            <w:pPr>
              <w:numPr>
                <w:ilvl w:val="0"/>
                <w:numId w:val="6"/>
              </w:numPr>
              <w:rPr>
                <w:rFonts w:ascii="Arial" w:hAnsi="Arial" w:cs="Arial"/>
              </w:rPr>
            </w:pPr>
            <w:r w:rsidRPr="00FE1C84">
              <w:rPr>
                <w:rFonts w:ascii="Arial" w:hAnsi="Arial" w:cs="Arial"/>
              </w:rPr>
              <w:t>Teaching</w:t>
            </w:r>
          </w:p>
          <w:p w14:paraId="07AA35D0" w14:textId="77777777" w:rsidR="009551A9" w:rsidRPr="00FE1C84" w:rsidRDefault="009551A9" w:rsidP="009551A9">
            <w:pPr>
              <w:numPr>
                <w:ilvl w:val="0"/>
                <w:numId w:val="6"/>
              </w:numPr>
              <w:rPr>
                <w:rFonts w:ascii="Arial" w:hAnsi="Arial" w:cs="Arial"/>
              </w:rPr>
            </w:pPr>
            <w:r w:rsidRPr="00FE1C84">
              <w:rPr>
                <w:rFonts w:ascii="Arial" w:hAnsi="Arial" w:cs="Arial"/>
              </w:rPr>
              <w:t>Financial</w:t>
            </w:r>
          </w:p>
          <w:p w14:paraId="27DF250F" w14:textId="77777777" w:rsidR="009551A9" w:rsidRPr="00FE1C84" w:rsidRDefault="009551A9" w:rsidP="009551A9">
            <w:pPr>
              <w:numPr>
                <w:ilvl w:val="0"/>
                <w:numId w:val="6"/>
              </w:numPr>
              <w:rPr>
                <w:rFonts w:ascii="Arial" w:hAnsi="Arial" w:cs="Arial"/>
              </w:rPr>
            </w:pPr>
            <w:r w:rsidRPr="00FE1C84">
              <w:rPr>
                <w:rFonts w:ascii="Arial" w:hAnsi="Arial" w:cs="Arial"/>
              </w:rPr>
              <w:t>Motivational</w:t>
            </w:r>
          </w:p>
          <w:p w14:paraId="369D88A4" w14:textId="77777777" w:rsidR="009551A9" w:rsidRPr="00FE1C84" w:rsidRDefault="009551A9" w:rsidP="009551A9">
            <w:pPr>
              <w:numPr>
                <w:ilvl w:val="0"/>
                <w:numId w:val="6"/>
              </w:numPr>
              <w:rPr>
                <w:rFonts w:ascii="Arial" w:hAnsi="Arial" w:cs="Arial"/>
              </w:rPr>
            </w:pPr>
            <w:r w:rsidRPr="00FE1C84">
              <w:rPr>
                <w:rFonts w:ascii="Arial" w:hAnsi="Arial" w:cs="Arial"/>
              </w:rPr>
              <w:t>Conflict/Resolution</w:t>
            </w:r>
          </w:p>
          <w:p w14:paraId="548FCD66" w14:textId="77777777" w:rsidR="009551A9" w:rsidRPr="00FE1C84" w:rsidRDefault="009551A9" w:rsidP="009551A9">
            <w:pPr>
              <w:numPr>
                <w:ilvl w:val="0"/>
                <w:numId w:val="6"/>
              </w:numPr>
              <w:rPr>
                <w:rFonts w:ascii="Arial" w:hAnsi="Arial" w:cs="Arial"/>
              </w:rPr>
            </w:pPr>
            <w:r w:rsidRPr="00FE1C84">
              <w:rPr>
                <w:rFonts w:ascii="Arial" w:hAnsi="Arial" w:cs="Arial"/>
              </w:rPr>
              <w:t>Execution</w:t>
            </w:r>
          </w:p>
          <w:p w14:paraId="2BC7A962" w14:textId="77777777" w:rsidR="009551A9" w:rsidRPr="00FE1C84" w:rsidRDefault="009551A9" w:rsidP="009551A9">
            <w:pPr>
              <w:ind w:left="360"/>
              <w:rPr>
                <w:rFonts w:ascii="Arial" w:hAnsi="Arial" w:cs="Arial"/>
              </w:rPr>
            </w:pPr>
          </w:p>
        </w:tc>
      </w:tr>
    </w:tbl>
    <w:p w14:paraId="660378FE" w14:textId="77777777" w:rsidR="009551A9" w:rsidRPr="00FE1C84" w:rsidRDefault="009551A9" w:rsidP="009551A9">
      <w:pPr>
        <w:rPr>
          <w:rFonts w:ascii="Arial" w:hAnsi="Arial" w:cs="Arial"/>
        </w:rPr>
      </w:pPr>
      <w:r w:rsidRPr="00FE1C84">
        <w:rPr>
          <w:rFonts w:ascii="Arial" w:hAnsi="Arial" w:cs="Arial"/>
          <w:i/>
        </w:rPr>
        <w:t>Term:</w:t>
      </w:r>
      <w:r w:rsidRPr="00FE1C84">
        <w:rPr>
          <w:rFonts w:ascii="Arial" w:hAnsi="Arial" w:cs="Arial"/>
        </w:rPr>
        <w:t xml:space="preserve"> Two years or as determined by the Board of Directors and Chapter Bylaws</w:t>
      </w:r>
    </w:p>
    <w:p w14:paraId="2E459392" w14:textId="77777777" w:rsidR="009551A9" w:rsidRPr="00FE1C84" w:rsidRDefault="009551A9" w:rsidP="009551A9">
      <w:pPr>
        <w:rPr>
          <w:rFonts w:ascii="Arial" w:hAnsi="Arial" w:cs="Arial"/>
        </w:rPr>
      </w:pPr>
    </w:p>
    <w:p w14:paraId="3E3B2613" w14:textId="77777777" w:rsidR="009551A9" w:rsidRPr="00FE1C84" w:rsidRDefault="009551A9" w:rsidP="009551A9">
      <w:pPr>
        <w:rPr>
          <w:rFonts w:ascii="Arial" w:hAnsi="Arial" w:cs="Arial"/>
        </w:rPr>
      </w:pPr>
      <w:r w:rsidRPr="00FE1C84">
        <w:rPr>
          <w:rFonts w:ascii="Arial" w:hAnsi="Arial" w:cs="Arial"/>
          <w:i/>
        </w:rPr>
        <w:t>Eligibility:</w:t>
      </w:r>
      <w:r w:rsidRPr="00FE1C84">
        <w:rPr>
          <w:rFonts w:ascii="Arial" w:hAnsi="Arial" w:cs="Arial"/>
        </w:rPr>
        <w:t xml:space="preserve"> </w:t>
      </w:r>
    </w:p>
    <w:p w14:paraId="7E307F2A" w14:textId="77777777" w:rsidR="009551A9" w:rsidRPr="00FE1C84" w:rsidRDefault="009551A9" w:rsidP="000C7EA6">
      <w:pPr>
        <w:numPr>
          <w:ilvl w:val="0"/>
          <w:numId w:val="11"/>
        </w:numPr>
        <w:tabs>
          <w:tab w:val="clear" w:pos="360"/>
          <w:tab w:val="num" w:pos="720"/>
        </w:tabs>
        <w:ind w:left="720"/>
        <w:rPr>
          <w:rFonts w:ascii="Arial" w:hAnsi="Arial" w:cs="Arial"/>
        </w:rPr>
      </w:pPr>
      <w:r w:rsidRPr="00FE1C84">
        <w:rPr>
          <w:rFonts w:ascii="Arial" w:hAnsi="Arial" w:cs="Arial"/>
        </w:rPr>
        <w:t>Member in good standing</w:t>
      </w:r>
    </w:p>
    <w:p w14:paraId="258B6D6A" w14:textId="77777777" w:rsidR="009551A9" w:rsidRPr="00FE1C84" w:rsidRDefault="009551A9" w:rsidP="000C7EA6">
      <w:pPr>
        <w:numPr>
          <w:ilvl w:val="0"/>
          <w:numId w:val="11"/>
        </w:numPr>
        <w:tabs>
          <w:tab w:val="clear" w:pos="360"/>
          <w:tab w:val="num" w:pos="720"/>
        </w:tabs>
        <w:ind w:left="720"/>
        <w:rPr>
          <w:rFonts w:ascii="Arial" w:hAnsi="Arial" w:cs="Arial"/>
        </w:rPr>
      </w:pPr>
      <w:r w:rsidRPr="00FE1C84">
        <w:rPr>
          <w:rFonts w:ascii="Arial" w:hAnsi="Arial" w:cs="Arial"/>
        </w:rPr>
        <w:t>Previous service (when possible) on Board of Directors</w:t>
      </w:r>
    </w:p>
    <w:p w14:paraId="70F1386C" w14:textId="77777777" w:rsidR="009551A9" w:rsidRPr="00FE1C84" w:rsidRDefault="009551A9" w:rsidP="000C7EA6">
      <w:pPr>
        <w:numPr>
          <w:ilvl w:val="0"/>
          <w:numId w:val="11"/>
        </w:numPr>
        <w:tabs>
          <w:tab w:val="clear" w:pos="360"/>
          <w:tab w:val="num" w:pos="720"/>
        </w:tabs>
        <w:ind w:left="720"/>
        <w:rPr>
          <w:rFonts w:ascii="Arial" w:hAnsi="Arial" w:cs="Arial"/>
        </w:rPr>
      </w:pPr>
      <w:r w:rsidRPr="00FE1C84">
        <w:rPr>
          <w:rFonts w:ascii="Arial" w:hAnsi="Arial" w:cs="Arial"/>
        </w:rPr>
        <w:t>Willing to give the time, energy, talents and enthusiasm required of the position</w:t>
      </w:r>
    </w:p>
    <w:p w14:paraId="710E7AEC" w14:textId="77777777" w:rsidR="009551A9" w:rsidRPr="00FE1C84" w:rsidRDefault="009551A9" w:rsidP="009551A9">
      <w:pPr>
        <w:ind w:left="360"/>
        <w:rPr>
          <w:rFonts w:ascii="Arial" w:hAnsi="Arial" w:cs="Arial"/>
        </w:rPr>
      </w:pPr>
    </w:p>
    <w:p w14:paraId="538E9AF5" w14:textId="77777777" w:rsidR="009551A9" w:rsidRPr="00FE1C84" w:rsidRDefault="009551A9" w:rsidP="009551A9">
      <w:pPr>
        <w:rPr>
          <w:rFonts w:ascii="Arial" w:hAnsi="Arial" w:cs="Arial"/>
        </w:rPr>
      </w:pPr>
      <w:r w:rsidRPr="00FE1C84">
        <w:rPr>
          <w:rFonts w:ascii="Arial" w:hAnsi="Arial" w:cs="Arial"/>
          <w:i/>
        </w:rPr>
        <w:t>General Responsibilities</w:t>
      </w:r>
    </w:p>
    <w:p w14:paraId="20DB8026"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 xml:space="preserve">Serve as voting member of Board of Directors and Executive Committee </w:t>
      </w:r>
    </w:p>
    <w:p w14:paraId="1FCFEECC"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Chair the Budget &amp; Finance Committee</w:t>
      </w:r>
    </w:p>
    <w:p w14:paraId="0708DC68"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Act as coach, advisor and counselor to assigned committees</w:t>
      </w:r>
    </w:p>
    <w:p w14:paraId="79FC4284"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Support and defend policies and programs adopted by the Board of Directors</w:t>
      </w:r>
    </w:p>
    <w:p w14:paraId="5D90BFC2"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Responsible for ensuring the fiscal responsibility of the committee(s) to which position is assigned.</w:t>
      </w:r>
    </w:p>
    <w:p w14:paraId="15194E6B"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Conduct transition meeting with successor</w:t>
      </w:r>
    </w:p>
    <w:p w14:paraId="06E229A7"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Perform other duties that may be delegated by the President and/or Board</w:t>
      </w:r>
    </w:p>
    <w:p w14:paraId="2D64A9C9" w14:textId="77777777" w:rsidR="009551A9" w:rsidRPr="00FE1C84" w:rsidRDefault="009551A9" w:rsidP="009551A9">
      <w:pPr>
        <w:rPr>
          <w:rFonts w:ascii="Arial" w:hAnsi="Arial" w:cs="Arial"/>
        </w:rPr>
      </w:pPr>
    </w:p>
    <w:p w14:paraId="09D24DC1" w14:textId="77777777" w:rsidR="009551A9" w:rsidRPr="00FE1C84" w:rsidRDefault="009551A9" w:rsidP="009551A9">
      <w:pPr>
        <w:rPr>
          <w:rFonts w:ascii="Arial" w:hAnsi="Arial" w:cs="Arial"/>
        </w:rPr>
      </w:pPr>
      <w:r w:rsidRPr="00FE1C84">
        <w:rPr>
          <w:rFonts w:ascii="Arial" w:hAnsi="Arial" w:cs="Arial"/>
          <w:i/>
        </w:rPr>
        <w:t>Specific Responsibilities</w:t>
      </w:r>
      <w:r w:rsidR="00366FBC" w:rsidRPr="00FE1C84">
        <w:rPr>
          <w:rFonts w:ascii="Arial" w:hAnsi="Arial" w:cs="Arial"/>
          <w:i/>
        </w:rPr>
        <w:t>: (to be determined based on individual chapter needs)</w:t>
      </w:r>
    </w:p>
    <w:p w14:paraId="63FD8E66"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Manage and supervise chapter financial efforts, including:</w:t>
      </w:r>
    </w:p>
    <w:p w14:paraId="114CBC1E" w14:textId="77777777" w:rsidR="009551A9" w:rsidRPr="00FE1C84" w:rsidRDefault="009551A9" w:rsidP="000C7EA6">
      <w:pPr>
        <w:numPr>
          <w:ilvl w:val="0"/>
          <w:numId w:val="9"/>
        </w:numPr>
        <w:tabs>
          <w:tab w:val="clear" w:pos="360"/>
          <w:tab w:val="num" w:pos="1080"/>
        </w:tabs>
        <w:ind w:left="1080"/>
        <w:rPr>
          <w:rFonts w:ascii="Arial" w:hAnsi="Arial" w:cs="Arial"/>
        </w:rPr>
      </w:pPr>
      <w:r w:rsidRPr="00FE1C84">
        <w:rPr>
          <w:rFonts w:ascii="Arial" w:hAnsi="Arial" w:cs="Arial"/>
        </w:rPr>
        <w:t>Fundraising - fundraising events, auction</w:t>
      </w:r>
    </w:p>
    <w:p w14:paraId="47D9954D" w14:textId="77777777" w:rsidR="009551A9" w:rsidRPr="00FE1C84" w:rsidRDefault="009551A9" w:rsidP="000C7EA6">
      <w:pPr>
        <w:numPr>
          <w:ilvl w:val="0"/>
          <w:numId w:val="9"/>
        </w:numPr>
        <w:tabs>
          <w:tab w:val="clear" w:pos="360"/>
          <w:tab w:val="num" w:pos="1080"/>
        </w:tabs>
        <w:ind w:left="1080"/>
        <w:rPr>
          <w:rFonts w:ascii="Arial" w:hAnsi="Arial" w:cs="Arial"/>
        </w:rPr>
      </w:pPr>
      <w:r w:rsidRPr="00FE1C84">
        <w:rPr>
          <w:rFonts w:ascii="Arial" w:hAnsi="Arial" w:cs="Arial"/>
        </w:rPr>
        <w:t>Special Events - golf outing, trade shows, special networking events</w:t>
      </w:r>
    </w:p>
    <w:p w14:paraId="014192FA" w14:textId="77777777" w:rsidR="009551A9" w:rsidRPr="00FE1C84" w:rsidRDefault="009551A9" w:rsidP="000C7EA6">
      <w:pPr>
        <w:numPr>
          <w:ilvl w:val="0"/>
          <w:numId w:val="9"/>
        </w:numPr>
        <w:tabs>
          <w:tab w:val="clear" w:pos="360"/>
          <w:tab w:val="num" w:pos="1080"/>
        </w:tabs>
        <w:ind w:left="1080"/>
        <w:rPr>
          <w:rFonts w:ascii="Arial" w:hAnsi="Arial" w:cs="Arial"/>
        </w:rPr>
      </w:pPr>
      <w:r w:rsidRPr="00FE1C84">
        <w:rPr>
          <w:rFonts w:ascii="Arial" w:hAnsi="Arial" w:cs="Arial"/>
        </w:rPr>
        <w:t>Strategic Alliances - Sponsorships, partnership marketing</w:t>
      </w:r>
    </w:p>
    <w:p w14:paraId="4BB038CB" w14:textId="77777777" w:rsidR="009551A9" w:rsidRPr="00FE1C84" w:rsidRDefault="009551A9" w:rsidP="000C7EA6">
      <w:pPr>
        <w:numPr>
          <w:ilvl w:val="0"/>
          <w:numId w:val="9"/>
        </w:numPr>
        <w:tabs>
          <w:tab w:val="clear" w:pos="360"/>
          <w:tab w:val="num" w:pos="1080"/>
        </w:tabs>
        <w:ind w:left="1080"/>
        <w:rPr>
          <w:rFonts w:ascii="Arial" w:hAnsi="Arial" w:cs="Arial"/>
        </w:rPr>
      </w:pPr>
      <w:r w:rsidRPr="00FE1C84">
        <w:rPr>
          <w:rFonts w:ascii="Arial" w:hAnsi="Arial" w:cs="Arial"/>
        </w:rPr>
        <w:t>Investments &amp; Reserves - CDs, mutual funds, prudent reserve</w:t>
      </w:r>
    </w:p>
    <w:p w14:paraId="427F9186"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lastRenderedPageBreak/>
        <w:t xml:space="preserve">Maintain proper accounting procedure for the receipt and handling of </w:t>
      </w:r>
      <w:r w:rsidR="00E22F29" w:rsidRPr="00FE1C84">
        <w:rPr>
          <w:rFonts w:ascii="Arial" w:hAnsi="Arial" w:cs="Arial"/>
        </w:rPr>
        <w:t>funds, maintenance</w:t>
      </w:r>
      <w:r w:rsidRPr="00FE1C84">
        <w:rPr>
          <w:rFonts w:ascii="Arial" w:hAnsi="Arial" w:cs="Arial"/>
        </w:rPr>
        <w:t xml:space="preserve"> of financial records, and paying all authorized invoices</w:t>
      </w:r>
    </w:p>
    <w:p w14:paraId="32FE9573"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Ensure safekeeping of chapter funds in such banks, trust companies, and/or investments as approved by the Board of Directors</w:t>
      </w:r>
    </w:p>
    <w:p w14:paraId="6BB83976"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Renew all permits and authorized post office boxes</w:t>
      </w:r>
    </w:p>
    <w:p w14:paraId="15815829"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 xml:space="preserve">Prepare annual operating budget and ensure compliance once approved by the Board </w:t>
      </w:r>
    </w:p>
    <w:p w14:paraId="1E1FCCC7"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Ensure chapter is incorporated according to chapter minimum bylaws</w:t>
      </w:r>
    </w:p>
    <w:p w14:paraId="44FFA464"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Comply with all governmental tax regulations and file chapter tax reports as required</w:t>
      </w:r>
    </w:p>
    <w:p w14:paraId="1E526FB7"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Ensure chapter complies with MPI bonding requirements</w:t>
      </w:r>
    </w:p>
    <w:p w14:paraId="5B947BB9"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Present up-to-date financial statements at each Board of Directors meeting</w:t>
      </w:r>
    </w:p>
    <w:p w14:paraId="6A5B438B" w14:textId="77777777" w:rsidR="009551A9" w:rsidRPr="00FE1C84" w:rsidRDefault="009551A9" w:rsidP="000C7EA6">
      <w:pPr>
        <w:numPr>
          <w:ilvl w:val="0"/>
          <w:numId w:val="9"/>
        </w:numPr>
        <w:tabs>
          <w:tab w:val="clear" w:pos="360"/>
          <w:tab w:val="num" w:pos="720"/>
        </w:tabs>
        <w:ind w:left="720"/>
        <w:rPr>
          <w:rFonts w:ascii="Arial" w:hAnsi="Arial" w:cs="Arial"/>
        </w:rPr>
      </w:pPr>
      <w:r w:rsidRPr="00FE1C84">
        <w:rPr>
          <w:rFonts w:ascii="Arial" w:hAnsi="Arial" w:cs="Arial"/>
        </w:rPr>
        <w:t>Research current funding, partnership and investment trends and topics pertinent to the chapter and report findings to Board of Directors</w:t>
      </w:r>
    </w:p>
    <w:p w14:paraId="4A3B1572" w14:textId="77777777" w:rsidR="009551A9" w:rsidRPr="00FE1C84" w:rsidRDefault="009551A9" w:rsidP="009551A9">
      <w:pPr>
        <w:rPr>
          <w:rFonts w:ascii="Arial" w:hAnsi="Arial" w:cs="Arial"/>
        </w:rPr>
      </w:pPr>
    </w:p>
    <w:p w14:paraId="57B28A1C" w14:textId="77777777" w:rsidR="009551A9" w:rsidRPr="00FE1C84" w:rsidRDefault="009551A9" w:rsidP="009551A9">
      <w:pPr>
        <w:rPr>
          <w:rFonts w:ascii="Arial" w:hAnsi="Arial" w:cs="Arial"/>
        </w:rPr>
      </w:pPr>
      <w:r w:rsidRPr="00FE1C84">
        <w:rPr>
          <w:rFonts w:ascii="Arial" w:hAnsi="Arial" w:cs="Arial"/>
          <w:i/>
        </w:rPr>
        <w:t>Reports to:</w:t>
      </w:r>
      <w:r w:rsidRPr="00FE1C84">
        <w:rPr>
          <w:rFonts w:ascii="Arial" w:hAnsi="Arial" w:cs="Arial"/>
        </w:rPr>
        <w:t xml:space="preserve"> President</w:t>
      </w:r>
    </w:p>
    <w:p w14:paraId="776929E3" w14:textId="77777777" w:rsidR="009551A9" w:rsidRPr="00FE1C84" w:rsidRDefault="009551A9" w:rsidP="009551A9">
      <w:pPr>
        <w:rPr>
          <w:rFonts w:ascii="Arial" w:hAnsi="Arial" w:cs="Arial"/>
        </w:rPr>
      </w:pPr>
    </w:p>
    <w:p w14:paraId="1878E1E1" w14:textId="77777777" w:rsidR="009551A9" w:rsidRPr="00FE1C84" w:rsidRDefault="009551A9" w:rsidP="009551A9">
      <w:pPr>
        <w:rPr>
          <w:rFonts w:ascii="Arial" w:hAnsi="Arial" w:cs="Arial"/>
        </w:rPr>
      </w:pPr>
      <w:r w:rsidRPr="00FE1C84">
        <w:rPr>
          <w:rFonts w:ascii="Arial" w:hAnsi="Arial" w:cs="Arial"/>
          <w:i/>
        </w:rPr>
        <w:t>Time Commitment:</w:t>
      </w:r>
      <w:r w:rsidRPr="00FE1C84">
        <w:rPr>
          <w:rFonts w:ascii="Arial" w:hAnsi="Arial" w:cs="Arial"/>
        </w:rPr>
        <w:t xml:space="preserve"> </w:t>
      </w:r>
    </w:p>
    <w:p w14:paraId="707E2451" w14:textId="77777777" w:rsidR="009551A9" w:rsidRPr="00FE1C84" w:rsidRDefault="009551A9" w:rsidP="009551A9">
      <w:pPr>
        <w:numPr>
          <w:ilvl w:val="0"/>
          <w:numId w:val="4"/>
        </w:numPr>
        <w:rPr>
          <w:rFonts w:ascii="Arial" w:hAnsi="Arial" w:cs="Arial"/>
        </w:rPr>
      </w:pPr>
      <w:r w:rsidRPr="00FE1C84">
        <w:rPr>
          <w:rFonts w:ascii="Arial" w:hAnsi="Arial" w:cs="Arial"/>
        </w:rPr>
        <w:t>Regular attendance at monthly meetings, chapter activities and functions; Board meetings and Executive Committee meetings</w:t>
      </w:r>
    </w:p>
    <w:p w14:paraId="32441E61" w14:textId="77777777" w:rsidR="009551A9" w:rsidRPr="00FE1C84" w:rsidRDefault="009551A9" w:rsidP="009551A9">
      <w:pPr>
        <w:numPr>
          <w:ilvl w:val="0"/>
          <w:numId w:val="4"/>
        </w:numPr>
        <w:rPr>
          <w:rFonts w:ascii="Arial" w:hAnsi="Arial" w:cs="Arial"/>
        </w:rPr>
      </w:pPr>
      <w:r w:rsidRPr="00FE1C84">
        <w:rPr>
          <w:rFonts w:ascii="Arial" w:hAnsi="Arial" w:cs="Arial"/>
        </w:rPr>
        <w:t xml:space="preserve">Attendance at Board retreats </w:t>
      </w:r>
    </w:p>
    <w:p w14:paraId="7A4E38E4" w14:textId="77777777" w:rsidR="009551A9" w:rsidRPr="00FE1C84" w:rsidRDefault="009551A9" w:rsidP="009551A9">
      <w:pPr>
        <w:numPr>
          <w:ilvl w:val="0"/>
          <w:numId w:val="4"/>
        </w:numPr>
        <w:rPr>
          <w:rFonts w:ascii="Arial" w:hAnsi="Arial" w:cs="Arial"/>
        </w:rPr>
      </w:pPr>
      <w:r w:rsidRPr="00FE1C84">
        <w:rPr>
          <w:rFonts w:ascii="Arial" w:hAnsi="Arial" w:cs="Arial"/>
        </w:rPr>
        <w:t>Potential attendance at Chapter Leadership Conference, as directed by President</w:t>
      </w:r>
    </w:p>
    <w:p w14:paraId="25E971E0" w14:textId="77777777" w:rsidR="005E7F28" w:rsidRDefault="005E7F28" w:rsidP="0031288D">
      <w:pPr>
        <w:rPr>
          <w:rFonts w:ascii="Arial" w:hAnsi="Arial" w:cs="Arial"/>
          <w:sz w:val="22"/>
          <w:szCs w:val="22"/>
        </w:rPr>
      </w:pPr>
      <w:r w:rsidRPr="00FE1C84">
        <w:rPr>
          <w:rFonts w:ascii="Arial" w:hAnsi="Arial" w:cs="Arial"/>
        </w:rPr>
        <w:br w:type="column"/>
      </w:r>
    </w:p>
    <w:p w14:paraId="07C25959"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45EA5CEF" w14:textId="77777777" w:rsidR="00EB05B6" w:rsidRPr="00D410A7" w:rsidRDefault="00EB05B6"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VP Finance </w:t>
      </w:r>
      <w:r w:rsidR="00894EAE">
        <w:rPr>
          <w:rFonts w:ascii="Arial" w:hAnsi="Arial" w:cs="Arial"/>
          <w:b/>
          <w:bCs/>
          <w:sz w:val="28"/>
          <w:szCs w:val="28"/>
        </w:rPr>
        <w:t>Transition</w:t>
      </w:r>
      <w:r w:rsidRPr="00D410A7">
        <w:rPr>
          <w:rFonts w:ascii="Arial" w:hAnsi="Arial" w:cs="Arial"/>
          <w:b/>
          <w:bCs/>
          <w:sz w:val="28"/>
          <w:szCs w:val="28"/>
        </w:rPr>
        <w:t xml:space="preserve"> Document</w:t>
      </w:r>
    </w:p>
    <w:p w14:paraId="4AFC201B" w14:textId="77777777" w:rsidR="00EB05B6" w:rsidRDefault="00EB05B6"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45687922" w14:textId="77777777" w:rsidR="00EB05B6" w:rsidRDefault="00EB05B6" w:rsidP="00EB05B6">
      <w:pPr>
        <w:rPr>
          <w:rFonts w:ascii="Arial" w:hAnsi="Arial" w:cs="Arial"/>
          <w:bCs/>
        </w:rPr>
      </w:pPr>
      <w:r w:rsidRPr="00FE1C84">
        <w:rPr>
          <w:rFonts w:ascii="Arial" w:hAnsi="Arial" w:cs="Arial"/>
          <w:b/>
          <w:bCs/>
        </w:rPr>
        <w:t>Incoming VP Finance</w:t>
      </w:r>
      <w:r w:rsidRPr="00FE1C84">
        <w:rPr>
          <w:rFonts w:ascii="Arial" w:hAnsi="Arial" w:cs="Arial"/>
          <w:bCs/>
        </w:rPr>
        <w:t xml:space="preserve">: </w:t>
      </w:r>
      <w:sdt>
        <w:sdtPr>
          <w:rPr>
            <w:rFonts w:ascii="Arial" w:hAnsi="Arial" w:cs="Arial"/>
            <w:bCs/>
          </w:rPr>
          <w:id w:val="279921773"/>
          <w:placeholder>
            <w:docPart w:val="CFBD2C7F720444CE903A30494E202D53"/>
          </w:placeholder>
          <w:showingPlcHdr/>
          <w:text/>
        </w:sdtPr>
        <w:sdtEndPr/>
        <w:sdtContent>
          <w:r w:rsidR="00172A9A">
            <w:rPr>
              <w:rStyle w:val="PlaceholderText"/>
              <w:rFonts w:ascii="Arial" w:hAnsi="Arial" w:cs="Arial"/>
              <w:b/>
              <w:u w:val="single"/>
            </w:rPr>
            <w:t>E</w:t>
          </w:r>
          <w:r w:rsidR="00172A9A" w:rsidRPr="00172A9A">
            <w:rPr>
              <w:rStyle w:val="PlaceholderText"/>
              <w:rFonts w:ascii="Arial" w:hAnsi="Arial" w:cs="Arial"/>
              <w:b/>
              <w:u w:val="single"/>
            </w:rPr>
            <w:t xml:space="preserve">nter </w:t>
          </w:r>
          <w:r w:rsidR="00172A9A">
            <w:rPr>
              <w:rStyle w:val="PlaceholderText"/>
              <w:rFonts w:ascii="Arial" w:hAnsi="Arial" w:cs="Arial"/>
              <w:b/>
              <w:u w:val="single"/>
            </w:rPr>
            <w:t>Name</w:t>
          </w:r>
        </w:sdtContent>
      </w:sdt>
    </w:p>
    <w:p w14:paraId="53FBF893" w14:textId="77777777" w:rsidR="009174FD" w:rsidRPr="00FE1C84" w:rsidRDefault="009174FD" w:rsidP="00EB05B6">
      <w:pPr>
        <w:rPr>
          <w:rFonts w:ascii="Arial" w:hAnsi="Arial" w:cs="Arial"/>
          <w:bCs/>
        </w:rPr>
      </w:pPr>
    </w:p>
    <w:p w14:paraId="047BF679" w14:textId="77777777" w:rsidR="00EB05B6" w:rsidRPr="00FE1C84" w:rsidRDefault="00EB05B6" w:rsidP="00EB05B6">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
            <w:bCs/>
            <w:u w:val="single"/>
          </w:rPr>
          <w:id w:val="1678155867"/>
          <w:placeholder>
            <w:docPart w:val="1E058036B5D94F65AC07CFC80B9221DA"/>
          </w:placeholder>
          <w:showingPlcHdr/>
          <w:text/>
        </w:sdtPr>
        <w:sdtEndPr/>
        <w:sdtContent>
          <w:r w:rsidR="00172A9A">
            <w:rPr>
              <w:rStyle w:val="PlaceholderText"/>
              <w:rFonts w:ascii="Arial" w:hAnsi="Arial" w:cs="Arial"/>
              <w:b/>
              <w:u w:val="single"/>
            </w:rPr>
            <w:t>E</w:t>
          </w:r>
          <w:r w:rsidR="00172A9A" w:rsidRPr="00172A9A">
            <w:rPr>
              <w:rStyle w:val="PlaceholderText"/>
              <w:rFonts w:ascii="Arial" w:hAnsi="Arial" w:cs="Arial"/>
              <w:b/>
              <w:u w:val="single"/>
            </w:rPr>
            <w:t xml:space="preserve">nter </w:t>
          </w:r>
          <w:r w:rsidR="00172A9A">
            <w:rPr>
              <w:rStyle w:val="PlaceholderText"/>
              <w:rFonts w:ascii="Arial" w:hAnsi="Arial" w:cs="Arial"/>
              <w:b/>
              <w:u w:val="single"/>
            </w:rPr>
            <w:t>phone # and e-mail</w:t>
          </w:r>
        </w:sdtContent>
      </w:sdt>
    </w:p>
    <w:p w14:paraId="22AB35FC" w14:textId="77777777" w:rsidR="00EB05B6" w:rsidRPr="00FE1C84" w:rsidRDefault="00EB05B6" w:rsidP="00EB05B6">
      <w:pPr>
        <w:rPr>
          <w:rFonts w:ascii="Arial" w:hAnsi="Arial" w:cs="Arial"/>
          <w:bCs/>
        </w:rPr>
      </w:pPr>
    </w:p>
    <w:p w14:paraId="1D42B69A" w14:textId="77777777" w:rsidR="00EB05B6" w:rsidRPr="00FE1C84" w:rsidRDefault="00EB05B6" w:rsidP="00EB05B6">
      <w:pPr>
        <w:rPr>
          <w:rFonts w:ascii="Arial" w:hAnsi="Arial" w:cs="Arial"/>
          <w:bCs/>
        </w:rPr>
      </w:pPr>
      <w:r w:rsidRPr="00FE1C84">
        <w:rPr>
          <w:rFonts w:ascii="Arial" w:hAnsi="Arial" w:cs="Arial"/>
          <w:b/>
          <w:bCs/>
        </w:rPr>
        <w:t>Current VP Finance</w:t>
      </w:r>
      <w:r w:rsidRPr="00FE1C84">
        <w:rPr>
          <w:rFonts w:ascii="Arial" w:hAnsi="Arial" w:cs="Arial"/>
          <w:bCs/>
        </w:rPr>
        <w:t xml:space="preserve">: </w:t>
      </w:r>
      <w:sdt>
        <w:sdtPr>
          <w:rPr>
            <w:rFonts w:ascii="Arial" w:hAnsi="Arial" w:cs="Arial"/>
            <w:b/>
            <w:bCs/>
            <w:u w:val="single"/>
          </w:rPr>
          <w:id w:val="-772868133"/>
          <w:placeholder>
            <w:docPart w:val="AC1C1F8A1729463BB820BD136C2A25FF"/>
          </w:placeholder>
          <w:showingPlcHdr/>
          <w:text/>
        </w:sdtPr>
        <w:sdtEndPr/>
        <w:sdtContent>
          <w:r w:rsidR="00172A9A">
            <w:rPr>
              <w:rStyle w:val="PlaceholderText"/>
              <w:rFonts w:ascii="Arial" w:hAnsi="Arial" w:cs="Arial"/>
              <w:b/>
              <w:u w:val="single"/>
            </w:rPr>
            <w:t>E</w:t>
          </w:r>
          <w:r w:rsidR="00172A9A" w:rsidRPr="00172A9A">
            <w:rPr>
              <w:rStyle w:val="PlaceholderText"/>
              <w:rFonts w:ascii="Arial" w:hAnsi="Arial" w:cs="Arial"/>
              <w:b/>
              <w:u w:val="single"/>
            </w:rPr>
            <w:t xml:space="preserve">nter </w:t>
          </w:r>
          <w:r w:rsidR="00172A9A">
            <w:rPr>
              <w:rStyle w:val="PlaceholderText"/>
              <w:rFonts w:ascii="Arial" w:hAnsi="Arial" w:cs="Arial"/>
              <w:b/>
              <w:u w:val="single"/>
            </w:rPr>
            <w:t>Name</w:t>
          </w:r>
        </w:sdtContent>
      </w:sdt>
    </w:p>
    <w:p w14:paraId="2363F250" w14:textId="77777777" w:rsidR="00EB05B6" w:rsidRPr="00FE1C84" w:rsidRDefault="00EB05B6" w:rsidP="00EB05B6">
      <w:pPr>
        <w:rPr>
          <w:rFonts w:ascii="Arial" w:hAnsi="Arial" w:cs="Arial"/>
          <w:bCs/>
        </w:rPr>
      </w:pPr>
    </w:p>
    <w:p w14:paraId="4C539BA9" w14:textId="77777777" w:rsidR="00EB05B6" w:rsidRPr="00FE1C84" w:rsidRDefault="00EB05B6" w:rsidP="00EB05B6">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rPr>
          <w:id w:val="-16542110"/>
          <w:placeholder>
            <w:docPart w:val="A321DB3CDC6F4187A06025743BEC34E0"/>
          </w:placeholder>
          <w:showingPlcHdr/>
          <w:text/>
        </w:sdtPr>
        <w:sdtEndPr/>
        <w:sdtContent>
          <w:r w:rsidR="00172A9A">
            <w:rPr>
              <w:rStyle w:val="PlaceholderText"/>
              <w:rFonts w:ascii="Arial" w:hAnsi="Arial" w:cs="Arial"/>
              <w:b/>
              <w:u w:val="single"/>
            </w:rPr>
            <w:t>E</w:t>
          </w:r>
          <w:r w:rsidR="00172A9A" w:rsidRPr="00172A9A">
            <w:rPr>
              <w:rStyle w:val="PlaceholderText"/>
              <w:rFonts w:ascii="Arial" w:hAnsi="Arial" w:cs="Arial"/>
              <w:b/>
              <w:u w:val="single"/>
            </w:rPr>
            <w:t xml:space="preserve">nter </w:t>
          </w:r>
          <w:r w:rsidR="00172A9A">
            <w:rPr>
              <w:rStyle w:val="PlaceholderText"/>
              <w:rFonts w:ascii="Arial" w:hAnsi="Arial" w:cs="Arial"/>
              <w:b/>
              <w:u w:val="single"/>
            </w:rPr>
            <w:t>phone # &amp; email</w:t>
          </w:r>
        </w:sdtContent>
      </w:sdt>
    </w:p>
    <w:p w14:paraId="3E878FDD" w14:textId="77777777" w:rsidR="00EB05B6" w:rsidRPr="00FE1C84" w:rsidRDefault="00EB05B6" w:rsidP="00EB05B6">
      <w:pPr>
        <w:rPr>
          <w:rFonts w:ascii="Arial" w:hAnsi="Arial" w:cs="Arial"/>
          <w:bCs/>
        </w:rPr>
      </w:pPr>
    </w:p>
    <w:p w14:paraId="71A6F995" w14:textId="77777777" w:rsidR="00EB05B6" w:rsidRPr="00FE1C84" w:rsidRDefault="00EB05B6" w:rsidP="00EB05B6">
      <w:pPr>
        <w:rPr>
          <w:rFonts w:ascii="Arial" w:hAnsi="Arial" w:cs="Arial"/>
          <w:b/>
          <w:bCs/>
        </w:rPr>
      </w:pPr>
    </w:p>
    <w:p w14:paraId="2DC1C357" w14:textId="77777777" w:rsidR="00EB05B6" w:rsidRPr="00FE1C84" w:rsidRDefault="00EB05B6" w:rsidP="00EB05B6">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253017998"/>
        <w:placeholder>
          <w:docPart w:val="EF79F2B52A934B2182065033C06FEE22"/>
        </w:placeholder>
        <w:showingPlcHdr/>
        <w:text/>
      </w:sdtPr>
      <w:sdtEndPr/>
      <w:sdtContent>
        <w:p w14:paraId="7D6F9DF8" w14:textId="77777777" w:rsidR="00EB05B6" w:rsidRPr="00172A9A" w:rsidRDefault="00172A9A" w:rsidP="00EB05B6">
          <w:pPr>
            <w:rPr>
              <w:rFonts w:ascii="Arial" w:hAnsi="Arial" w:cs="Arial"/>
              <w:b/>
              <w:bCs/>
            </w:rPr>
          </w:pPr>
          <w:r w:rsidRPr="00172A9A">
            <w:rPr>
              <w:rStyle w:val="PlaceholderText"/>
              <w:rFonts w:ascii="Arial" w:hAnsi="Arial" w:cs="Arial"/>
            </w:rPr>
            <w:t>Click or tap here to enter text.</w:t>
          </w:r>
        </w:p>
      </w:sdtContent>
    </w:sdt>
    <w:p w14:paraId="3E0C2A3B" w14:textId="77777777" w:rsidR="00EB05B6" w:rsidRPr="00FE1C84" w:rsidRDefault="00EB05B6" w:rsidP="00EB05B6">
      <w:pPr>
        <w:rPr>
          <w:rFonts w:ascii="Arial" w:hAnsi="Arial" w:cs="Arial"/>
          <w:b/>
          <w:bCs/>
        </w:rPr>
      </w:pPr>
    </w:p>
    <w:p w14:paraId="73BCEC14" w14:textId="77777777" w:rsidR="00172A9A" w:rsidRDefault="00EB05B6" w:rsidP="00EB05B6">
      <w:pPr>
        <w:rPr>
          <w:rFonts w:ascii="Arial" w:hAnsi="Arial" w:cs="Arial"/>
          <w:b/>
          <w:bCs/>
        </w:rPr>
      </w:pPr>
      <w:r w:rsidRPr="00FE1C84">
        <w:rPr>
          <w:rFonts w:ascii="Arial" w:hAnsi="Arial" w:cs="Arial"/>
          <w:b/>
          <w:bCs/>
        </w:rPr>
        <w:t>Strategic Goals and Objectives of this position and the supporting committees:</w:t>
      </w:r>
      <w:r w:rsidR="00172A9A">
        <w:rPr>
          <w:rFonts w:ascii="Arial" w:hAnsi="Arial" w:cs="Arial"/>
          <w:b/>
          <w:bCs/>
        </w:rPr>
        <w:t xml:space="preserve"> </w:t>
      </w:r>
    </w:p>
    <w:p w14:paraId="31B9A285" w14:textId="77777777" w:rsidR="00EB05B6" w:rsidRPr="00172A9A" w:rsidRDefault="00A42417" w:rsidP="00EB05B6">
      <w:pPr>
        <w:rPr>
          <w:rFonts w:ascii="Arial" w:hAnsi="Arial" w:cs="Arial"/>
          <w:b/>
          <w:bCs/>
          <w:u w:val="single"/>
        </w:rPr>
      </w:pPr>
      <w:sdt>
        <w:sdtPr>
          <w:rPr>
            <w:rFonts w:ascii="Arial" w:hAnsi="Arial" w:cs="Arial"/>
            <w:bCs/>
          </w:rPr>
          <w:id w:val="251095093"/>
          <w:placeholder>
            <w:docPart w:val="3E4F0BAF4FDC4C58A1A3DA0B46C20B77"/>
          </w:placeholder>
          <w:showingPlcHdr/>
          <w:text/>
        </w:sdtPr>
        <w:sdtEndPr/>
        <w:sdtContent>
          <w:r w:rsidR="00172A9A" w:rsidRPr="00172A9A">
            <w:rPr>
              <w:rStyle w:val="PlaceholderText"/>
              <w:rFonts w:ascii="Arial" w:hAnsi="Arial" w:cs="Arial"/>
            </w:rPr>
            <w:t>Insert objectives and actions as submitted in the current business plan</w:t>
          </w:r>
        </w:sdtContent>
      </w:sdt>
    </w:p>
    <w:p w14:paraId="399C877B" w14:textId="77777777" w:rsidR="00EB05B6" w:rsidRPr="00FE1C84" w:rsidRDefault="00EB05B6" w:rsidP="00EB05B6">
      <w:pPr>
        <w:rPr>
          <w:rFonts w:ascii="Arial" w:hAnsi="Arial" w:cs="Arial"/>
          <w:b/>
          <w:bCs/>
        </w:rPr>
      </w:pPr>
    </w:p>
    <w:p w14:paraId="4506583E" w14:textId="77777777" w:rsidR="00EB05B6" w:rsidRPr="00FE1C84" w:rsidRDefault="00EB05B6" w:rsidP="00EB05B6">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1056473885"/>
        <w:placeholder>
          <w:docPart w:val="F7F33927D29E486DB56EBF36FE51FBB7"/>
        </w:placeholder>
        <w:showingPlcHdr/>
        <w:text/>
      </w:sdtPr>
      <w:sdtEndPr/>
      <w:sdtContent>
        <w:p w14:paraId="1F742535" w14:textId="77777777" w:rsidR="00EB05B6" w:rsidRPr="00FE1C84" w:rsidRDefault="00172A9A" w:rsidP="00EB05B6">
          <w:pPr>
            <w:rPr>
              <w:rFonts w:ascii="Arial" w:hAnsi="Arial" w:cs="Arial"/>
              <w:b/>
              <w:bCs/>
            </w:rPr>
          </w:pPr>
          <w:r w:rsidRPr="001621B1">
            <w:rPr>
              <w:rStyle w:val="PlaceholderText"/>
            </w:rPr>
            <w:t>Click or tap here to enter text.</w:t>
          </w:r>
        </w:p>
      </w:sdtContent>
    </w:sdt>
    <w:p w14:paraId="45C41E32" w14:textId="77777777" w:rsidR="00EB05B6" w:rsidRPr="00FE1C84" w:rsidRDefault="00EB05B6" w:rsidP="00EB05B6">
      <w:pPr>
        <w:rPr>
          <w:rFonts w:ascii="Arial" w:hAnsi="Arial" w:cs="Arial"/>
          <w:b/>
          <w:bCs/>
        </w:rPr>
      </w:pPr>
    </w:p>
    <w:p w14:paraId="0FC749FF" w14:textId="77777777" w:rsidR="00EB05B6" w:rsidRPr="00FE1C84" w:rsidRDefault="00EB05B6" w:rsidP="00EB05B6">
      <w:pPr>
        <w:rPr>
          <w:rFonts w:ascii="Arial" w:hAnsi="Arial" w:cs="Arial"/>
          <w:b/>
          <w:bCs/>
        </w:rPr>
      </w:pPr>
    </w:p>
    <w:p w14:paraId="6B6E6957" w14:textId="77777777" w:rsidR="00EB05B6" w:rsidRPr="00FE1C84" w:rsidRDefault="00EB05B6" w:rsidP="00EB05B6">
      <w:pPr>
        <w:rPr>
          <w:rFonts w:ascii="Arial" w:hAnsi="Arial" w:cs="Arial"/>
          <w:b/>
          <w:bCs/>
        </w:rPr>
      </w:pPr>
      <w:r w:rsidRPr="00FE1C84">
        <w:rPr>
          <w:rFonts w:ascii="Arial" w:hAnsi="Arial" w:cs="Arial"/>
          <w:b/>
          <w:bCs/>
        </w:rPr>
        <w:t>Challenges Faced by the VP Finance and Executive Committee:</w:t>
      </w:r>
    </w:p>
    <w:sdt>
      <w:sdtPr>
        <w:rPr>
          <w:rFonts w:ascii="Arial" w:hAnsi="Arial" w:cs="Arial"/>
          <w:iCs/>
        </w:rPr>
        <w:id w:val="-1087228094"/>
        <w:placeholder>
          <w:docPart w:val="CCA94FF0F38E4316A6F8A5556714E5DE"/>
        </w:placeholder>
        <w:showingPlcHdr/>
        <w:text/>
      </w:sdtPr>
      <w:sdtEndPr/>
      <w:sdtContent>
        <w:p w14:paraId="05CC272B" w14:textId="77777777" w:rsidR="00EB05B6" w:rsidRPr="00172A9A" w:rsidRDefault="00172A9A" w:rsidP="00EB05B6">
          <w:pPr>
            <w:rPr>
              <w:rFonts w:ascii="Arial" w:hAnsi="Arial" w:cs="Arial"/>
              <w:iCs/>
            </w:rPr>
          </w:pPr>
          <w:r w:rsidRPr="001621B1">
            <w:rPr>
              <w:rStyle w:val="PlaceholderText"/>
            </w:rPr>
            <w:t>Click or tap here to enter text.</w:t>
          </w:r>
        </w:p>
      </w:sdtContent>
    </w:sdt>
    <w:p w14:paraId="04075A24" w14:textId="77777777" w:rsidR="00EB05B6" w:rsidRPr="00FE1C84" w:rsidRDefault="00EB05B6" w:rsidP="00EB05B6">
      <w:pPr>
        <w:rPr>
          <w:rFonts w:ascii="Arial" w:hAnsi="Arial" w:cs="Arial"/>
          <w:i/>
          <w:iCs/>
        </w:rPr>
      </w:pPr>
    </w:p>
    <w:p w14:paraId="2919CF6D" w14:textId="77777777" w:rsidR="00EB05B6" w:rsidRPr="00FE1C84" w:rsidRDefault="00EB05B6" w:rsidP="00EB05B6">
      <w:pPr>
        <w:rPr>
          <w:rFonts w:ascii="Arial" w:hAnsi="Arial" w:cs="Arial"/>
          <w:b/>
          <w:bCs/>
        </w:rPr>
      </w:pPr>
    </w:p>
    <w:p w14:paraId="5E3752DA" w14:textId="77777777" w:rsidR="00EB05B6" w:rsidRPr="00FE1C84" w:rsidRDefault="00EB05B6" w:rsidP="00EB05B6">
      <w:pPr>
        <w:rPr>
          <w:rFonts w:ascii="Arial" w:hAnsi="Arial" w:cs="Arial"/>
          <w:b/>
          <w:bCs/>
        </w:rPr>
      </w:pPr>
      <w:r w:rsidRPr="00FE1C84">
        <w:rPr>
          <w:rFonts w:ascii="Arial" w:hAnsi="Arial" w:cs="Arial"/>
          <w:b/>
          <w:bCs/>
        </w:rPr>
        <w:t>Action Items/Pending Issues:</w:t>
      </w:r>
    </w:p>
    <w:sdt>
      <w:sdtPr>
        <w:rPr>
          <w:rFonts w:ascii="Arial" w:hAnsi="Arial" w:cs="Arial"/>
          <w:b/>
          <w:bCs/>
        </w:rPr>
        <w:id w:val="883063310"/>
        <w:placeholder>
          <w:docPart w:val="A0BA7ABAED43480ABBF1F3553F291F90"/>
        </w:placeholder>
        <w:showingPlcHdr/>
        <w:text/>
      </w:sdtPr>
      <w:sdtEndPr/>
      <w:sdtContent>
        <w:p w14:paraId="0B724F43" w14:textId="77777777" w:rsidR="00EB05B6" w:rsidRPr="00FE1C84" w:rsidRDefault="00172A9A" w:rsidP="00EB05B6">
          <w:pPr>
            <w:rPr>
              <w:rFonts w:ascii="Arial" w:hAnsi="Arial" w:cs="Arial"/>
              <w:b/>
              <w:bCs/>
            </w:rPr>
          </w:pPr>
          <w:r w:rsidRPr="001621B1">
            <w:rPr>
              <w:rStyle w:val="PlaceholderText"/>
            </w:rPr>
            <w:t>Click or tap here to enter text.</w:t>
          </w:r>
        </w:p>
      </w:sdtContent>
    </w:sdt>
    <w:p w14:paraId="3B577D8E" w14:textId="77777777" w:rsidR="00EB05B6" w:rsidRPr="00FE1C84" w:rsidRDefault="00EB05B6" w:rsidP="00EB05B6">
      <w:pPr>
        <w:rPr>
          <w:rFonts w:ascii="Arial" w:hAnsi="Arial" w:cs="Arial"/>
          <w:b/>
          <w:bCs/>
        </w:rPr>
      </w:pPr>
    </w:p>
    <w:p w14:paraId="26787D9D" w14:textId="77777777" w:rsidR="00EB05B6" w:rsidRPr="00FE1C84" w:rsidRDefault="00EB05B6" w:rsidP="00EB05B6">
      <w:pPr>
        <w:rPr>
          <w:rFonts w:ascii="Arial" w:hAnsi="Arial" w:cs="Arial"/>
          <w:b/>
          <w:bCs/>
        </w:rPr>
      </w:pPr>
      <w:r w:rsidRPr="00FE1C84">
        <w:rPr>
          <w:rFonts w:ascii="Arial" w:hAnsi="Arial" w:cs="Arial"/>
          <w:b/>
          <w:bCs/>
        </w:rPr>
        <w:t>Recommendations of ways to support or streamline current challenges and pending issues:</w:t>
      </w:r>
    </w:p>
    <w:sdt>
      <w:sdtPr>
        <w:rPr>
          <w:rFonts w:ascii="Arial" w:hAnsi="Arial" w:cs="Arial"/>
          <w:b/>
          <w:bCs/>
        </w:rPr>
        <w:id w:val="-1264917998"/>
        <w:placeholder>
          <w:docPart w:val="86E81C6E20F94F80967274C8B589B128"/>
        </w:placeholder>
        <w:showingPlcHdr/>
        <w:text/>
      </w:sdtPr>
      <w:sdtEndPr/>
      <w:sdtContent>
        <w:p w14:paraId="7777BF62" w14:textId="77777777" w:rsidR="00EB05B6" w:rsidRPr="00FE1C84" w:rsidRDefault="00172A9A" w:rsidP="00EB05B6">
          <w:pPr>
            <w:rPr>
              <w:rFonts w:ascii="Arial" w:hAnsi="Arial" w:cs="Arial"/>
              <w:b/>
              <w:bCs/>
            </w:rPr>
          </w:pPr>
          <w:r w:rsidRPr="001621B1">
            <w:rPr>
              <w:rStyle w:val="PlaceholderText"/>
            </w:rPr>
            <w:t>Click or tap here to enter text.</w:t>
          </w:r>
        </w:p>
      </w:sdtContent>
    </w:sdt>
    <w:p w14:paraId="47F5FA27" w14:textId="77777777" w:rsidR="00EB05B6" w:rsidRPr="00FE1C84" w:rsidRDefault="00EB05B6" w:rsidP="00EB05B6">
      <w:pPr>
        <w:rPr>
          <w:rFonts w:ascii="Arial" w:hAnsi="Arial" w:cs="Arial"/>
          <w:b/>
          <w:bCs/>
        </w:rPr>
      </w:pPr>
    </w:p>
    <w:p w14:paraId="428A8535" w14:textId="77777777" w:rsidR="00EB05B6" w:rsidRPr="00FE1C84" w:rsidRDefault="00EB05B6" w:rsidP="00EB05B6">
      <w:pPr>
        <w:rPr>
          <w:rFonts w:ascii="Arial" w:hAnsi="Arial" w:cs="Arial"/>
          <w:b/>
          <w:bCs/>
        </w:rPr>
      </w:pPr>
      <w:r w:rsidRPr="00FE1C84">
        <w:rPr>
          <w:rFonts w:ascii="Arial" w:hAnsi="Arial" w:cs="Arial"/>
          <w:b/>
          <w:bCs/>
        </w:rPr>
        <w:t>Attached to this document please include the following:</w:t>
      </w:r>
    </w:p>
    <w:p w14:paraId="57251054" w14:textId="77777777" w:rsidR="00EB05B6" w:rsidRPr="00FE1C84" w:rsidRDefault="00EB05B6" w:rsidP="00EB05B6">
      <w:pPr>
        <w:rPr>
          <w:rFonts w:ascii="Arial" w:hAnsi="Arial" w:cs="Arial"/>
          <w:bCs/>
        </w:rPr>
      </w:pPr>
      <w:r w:rsidRPr="00FE1C84">
        <w:rPr>
          <w:rFonts w:ascii="Arial" w:hAnsi="Arial" w:cs="Arial"/>
          <w:bCs/>
        </w:rPr>
        <w:t>(chapter to provide information)</w:t>
      </w:r>
    </w:p>
    <w:p w14:paraId="43F04AB2" w14:textId="77777777" w:rsidR="00EB05B6" w:rsidRPr="00FE1C84" w:rsidRDefault="00EB05B6" w:rsidP="00EB05B6">
      <w:pPr>
        <w:rPr>
          <w:rFonts w:ascii="Arial" w:hAnsi="Arial" w:cs="Arial"/>
          <w:bCs/>
        </w:rPr>
      </w:pPr>
    </w:p>
    <w:p w14:paraId="746E62E1" w14:textId="77777777" w:rsidR="00EB05B6" w:rsidRPr="00FE1C84" w:rsidRDefault="00EB05B6" w:rsidP="00EB05B6">
      <w:pPr>
        <w:numPr>
          <w:ilvl w:val="0"/>
          <w:numId w:val="18"/>
        </w:numPr>
        <w:rPr>
          <w:rFonts w:ascii="Arial" w:hAnsi="Arial" w:cs="Arial"/>
          <w:b/>
          <w:bCs/>
        </w:rPr>
      </w:pPr>
      <w:r w:rsidRPr="00FE1C84">
        <w:rPr>
          <w:rFonts w:ascii="Arial" w:hAnsi="Arial" w:cs="Arial"/>
          <w:b/>
          <w:bCs/>
        </w:rPr>
        <w:t>Support Committee chairs list with contact information</w:t>
      </w:r>
    </w:p>
    <w:p w14:paraId="49D4583C" w14:textId="77777777" w:rsidR="00EB05B6" w:rsidRPr="00FE1C84" w:rsidRDefault="00EB05B6" w:rsidP="00EB05B6">
      <w:pPr>
        <w:numPr>
          <w:ilvl w:val="0"/>
          <w:numId w:val="18"/>
        </w:numPr>
        <w:rPr>
          <w:rFonts w:ascii="Arial" w:hAnsi="Arial" w:cs="Arial"/>
          <w:b/>
          <w:bCs/>
        </w:rPr>
      </w:pPr>
      <w:r w:rsidRPr="00FE1C84">
        <w:rPr>
          <w:rFonts w:ascii="Arial" w:hAnsi="Arial" w:cs="Arial"/>
          <w:b/>
          <w:bCs/>
        </w:rPr>
        <w:t>Description of all programs/initiatives that were planned by the reporting committees including any vendors/sponsors that were used</w:t>
      </w:r>
    </w:p>
    <w:p w14:paraId="7249D16E" w14:textId="77777777" w:rsidR="00EB05B6" w:rsidRPr="00FE1C84" w:rsidRDefault="00EB05B6" w:rsidP="00EB05B6">
      <w:pPr>
        <w:numPr>
          <w:ilvl w:val="0"/>
          <w:numId w:val="18"/>
        </w:numPr>
        <w:rPr>
          <w:rFonts w:ascii="Arial" w:hAnsi="Arial" w:cs="Arial"/>
          <w:b/>
          <w:bCs/>
        </w:rPr>
      </w:pPr>
      <w:r w:rsidRPr="00FE1C84">
        <w:rPr>
          <w:rFonts w:ascii="Arial" w:hAnsi="Arial" w:cs="Arial"/>
          <w:b/>
          <w:bCs/>
        </w:rPr>
        <w:t>Copies of all meeting notices or marketing materials</w:t>
      </w:r>
    </w:p>
    <w:p w14:paraId="14F46EC9" w14:textId="77777777" w:rsidR="00EB05B6" w:rsidRPr="00FE1C84" w:rsidRDefault="00EB05B6" w:rsidP="00EB05B6">
      <w:pPr>
        <w:numPr>
          <w:ilvl w:val="0"/>
          <w:numId w:val="18"/>
        </w:numPr>
        <w:rPr>
          <w:rFonts w:ascii="Arial" w:hAnsi="Arial" w:cs="Arial"/>
          <w:b/>
          <w:bCs/>
        </w:rPr>
      </w:pPr>
      <w:r w:rsidRPr="00FE1C84">
        <w:rPr>
          <w:rFonts w:ascii="Arial" w:hAnsi="Arial" w:cs="Arial"/>
          <w:b/>
          <w:bCs/>
        </w:rPr>
        <w:t>Any other materials that you feel would be helpful to the new board position</w:t>
      </w:r>
    </w:p>
    <w:p w14:paraId="004AD862" w14:textId="77777777" w:rsidR="00C3474D" w:rsidRDefault="0031288D" w:rsidP="0031288D">
      <w:pPr>
        <w:rPr>
          <w:rFonts w:ascii="Arial" w:hAnsi="Arial" w:cs="Arial"/>
          <w:sz w:val="22"/>
          <w:szCs w:val="22"/>
        </w:rPr>
      </w:pPr>
      <w:r>
        <w:rPr>
          <w:rFonts w:ascii="Arial" w:hAnsi="Arial" w:cs="Arial"/>
          <w:sz w:val="22"/>
          <w:szCs w:val="22"/>
        </w:rPr>
        <w:br w:type="column"/>
      </w:r>
    </w:p>
    <w:p w14:paraId="525BE664" w14:textId="77777777" w:rsidR="0031288D" w:rsidRPr="00FE1C84" w:rsidRDefault="0031288D" w:rsidP="0031288D">
      <w:pPr>
        <w:rPr>
          <w:rFonts w:ascii="Arial" w:hAnsi="Arial" w:cs="Arial"/>
          <w:b/>
        </w:rPr>
      </w:pPr>
      <w:r w:rsidRPr="00FE1C84">
        <w:rPr>
          <w:rFonts w:ascii="Arial" w:hAnsi="Arial" w:cs="Arial"/>
          <w:b/>
        </w:rPr>
        <w:t>VP MEMBERSHIP:</w:t>
      </w:r>
    </w:p>
    <w:p w14:paraId="2AA26C6A" w14:textId="77777777" w:rsidR="0031288D" w:rsidRPr="00FE1C84" w:rsidRDefault="0031288D" w:rsidP="0031288D">
      <w:pPr>
        <w:rPr>
          <w:rFonts w:ascii="Arial" w:hAnsi="Arial" w:cs="Arial"/>
          <w:b/>
        </w:rPr>
      </w:pPr>
    </w:p>
    <w:p w14:paraId="3425D774" w14:textId="77777777" w:rsidR="0031288D" w:rsidRPr="00FE1C84" w:rsidRDefault="0031288D" w:rsidP="0031288D">
      <w:pPr>
        <w:jc w:val="center"/>
        <w:rPr>
          <w:rFonts w:ascii="Arial" w:hAnsi="Arial" w:cs="Arial"/>
          <w:b/>
        </w:rPr>
      </w:pPr>
      <w:r w:rsidRPr="00FE1C84">
        <w:rPr>
          <w:rFonts w:ascii="Arial" w:hAnsi="Arial" w:cs="Arial"/>
          <w:b/>
        </w:rPr>
        <w:t>Leadership Expectations</w:t>
      </w:r>
    </w:p>
    <w:p w14:paraId="2AC758C8" w14:textId="77777777" w:rsidR="0031288D" w:rsidRPr="00FE1C84" w:rsidRDefault="0031288D" w:rsidP="003128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335"/>
      </w:tblGrid>
      <w:tr w:rsidR="0031288D" w:rsidRPr="00FE1C84" w14:paraId="2C0E8B5F" w14:textId="77777777">
        <w:tc>
          <w:tcPr>
            <w:tcW w:w="4428" w:type="dxa"/>
            <w:shd w:val="clear" w:color="auto" w:fill="00FF00"/>
          </w:tcPr>
          <w:p w14:paraId="3CA5A9C1" w14:textId="77777777" w:rsidR="0031288D" w:rsidRPr="00FE1C84" w:rsidRDefault="00B06206" w:rsidP="0031288D">
            <w:pPr>
              <w:jc w:val="center"/>
              <w:rPr>
                <w:rFonts w:ascii="Arial" w:hAnsi="Arial" w:cs="Arial"/>
                <w:b/>
                <w:i/>
              </w:rPr>
            </w:pPr>
            <w:r>
              <w:rPr>
                <w:rFonts w:ascii="Arial" w:hAnsi="Arial" w:cs="Arial"/>
                <w:b/>
                <w:i/>
              </w:rPr>
              <w:t>Management</w:t>
            </w:r>
          </w:p>
        </w:tc>
        <w:tc>
          <w:tcPr>
            <w:tcW w:w="4428" w:type="dxa"/>
            <w:shd w:val="clear" w:color="auto" w:fill="00FFFF"/>
          </w:tcPr>
          <w:p w14:paraId="3A6E1453" w14:textId="77777777" w:rsidR="0031288D" w:rsidRPr="00FE1C84" w:rsidRDefault="0031288D" w:rsidP="0031288D">
            <w:pPr>
              <w:jc w:val="center"/>
              <w:rPr>
                <w:rFonts w:ascii="Arial" w:hAnsi="Arial" w:cs="Arial"/>
                <w:b/>
                <w:i/>
              </w:rPr>
            </w:pPr>
            <w:r w:rsidRPr="00FE1C84">
              <w:rPr>
                <w:rFonts w:ascii="Arial" w:hAnsi="Arial" w:cs="Arial"/>
                <w:b/>
                <w:i/>
              </w:rPr>
              <w:t>Leadership Skills</w:t>
            </w:r>
          </w:p>
        </w:tc>
      </w:tr>
      <w:tr w:rsidR="0031288D" w:rsidRPr="00FE1C84" w14:paraId="4CCE62BF" w14:textId="77777777">
        <w:tc>
          <w:tcPr>
            <w:tcW w:w="4428" w:type="dxa"/>
          </w:tcPr>
          <w:p w14:paraId="45057F79" w14:textId="77777777" w:rsidR="0031288D" w:rsidRPr="00FE1C84" w:rsidRDefault="0031288D" w:rsidP="0031288D">
            <w:pPr>
              <w:numPr>
                <w:ilvl w:val="0"/>
                <w:numId w:val="5"/>
              </w:numPr>
              <w:rPr>
                <w:rFonts w:ascii="Arial" w:hAnsi="Arial" w:cs="Arial"/>
              </w:rPr>
            </w:pPr>
            <w:r w:rsidRPr="00FE1C84">
              <w:rPr>
                <w:rFonts w:ascii="Arial" w:hAnsi="Arial" w:cs="Arial"/>
              </w:rPr>
              <w:t>Strategic Planning: work with the board to create and execute a 3-Year Strategic Plan and Annual Business Plan</w:t>
            </w:r>
          </w:p>
          <w:p w14:paraId="7EF81520" w14:textId="77777777" w:rsidR="0031288D" w:rsidRPr="00FE1C84" w:rsidRDefault="0031288D" w:rsidP="0031288D">
            <w:pPr>
              <w:numPr>
                <w:ilvl w:val="0"/>
                <w:numId w:val="5"/>
              </w:numPr>
              <w:rPr>
                <w:rFonts w:ascii="Arial" w:hAnsi="Arial" w:cs="Arial"/>
              </w:rPr>
            </w:pPr>
            <w:r w:rsidRPr="00FE1C84">
              <w:rPr>
                <w:rFonts w:ascii="Arial" w:hAnsi="Arial" w:cs="Arial"/>
              </w:rPr>
              <w:t>Advise, support and develop board of directors and direct committee reports in executing initiatives</w:t>
            </w:r>
          </w:p>
          <w:p w14:paraId="0E4F7A78" w14:textId="77777777" w:rsidR="0031288D" w:rsidRPr="00FE1C84" w:rsidRDefault="0031288D" w:rsidP="0031288D">
            <w:pPr>
              <w:numPr>
                <w:ilvl w:val="0"/>
                <w:numId w:val="5"/>
              </w:numPr>
              <w:rPr>
                <w:rFonts w:ascii="Arial" w:hAnsi="Arial" w:cs="Arial"/>
              </w:rPr>
            </w:pPr>
            <w:r w:rsidRPr="00FE1C84">
              <w:rPr>
                <w:rFonts w:ascii="Arial" w:hAnsi="Arial" w:cs="Arial"/>
              </w:rPr>
              <w:t xml:space="preserve">Assist in chapter budget development </w:t>
            </w:r>
          </w:p>
          <w:p w14:paraId="1A19FB3A" w14:textId="77777777" w:rsidR="0031288D" w:rsidRPr="00FE1C84" w:rsidRDefault="0031288D" w:rsidP="0031288D">
            <w:pPr>
              <w:numPr>
                <w:ilvl w:val="0"/>
                <w:numId w:val="5"/>
              </w:numPr>
              <w:rPr>
                <w:rFonts w:ascii="Arial" w:hAnsi="Arial" w:cs="Arial"/>
              </w:rPr>
            </w:pPr>
            <w:r w:rsidRPr="00FE1C84">
              <w:rPr>
                <w:rFonts w:ascii="Arial" w:hAnsi="Arial" w:cs="Arial"/>
              </w:rPr>
              <w:t>Target future leaders within existing board, committees and membership</w:t>
            </w:r>
          </w:p>
          <w:p w14:paraId="71C7AB4C" w14:textId="77777777" w:rsidR="0031288D" w:rsidRPr="00FE1C84" w:rsidRDefault="0031288D" w:rsidP="0031288D">
            <w:pPr>
              <w:numPr>
                <w:ilvl w:val="0"/>
                <w:numId w:val="5"/>
              </w:numPr>
              <w:rPr>
                <w:rFonts w:ascii="Arial" w:hAnsi="Arial" w:cs="Arial"/>
              </w:rPr>
            </w:pPr>
            <w:r w:rsidRPr="00FE1C84">
              <w:rPr>
                <w:rFonts w:ascii="Arial" w:hAnsi="Arial" w:cs="Arial"/>
              </w:rPr>
              <w:t>Schedule transition time with incoming VP’s</w:t>
            </w:r>
          </w:p>
          <w:p w14:paraId="14036A8A" w14:textId="77777777" w:rsidR="0031288D" w:rsidRPr="00FE1C84" w:rsidRDefault="0031288D" w:rsidP="0031288D">
            <w:pPr>
              <w:ind w:left="360"/>
              <w:rPr>
                <w:rFonts w:ascii="Arial" w:hAnsi="Arial" w:cs="Arial"/>
              </w:rPr>
            </w:pPr>
          </w:p>
        </w:tc>
        <w:tc>
          <w:tcPr>
            <w:tcW w:w="4428" w:type="dxa"/>
          </w:tcPr>
          <w:p w14:paraId="621AE136" w14:textId="77777777" w:rsidR="0031288D" w:rsidRPr="00FE1C84" w:rsidRDefault="0031288D" w:rsidP="0031288D">
            <w:pPr>
              <w:numPr>
                <w:ilvl w:val="0"/>
                <w:numId w:val="6"/>
              </w:numPr>
              <w:rPr>
                <w:rFonts w:ascii="Arial" w:hAnsi="Arial" w:cs="Arial"/>
              </w:rPr>
            </w:pPr>
            <w:r w:rsidRPr="00FE1C84">
              <w:rPr>
                <w:rFonts w:ascii="Arial" w:hAnsi="Arial" w:cs="Arial"/>
              </w:rPr>
              <w:t>Facilitation</w:t>
            </w:r>
          </w:p>
          <w:p w14:paraId="3C3EAD7C" w14:textId="77777777" w:rsidR="0031288D" w:rsidRPr="00FE1C84" w:rsidRDefault="0031288D" w:rsidP="0031288D">
            <w:pPr>
              <w:numPr>
                <w:ilvl w:val="0"/>
                <w:numId w:val="6"/>
              </w:numPr>
              <w:rPr>
                <w:rFonts w:ascii="Arial" w:hAnsi="Arial" w:cs="Arial"/>
              </w:rPr>
            </w:pPr>
            <w:r w:rsidRPr="00FE1C84">
              <w:rPr>
                <w:rFonts w:ascii="Arial" w:hAnsi="Arial" w:cs="Arial"/>
              </w:rPr>
              <w:t>Collaboration</w:t>
            </w:r>
          </w:p>
          <w:p w14:paraId="4B9231DB" w14:textId="77777777" w:rsidR="0031288D" w:rsidRPr="00FE1C84" w:rsidRDefault="0031288D" w:rsidP="0031288D">
            <w:pPr>
              <w:numPr>
                <w:ilvl w:val="0"/>
                <w:numId w:val="6"/>
              </w:numPr>
              <w:rPr>
                <w:rFonts w:ascii="Arial" w:hAnsi="Arial" w:cs="Arial"/>
              </w:rPr>
            </w:pPr>
            <w:r w:rsidRPr="00FE1C84">
              <w:rPr>
                <w:rFonts w:ascii="Arial" w:hAnsi="Arial" w:cs="Arial"/>
              </w:rPr>
              <w:t>Delegation</w:t>
            </w:r>
          </w:p>
          <w:p w14:paraId="428F8729" w14:textId="77777777" w:rsidR="0031288D" w:rsidRPr="00FE1C84" w:rsidRDefault="0031288D" w:rsidP="0031288D">
            <w:pPr>
              <w:numPr>
                <w:ilvl w:val="0"/>
                <w:numId w:val="6"/>
              </w:numPr>
              <w:rPr>
                <w:rFonts w:ascii="Arial" w:hAnsi="Arial" w:cs="Arial"/>
              </w:rPr>
            </w:pPr>
            <w:r w:rsidRPr="00FE1C84">
              <w:rPr>
                <w:rFonts w:ascii="Arial" w:hAnsi="Arial" w:cs="Arial"/>
              </w:rPr>
              <w:t>Mentoring</w:t>
            </w:r>
          </w:p>
          <w:p w14:paraId="1740F941" w14:textId="77777777" w:rsidR="0031288D" w:rsidRPr="00FE1C84" w:rsidRDefault="0031288D" w:rsidP="0031288D">
            <w:pPr>
              <w:numPr>
                <w:ilvl w:val="0"/>
                <w:numId w:val="6"/>
              </w:numPr>
              <w:rPr>
                <w:rFonts w:ascii="Arial" w:hAnsi="Arial" w:cs="Arial"/>
              </w:rPr>
            </w:pPr>
            <w:r w:rsidRPr="00FE1C84">
              <w:rPr>
                <w:rFonts w:ascii="Arial" w:hAnsi="Arial" w:cs="Arial"/>
              </w:rPr>
              <w:t>Coaching</w:t>
            </w:r>
          </w:p>
          <w:p w14:paraId="32A6DF6C" w14:textId="77777777" w:rsidR="0031288D" w:rsidRPr="00FE1C84" w:rsidRDefault="0031288D" w:rsidP="0031288D">
            <w:pPr>
              <w:numPr>
                <w:ilvl w:val="0"/>
                <w:numId w:val="6"/>
              </w:numPr>
              <w:rPr>
                <w:rFonts w:ascii="Arial" w:hAnsi="Arial" w:cs="Arial"/>
              </w:rPr>
            </w:pPr>
            <w:r w:rsidRPr="00FE1C84">
              <w:rPr>
                <w:rFonts w:ascii="Arial" w:hAnsi="Arial" w:cs="Arial"/>
              </w:rPr>
              <w:t>Teaching</w:t>
            </w:r>
          </w:p>
          <w:p w14:paraId="46D5FD8A" w14:textId="77777777" w:rsidR="0031288D" w:rsidRPr="00FE1C84" w:rsidRDefault="0031288D" w:rsidP="0031288D">
            <w:pPr>
              <w:numPr>
                <w:ilvl w:val="0"/>
                <w:numId w:val="6"/>
              </w:numPr>
              <w:rPr>
                <w:rFonts w:ascii="Arial" w:hAnsi="Arial" w:cs="Arial"/>
              </w:rPr>
            </w:pPr>
            <w:r w:rsidRPr="00FE1C84">
              <w:rPr>
                <w:rFonts w:ascii="Arial" w:hAnsi="Arial" w:cs="Arial"/>
              </w:rPr>
              <w:t>Financial</w:t>
            </w:r>
          </w:p>
          <w:p w14:paraId="1A6C5FAB" w14:textId="77777777" w:rsidR="0031288D" w:rsidRPr="00FE1C84" w:rsidRDefault="0031288D" w:rsidP="0031288D">
            <w:pPr>
              <w:numPr>
                <w:ilvl w:val="0"/>
                <w:numId w:val="6"/>
              </w:numPr>
              <w:rPr>
                <w:rFonts w:ascii="Arial" w:hAnsi="Arial" w:cs="Arial"/>
              </w:rPr>
            </w:pPr>
            <w:r w:rsidRPr="00FE1C84">
              <w:rPr>
                <w:rFonts w:ascii="Arial" w:hAnsi="Arial" w:cs="Arial"/>
              </w:rPr>
              <w:t>Motivational</w:t>
            </w:r>
          </w:p>
          <w:p w14:paraId="4A9ED001" w14:textId="77777777" w:rsidR="0031288D" w:rsidRPr="00FE1C84" w:rsidRDefault="0031288D" w:rsidP="0031288D">
            <w:pPr>
              <w:numPr>
                <w:ilvl w:val="0"/>
                <w:numId w:val="6"/>
              </w:numPr>
              <w:rPr>
                <w:rFonts w:ascii="Arial" w:hAnsi="Arial" w:cs="Arial"/>
              </w:rPr>
            </w:pPr>
            <w:r w:rsidRPr="00FE1C84">
              <w:rPr>
                <w:rFonts w:ascii="Arial" w:hAnsi="Arial" w:cs="Arial"/>
              </w:rPr>
              <w:t>Conflict/Resolution</w:t>
            </w:r>
          </w:p>
          <w:p w14:paraId="499E88A2" w14:textId="77777777" w:rsidR="0031288D" w:rsidRPr="00FE1C84" w:rsidRDefault="0031288D" w:rsidP="0031288D">
            <w:pPr>
              <w:numPr>
                <w:ilvl w:val="0"/>
                <w:numId w:val="6"/>
              </w:numPr>
              <w:rPr>
                <w:rFonts w:ascii="Arial" w:hAnsi="Arial" w:cs="Arial"/>
              </w:rPr>
            </w:pPr>
            <w:r w:rsidRPr="00FE1C84">
              <w:rPr>
                <w:rFonts w:ascii="Arial" w:hAnsi="Arial" w:cs="Arial"/>
              </w:rPr>
              <w:t>Execution</w:t>
            </w:r>
          </w:p>
          <w:p w14:paraId="61EC999F" w14:textId="77777777" w:rsidR="0031288D" w:rsidRPr="00FE1C84" w:rsidRDefault="0031288D" w:rsidP="0031288D">
            <w:pPr>
              <w:ind w:left="360"/>
              <w:rPr>
                <w:rFonts w:ascii="Arial" w:hAnsi="Arial" w:cs="Arial"/>
              </w:rPr>
            </w:pPr>
          </w:p>
        </w:tc>
      </w:tr>
    </w:tbl>
    <w:p w14:paraId="24AF0823" w14:textId="77777777" w:rsidR="0031288D" w:rsidRPr="00FE1C84" w:rsidRDefault="0031288D" w:rsidP="0031288D">
      <w:pPr>
        <w:jc w:val="center"/>
        <w:rPr>
          <w:rFonts w:ascii="Arial" w:hAnsi="Arial" w:cs="Arial"/>
        </w:rPr>
      </w:pPr>
    </w:p>
    <w:p w14:paraId="69D7FCE1" w14:textId="77777777" w:rsidR="003278E8" w:rsidRPr="00FE1C84" w:rsidRDefault="003278E8" w:rsidP="0031288D">
      <w:pPr>
        <w:jc w:val="center"/>
        <w:rPr>
          <w:rFonts w:ascii="Arial" w:hAnsi="Arial" w:cs="Arial"/>
        </w:rPr>
      </w:pPr>
    </w:p>
    <w:p w14:paraId="1E0D3F99" w14:textId="77777777" w:rsidR="003278E8" w:rsidRPr="00FE1C84" w:rsidRDefault="003278E8" w:rsidP="003278E8">
      <w:pPr>
        <w:rPr>
          <w:rFonts w:ascii="Arial" w:hAnsi="Arial" w:cs="Arial"/>
        </w:rPr>
      </w:pPr>
      <w:r w:rsidRPr="00FE1C84">
        <w:rPr>
          <w:rFonts w:ascii="Arial" w:hAnsi="Arial" w:cs="Arial"/>
          <w:i/>
        </w:rPr>
        <w:t>Term:</w:t>
      </w:r>
      <w:r w:rsidRPr="00FE1C84">
        <w:rPr>
          <w:rFonts w:ascii="Arial" w:hAnsi="Arial" w:cs="Arial"/>
        </w:rPr>
        <w:t xml:space="preserve"> Two years or as determined by the Board of Directors and Chapter Bylaws</w:t>
      </w:r>
    </w:p>
    <w:p w14:paraId="7D4D8DB8" w14:textId="77777777" w:rsidR="003278E8" w:rsidRPr="00FE1C84" w:rsidRDefault="003278E8" w:rsidP="003278E8">
      <w:pPr>
        <w:rPr>
          <w:rFonts w:ascii="Arial" w:hAnsi="Arial" w:cs="Arial"/>
        </w:rPr>
      </w:pPr>
    </w:p>
    <w:p w14:paraId="2342D471" w14:textId="77777777" w:rsidR="003278E8" w:rsidRPr="00FE1C84" w:rsidRDefault="003278E8" w:rsidP="003278E8">
      <w:pPr>
        <w:rPr>
          <w:rFonts w:ascii="Arial" w:hAnsi="Arial" w:cs="Arial"/>
        </w:rPr>
      </w:pPr>
      <w:r w:rsidRPr="00FE1C84">
        <w:rPr>
          <w:rFonts w:ascii="Arial" w:hAnsi="Arial" w:cs="Arial"/>
          <w:i/>
        </w:rPr>
        <w:t>Eligibility:</w:t>
      </w:r>
      <w:r w:rsidRPr="00FE1C84">
        <w:rPr>
          <w:rFonts w:ascii="Arial" w:hAnsi="Arial" w:cs="Arial"/>
        </w:rPr>
        <w:t xml:space="preserve"> </w:t>
      </w:r>
    </w:p>
    <w:p w14:paraId="55DCAB9F" w14:textId="77777777" w:rsidR="003278E8" w:rsidRPr="00FE1C84" w:rsidRDefault="003278E8" w:rsidP="000C7EA6">
      <w:pPr>
        <w:numPr>
          <w:ilvl w:val="0"/>
          <w:numId w:val="12"/>
        </w:numPr>
        <w:ind w:left="720"/>
        <w:rPr>
          <w:rFonts w:ascii="Arial" w:hAnsi="Arial" w:cs="Arial"/>
        </w:rPr>
      </w:pPr>
      <w:r w:rsidRPr="00FE1C84">
        <w:rPr>
          <w:rFonts w:ascii="Arial" w:hAnsi="Arial" w:cs="Arial"/>
        </w:rPr>
        <w:t>Member in good standing</w:t>
      </w:r>
    </w:p>
    <w:p w14:paraId="0DB0D1ED" w14:textId="77777777" w:rsidR="003278E8" w:rsidRPr="00FE1C84" w:rsidRDefault="003278E8" w:rsidP="000C7EA6">
      <w:pPr>
        <w:numPr>
          <w:ilvl w:val="0"/>
          <w:numId w:val="12"/>
        </w:numPr>
        <w:ind w:left="720"/>
        <w:rPr>
          <w:rFonts w:ascii="Arial" w:hAnsi="Arial" w:cs="Arial"/>
        </w:rPr>
      </w:pPr>
      <w:r w:rsidRPr="00FE1C84">
        <w:rPr>
          <w:rFonts w:ascii="Arial" w:hAnsi="Arial" w:cs="Arial"/>
        </w:rPr>
        <w:t>Previous service on Board of Directors or Committee chair (when possible) preferably in a membership capacity</w:t>
      </w:r>
    </w:p>
    <w:p w14:paraId="5372186F" w14:textId="77777777" w:rsidR="003278E8" w:rsidRPr="00FE1C84" w:rsidRDefault="003278E8" w:rsidP="000C7EA6">
      <w:pPr>
        <w:numPr>
          <w:ilvl w:val="0"/>
          <w:numId w:val="3"/>
        </w:numPr>
        <w:ind w:left="720"/>
        <w:rPr>
          <w:rFonts w:ascii="Arial" w:hAnsi="Arial" w:cs="Arial"/>
        </w:rPr>
      </w:pPr>
      <w:r w:rsidRPr="00FE1C84">
        <w:rPr>
          <w:rFonts w:ascii="Arial" w:hAnsi="Arial" w:cs="Arial"/>
        </w:rPr>
        <w:t>Willing to give the time, energy, talents and enthusiasm required of the position</w:t>
      </w:r>
    </w:p>
    <w:p w14:paraId="5B204206" w14:textId="77777777" w:rsidR="003278E8" w:rsidRPr="00FE1C84" w:rsidRDefault="003278E8" w:rsidP="003278E8">
      <w:pPr>
        <w:rPr>
          <w:rFonts w:ascii="Arial" w:hAnsi="Arial" w:cs="Arial"/>
        </w:rPr>
      </w:pPr>
    </w:p>
    <w:p w14:paraId="7F91C900" w14:textId="77777777" w:rsidR="003278E8" w:rsidRPr="00FE1C84" w:rsidRDefault="003278E8" w:rsidP="003278E8">
      <w:pPr>
        <w:rPr>
          <w:rFonts w:ascii="Arial" w:hAnsi="Arial" w:cs="Arial"/>
        </w:rPr>
      </w:pPr>
      <w:r w:rsidRPr="00FE1C84">
        <w:rPr>
          <w:rFonts w:ascii="Arial" w:hAnsi="Arial" w:cs="Arial"/>
          <w:i/>
        </w:rPr>
        <w:t>General Responsibilities:</w:t>
      </w:r>
    </w:p>
    <w:p w14:paraId="16D909A0" w14:textId="77777777" w:rsidR="003278E8" w:rsidRPr="00FE1C84" w:rsidRDefault="003278E8" w:rsidP="000C7EA6">
      <w:pPr>
        <w:numPr>
          <w:ilvl w:val="0"/>
          <w:numId w:val="9"/>
        </w:numPr>
        <w:ind w:left="720"/>
        <w:rPr>
          <w:rFonts w:ascii="Arial" w:hAnsi="Arial" w:cs="Arial"/>
        </w:rPr>
      </w:pPr>
      <w:r w:rsidRPr="00FE1C84">
        <w:rPr>
          <w:rFonts w:ascii="Arial" w:hAnsi="Arial" w:cs="Arial"/>
        </w:rPr>
        <w:t>Serve as voting member of Board of Directors</w:t>
      </w:r>
    </w:p>
    <w:p w14:paraId="1F530616" w14:textId="77777777" w:rsidR="003278E8" w:rsidRPr="00FE1C84" w:rsidRDefault="003278E8" w:rsidP="000C7EA6">
      <w:pPr>
        <w:numPr>
          <w:ilvl w:val="0"/>
          <w:numId w:val="9"/>
        </w:numPr>
        <w:ind w:left="720"/>
        <w:rPr>
          <w:rFonts w:ascii="Arial" w:hAnsi="Arial" w:cs="Arial"/>
        </w:rPr>
      </w:pPr>
      <w:r w:rsidRPr="00FE1C84">
        <w:rPr>
          <w:rFonts w:ascii="Arial" w:hAnsi="Arial" w:cs="Arial"/>
        </w:rPr>
        <w:t xml:space="preserve">Member of Executive Committee </w:t>
      </w:r>
    </w:p>
    <w:p w14:paraId="4F1D2DFE" w14:textId="77777777" w:rsidR="003278E8" w:rsidRPr="00FE1C84" w:rsidRDefault="003278E8" w:rsidP="000C7EA6">
      <w:pPr>
        <w:numPr>
          <w:ilvl w:val="0"/>
          <w:numId w:val="9"/>
        </w:numPr>
        <w:ind w:left="720"/>
        <w:rPr>
          <w:rFonts w:ascii="Arial" w:hAnsi="Arial" w:cs="Arial"/>
        </w:rPr>
      </w:pPr>
      <w:r w:rsidRPr="00FE1C84">
        <w:rPr>
          <w:rFonts w:ascii="Arial" w:hAnsi="Arial" w:cs="Arial"/>
        </w:rPr>
        <w:t>Provide direction and leadership for the chapter's program to maintain and increase MPI membership</w:t>
      </w:r>
    </w:p>
    <w:p w14:paraId="2D7A455D" w14:textId="77777777" w:rsidR="003278E8" w:rsidRPr="00FE1C84" w:rsidRDefault="003278E8" w:rsidP="000C7EA6">
      <w:pPr>
        <w:numPr>
          <w:ilvl w:val="0"/>
          <w:numId w:val="9"/>
        </w:numPr>
        <w:ind w:left="720"/>
        <w:rPr>
          <w:rFonts w:ascii="Arial" w:hAnsi="Arial" w:cs="Arial"/>
        </w:rPr>
      </w:pPr>
      <w:r w:rsidRPr="00FE1C84">
        <w:rPr>
          <w:rFonts w:ascii="Arial" w:hAnsi="Arial" w:cs="Arial"/>
        </w:rPr>
        <w:t>Work with staff to maintain a current roster of chapter members</w:t>
      </w:r>
      <w:r w:rsidRPr="00FE1C84">
        <w:rPr>
          <w:rFonts w:ascii="Arial" w:hAnsi="Arial" w:cs="Arial"/>
        </w:rPr>
        <w:tab/>
      </w:r>
    </w:p>
    <w:p w14:paraId="46C3BD54" w14:textId="77777777" w:rsidR="003278E8" w:rsidRPr="00FE1C84" w:rsidRDefault="003278E8" w:rsidP="000C7EA6">
      <w:pPr>
        <w:numPr>
          <w:ilvl w:val="0"/>
          <w:numId w:val="9"/>
        </w:numPr>
        <w:ind w:left="720"/>
        <w:rPr>
          <w:rFonts w:ascii="Arial" w:hAnsi="Arial" w:cs="Arial"/>
        </w:rPr>
      </w:pPr>
      <w:r w:rsidRPr="00FE1C84">
        <w:rPr>
          <w:rFonts w:ascii="Arial" w:hAnsi="Arial" w:cs="Arial"/>
        </w:rPr>
        <w:t>Act as coach, advisor and counselor to assigned committees</w:t>
      </w:r>
    </w:p>
    <w:p w14:paraId="5E43105D" w14:textId="77777777" w:rsidR="003278E8" w:rsidRPr="00FE1C84" w:rsidRDefault="003278E8" w:rsidP="000C7EA6">
      <w:pPr>
        <w:numPr>
          <w:ilvl w:val="0"/>
          <w:numId w:val="9"/>
        </w:numPr>
        <w:ind w:left="720"/>
        <w:rPr>
          <w:rFonts w:ascii="Arial" w:hAnsi="Arial" w:cs="Arial"/>
        </w:rPr>
      </w:pPr>
      <w:r w:rsidRPr="00FE1C84">
        <w:rPr>
          <w:rFonts w:ascii="Arial" w:hAnsi="Arial" w:cs="Arial"/>
        </w:rPr>
        <w:t>Report on the strategies, successes and challenges of assigned committees to Board of Directors</w:t>
      </w:r>
    </w:p>
    <w:p w14:paraId="4DD79940" w14:textId="77777777" w:rsidR="003278E8" w:rsidRPr="00FE1C84" w:rsidRDefault="003278E8" w:rsidP="000C7EA6">
      <w:pPr>
        <w:numPr>
          <w:ilvl w:val="0"/>
          <w:numId w:val="9"/>
        </w:numPr>
        <w:ind w:left="720"/>
        <w:rPr>
          <w:rFonts w:ascii="Arial" w:hAnsi="Arial" w:cs="Arial"/>
        </w:rPr>
      </w:pPr>
      <w:r w:rsidRPr="00FE1C84">
        <w:rPr>
          <w:rFonts w:ascii="Arial" w:hAnsi="Arial" w:cs="Arial"/>
        </w:rPr>
        <w:t>Responsible for ensuring the fiscal responsibility of the committee(s) to which position is assigned.</w:t>
      </w:r>
    </w:p>
    <w:p w14:paraId="631F0171" w14:textId="77777777" w:rsidR="003278E8" w:rsidRPr="00FE1C84" w:rsidRDefault="003278E8" w:rsidP="000C7EA6">
      <w:pPr>
        <w:numPr>
          <w:ilvl w:val="0"/>
          <w:numId w:val="9"/>
        </w:numPr>
        <w:ind w:left="720"/>
        <w:rPr>
          <w:rFonts w:ascii="Arial" w:hAnsi="Arial" w:cs="Arial"/>
        </w:rPr>
      </w:pPr>
      <w:r w:rsidRPr="00FE1C84">
        <w:rPr>
          <w:rFonts w:ascii="Arial" w:hAnsi="Arial" w:cs="Arial"/>
        </w:rPr>
        <w:t>Support and defend policies and programs adopted by the Board of Directors</w:t>
      </w:r>
    </w:p>
    <w:p w14:paraId="37873A0C" w14:textId="77777777" w:rsidR="003278E8" w:rsidRPr="00FE1C84" w:rsidRDefault="003278E8" w:rsidP="000C7EA6">
      <w:pPr>
        <w:numPr>
          <w:ilvl w:val="0"/>
          <w:numId w:val="9"/>
        </w:numPr>
        <w:ind w:left="720"/>
        <w:rPr>
          <w:rFonts w:ascii="Arial" w:hAnsi="Arial" w:cs="Arial"/>
        </w:rPr>
      </w:pPr>
      <w:r w:rsidRPr="00FE1C84">
        <w:rPr>
          <w:rFonts w:ascii="Arial" w:hAnsi="Arial" w:cs="Arial"/>
        </w:rPr>
        <w:t>Conduct transition meeting with successor</w:t>
      </w:r>
    </w:p>
    <w:p w14:paraId="59CAAAB6" w14:textId="77777777" w:rsidR="003278E8" w:rsidRPr="00FE1C84" w:rsidRDefault="003278E8" w:rsidP="000C7EA6">
      <w:pPr>
        <w:numPr>
          <w:ilvl w:val="0"/>
          <w:numId w:val="9"/>
        </w:numPr>
        <w:ind w:left="720"/>
        <w:rPr>
          <w:rFonts w:ascii="Arial" w:hAnsi="Arial" w:cs="Arial"/>
        </w:rPr>
      </w:pPr>
      <w:r w:rsidRPr="00FE1C84">
        <w:rPr>
          <w:rFonts w:ascii="Arial" w:hAnsi="Arial" w:cs="Arial"/>
        </w:rPr>
        <w:lastRenderedPageBreak/>
        <w:t>Perform other duties that may be delegated by the President and/or Board of Directors</w:t>
      </w:r>
    </w:p>
    <w:p w14:paraId="4F03E57A" w14:textId="77777777" w:rsidR="003278E8" w:rsidRPr="00FE1C84" w:rsidRDefault="003278E8" w:rsidP="003278E8">
      <w:pPr>
        <w:rPr>
          <w:rFonts w:ascii="Arial" w:hAnsi="Arial" w:cs="Arial"/>
        </w:rPr>
      </w:pPr>
    </w:p>
    <w:p w14:paraId="63875F98" w14:textId="77777777" w:rsidR="006A242B" w:rsidRDefault="006A242B" w:rsidP="003278E8">
      <w:pPr>
        <w:rPr>
          <w:rFonts w:ascii="Arial" w:hAnsi="Arial" w:cs="Arial"/>
          <w:i/>
        </w:rPr>
      </w:pPr>
    </w:p>
    <w:p w14:paraId="5B6B4819" w14:textId="77777777" w:rsidR="006A242B" w:rsidRDefault="006A242B" w:rsidP="003278E8">
      <w:pPr>
        <w:rPr>
          <w:rFonts w:ascii="Arial" w:hAnsi="Arial" w:cs="Arial"/>
          <w:i/>
        </w:rPr>
      </w:pPr>
    </w:p>
    <w:p w14:paraId="3DB9C6EA" w14:textId="77777777" w:rsidR="006A242B" w:rsidRDefault="006A242B" w:rsidP="003278E8">
      <w:pPr>
        <w:rPr>
          <w:rFonts w:ascii="Arial" w:hAnsi="Arial" w:cs="Arial"/>
          <w:i/>
        </w:rPr>
      </w:pPr>
    </w:p>
    <w:p w14:paraId="1B10E510" w14:textId="77777777" w:rsidR="003278E8" w:rsidRPr="00FE1C84" w:rsidRDefault="003278E8" w:rsidP="003278E8">
      <w:pPr>
        <w:rPr>
          <w:rFonts w:ascii="Arial" w:hAnsi="Arial" w:cs="Arial"/>
          <w:i/>
        </w:rPr>
      </w:pPr>
      <w:r w:rsidRPr="00FE1C84">
        <w:rPr>
          <w:rFonts w:ascii="Arial" w:hAnsi="Arial" w:cs="Arial"/>
          <w:i/>
        </w:rPr>
        <w:t>Specific Responsibilities: (to be determined based on individual chapter needs)</w:t>
      </w:r>
    </w:p>
    <w:p w14:paraId="7230596C" w14:textId="77777777" w:rsidR="003278E8" w:rsidRPr="00FE1C84" w:rsidRDefault="003278E8" w:rsidP="000C7EA6">
      <w:pPr>
        <w:numPr>
          <w:ilvl w:val="0"/>
          <w:numId w:val="9"/>
        </w:numPr>
        <w:ind w:left="720"/>
        <w:rPr>
          <w:rFonts w:ascii="Arial" w:hAnsi="Arial" w:cs="Arial"/>
        </w:rPr>
      </w:pPr>
      <w:r w:rsidRPr="00FE1C84">
        <w:rPr>
          <w:rFonts w:ascii="Arial" w:hAnsi="Arial" w:cs="Arial"/>
        </w:rPr>
        <w:t>Manage and supervise chapter membership efforts, including</w:t>
      </w:r>
    </w:p>
    <w:p w14:paraId="43E3706E" w14:textId="77777777" w:rsidR="003278E8" w:rsidRPr="00FE1C84" w:rsidRDefault="003278E8" w:rsidP="000C7EA6">
      <w:pPr>
        <w:numPr>
          <w:ilvl w:val="0"/>
          <w:numId w:val="13"/>
        </w:numPr>
        <w:ind w:left="1080"/>
        <w:rPr>
          <w:rFonts w:ascii="Arial" w:hAnsi="Arial" w:cs="Arial"/>
        </w:rPr>
      </w:pPr>
      <w:r w:rsidRPr="00FE1C84">
        <w:rPr>
          <w:rFonts w:ascii="Arial" w:hAnsi="Arial" w:cs="Arial"/>
        </w:rPr>
        <w:t>Recruitment – member recruitment, new member orientation</w:t>
      </w:r>
    </w:p>
    <w:p w14:paraId="075D10E5" w14:textId="77777777" w:rsidR="003278E8" w:rsidRPr="00FE1C84" w:rsidRDefault="003278E8" w:rsidP="000C7EA6">
      <w:pPr>
        <w:numPr>
          <w:ilvl w:val="0"/>
          <w:numId w:val="14"/>
        </w:numPr>
        <w:ind w:left="1080"/>
        <w:rPr>
          <w:rFonts w:ascii="Arial" w:hAnsi="Arial" w:cs="Arial"/>
        </w:rPr>
      </w:pPr>
      <w:r w:rsidRPr="00FE1C84">
        <w:rPr>
          <w:rFonts w:ascii="Arial" w:hAnsi="Arial" w:cs="Arial"/>
        </w:rPr>
        <w:t>Member Care – member retention, hospitality</w:t>
      </w:r>
    </w:p>
    <w:p w14:paraId="185DC802" w14:textId="77777777" w:rsidR="003278E8" w:rsidRPr="00FE1C84" w:rsidRDefault="003278E8" w:rsidP="000C7EA6">
      <w:pPr>
        <w:numPr>
          <w:ilvl w:val="0"/>
          <w:numId w:val="14"/>
        </w:numPr>
        <w:ind w:left="1080"/>
        <w:rPr>
          <w:rFonts w:ascii="Arial" w:hAnsi="Arial" w:cs="Arial"/>
        </w:rPr>
      </w:pPr>
      <w:r w:rsidRPr="00FE1C84">
        <w:rPr>
          <w:rFonts w:ascii="Arial" w:hAnsi="Arial" w:cs="Arial"/>
        </w:rPr>
        <w:t>Awards &amp; Scholarships – recognition programs, scholarships</w:t>
      </w:r>
    </w:p>
    <w:p w14:paraId="60CEABA6" w14:textId="77777777" w:rsidR="003278E8" w:rsidRPr="00FE1C84" w:rsidRDefault="003278E8" w:rsidP="000C7EA6">
      <w:pPr>
        <w:numPr>
          <w:ilvl w:val="0"/>
          <w:numId w:val="9"/>
        </w:numPr>
        <w:ind w:left="720"/>
        <w:rPr>
          <w:rFonts w:ascii="Arial" w:hAnsi="Arial" w:cs="Arial"/>
        </w:rPr>
      </w:pPr>
      <w:r w:rsidRPr="00FE1C84">
        <w:rPr>
          <w:rFonts w:ascii="Arial" w:hAnsi="Arial" w:cs="Arial"/>
        </w:rPr>
        <w:t>Communicate strategic issues relating to membership to Board of Directors</w:t>
      </w:r>
    </w:p>
    <w:p w14:paraId="739BDE9C" w14:textId="77777777" w:rsidR="003278E8" w:rsidRPr="00FE1C84" w:rsidRDefault="003278E8" w:rsidP="000C7EA6">
      <w:pPr>
        <w:numPr>
          <w:ilvl w:val="0"/>
          <w:numId w:val="9"/>
        </w:numPr>
        <w:ind w:left="720"/>
        <w:rPr>
          <w:rFonts w:ascii="Arial" w:hAnsi="Arial" w:cs="Arial"/>
        </w:rPr>
      </w:pPr>
      <w:r w:rsidRPr="00FE1C84">
        <w:rPr>
          <w:rFonts w:ascii="Arial" w:hAnsi="Arial" w:cs="Arial"/>
        </w:rPr>
        <w:t>Research current membership trends and topics pertinent to the meetings industry and report findings to Board of Directors</w:t>
      </w:r>
    </w:p>
    <w:p w14:paraId="3DB808AC" w14:textId="77777777" w:rsidR="003278E8" w:rsidRPr="00FE1C84" w:rsidRDefault="003278E8" w:rsidP="003278E8">
      <w:pPr>
        <w:rPr>
          <w:rFonts w:ascii="Arial" w:hAnsi="Arial" w:cs="Arial"/>
        </w:rPr>
      </w:pPr>
    </w:p>
    <w:p w14:paraId="58318E04" w14:textId="77777777" w:rsidR="003278E8" w:rsidRPr="00FE1C84" w:rsidRDefault="003278E8" w:rsidP="003278E8">
      <w:pPr>
        <w:rPr>
          <w:rFonts w:ascii="Arial" w:hAnsi="Arial" w:cs="Arial"/>
        </w:rPr>
      </w:pPr>
      <w:r w:rsidRPr="00FE1C84">
        <w:rPr>
          <w:rFonts w:ascii="Arial" w:hAnsi="Arial" w:cs="Arial"/>
          <w:i/>
        </w:rPr>
        <w:t>Reports to:</w:t>
      </w:r>
      <w:r w:rsidRPr="00FE1C84">
        <w:rPr>
          <w:rFonts w:ascii="Arial" w:hAnsi="Arial" w:cs="Arial"/>
        </w:rPr>
        <w:t xml:space="preserve"> President</w:t>
      </w:r>
    </w:p>
    <w:p w14:paraId="00222000" w14:textId="77777777" w:rsidR="003278E8" w:rsidRPr="00FE1C84" w:rsidRDefault="003278E8" w:rsidP="003278E8">
      <w:pPr>
        <w:rPr>
          <w:rFonts w:ascii="Arial" w:hAnsi="Arial" w:cs="Arial"/>
        </w:rPr>
      </w:pPr>
    </w:p>
    <w:p w14:paraId="38324CBC" w14:textId="77777777" w:rsidR="003278E8" w:rsidRPr="00FE1C84" w:rsidRDefault="003278E8" w:rsidP="003278E8">
      <w:pPr>
        <w:rPr>
          <w:rFonts w:ascii="Arial" w:hAnsi="Arial" w:cs="Arial"/>
          <w:i/>
        </w:rPr>
      </w:pPr>
      <w:r w:rsidRPr="00FE1C84">
        <w:rPr>
          <w:rFonts w:ascii="Arial" w:hAnsi="Arial" w:cs="Arial"/>
          <w:i/>
        </w:rPr>
        <w:t>Time Commitment:</w:t>
      </w:r>
    </w:p>
    <w:p w14:paraId="7CB68CA1" w14:textId="77777777" w:rsidR="003278E8" w:rsidRPr="00FE1C84" w:rsidRDefault="003278E8" w:rsidP="003278E8">
      <w:pPr>
        <w:numPr>
          <w:ilvl w:val="0"/>
          <w:numId w:val="4"/>
        </w:numPr>
        <w:rPr>
          <w:rFonts w:ascii="Arial" w:hAnsi="Arial" w:cs="Arial"/>
        </w:rPr>
      </w:pPr>
      <w:r w:rsidRPr="00FE1C84">
        <w:rPr>
          <w:rFonts w:ascii="Arial" w:hAnsi="Arial" w:cs="Arial"/>
        </w:rPr>
        <w:t xml:space="preserve">Regular attendance at monthly meetings, chapter activities and functions </w:t>
      </w:r>
    </w:p>
    <w:p w14:paraId="023DFDE5" w14:textId="77777777" w:rsidR="003278E8" w:rsidRPr="00FE1C84" w:rsidRDefault="003278E8" w:rsidP="003278E8">
      <w:pPr>
        <w:numPr>
          <w:ilvl w:val="0"/>
          <w:numId w:val="4"/>
        </w:numPr>
        <w:rPr>
          <w:rFonts w:ascii="Arial" w:hAnsi="Arial" w:cs="Arial"/>
        </w:rPr>
      </w:pPr>
      <w:r w:rsidRPr="00FE1C84">
        <w:rPr>
          <w:rFonts w:ascii="Arial" w:hAnsi="Arial" w:cs="Arial"/>
        </w:rPr>
        <w:t xml:space="preserve">Attendance at Board meetings and retreats </w:t>
      </w:r>
    </w:p>
    <w:p w14:paraId="1F41E1FB" w14:textId="77777777" w:rsidR="003278E8" w:rsidRPr="00FE1C84" w:rsidRDefault="003278E8" w:rsidP="003278E8">
      <w:pPr>
        <w:numPr>
          <w:ilvl w:val="0"/>
          <w:numId w:val="4"/>
        </w:numPr>
        <w:rPr>
          <w:rFonts w:ascii="Arial" w:hAnsi="Arial" w:cs="Arial"/>
        </w:rPr>
      </w:pPr>
      <w:r w:rsidRPr="00FE1C84">
        <w:rPr>
          <w:rFonts w:ascii="Arial" w:hAnsi="Arial" w:cs="Arial"/>
        </w:rPr>
        <w:t>Potential attendance at Chapter Leadership Conference, as directed by President</w:t>
      </w:r>
    </w:p>
    <w:p w14:paraId="3D871EF8" w14:textId="77777777" w:rsidR="005E7F28" w:rsidRPr="00C10407" w:rsidRDefault="005E7F28" w:rsidP="005E7F28">
      <w:pPr>
        <w:ind w:left="360"/>
        <w:rPr>
          <w:rFonts w:ascii="Arial" w:hAnsi="Arial" w:cs="Arial"/>
          <w:sz w:val="22"/>
          <w:szCs w:val="22"/>
        </w:rPr>
      </w:pPr>
      <w:r w:rsidRPr="00FE1C84">
        <w:rPr>
          <w:rFonts w:ascii="Arial" w:hAnsi="Arial" w:cs="Arial"/>
        </w:rPr>
        <w:br w:type="column"/>
      </w:r>
    </w:p>
    <w:p w14:paraId="03BBF733"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5D07109B" w14:textId="77777777" w:rsidR="00EB05B6" w:rsidRPr="00D410A7" w:rsidRDefault="00EB05B6"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VP Membership </w:t>
      </w:r>
      <w:r w:rsidR="00894EAE">
        <w:rPr>
          <w:rFonts w:ascii="Arial" w:hAnsi="Arial" w:cs="Arial"/>
          <w:b/>
          <w:bCs/>
          <w:sz w:val="28"/>
          <w:szCs w:val="28"/>
        </w:rPr>
        <w:t xml:space="preserve">Transition </w:t>
      </w:r>
      <w:r w:rsidRPr="00D410A7">
        <w:rPr>
          <w:rFonts w:ascii="Arial" w:hAnsi="Arial" w:cs="Arial"/>
          <w:b/>
          <w:bCs/>
          <w:sz w:val="28"/>
          <w:szCs w:val="28"/>
        </w:rPr>
        <w:t>Document</w:t>
      </w:r>
    </w:p>
    <w:p w14:paraId="7314E32C" w14:textId="77777777" w:rsidR="00EB05B6" w:rsidRDefault="00EB05B6"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035BF929" w14:textId="77777777" w:rsidR="00FE1C84" w:rsidRDefault="00FE1C84" w:rsidP="00EB05B6">
      <w:pPr>
        <w:rPr>
          <w:rFonts w:ascii="Arial" w:hAnsi="Arial" w:cs="Arial"/>
          <w:bCs/>
          <w:sz w:val="28"/>
          <w:szCs w:val="28"/>
        </w:rPr>
      </w:pPr>
    </w:p>
    <w:p w14:paraId="7A725C34" w14:textId="77777777" w:rsidR="00EB05B6" w:rsidRPr="00FE1C84" w:rsidRDefault="00EB05B6" w:rsidP="00EB05B6">
      <w:pPr>
        <w:rPr>
          <w:rFonts w:ascii="Arial" w:hAnsi="Arial" w:cs="Arial"/>
          <w:bCs/>
        </w:rPr>
      </w:pPr>
      <w:r w:rsidRPr="00FE1C84">
        <w:rPr>
          <w:rFonts w:ascii="Arial" w:hAnsi="Arial" w:cs="Arial"/>
          <w:b/>
          <w:bCs/>
        </w:rPr>
        <w:t>Incoming VP Membership</w:t>
      </w:r>
      <w:r w:rsidRPr="00FE1C84">
        <w:rPr>
          <w:rFonts w:ascii="Arial" w:hAnsi="Arial" w:cs="Arial"/>
          <w:bCs/>
        </w:rPr>
        <w:t xml:space="preserve">: </w:t>
      </w:r>
      <w:sdt>
        <w:sdtPr>
          <w:rPr>
            <w:rFonts w:ascii="Arial" w:hAnsi="Arial" w:cs="Arial"/>
            <w:bCs/>
            <w:u w:val="single"/>
          </w:rPr>
          <w:id w:val="1009870071"/>
          <w:placeholder>
            <w:docPart w:val="47B14D1C6709492485CFC3E0961666AA"/>
          </w:placeholder>
          <w:showingPlcHdr/>
          <w:text/>
        </w:sdtPr>
        <w:sdtEndPr/>
        <w:sdtContent>
          <w:r w:rsidR="00172A9A">
            <w:rPr>
              <w:rStyle w:val="PlaceholderText"/>
              <w:rFonts w:ascii="Arial" w:hAnsi="Arial" w:cs="Arial"/>
              <w:u w:val="single"/>
            </w:rPr>
            <w:t>Enter Name</w:t>
          </w:r>
        </w:sdtContent>
      </w:sdt>
    </w:p>
    <w:p w14:paraId="10482D95" w14:textId="77777777" w:rsidR="00EB05B6" w:rsidRPr="00FE1C84" w:rsidRDefault="00EB05B6" w:rsidP="00EB05B6">
      <w:pPr>
        <w:rPr>
          <w:rFonts w:ascii="Arial" w:hAnsi="Arial" w:cs="Arial"/>
          <w:bCs/>
        </w:rPr>
      </w:pPr>
    </w:p>
    <w:p w14:paraId="3C0955D1" w14:textId="77777777" w:rsidR="00EB05B6" w:rsidRPr="00FE1C84" w:rsidRDefault="00EB05B6" w:rsidP="00EB05B6">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1616248590"/>
          <w:placeholder>
            <w:docPart w:val="7DA2FBE4BE0A46F483211DB84E29AB22"/>
          </w:placeholder>
          <w:showingPlcHdr/>
          <w:text/>
        </w:sdtPr>
        <w:sdtEndPr/>
        <w:sdtContent>
          <w:r w:rsidR="00172A9A">
            <w:rPr>
              <w:rStyle w:val="PlaceholderText"/>
              <w:rFonts w:ascii="Arial" w:hAnsi="Arial" w:cs="Arial"/>
              <w:u w:val="single"/>
            </w:rPr>
            <w:t>E</w:t>
          </w:r>
          <w:r w:rsidR="00172A9A" w:rsidRPr="00172A9A">
            <w:rPr>
              <w:rStyle w:val="PlaceholderText"/>
              <w:rFonts w:ascii="Arial" w:hAnsi="Arial" w:cs="Arial"/>
              <w:u w:val="single"/>
            </w:rPr>
            <w:t xml:space="preserve">nter </w:t>
          </w:r>
          <w:r w:rsidR="00172A9A">
            <w:rPr>
              <w:rStyle w:val="PlaceholderText"/>
              <w:rFonts w:ascii="Arial" w:hAnsi="Arial" w:cs="Arial"/>
              <w:u w:val="single"/>
            </w:rPr>
            <w:t>phone # &amp; e-mail</w:t>
          </w:r>
        </w:sdtContent>
      </w:sdt>
    </w:p>
    <w:p w14:paraId="4D2DFE9A" w14:textId="77777777" w:rsidR="00EB05B6" w:rsidRPr="00FE1C84" w:rsidRDefault="00EB05B6" w:rsidP="00EB05B6">
      <w:pPr>
        <w:rPr>
          <w:rFonts w:ascii="Arial" w:hAnsi="Arial" w:cs="Arial"/>
          <w:bCs/>
        </w:rPr>
      </w:pPr>
    </w:p>
    <w:p w14:paraId="788D4550" w14:textId="77777777" w:rsidR="00EB05B6" w:rsidRPr="00FE1C84" w:rsidRDefault="00EB05B6" w:rsidP="00EB05B6">
      <w:pPr>
        <w:rPr>
          <w:rFonts w:ascii="Arial" w:hAnsi="Arial" w:cs="Arial"/>
          <w:bCs/>
        </w:rPr>
      </w:pPr>
      <w:r w:rsidRPr="00FE1C84">
        <w:rPr>
          <w:rFonts w:ascii="Arial" w:hAnsi="Arial" w:cs="Arial"/>
          <w:b/>
          <w:bCs/>
        </w:rPr>
        <w:t>Current VP Membership</w:t>
      </w:r>
      <w:r w:rsidRPr="00FE1C84">
        <w:rPr>
          <w:rFonts w:ascii="Arial" w:hAnsi="Arial" w:cs="Arial"/>
          <w:bCs/>
        </w:rPr>
        <w:t xml:space="preserve">: </w:t>
      </w:r>
      <w:sdt>
        <w:sdtPr>
          <w:rPr>
            <w:rFonts w:ascii="Arial" w:hAnsi="Arial" w:cs="Arial"/>
            <w:bCs/>
            <w:u w:val="single"/>
          </w:rPr>
          <w:id w:val="-2036254988"/>
          <w:placeholder>
            <w:docPart w:val="EB1CE410813247A1AFFAEB1976EB8782"/>
          </w:placeholder>
          <w:showingPlcHdr/>
          <w:text/>
        </w:sdtPr>
        <w:sdtEndPr/>
        <w:sdtContent>
          <w:r w:rsidR="00172A9A">
            <w:rPr>
              <w:rStyle w:val="PlaceholderText"/>
              <w:rFonts w:ascii="Arial" w:hAnsi="Arial" w:cs="Arial"/>
              <w:u w:val="single"/>
            </w:rPr>
            <w:t>E</w:t>
          </w:r>
          <w:r w:rsidR="00172A9A" w:rsidRPr="00172A9A">
            <w:rPr>
              <w:rStyle w:val="PlaceholderText"/>
              <w:rFonts w:ascii="Arial" w:hAnsi="Arial" w:cs="Arial"/>
              <w:u w:val="single"/>
            </w:rPr>
            <w:t xml:space="preserve">nter </w:t>
          </w:r>
          <w:r w:rsidR="00172A9A">
            <w:rPr>
              <w:rStyle w:val="PlaceholderText"/>
              <w:rFonts w:ascii="Arial" w:hAnsi="Arial" w:cs="Arial"/>
              <w:u w:val="single"/>
            </w:rPr>
            <w:t>Name</w:t>
          </w:r>
          <w:r w:rsidR="00172A9A" w:rsidRPr="00172A9A">
            <w:rPr>
              <w:rStyle w:val="PlaceholderText"/>
              <w:rFonts w:ascii="Arial" w:hAnsi="Arial" w:cs="Arial"/>
              <w:u w:val="single"/>
            </w:rPr>
            <w:t>.</w:t>
          </w:r>
        </w:sdtContent>
      </w:sdt>
    </w:p>
    <w:p w14:paraId="5EA9196D" w14:textId="77777777" w:rsidR="00EB05B6" w:rsidRPr="00FE1C84" w:rsidRDefault="00EB05B6" w:rsidP="00EB05B6">
      <w:pPr>
        <w:rPr>
          <w:rFonts w:ascii="Arial" w:hAnsi="Arial" w:cs="Arial"/>
          <w:bCs/>
        </w:rPr>
      </w:pPr>
    </w:p>
    <w:p w14:paraId="1841651C" w14:textId="77777777" w:rsidR="00EB05B6" w:rsidRPr="00FE1C84" w:rsidRDefault="00EB05B6" w:rsidP="00EB05B6">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840124882"/>
          <w:placeholder>
            <w:docPart w:val="28E2D73D6DD4429185E4F5D4186E334B"/>
          </w:placeholder>
          <w:showingPlcHdr/>
          <w:text/>
        </w:sdtPr>
        <w:sdtEndPr/>
        <w:sdtContent>
          <w:r w:rsidR="00172A9A">
            <w:rPr>
              <w:rStyle w:val="PlaceholderText"/>
              <w:rFonts w:ascii="Arial" w:hAnsi="Arial" w:cs="Arial"/>
              <w:u w:val="single"/>
            </w:rPr>
            <w:t>E</w:t>
          </w:r>
          <w:r w:rsidR="00172A9A" w:rsidRPr="00172A9A">
            <w:rPr>
              <w:rStyle w:val="PlaceholderText"/>
              <w:rFonts w:ascii="Arial" w:hAnsi="Arial" w:cs="Arial"/>
              <w:u w:val="single"/>
            </w:rPr>
            <w:t xml:space="preserve">nter </w:t>
          </w:r>
          <w:r w:rsidR="00172A9A">
            <w:rPr>
              <w:rStyle w:val="PlaceholderText"/>
              <w:rFonts w:ascii="Arial" w:hAnsi="Arial" w:cs="Arial"/>
              <w:u w:val="single"/>
            </w:rPr>
            <w:t xml:space="preserve">phone # &amp; e-mail </w:t>
          </w:r>
        </w:sdtContent>
      </w:sdt>
    </w:p>
    <w:p w14:paraId="1FD095FA" w14:textId="77777777" w:rsidR="00EB05B6" w:rsidRPr="00FE1C84" w:rsidRDefault="00EB05B6" w:rsidP="00EB05B6">
      <w:pPr>
        <w:rPr>
          <w:rFonts w:ascii="Arial" w:hAnsi="Arial" w:cs="Arial"/>
          <w:bCs/>
        </w:rPr>
      </w:pPr>
    </w:p>
    <w:p w14:paraId="20165125" w14:textId="77777777" w:rsidR="00EB05B6" w:rsidRPr="00FE1C84" w:rsidRDefault="00EB05B6" w:rsidP="00EB05B6">
      <w:pPr>
        <w:rPr>
          <w:rFonts w:ascii="Arial" w:hAnsi="Arial" w:cs="Arial"/>
          <w:b/>
          <w:bCs/>
        </w:rPr>
      </w:pPr>
    </w:p>
    <w:p w14:paraId="1333AA32" w14:textId="77777777" w:rsidR="00EB05B6" w:rsidRPr="00FE1C84" w:rsidRDefault="00EB05B6" w:rsidP="00EB05B6">
      <w:pPr>
        <w:rPr>
          <w:rFonts w:ascii="Arial" w:hAnsi="Arial" w:cs="Arial"/>
          <w:b/>
          <w:bCs/>
        </w:rPr>
      </w:pPr>
      <w:r w:rsidRPr="00FE1C84">
        <w:rPr>
          <w:rFonts w:ascii="Arial" w:hAnsi="Arial" w:cs="Arial"/>
          <w:b/>
          <w:bCs/>
        </w:rPr>
        <w:t>Review of role, responsibilities and leadership attributes.</w:t>
      </w:r>
    </w:p>
    <w:p w14:paraId="40150B05" w14:textId="77777777" w:rsidR="00EB05B6" w:rsidRPr="00FE1C84" w:rsidRDefault="00EB05B6" w:rsidP="00EB05B6">
      <w:pPr>
        <w:rPr>
          <w:rFonts w:ascii="Arial" w:hAnsi="Arial" w:cs="Arial"/>
          <w:b/>
          <w:bCs/>
        </w:rPr>
      </w:pPr>
    </w:p>
    <w:p w14:paraId="025483E8" w14:textId="77777777" w:rsidR="00EB05B6" w:rsidRPr="00FE1C84" w:rsidRDefault="00EB05B6" w:rsidP="00EB05B6">
      <w:pPr>
        <w:rPr>
          <w:rFonts w:ascii="Arial" w:hAnsi="Arial" w:cs="Arial"/>
          <w:b/>
          <w:bCs/>
        </w:rPr>
      </w:pPr>
    </w:p>
    <w:p w14:paraId="7F54FA86" w14:textId="77777777" w:rsidR="00EB05B6" w:rsidRDefault="00EB05B6" w:rsidP="00EB05B6">
      <w:pPr>
        <w:rPr>
          <w:rFonts w:ascii="Arial" w:hAnsi="Arial" w:cs="Arial"/>
          <w:b/>
          <w:bCs/>
        </w:rPr>
      </w:pPr>
      <w:r w:rsidRPr="00FE1C84">
        <w:rPr>
          <w:rFonts w:ascii="Arial" w:hAnsi="Arial" w:cs="Arial"/>
          <w:b/>
          <w:bCs/>
        </w:rPr>
        <w:t>Strategic Goals and Objectives of this position and the supporting committees:</w:t>
      </w:r>
    </w:p>
    <w:sdt>
      <w:sdtPr>
        <w:rPr>
          <w:rFonts w:ascii="Arial" w:hAnsi="Arial" w:cs="Arial"/>
          <w:b/>
          <w:bCs/>
        </w:rPr>
        <w:id w:val="1332953209"/>
        <w:placeholder>
          <w:docPart w:val="8E6BEFA9318047EB84C8301F68EF3BD8"/>
        </w:placeholder>
        <w:showingPlcHdr/>
        <w:text/>
      </w:sdtPr>
      <w:sdtEndPr/>
      <w:sdtContent>
        <w:p w14:paraId="7A1BDD11" w14:textId="77777777" w:rsidR="00EB05B6" w:rsidRPr="0064673D" w:rsidRDefault="00172A9A" w:rsidP="00EB05B6">
          <w:pPr>
            <w:rPr>
              <w:rFonts w:ascii="Arial" w:hAnsi="Arial" w:cs="Arial"/>
              <w:b/>
              <w:bCs/>
            </w:rPr>
          </w:pPr>
          <w:r>
            <w:rPr>
              <w:rStyle w:val="PlaceholderText"/>
              <w:rFonts w:ascii="Arial" w:hAnsi="Arial" w:cs="Arial"/>
            </w:rPr>
            <w:t>Insert objectives &amp; actions</w:t>
          </w:r>
          <w:r w:rsidR="0064673D">
            <w:rPr>
              <w:rStyle w:val="PlaceholderText"/>
              <w:rFonts w:ascii="Arial" w:hAnsi="Arial" w:cs="Arial"/>
            </w:rPr>
            <w:t xml:space="preserve"> as submitted in the current business plan</w:t>
          </w:r>
        </w:p>
      </w:sdtContent>
    </w:sdt>
    <w:p w14:paraId="19FCC5CC" w14:textId="77777777" w:rsidR="00EB05B6" w:rsidRPr="00FE1C84" w:rsidRDefault="00EB05B6" w:rsidP="00EB05B6">
      <w:pPr>
        <w:rPr>
          <w:rFonts w:ascii="Arial" w:hAnsi="Arial" w:cs="Arial"/>
          <w:bCs/>
        </w:rPr>
      </w:pPr>
    </w:p>
    <w:p w14:paraId="113CD6E3" w14:textId="77777777" w:rsidR="00EB05B6" w:rsidRPr="00FE1C84" w:rsidRDefault="00EB05B6" w:rsidP="00EB05B6">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950242107"/>
        <w:placeholder>
          <w:docPart w:val="1ADA5193EAF540B7A6A6A4A9867AD18A"/>
        </w:placeholder>
        <w:showingPlcHdr/>
        <w:text/>
      </w:sdtPr>
      <w:sdtEndPr/>
      <w:sdtContent>
        <w:p w14:paraId="660C89A5" w14:textId="77777777" w:rsidR="00EB05B6" w:rsidRPr="00FE1C84" w:rsidRDefault="0064673D" w:rsidP="00EB05B6">
          <w:pPr>
            <w:rPr>
              <w:rFonts w:ascii="Arial" w:hAnsi="Arial" w:cs="Arial"/>
              <w:b/>
              <w:bCs/>
            </w:rPr>
          </w:pPr>
          <w:r w:rsidRPr="001621B1">
            <w:rPr>
              <w:rStyle w:val="PlaceholderText"/>
            </w:rPr>
            <w:t>Click or tap here to enter text.</w:t>
          </w:r>
        </w:p>
      </w:sdtContent>
    </w:sdt>
    <w:p w14:paraId="0A096E37" w14:textId="77777777" w:rsidR="00EB05B6" w:rsidRPr="00FE1C84" w:rsidRDefault="00EB05B6" w:rsidP="00EB05B6">
      <w:pPr>
        <w:rPr>
          <w:rFonts w:ascii="Arial" w:hAnsi="Arial" w:cs="Arial"/>
          <w:b/>
          <w:bCs/>
        </w:rPr>
      </w:pPr>
    </w:p>
    <w:p w14:paraId="26D5DD58" w14:textId="77777777" w:rsidR="00EB05B6" w:rsidRPr="00FE1C84" w:rsidRDefault="00EB05B6" w:rsidP="00EB05B6">
      <w:pPr>
        <w:rPr>
          <w:rFonts w:ascii="Arial" w:hAnsi="Arial" w:cs="Arial"/>
          <w:b/>
          <w:bCs/>
        </w:rPr>
      </w:pPr>
      <w:r w:rsidRPr="00FE1C84">
        <w:rPr>
          <w:rFonts w:ascii="Arial" w:hAnsi="Arial" w:cs="Arial"/>
          <w:b/>
          <w:bCs/>
        </w:rPr>
        <w:t>Challenges Faced by the VP Membership and Supporting Committees:</w:t>
      </w:r>
    </w:p>
    <w:sdt>
      <w:sdtPr>
        <w:rPr>
          <w:rFonts w:ascii="Arial" w:hAnsi="Arial" w:cs="Arial"/>
          <w:iCs/>
        </w:rPr>
        <w:id w:val="29614369"/>
        <w:placeholder>
          <w:docPart w:val="568AA84B08FD4EAC9EC1D25D85117304"/>
        </w:placeholder>
        <w:showingPlcHdr/>
        <w:text/>
      </w:sdtPr>
      <w:sdtEndPr/>
      <w:sdtContent>
        <w:p w14:paraId="759936A2" w14:textId="77777777" w:rsidR="00EB05B6" w:rsidRPr="0064673D" w:rsidRDefault="0064673D" w:rsidP="00EB05B6">
          <w:pPr>
            <w:rPr>
              <w:rFonts w:ascii="Arial" w:hAnsi="Arial" w:cs="Arial"/>
              <w:iCs/>
            </w:rPr>
          </w:pPr>
          <w:r w:rsidRPr="001621B1">
            <w:rPr>
              <w:rStyle w:val="PlaceholderText"/>
            </w:rPr>
            <w:t>Click or tap here to enter text.</w:t>
          </w:r>
        </w:p>
      </w:sdtContent>
    </w:sdt>
    <w:p w14:paraId="11D1D180" w14:textId="77777777" w:rsidR="00EB05B6" w:rsidRPr="00FE1C84" w:rsidRDefault="00EB05B6" w:rsidP="00EB05B6">
      <w:pPr>
        <w:rPr>
          <w:rFonts w:ascii="Arial" w:hAnsi="Arial" w:cs="Arial"/>
          <w:i/>
          <w:iCs/>
        </w:rPr>
      </w:pPr>
    </w:p>
    <w:p w14:paraId="395EDDAA" w14:textId="77777777" w:rsidR="00EB05B6" w:rsidRPr="00FE1C84" w:rsidRDefault="00EB05B6" w:rsidP="00EB05B6">
      <w:pPr>
        <w:rPr>
          <w:rFonts w:ascii="Arial" w:hAnsi="Arial" w:cs="Arial"/>
          <w:b/>
          <w:bCs/>
        </w:rPr>
      </w:pPr>
    </w:p>
    <w:p w14:paraId="076A8526" w14:textId="77777777" w:rsidR="00EB05B6" w:rsidRPr="00FE1C84" w:rsidRDefault="00EB05B6" w:rsidP="00EB05B6">
      <w:pPr>
        <w:rPr>
          <w:rFonts w:ascii="Arial" w:hAnsi="Arial" w:cs="Arial"/>
          <w:b/>
          <w:bCs/>
        </w:rPr>
      </w:pPr>
      <w:r w:rsidRPr="00FE1C84">
        <w:rPr>
          <w:rFonts w:ascii="Arial" w:hAnsi="Arial" w:cs="Arial"/>
          <w:b/>
          <w:bCs/>
        </w:rPr>
        <w:t>Action Items/Pending Issues:</w:t>
      </w:r>
    </w:p>
    <w:sdt>
      <w:sdtPr>
        <w:rPr>
          <w:rFonts w:ascii="Arial" w:hAnsi="Arial" w:cs="Arial"/>
          <w:b/>
          <w:bCs/>
        </w:rPr>
        <w:id w:val="536556572"/>
        <w:placeholder>
          <w:docPart w:val="EBC46F446F174EFC8BDE0F5105247398"/>
        </w:placeholder>
        <w:showingPlcHdr/>
        <w:text/>
      </w:sdtPr>
      <w:sdtEndPr/>
      <w:sdtContent>
        <w:p w14:paraId="1C82B3BC" w14:textId="77777777" w:rsidR="00EB05B6" w:rsidRPr="00FE1C84" w:rsidRDefault="0064673D" w:rsidP="00EB05B6">
          <w:pPr>
            <w:rPr>
              <w:rFonts w:ascii="Arial" w:hAnsi="Arial" w:cs="Arial"/>
              <w:b/>
              <w:bCs/>
            </w:rPr>
          </w:pPr>
          <w:r w:rsidRPr="001621B1">
            <w:rPr>
              <w:rStyle w:val="PlaceholderText"/>
            </w:rPr>
            <w:t>Click or tap here to enter text.</w:t>
          </w:r>
        </w:p>
      </w:sdtContent>
    </w:sdt>
    <w:p w14:paraId="5D35FE39" w14:textId="77777777" w:rsidR="00EB05B6" w:rsidRPr="00FE1C84" w:rsidRDefault="00EB05B6" w:rsidP="00EB05B6">
      <w:pPr>
        <w:rPr>
          <w:rFonts w:ascii="Arial" w:hAnsi="Arial" w:cs="Arial"/>
          <w:b/>
          <w:bCs/>
        </w:rPr>
      </w:pPr>
    </w:p>
    <w:p w14:paraId="7B66C31F" w14:textId="77777777" w:rsidR="00EB05B6" w:rsidRPr="00FE1C84" w:rsidRDefault="00EB05B6" w:rsidP="00EB05B6">
      <w:pPr>
        <w:rPr>
          <w:rFonts w:ascii="Arial" w:hAnsi="Arial" w:cs="Arial"/>
          <w:b/>
          <w:bCs/>
        </w:rPr>
      </w:pPr>
      <w:r w:rsidRPr="00FE1C84">
        <w:rPr>
          <w:rFonts w:ascii="Arial" w:hAnsi="Arial" w:cs="Arial"/>
          <w:b/>
          <w:bCs/>
        </w:rPr>
        <w:t>Recommendations of ways to support or streamline current challenges and pending issues:</w:t>
      </w:r>
    </w:p>
    <w:sdt>
      <w:sdtPr>
        <w:rPr>
          <w:rFonts w:ascii="Arial" w:hAnsi="Arial" w:cs="Arial"/>
          <w:b/>
          <w:bCs/>
        </w:rPr>
        <w:id w:val="1999538300"/>
        <w:placeholder>
          <w:docPart w:val="ABB9A9459E454100815D551E3C286A7D"/>
        </w:placeholder>
        <w:showingPlcHdr/>
        <w:text/>
      </w:sdtPr>
      <w:sdtEndPr/>
      <w:sdtContent>
        <w:p w14:paraId="3058641D" w14:textId="77777777" w:rsidR="00EB05B6" w:rsidRPr="00FE1C84" w:rsidRDefault="0064673D" w:rsidP="00EB05B6">
          <w:pPr>
            <w:rPr>
              <w:rFonts w:ascii="Arial" w:hAnsi="Arial" w:cs="Arial"/>
              <w:b/>
              <w:bCs/>
            </w:rPr>
          </w:pPr>
          <w:r w:rsidRPr="001621B1">
            <w:rPr>
              <w:rStyle w:val="PlaceholderText"/>
            </w:rPr>
            <w:t>Click or tap here to enter text.</w:t>
          </w:r>
        </w:p>
      </w:sdtContent>
    </w:sdt>
    <w:p w14:paraId="4A057D15" w14:textId="77777777" w:rsidR="00EB05B6" w:rsidRPr="00FE1C84" w:rsidRDefault="00EB05B6" w:rsidP="00EB05B6">
      <w:pPr>
        <w:rPr>
          <w:rFonts w:ascii="Arial" w:hAnsi="Arial" w:cs="Arial"/>
          <w:b/>
          <w:bCs/>
        </w:rPr>
      </w:pPr>
    </w:p>
    <w:p w14:paraId="4F9C7295" w14:textId="77777777" w:rsidR="00EB05B6" w:rsidRPr="00FE1C84" w:rsidRDefault="00EB05B6" w:rsidP="00EB05B6">
      <w:pPr>
        <w:rPr>
          <w:rFonts w:ascii="Arial" w:hAnsi="Arial" w:cs="Arial"/>
          <w:b/>
          <w:bCs/>
        </w:rPr>
      </w:pPr>
      <w:r w:rsidRPr="00FE1C84">
        <w:rPr>
          <w:rFonts w:ascii="Arial" w:hAnsi="Arial" w:cs="Arial"/>
          <w:b/>
          <w:bCs/>
        </w:rPr>
        <w:t>Attached to this document please include the following:</w:t>
      </w:r>
    </w:p>
    <w:p w14:paraId="3FE4A3CF" w14:textId="77777777" w:rsidR="00EB05B6" w:rsidRPr="00FE1C84" w:rsidRDefault="00EB05B6" w:rsidP="00EB05B6">
      <w:pPr>
        <w:rPr>
          <w:rFonts w:ascii="Arial" w:hAnsi="Arial" w:cs="Arial"/>
          <w:bCs/>
        </w:rPr>
      </w:pPr>
      <w:r w:rsidRPr="00FE1C84">
        <w:rPr>
          <w:rFonts w:ascii="Arial" w:hAnsi="Arial" w:cs="Arial"/>
          <w:bCs/>
        </w:rPr>
        <w:t>(chapter to provide information)</w:t>
      </w:r>
    </w:p>
    <w:p w14:paraId="416D0255" w14:textId="77777777" w:rsidR="00EB05B6" w:rsidRPr="00FE1C84" w:rsidRDefault="00EB05B6" w:rsidP="00EB05B6">
      <w:pPr>
        <w:rPr>
          <w:rFonts w:ascii="Arial" w:hAnsi="Arial" w:cs="Arial"/>
          <w:bCs/>
        </w:rPr>
      </w:pPr>
    </w:p>
    <w:p w14:paraId="0DFF5152" w14:textId="77777777" w:rsidR="00EB05B6" w:rsidRPr="00FE1C84" w:rsidRDefault="00EB05B6" w:rsidP="00EB05B6">
      <w:pPr>
        <w:numPr>
          <w:ilvl w:val="0"/>
          <w:numId w:val="18"/>
        </w:numPr>
        <w:rPr>
          <w:rFonts w:ascii="Arial" w:hAnsi="Arial" w:cs="Arial"/>
          <w:b/>
          <w:bCs/>
        </w:rPr>
      </w:pPr>
      <w:r w:rsidRPr="00FE1C84">
        <w:rPr>
          <w:rFonts w:ascii="Arial" w:hAnsi="Arial" w:cs="Arial"/>
          <w:b/>
          <w:bCs/>
        </w:rPr>
        <w:t>Support Committee chairs list with contact information</w:t>
      </w:r>
    </w:p>
    <w:p w14:paraId="16DF737C" w14:textId="77777777" w:rsidR="00EB05B6" w:rsidRPr="00FE1C84" w:rsidRDefault="00EB05B6" w:rsidP="00EB05B6">
      <w:pPr>
        <w:numPr>
          <w:ilvl w:val="0"/>
          <w:numId w:val="18"/>
        </w:numPr>
        <w:rPr>
          <w:rFonts w:ascii="Arial" w:hAnsi="Arial" w:cs="Arial"/>
          <w:b/>
          <w:bCs/>
        </w:rPr>
      </w:pPr>
      <w:r w:rsidRPr="00FE1C84">
        <w:rPr>
          <w:rFonts w:ascii="Arial" w:hAnsi="Arial" w:cs="Arial"/>
          <w:b/>
          <w:bCs/>
        </w:rPr>
        <w:t>Description of all programs/initiatives that were planned by the reporting committees including any vendors/sponsors that were used</w:t>
      </w:r>
    </w:p>
    <w:p w14:paraId="155E1479" w14:textId="77777777" w:rsidR="00EB05B6" w:rsidRPr="00FE1C84" w:rsidRDefault="00EB05B6" w:rsidP="00EB05B6">
      <w:pPr>
        <w:numPr>
          <w:ilvl w:val="0"/>
          <w:numId w:val="18"/>
        </w:numPr>
        <w:rPr>
          <w:rFonts w:ascii="Arial" w:hAnsi="Arial" w:cs="Arial"/>
          <w:b/>
          <w:bCs/>
        </w:rPr>
      </w:pPr>
      <w:r w:rsidRPr="00FE1C84">
        <w:rPr>
          <w:rFonts w:ascii="Arial" w:hAnsi="Arial" w:cs="Arial"/>
          <w:b/>
          <w:bCs/>
        </w:rPr>
        <w:t>Copies of all meeting notices or marketing materials</w:t>
      </w:r>
    </w:p>
    <w:p w14:paraId="554410D1" w14:textId="77777777" w:rsidR="00EB05B6" w:rsidRPr="00FE1C84" w:rsidRDefault="00EB05B6" w:rsidP="00EB05B6">
      <w:pPr>
        <w:numPr>
          <w:ilvl w:val="0"/>
          <w:numId w:val="18"/>
        </w:numPr>
        <w:rPr>
          <w:rFonts w:ascii="Arial" w:hAnsi="Arial" w:cs="Arial"/>
          <w:b/>
          <w:bCs/>
        </w:rPr>
      </w:pPr>
      <w:r w:rsidRPr="00FE1C84">
        <w:rPr>
          <w:rFonts w:ascii="Arial" w:hAnsi="Arial" w:cs="Arial"/>
          <w:b/>
          <w:bCs/>
        </w:rPr>
        <w:t>Any other materials that you feel would be helpful to the new board position</w:t>
      </w:r>
    </w:p>
    <w:p w14:paraId="2F45F7DF" w14:textId="77777777" w:rsidR="009F38B3" w:rsidRDefault="00856FE2" w:rsidP="003278E8">
      <w:pPr>
        <w:rPr>
          <w:rFonts w:ascii="Arial" w:hAnsi="Arial" w:cs="Arial"/>
          <w:sz w:val="22"/>
          <w:szCs w:val="22"/>
        </w:rPr>
      </w:pPr>
      <w:r>
        <w:rPr>
          <w:rFonts w:ascii="Arial" w:hAnsi="Arial" w:cs="Arial"/>
          <w:sz w:val="22"/>
          <w:szCs w:val="22"/>
        </w:rPr>
        <w:br w:type="column"/>
      </w:r>
    </w:p>
    <w:p w14:paraId="2A42E69A" w14:textId="77777777" w:rsidR="009F38B3" w:rsidRDefault="009F38B3" w:rsidP="003278E8">
      <w:pPr>
        <w:rPr>
          <w:rFonts w:ascii="Arial" w:hAnsi="Arial" w:cs="Arial"/>
          <w:b/>
          <w:sz w:val="22"/>
          <w:szCs w:val="22"/>
        </w:rPr>
      </w:pPr>
      <w:r w:rsidRPr="00856FE2">
        <w:rPr>
          <w:rFonts w:ascii="Arial" w:hAnsi="Arial" w:cs="Arial"/>
          <w:b/>
        </w:rPr>
        <w:t>VP EDUCATION</w:t>
      </w:r>
      <w:r>
        <w:rPr>
          <w:rFonts w:ascii="Arial" w:hAnsi="Arial" w:cs="Arial"/>
          <w:b/>
          <w:sz w:val="22"/>
          <w:szCs w:val="22"/>
        </w:rPr>
        <w:t>:</w:t>
      </w:r>
    </w:p>
    <w:p w14:paraId="63956B73" w14:textId="77777777" w:rsidR="00856FE2" w:rsidRDefault="00856FE2" w:rsidP="003278E8">
      <w:pPr>
        <w:rPr>
          <w:rFonts w:ascii="Arial" w:hAnsi="Arial" w:cs="Arial"/>
          <w:b/>
          <w:sz w:val="22"/>
          <w:szCs w:val="22"/>
        </w:rPr>
      </w:pPr>
    </w:p>
    <w:p w14:paraId="7647FBE2" w14:textId="77777777" w:rsidR="00856FE2" w:rsidRPr="00FE1C84" w:rsidRDefault="00856FE2" w:rsidP="00856FE2">
      <w:pPr>
        <w:jc w:val="center"/>
        <w:rPr>
          <w:rFonts w:ascii="Arial" w:hAnsi="Arial" w:cs="Arial"/>
        </w:rPr>
      </w:pPr>
      <w:r w:rsidRPr="00FE1C84">
        <w:rPr>
          <w:rFonts w:ascii="Arial" w:hAnsi="Arial" w:cs="Arial"/>
          <w:b/>
        </w:rPr>
        <w:t>Leadership Expectations</w:t>
      </w:r>
    </w:p>
    <w:p w14:paraId="4296F687" w14:textId="77777777" w:rsidR="009F38B3" w:rsidRPr="00FE1C84" w:rsidRDefault="009F38B3" w:rsidP="003278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335"/>
      </w:tblGrid>
      <w:tr w:rsidR="009F38B3" w:rsidRPr="00FE1C84" w14:paraId="48769A60" w14:textId="77777777">
        <w:tc>
          <w:tcPr>
            <w:tcW w:w="4428" w:type="dxa"/>
            <w:shd w:val="clear" w:color="auto" w:fill="00FF00"/>
          </w:tcPr>
          <w:p w14:paraId="347C6266" w14:textId="77777777" w:rsidR="009F38B3" w:rsidRPr="00FE1C84" w:rsidRDefault="00B06206" w:rsidP="009F38B3">
            <w:pPr>
              <w:jc w:val="center"/>
              <w:rPr>
                <w:rFonts w:ascii="Arial" w:hAnsi="Arial" w:cs="Arial"/>
                <w:b/>
                <w:i/>
              </w:rPr>
            </w:pPr>
            <w:r>
              <w:rPr>
                <w:rFonts w:ascii="Arial" w:hAnsi="Arial" w:cs="Arial"/>
                <w:b/>
                <w:i/>
              </w:rPr>
              <w:t>Management</w:t>
            </w:r>
          </w:p>
        </w:tc>
        <w:tc>
          <w:tcPr>
            <w:tcW w:w="4428" w:type="dxa"/>
            <w:shd w:val="clear" w:color="auto" w:fill="00FFFF"/>
          </w:tcPr>
          <w:p w14:paraId="22D7B63A" w14:textId="77777777" w:rsidR="009F38B3" w:rsidRPr="00FE1C84" w:rsidRDefault="009F38B3" w:rsidP="009F38B3">
            <w:pPr>
              <w:jc w:val="center"/>
              <w:rPr>
                <w:rFonts w:ascii="Arial" w:hAnsi="Arial" w:cs="Arial"/>
                <w:b/>
                <w:i/>
              </w:rPr>
            </w:pPr>
            <w:r w:rsidRPr="00FE1C84">
              <w:rPr>
                <w:rFonts w:ascii="Arial" w:hAnsi="Arial" w:cs="Arial"/>
                <w:b/>
                <w:i/>
              </w:rPr>
              <w:t>Leadership Skills</w:t>
            </w:r>
          </w:p>
        </w:tc>
      </w:tr>
      <w:tr w:rsidR="009F38B3" w:rsidRPr="00FE1C84" w14:paraId="3902330E" w14:textId="77777777">
        <w:tc>
          <w:tcPr>
            <w:tcW w:w="4428" w:type="dxa"/>
          </w:tcPr>
          <w:p w14:paraId="090D1D69" w14:textId="77777777" w:rsidR="009F38B3" w:rsidRPr="00FE1C84" w:rsidRDefault="009F38B3" w:rsidP="009F38B3">
            <w:pPr>
              <w:numPr>
                <w:ilvl w:val="0"/>
                <w:numId w:val="5"/>
              </w:numPr>
              <w:rPr>
                <w:rFonts w:ascii="Arial" w:hAnsi="Arial" w:cs="Arial"/>
              </w:rPr>
            </w:pPr>
            <w:r w:rsidRPr="00FE1C84">
              <w:rPr>
                <w:rFonts w:ascii="Arial" w:hAnsi="Arial" w:cs="Arial"/>
              </w:rPr>
              <w:t>Strategic Planning: work with the board to create and execute a 3-Year Strategic Plan and Annual Business Plan</w:t>
            </w:r>
          </w:p>
          <w:p w14:paraId="572DF207" w14:textId="77777777" w:rsidR="009F38B3" w:rsidRPr="00FE1C84" w:rsidRDefault="009F38B3" w:rsidP="009F38B3">
            <w:pPr>
              <w:numPr>
                <w:ilvl w:val="0"/>
                <w:numId w:val="5"/>
              </w:numPr>
              <w:rPr>
                <w:rFonts w:ascii="Arial" w:hAnsi="Arial" w:cs="Arial"/>
              </w:rPr>
            </w:pPr>
            <w:r w:rsidRPr="00FE1C84">
              <w:rPr>
                <w:rFonts w:ascii="Arial" w:hAnsi="Arial" w:cs="Arial"/>
              </w:rPr>
              <w:t>Advise, support and develop board of directors in executing initiatives</w:t>
            </w:r>
          </w:p>
          <w:p w14:paraId="18AAC8D1" w14:textId="77777777" w:rsidR="009F38B3" w:rsidRPr="00FE1C84" w:rsidRDefault="009F38B3" w:rsidP="009F38B3">
            <w:pPr>
              <w:numPr>
                <w:ilvl w:val="0"/>
                <w:numId w:val="5"/>
              </w:numPr>
              <w:rPr>
                <w:rFonts w:ascii="Arial" w:hAnsi="Arial" w:cs="Arial"/>
              </w:rPr>
            </w:pPr>
            <w:r w:rsidRPr="00FE1C84">
              <w:rPr>
                <w:rFonts w:ascii="Arial" w:hAnsi="Arial" w:cs="Arial"/>
              </w:rPr>
              <w:t xml:space="preserve">Assist in chapter budget development </w:t>
            </w:r>
          </w:p>
          <w:p w14:paraId="6AE6BE55" w14:textId="77777777" w:rsidR="009F38B3" w:rsidRPr="00FE1C84" w:rsidRDefault="009F38B3" w:rsidP="009F38B3">
            <w:pPr>
              <w:numPr>
                <w:ilvl w:val="0"/>
                <w:numId w:val="5"/>
              </w:numPr>
              <w:rPr>
                <w:rFonts w:ascii="Arial" w:hAnsi="Arial" w:cs="Arial"/>
              </w:rPr>
            </w:pPr>
            <w:r w:rsidRPr="00FE1C84">
              <w:rPr>
                <w:rFonts w:ascii="Arial" w:hAnsi="Arial" w:cs="Arial"/>
              </w:rPr>
              <w:t>Target future leaders within existing board, committees and membership</w:t>
            </w:r>
          </w:p>
          <w:p w14:paraId="3120BCDD" w14:textId="77777777" w:rsidR="009F38B3" w:rsidRPr="00FE1C84" w:rsidRDefault="009F38B3" w:rsidP="009F38B3">
            <w:pPr>
              <w:numPr>
                <w:ilvl w:val="0"/>
                <w:numId w:val="5"/>
              </w:numPr>
              <w:rPr>
                <w:rFonts w:ascii="Arial" w:hAnsi="Arial" w:cs="Arial"/>
              </w:rPr>
            </w:pPr>
            <w:r w:rsidRPr="00FE1C84">
              <w:rPr>
                <w:rFonts w:ascii="Arial" w:hAnsi="Arial" w:cs="Arial"/>
              </w:rPr>
              <w:t>Schedule transition time with incoming VP’s</w:t>
            </w:r>
          </w:p>
          <w:p w14:paraId="4FFA3909" w14:textId="77777777" w:rsidR="009F38B3" w:rsidRPr="00FE1C84" w:rsidRDefault="009F38B3" w:rsidP="009F38B3">
            <w:pPr>
              <w:ind w:left="360"/>
              <w:rPr>
                <w:rFonts w:ascii="Arial" w:hAnsi="Arial" w:cs="Arial"/>
              </w:rPr>
            </w:pPr>
          </w:p>
        </w:tc>
        <w:tc>
          <w:tcPr>
            <w:tcW w:w="4428" w:type="dxa"/>
          </w:tcPr>
          <w:p w14:paraId="4D6AE470" w14:textId="77777777" w:rsidR="009F38B3" w:rsidRPr="00FE1C84" w:rsidRDefault="009F38B3" w:rsidP="009F38B3">
            <w:pPr>
              <w:numPr>
                <w:ilvl w:val="0"/>
                <w:numId w:val="6"/>
              </w:numPr>
              <w:rPr>
                <w:rFonts w:ascii="Arial" w:hAnsi="Arial" w:cs="Arial"/>
              </w:rPr>
            </w:pPr>
            <w:r w:rsidRPr="00FE1C84">
              <w:rPr>
                <w:rFonts w:ascii="Arial" w:hAnsi="Arial" w:cs="Arial"/>
              </w:rPr>
              <w:t>Facilitation</w:t>
            </w:r>
          </w:p>
          <w:p w14:paraId="18CA722F" w14:textId="77777777" w:rsidR="009F38B3" w:rsidRPr="00FE1C84" w:rsidRDefault="009F38B3" w:rsidP="009F38B3">
            <w:pPr>
              <w:numPr>
                <w:ilvl w:val="0"/>
                <w:numId w:val="6"/>
              </w:numPr>
              <w:rPr>
                <w:rFonts w:ascii="Arial" w:hAnsi="Arial" w:cs="Arial"/>
              </w:rPr>
            </w:pPr>
            <w:r w:rsidRPr="00FE1C84">
              <w:rPr>
                <w:rFonts w:ascii="Arial" w:hAnsi="Arial" w:cs="Arial"/>
              </w:rPr>
              <w:t>Collaboration</w:t>
            </w:r>
          </w:p>
          <w:p w14:paraId="298B3238" w14:textId="77777777" w:rsidR="009F38B3" w:rsidRPr="00FE1C84" w:rsidRDefault="009F38B3" w:rsidP="009F38B3">
            <w:pPr>
              <w:numPr>
                <w:ilvl w:val="0"/>
                <w:numId w:val="6"/>
              </w:numPr>
              <w:rPr>
                <w:rFonts w:ascii="Arial" w:hAnsi="Arial" w:cs="Arial"/>
              </w:rPr>
            </w:pPr>
            <w:r w:rsidRPr="00FE1C84">
              <w:rPr>
                <w:rFonts w:ascii="Arial" w:hAnsi="Arial" w:cs="Arial"/>
              </w:rPr>
              <w:t>Delegation</w:t>
            </w:r>
          </w:p>
          <w:p w14:paraId="5C124A36" w14:textId="77777777" w:rsidR="009F38B3" w:rsidRPr="00FE1C84" w:rsidRDefault="009F38B3" w:rsidP="009F38B3">
            <w:pPr>
              <w:numPr>
                <w:ilvl w:val="0"/>
                <w:numId w:val="6"/>
              </w:numPr>
              <w:rPr>
                <w:rFonts w:ascii="Arial" w:hAnsi="Arial" w:cs="Arial"/>
              </w:rPr>
            </w:pPr>
            <w:r w:rsidRPr="00FE1C84">
              <w:rPr>
                <w:rFonts w:ascii="Arial" w:hAnsi="Arial" w:cs="Arial"/>
              </w:rPr>
              <w:t>Mentoring</w:t>
            </w:r>
          </w:p>
          <w:p w14:paraId="44B5D87A" w14:textId="77777777" w:rsidR="009F38B3" w:rsidRPr="00FE1C84" w:rsidRDefault="009F38B3" w:rsidP="009F38B3">
            <w:pPr>
              <w:numPr>
                <w:ilvl w:val="0"/>
                <w:numId w:val="6"/>
              </w:numPr>
              <w:rPr>
                <w:rFonts w:ascii="Arial" w:hAnsi="Arial" w:cs="Arial"/>
              </w:rPr>
            </w:pPr>
            <w:r w:rsidRPr="00FE1C84">
              <w:rPr>
                <w:rFonts w:ascii="Arial" w:hAnsi="Arial" w:cs="Arial"/>
              </w:rPr>
              <w:t>Coaching</w:t>
            </w:r>
          </w:p>
          <w:p w14:paraId="0F3E9884" w14:textId="77777777" w:rsidR="009F38B3" w:rsidRPr="00FE1C84" w:rsidRDefault="009F38B3" w:rsidP="009F38B3">
            <w:pPr>
              <w:numPr>
                <w:ilvl w:val="0"/>
                <w:numId w:val="6"/>
              </w:numPr>
              <w:rPr>
                <w:rFonts w:ascii="Arial" w:hAnsi="Arial" w:cs="Arial"/>
              </w:rPr>
            </w:pPr>
            <w:r w:rsidRPr="00FE1C84">
              <w:rPr>
                <w:rFonts w:ascii="Arial" w:hAnsi="Arial" w:cs="Arial"/>
              </w:rPr>
              <w:t>Teaching</w:t>
            </w:r>
          </w:p>
          <w:p w14:paraId="6F6DAB69" w14:textId="77777777" w:rsidR="009F38B3" w:rsidRPr="00FE1C84" w:rsidRDefault="009F38B3" w:rsidP="009F38B3">
            <w:pPr>
              <w:numPr>
                <w:ilvl w:val="0"/>
                <w:numId w:val="6"/>
              </w:numPr>
              <w:rPr>
                <w:rFonts w:ascii="Arial" w:hAnsi="Arial" w:cs="Arial"/>
              </w:rPr>
            </w:pPr>
            <w:r w:rsidRPr="00FE1C84">
              <w:rPr>
                <w:rFonts w:ascii="Arial" w:hAnsi="Arial" w:cs="Arial"/>
              </w:rPr>
              <w:t>Financial</w:t>
            </w:r>
          </w:p>
          <w:p w14:paraId="5D55C278" w14:textId="77777777" w:rsidR="009F38B3" w:rsidRPr="00FE1C84" w:rsidRDefault="009F38B3" w:rsidP="009F38B3">
            <w:pPr>
              <w:numPr>
                <w:ilvl w:val="0"/>
                <w:numId w:val="6"/>
              </w:numPr>
              <w:rPr>
                <w:rFonts w:ascii="Arial" w:hAnsi="Arial" w:cs="Arial"/>
              </w:rPr>
            </w:pPr>
            <w:r w:rsidRPr="00FE1C84">
              <w:rPr>
                <w:rFonts w:ascii="Arial" w:hAnsi="Arial" w:cs="Arial"/>
              </w:rPr>
              <w:t>Motivational</w:t>
            </w:r>
          </w:p>
          <w:p w14:paraId="3E126204" w14:textId="77777777" w:rsidR="009F38B3" w:rsidRPr="00FE1C84" w:rsidRDefault="009F38B3" w:rsidP="009F38B3">
            <w:pPr>
              <w:numPr>
                <w:ilvl w:val="0"/>
                <w:numId w:val="6"/>
              </w:numPr>
              <w:rPr>
                <w:rFonts w:ascii="Arial" w:hAnsi="Arial" w:cs="Arial"/>
              </w:rPr>
            </w:pPr>
            <w:r w:rsidRPr="00FE1C84">
              <w:rPr>
                <w:rFonts w:ascii="Arial" w:hAnsi="Arial" w:cs="Arial"/>
              </w:rPr>
              <w:t>Conflict/Resolution</w:t>
            </w:r>
          </w:p>
          <w:p w14:paraId="624706EC" w14:textId="77777777" w:rsidR="009F38B3" w:rsidRPr="00FE1C84" w:rsidRDefault="009F38B3" w:rsidP="009F38B3">
            <w:pPr>
              <w:numPr>
                <w:ilvl w:val="0"/>
                <w:numId w:val="6"/>
              </w:numPr>
              <w:rPr>
                <w:rFonts w:ascii="Arial" w:hAnsi="Arial" w:cs="Arial"/>
              </w:rPr>
            </w:pPr>
            <w:r w:rsidRPr="00FE1C84">
              <w:rPr>
                <w:rFonts w:ascii="Arial" w:hAnsi="Arial" w:cs="Arial"/>
              </w:rPr>
              <w:t>Execution</w:t>
            </w:r>
          </w:p>
          <w:p w14:paraId="59E172E9" w14:textId="77777777" w:rsidR="009F38B3" w:rsidRPr="00FE1C84" w:rsidRDefault="009F38B3" w:rsidP="009F38B3">
            <w:pPr>
              <w:ind w:left="360"/>
              <w:rPr>
                <w:rFonts w:ascii="Arial" w:hAnsi="Arial" w:cs="Arial"/>
              </w:rPr>
            </w:pPr>
          </w:p>
        </w:tc>
      </w:tr>
    </w:tbl>
    <w:p w14:paraId="246D74D5" w14:textId="77777777" w:rsidR="009F38B3" w:rsidRPr="00FE1C84" w:rsidRDefault="009F38B3" w:rsidP="009F38B3">
      <w:pPr>
        <w:jc w:val="center"/>
        <w:rPr>
          <w:rFonts w:ascii="Arial" w:hAnsi="Arial" w:cs="Arial"/>
        </w:rPr>
      </w:pPr>
    </w:p>
    <w:p w14:paraId="1627D391" w14:textId="77777777" w:rsidR="009F38B3" w:rsidRPr="00FE1C84" w:rsidRDefault="009F38B3" w:rsidP="009F38B3">
      <w:pPr>
        <w:rPr>
          <w:rFonts w:ascii="Arial" w:hAnsi="Arial" w:cs="Arial"/>
        </w:rPr>
      </w:pPr>
    </w:p>
    <w:p w14:paraId="10EC2065" w14:textId="77777777" w:rsidR="009F38B3" w:rsidRPr="00FE1C84" w:rsidRDefault="009F38B3" w:rsidP="009F38B3">
      <w:pPr>
        <w:rPr>
          <w:rFonts w:ascii="Arial" w:hAnsi="Arial" w:cs="Arial"/>
        </w:rPr>
      </w:pPr>
      <w:r w:rsidRPr="00FE1C84">
        <w:rPr>
          <w:rFonts w:ascii="Arial" w:hAnsi="Arial" w:cs="Arial"/>
          <w:i/>
        </w:rPr>
        <w:t>Term:</w:t>
      </w:r>
      <w:r w:rsidRPr="00FE1C84">
        <w:rPr>
          <w:rFonts w:ascii="Arial" w:hAnsi="Arial" w:cs="Arial"/>
        </w:rPr>
        <w:t xml:space="preserve"> Two years or as determined by the Board of Directors and Chapter Bylaws</w:t>
      </w:r>
    </w:p>
    <w:p w14:paraId="4DA37771" w14:textId="77777777" w:rsidR="009F38B3" w:rsidRPr="00FE1C84" w:rsidRDefault="009F38B3" w:rsidP="009F38B3">
      <w:pPr>
        <w:rPr>
          <w:rFonts w:ascii="Arial" w:hAnsi="Arial" w:cs="Arial"/>
        </w:rPr>
      </w:pPr>
    </w:p>
    <w:p w14:paraId="1329FF19" w14:textId="77777777" w:rsidR="009F38B3" w:rsidRPr="00FE1C84" w:rsidRDefault="009F38B3" w:rsidP="009F38B3">
      <w:pPr>
        <w:rPr>
          <w:rFonts w:ascii="Arial" w:hAnsi="Arial" w:cs="Arial"/>
        </w:rPr>
      </w:pPr>
      <w:r w:rsidRPr="00FE1C84">
        <w:rPr>
          <w:rFonts w:ascii="Arial" w:hAnsi="Arial" w:cs="Arial"/>
          <w:i/>
        </w:rPr>
        <w:t>Eligibility:</w:t>
      </w:r>
      <w:r w:rsidRPr="00FE1C84">
        <w:rPr>
          <w:rFonts w:ascii="Arial" w:hAnsi="Arial" w:cs="Arial"/>
        </w:rPr>
        <w:t xml:space="preserve"> </w:t>
      </w:r>
    </w:p>
    <w:p w14:paraId="4D2C1BC7" w14:textId="77777777" w:rsidR="009F38B3" w:rsidRPr="00FE1C84" w:rsidRDefault="009F38B3" w:rsidP="000C7EA6">
      <w:pPr>
        <w:numPr>
          <w:ilvl w:val="0"/>
          <w:numId w:val="17"/>
        </w:numPr>
        <w:ind w:left="720"/>
        <w:rPr>
          <w:rFonts w:ascii="Arial" w:hAnsi="Arial" w:cs="Arial"/>
        </w:rPr>
      </w:pPr>
      <w:r w:rsidRPr="00FE1C84">
        <w:rPr>
          <w:rFonts w:ascii="Arial" w:hAnsi="Arial" w:cs="Arial"/>
        </w:rPr>
        <w:t>Member in good standing</w:t>
      </w:r>
    </w:p>
    <w:p w14:paraId="303275E3" w14:textId="77777777" w:rsidR="009F38B3" w:rsidRPr="00FE1C84" w:rsidRDefault="009F38B3" w:rsidP="000C7EA6">
      <w:pPr>
        <w:numPr>
          <w:ilvl w:val="0"/>
          <w:numId w:val="3"/>
        </w:numPr>
        <w:ind w:left="720"/>
        <w:rPr>
          <w:rFonts w:ascii="Arial" w:hAnsi="Arial" w:cs="Arial"/>
        </w:rPr>
      </w:pPr>
      <w:r w:rsidRPr="00FE1C84">
        <w:rPr>
          <w:rFonts w:ascii="Arial" w:hAnsi="Arial" w:cs="Arial"/>
        </w:rPr>
        <w:t>Willing to give the time, energy, talents and enthusiasm required of the position</w:t>
      </w:r>
    </w:p>
    <w:p w14:paraId="1AE16214" w14:textId="77777777" w:rsidR="009F38B3" w:rsidRPr="00FE1C84" w:rsidRDefault="009F38B3" w:rsidP="009F38B3">
      <w:pPr>
        <w:rPr>
          <w:rFonts w:ascii="Arial" w:hAnsi="Arial" w:cs="Arial"/>
        </w:rPr>
      </w:pPr>
    </w:p>
    <w:p w14:paraId="537C6039" w14:textId="77777777" w:rsidR="009F38B3" w:rsidRPr="00FE1C84" w:rsidRDefault="009F38B3" w:rsidP="009F38B3">
      <w:pPr>
        <w:rPr>
          <w:rFonts w:ascii="Arial" w:hAnsi="Arial" w:cs="Arial"/>
        </w:rPr>
      </w:pPr>
      <w:r w:rsidRPr="00FE1C84">
        <w:rPr>
          <w:rFonts w:ascii="Arial" w:hAnsi="Arial" w:cs="Arial"/>
          <w:i/>
        </w:rPr>
        <w:t>General Responsibilities:</w:t>
      </w:r>
    </w:p>
    <w:p w14:paraId="65844512" w14:textId="77777777" w:rsidR="009F38B3" w:rsidRPr="00FE1C84" w:rsidRDefault="009F38B3" w:rsidP="000C7EA6">
      <w:pPr>
        <w:numPr>
          <w:ilvl w:val="0"/>
          <w:numId w:val="9"/>
        </w:numPr>
        <w:ind w:left="720"/>
        <w:rPr>
          <w:rFonts w:ascii="Arial" w:hAnsi="Arial" w:cs="Arial"/>
        </w:rPr>
      </w:pPr>
      <w:r w:rsidRPr="00FE1C84">
        <w:rPr>
          <w:rFonts w:ascii="Arial" w:hAnsi="Arial" w:cs="Arial"/>
        </w:rPr>
        <w:t>Serve as voting member of Board of Directors</w:t>
      </w:r>
    </w:p>
    <w:p w14:paraId="1E5A9FA1" w14:textId="77777777" w:rsidR="009F38B3" w:rsidRPr="00FE1C84" w:rsidRDefault="009F38B3" w:rsidP="000C7EA6">
      <w:pPr>
        <w:numPr>
          <w:ilvl w:val="0"/>
          <w:numId w:val="9"/>
        </w:numPr>
        <w:ind w:left="720"/>
        <w:rPr>
          <w:rFonts w:ascii="Arial" w:hAnsi="Arial" w:cs="Arial"/>
        </w:rPr>
      </w:pPr>
      <w:r w:rsidRPr="00FE1C84">
        <w:rPr>
          <w:rFonts w:ascii="Arial" w:hAnsi="Arial" w:cs="Arial"/>
        </w:rPr>
        <w:t xml:space="preserve">Member of Executive Committee </w:t>
      </w:r>
    </w:p>
    <w:p w14:paraId="15AAA009" w14:textId="77777777" w:rsidR="009F38B3" w:rsidRPr="00FE1C84" w:rsidRDefault="009F38B3" w:rsidP="000C7EA6">
      <w:pPr>
        <w:numPr>
          <w:ilvl w:val="0"/>
          <w:numId w:val="9"/>
        </w:numPr>
        <w:ind w:left="720"/>
        <w:rPr>
          <w:rFonts w:ascii="Arial" w:hAnsi="Arial" w:cs="Arial"/>
        </w:rPr>
      </w:pPr>
      <w:r w:rsidRPr="00FE1C84">
        <w:rPr>
          <w:rFonts w:ascii="Arial" w:hAnsi="Arial" w:cs="Arial"/>
        </w:rPr>
        <w:t>Act as coach, advisor and counselor to assigned committees</w:t>
      </w:r>
    </w:p>
    <w:p w14:paraId="4DCA23C1" w14:textId="77777777" w:rsidR="009F38B3" w:rsidRPr="00FE1C84" w:rsidRDefault="009F38B3" w:rsidP="000C7EA6">
      <w:pPr>
        <w:numPr>
          <w:ilvl w:val="0"/>
          <w:numId w:val="9"/>
        </w:numPr>
        <w:ind w:left="720"/>
        <w:rPr>
          <w:rFonts w:ascii="Arial" w:hAnsi="Arial" w:cs="Arial"/>
        </w:rPr>
      </w:pPr>
      <w:r w:rsidRPr="00FE1C84">
        <w:rPr>
          <w:rFonts w:ascii="Arial" w:hAnsi="Arial" w:cs="Arial"/>
        </w:rPr>
        <w:t>Report on the strategies, successes and challenges of assigned committees to Board of Directors</w:t>
      </w:r>
    </w:p>
    <w:p w14:paraId="5ECA7C93" w14:textId="77777777" w:rsidR="009F38B3" w:rsidRPr="00FE1C84" w:rsidRDefault="009F38B3" w:rsidP="000C7EA6">
      <w:pPr>
        <w:numPr>
          <w:ilvl w:val="0"/>
          <w:numId w:val="9"/>
        </w:numPr>
        <w:ind w:left="720"/>
        <w:rPr>
          <w:rFonts w:ascii="Arial" w:hAnsi="Arial" w:cs="Arial"/>
        </w:rPr>
      </w:pPr>
      <w:r w:rsidRPr="00FE1C84">
        <w:rPr>
          <w:rFonts w:ascii="Arial" w:hAnsi="Arial" w:cs="Arial"/>
        </w:rPr>
        <w:t>Ensure the fiscal responsibility of the committee(s) to which position is assigned.</w:t>
      </w:r>
    </w:p>
    <w:p w14:paraId="191A0EF6" w14:textId="77777777" w:rsidR="009F38B3" w:rsidRPr="00FE1C84" w:rsidRDefault="009F38B3" w:rsidP="000C7EA6">
      <w:pPr>
        <w:numPr>
          <w:ilvl w:val="0"/>
          <w:numId w:val="9"/>
        </w:numPr>
        <w:ind w:left="720"/>
        <w:rPr>
          <w:rFonts w:ascii="Arial" w:hAnsi="Arial" w:cs="Arial"/>
        </w:rPr>
      </w:pPr>
      <w:r w:rsidRPr="00FE1C84">
        <w:rPr>
          <w:rFonts w:ascii="Arial" w:hAnsi="Arial" w:cs="Arial"/>
        </w:rPr>
        <w:t>Support and defend policies and programs adopted by the Board of Directors</w:t>
      </w:r>
    </w:p>
    <w:p w14:paraId="17BCBB00" w14:textId="77777777" w:rsidR="009F38B3" w:rsidRPr="00FE1C84" w:rsidRDefault="009F38B3" w:rsidP="000C7EA6">
      <w:pPr>
        <w:numPr>
          <w:ilvl w:val="0"/>
          <w:numId w:val="9"/>
        </w:numPr>
        <w:ind w:left="720"/>
        <w:rPr>
          <w:rFonts w:ascii="Arial" w:hAnsi="Arial" w:cs="Arial"/>
        </w:rPr>
      </w:pPr>
      <w:r w:rsidRPr="00FE1C84">
        <w:rPr>
          <w:rFonts w:ascii="Arial" w:hAnsi="Arial" w:cs="Arial"/>
        </w:rPr>
        <w:t>Conduct transition meeting with successor</w:t>
      </w:r>
    </w:p>
    <w:p w14:paraId="3E5EBB5A" w14:textId="77777777" w:rsidR="009F38B3" w:rsidRPr="00FE1C84" w:rsidRDefault="009F38B3" w:rsidP="000C7EA6">
      <w:pPr>
        <w:numPr>
          <w:ilvl w:val="0"/>
          <w:numId w:val="9"/>
        </w:numPr>
        <w:ind w:left="720"/>
        <w:rPr>
          <w:rFonts w:ascii="Arial" w:hAnsi="Arial" w:cs="Arial"/>
        </w:rPr>
      </w:pPr>
      <w:r w:rsidRPr="00FE1C84">
        <w:rPr>
          <w:rFonts w:ascii="Arial" w:hAnsi="Arial" w:cs="Arial"/>
        </w:rPr>
        <w:t>Perform other duties that may be delegated by the President and/or Board of Directors</w:t>
      </w:r>
    </w:p>
    <w:p w14:paraId="5346490E" w14:textId="77777777" w:rsidR="009F38B3" w:rsidRPr="00FE1C84" w:rsidRDefault="009F38B3" w:rsidP="009F38B3">
      <w:pPr>
        <w:rPr>
          <w:rFonts w:ascii="Arial" w:hAnsi="Arial" w:cs="Arial"/>
        </w:rPr>
      </w:pPr>
    </w:p>
    <w:p w14:paraId="4A6D845D" w14:textId="77777777" w:rsidR="009F38B3" w:rsidRPr="00FE1C84" w:rsidRDefault="009F38B3" w:rsidP="009F38B3">
      <w:pPr>
        <w:rPr>
          <w:rFonts w:ascii="Arial" w:hAnsi="Arial" w:cs="Arial"/>
          <w:i/>
        </w:rPr>
      </w:pPr>
      <w:r w:rsidRPr="00FE1C84">
        <w:rPr>
          <w:rFonts w:ascii="Arial" w:hAnsi="Arial" w:cs="Arial"/>
          <w:i/>
        </w:rPr>
        <w:t>Specific Responsibilities: (to be determined based on individual chapter needs)</w:t>
      </w:r>
    </w:p>
    <w:p w14:paraId="667BBB4D" w14:textId="77777777" w:rsidR="009F38B3" w:rsidRPr="00FE1C84" w:rsidRDefault="009F38B3" w:rsidP="000C7EA6">
      <w:pPr>
        <w:numPr>
          <w:ilvl w:val="0"/>
          <w:numId w:val="16"/>
        </w:numPr>
        <w:ind w:left="1080" w:hanging="720"/>
        <w:rPr>
          <w:rFonts w:ascii="Arial" w:hAnsi="Arial" w:cs="Arial"/>
        </w:rPr>
      </w:pPr>
      <w:r w:rsidRPr="00FE1C84">
        <w:rPr>
          <w:rFonts w:ascii="Arial" w:hAnsi="Arial" w:cs="Arial"/>
        </w:rPr>
        <w:t>Manage and supervise chapter educational efforts, including</w:t>
      </w:r>
    </w:p>
    <w:p w14:paraId="33CD58CF" w14:textId="77777777" w:rsidR="009F38B3" w:rsidRPr="00FE1C84" w:rsidRDefault="009F38B3" w:rsidP="000C7EA6">
      <w:pPr>
        <w:numPr>
          <w:ilvl w:val="0"/>
          <w:numId w:val="16"/>
        </w:numPr>
        <w:ind w:left="1080" w:hanging="720"/>
        <w:rPr>
          <w:rFonts w:ascii="Arial" w:hAnsi="Arial" w:cs="Arial"/>
        </w:rPr>
      </w:pPr>
      <w:r w:rsidRPr="00FE1C84">
        <w:rPr>
          <w:rFonts w:ascii="Arial" w:hAnsi="Arial" w:cs="Arial"/>
        </w:rPr>
        <w:t>Monthly Programs - Registration, Site Selection &amp; Logistics</w:t>
      </w:r>
    </w:p>
    <w:p w14:paraId="67D4BCE3" w14:textId="77777777" w:rsidR="009F38B3" w:rsidRPr="00FE1C84" w:rsidRDefault="009F38B3" w:rsidP="000C7EA6">
      <w:pPr>
        <w:numPr>
          <w:ilvl w:val="0"/>
          <w:numId w:val="16"/>
        </w:numPr>
        <w:ind w:left="1080" w:hanging="720"/>
        <w:rPr>
          <w:rFonts w:ascii="Arial" w:hAnsi="Arial" w:cs="Arial"/>
        </w:rPr>
      </w:pPr>
      <w:r w:rsidRPr="00FE1C84">
        <w:rPr>
          <w:rFonts w:ascii="Arial" w:hAnsi="Arial" w:cs="Arial"/>
        </w:rPr>
        <w:t>Professional Development - Educational Content &amp; Speaker Sourcing</w:t>
      </w:r>
    </w:p>
    <w:p w14:paraId="675F3970" w14:textId="77777777" w:rsidR="009F38B3" w:rsidRPr="00FE1C84" w:rsidRDefault="009F38B3" w:rsidP="000C7EA6">
      <w:pPr>
        <w:numPr>
          <w:ilvl w:val="0"/>
          <w:numId w:val="16"/>
        </w:numPr>
        <w:ind w:left="1080" w:hanging="720"/>
        <w:rPr>
          <w:rFonts w:ascii="Arial" w:hAnsi="Arial" w:cs="Arial"/>
        </w:rPr>
      </w:pPr>
      <w:r w:rsidRPr="00FE1C84">
        <w:rPr>
          <w:rFonts w:ascii="Arial" w:hAnsi="Arial" w:cs="Arial"/>
        </w:rPr>
        <w:lastRenderedPageBreak/>
        <w:t>Special Educational Projects - Chapter/Regional Education Conference, Leadership Institutes, Women's Leadership Initiative, CMP/CMM, Multi-Cultural Initiatives</w:t>
      </w:r>
    </w:p>
    <w:p w14:paraId="4B2B69E2" w14:textId="77777777" w:rsidR="009F38B3" w:rsidRPr="00FE1C84" w:rsidRDefault="009F38B3" w:rsidP="000C7EA6">
      <w:pPr>
        <w:numPr>
          <w:ilvl w:val="0"/>
          <w:numId w:val="9"/>
        </w:numPr>
        <w:ind w:left="720"/>
        <w:rPr>
          <w:rFonts w:ascii="Arial" w:hAnsi="Arial" w:cs="Arial"/>
        </w:rPr>
      </w:pPr>
      <w:r w:rsidRPr="00FE1C84">
        <w:rPr>
          <w:rFonts w:ascii="Arial" w:hAnsi="Arial" w:cs="Arial"/>
        </w:rPr>
        <w:t>Develop annual education plan in accordance with chapter strategies and MPI standards</w:t>
      </w:r>
    </w:p>
    <w:p w14:paraId="5B89E807" w14:textId="77777777" w:rsidR="009F38B3" w:rsidRPr="00FE1C84" w:rsidRDefault="009F38B3" w:rsidP="000C7EA6">
      <w:pPr>
        <w:numPr>
          <w:ilvl w:val="0"/>
          <w:numId w:val="9"/>
        </w:numPr>
        <w:ind w:left="720"/>
        <w:rPr>
          <w:rFonts w:ascii="Arial" w:hAnsi="Arial" w:cs="Arial"/>
        </w:rPr>
      </w:pPr>
      <w:r w:rsidRPr="00FE1C84">
        <w:rPr>
          <w:rFonts w:ascii="Arial" w:hAnsi="Arial" w:cs="Arial"/>
        </w:rPr>
        <w:t>Communicate strategic issues relating to professional development to Board of Directors</w:t>
      </w:r>
    </w:p>
    <w:p w14:paraId="54974815" w14:textId="77777777" w:rsidR="009F38B3" w:rsidRPr="00FE1C84" w:rsidRDefault="009F38B3" w:rsidP="000C7EA6">
      <w:pPr>
        <w:numPr>
          <w:ilvl w:val="0"/>
          <w:numId w:val="9"/>
        </w:numPr>
        <w:ind w:left="720"/>
        <w:rPr>
          <w:rFonts w:ascii="Arial" w:hAnsi="Arial" w:cs="Arial"/>
        </w:rPr>
      </w:pPr>
      <w:r w:rsidRPr="00FE1C84">
        <w:rPr>
          <w:rFonts w:ascii="Arial" w:hAnsi="Arial" w:cs="Arial"/>
        </w:rPr>
        <w:t>Research current education trends and topics pertinent to the meetings industry and report findings to Board of Directors</w:t>
      </w:r>
    </w:p>
    <w:p w14:paraId="4AB52AEA" w14:textId="77777777" w:rsidR="009F38B3" w:rsidRPr="00FE1C84" w:rsidRDefault="009F38B3" w:rsidP="000C7EA6">
      <w:pPr>
        <w:numPr>
          <w:ilvl w:val="0"/>
          <w:numId w:val="9"/>
        </w:numPr>
        <w:ind w:left="720"/>
        <w:rPr>
          <w:rFonts w:ascii="Arial" w:hAnsi="Arial" w:cs="Arial"/>
        </w:rPr>
      </w:pPr>
      <w:r w:rsidRPr="00FE1C84">
        <w:rPr>
          <w:rFonts w:ascii="Arial" w:hAnsi="Arial" w:cs="Arial"/>
        </w:rPr>
        <w:t>Approve all bills of the committees within the Education category and forward appropriate paperwork to the VP of Finance</w:t>
      </w:r>
    </w:p>
    <w:p w14:paraId="233C3252" w14:textId="77777777" w:rsidR="009F38B3" w:rsidRPr="00FE1C84" w:rsidRDefault="009F38B3" w:rsidP="009F38B3">
      <w:pPr>
        <w:rPr>
          <w:rFonts w:ascii="Arial" w:hAnsi="Arial" w:cs="Arial"/>
        </w:rPr>
      </w:pPr>
    </w:p>
    <w:p w14:paraId="57632910" w14:textId="77777777" w:rsidR="009F38B3" w:rsidRPr="00FE1C84" w:rsidRDefault="009F38B3" w:rsidP="009F38B3">
      <w:pPr>
        <w:rPr>
          <w:rFonts w:ascii="Arial" w:hAnsi="Arial" w:cs="Arial"/>
        </w:rPr>
      </w:pPr>
    </w:p>
    <w:p w14:paraId="122B2A46" w14:textId="77777777" w:rsidR="009F38B3" w:rsidRPr="00FE1C84" w:rsidRDefault="009F38B3" w:rsidP="009F38B3">
      <w:pPr>
        <w:rPr>
          <w:rFonts w:ascii="Arial" w:hAnsi="Arial" w:cs="Arial"/>
        </w:rPr>
      </w:pPr>
      <w:r w:rsidRPr="00FE1C84">
        <w:rPr>
          <w:rFonts w:ascii="Arial" w:hAnsi="Arial" w:cs="Arial"/>
          <w:i/>
        </w:rPr>
        <w:t>Reports to:</w:t>
      </w:r>
      <w:r w:rsidRPr="00FE1C84">
        <w:rPr>
          <w:rFonts w:ascii="Arial" w:hAnsi="Arial" w:cs="Arial"/>
        </w:rPr>
        <w:t xml:space="preserve"> President</w:t>
      </w:r>
    </w:p>
    <w:p w14:paraId="1D0182A5" w14:textId="77777777" w:rsidR="009F38B3" w:rsidRPr="00FE1C84" w:rsidRDefault="009F38B3" w:rsidP="009F38B3">
      <w:pPr>
        <w:rPr>
          <w:rFonts w:ascii="Arial" w:hAnsi="Arial" w:cs="Arial"/>
        </w:rPr>
      </w:pPr>
    </w:p>
    <w:p w14:paraId="5DFDA4CB" w14:textId="77777777" w:rsidR="009F38B3" w:rsidRPr="00FE1C84" w:rsidRDefault="009F38B3" w:rsidP="009F38B3">
      <w:pPr>
        <w:rPr>
          <w:rFonts w:ascii="Arial" w:hAnsi="Arial" w:cs="Arial"/>
          <w:i/>
        </w:rPr>
      </w:pPr>
      <w:r w:rsidRPr="00FE1C84">
        <w:rPr>
          <w:rFonts w:ascii="Arial" w:hAnsi="Arial" w:cs="Arial"/>
          <w:i/>
        </w:rPr>
        <w:t>Time Commitment:</w:t>
      </w:r>
    </w:p>
    <w:p w14:paraId="66A7EA11" w14:textId="77777777" w:rsidR="009F38B3" w:rsidRPr="00FE1C84" w:rsidRDefault="009F38B3" w:rsidP="00AC4304">
      <w:pPr>
        <w:numPr>
          <w:ilvl w:val="0"/>
          <w:numId w:val="4"/>
        </w:numPr>
        <w:rPr>
          <w:rFonts w:ascii="Arial" w:hAnsi="Arial" w:cs="Arial"/>
        </w:rPr>
      </w:pPr>
      <w:r w:rsidRPr="00FE1C84">
        <w:rPr>
          <w:rFonts w:ascii="Arial" w:hAnsi="Arial" w:cs="Arial"/>
        </w:rPr>
        <w:t xml:space="preserve">Regular attendance at monthly meetings, chapter activities and functions </w:t>
      </w:r>
    </w:p>
    <w:p w14:paraId="52CB84B6" w14:textId="77777777" w:rsidR="009F38B3" w:rsidRPr="00FE1C84" w:rsidRDefault="009F38B3" w:rsidP="00AC4304">
      <w:pPr>
        <w:numPr>
          <w:ilvl w:val="0"/>
          <w:numId w:val="4"/>
        </w:numPr>
        <w:rPr>
          <w:rFonts w:ascii="Arial" w:hAnsi="Arial" w:cs="Arial"/>
        </w:rPr>
      </w:pPr>
      <w:r w:rsidRPr="00FE1C84">
        <w:rPr>
          <w:rFonts w:ascii="Arial" w:hAnsi="Arial" w:cs="Arial"/>
        </w:rPr>
        <w:t xml:space="preserve">Attendance at Board meetings and retreats </w:t>
      </w:r>
    </w:p>
    <w:p w14:paraId="64AF2197" w14:textId="77777777" w:rsidR="009F38B3" w:rsidRPr="00FE1C84" w:rsidRDefault="009F38B3" w:rsidP="00AC4304">
      <w:pPr>
        <w:numPr>
          <w:ilvl w:val="0"/>
          <w:numId w:val="4"/>
        </w:numPr>
        <w:rPr>
          <w:rFonts w:ascii="Arial" w:hAnsi="Arial" w:cs="Arial"/>
        </w:rPr>
      </w:pPr>
      <w:r w:rsidRPr="00FE1C84">
        <w:rPr>
          <w:rFonts w:ascii="Arial" w:hAnsi="Arial" w:cs="Arial"/>
        </w:rPr>
        <w:t>Potential attendance at Chapter Leadership Conference, as directed by President</w:t>
      </w:r>
    </w:p>
    <w:p w14:paraId="2DA89824" w14:textId="77777777" w:rsidR="00AC4304" w:rsidRPr="00FE1C84" w:rsidRDefault="005E7F28" w:rsidP="005E7F28">
      <w:pPr>
        <w:ind w:left="360"/>
        <w:rPr>
          <w:rFonts w:ascii="Arial" w:hAnsi="Arial" w:cs="Arial"/>
        </w:rPr>
      </w:pPr>
      <w:r w:rsidRPr="00FE1C84">
        <w:rPr>
          <w:rFonts w:ascii="Arial" w:hAnsi="Arial" w:cs="Arial"/>
        </w:rPr>
        <w:br w:type="column"/>
      </w:r>
    </w:p>
    <w:p w14:paraId="37E16157"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5C600C4A" w14:textId="77777777" w:rsidR="00EB05B6" w:rsidRPr="00D410A7" w:rsidRDefault="00EB05B6"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VP Education </w:t>
      </w:r>
      <w:r w:rsidR="00894EAE">
        <w:rPr>
          <w:rFonts w:ascii="Arial" w:hAnsi="Arial" w:cs="Arial"/>
          <w:b/>
          <w:bCs/>
          <w:sz w:val="28"/>
          <w:szCs w:val="28"/>
        </w:rPr>
        <w:t>Transition</w:t>
      </w:r>
      <w:r w:rsidRPr="00D410A7">
        <w:rPr>
          <w:rFonts w:ascii="Arial" w:hAnsi="Arial" w:cs="Arial"/>
          <w:b/>
          <w:bCs/>
          <w:sz w:val="28"/>
          <w:szCs w:val="28"/>
        </w:rPr>
        <w:t xml:space="preserve"> Document</w:t>
      </w:r>
    </w:p>
    <w:p w14:paraId="6BC449DF" w14:textId="77777777" w:rsidR="00EB05B6" w:rsidRDefault="00EB05B6"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6452EBCB" w14:textId="77777777" w:rsidR="00EB05B6" w:rsidRPr="00FE1C84" w:rsidRDefault="00EB05B6" w:rsidP="00EB05B6">
      <w:pPr>
        <w:rPr>
          <w:rFonts w:ascii="Arial" w:hAnsi="Arial" w:cs="Arial"/>
          <w:bCs/>
        </w:rPr>
      </w:pPr>
      <w:r w:rsidRPr="00FE1C84">
        <w:rPr>
          <w:rFonts w:ascii="Arial" w:hAnsi="Arial" w:cs="Arial"/>
          <w:b/>
          <w:bCs/>
        </w:rPr>
        <w:t xml:space="preserve">Incoming VP </w:t>
      </w:r>
      <w:r w:rsidR="002854BE">
        <w:rPr>
          <w:rFonts w:ascii="Arial" w:hAnsi="Arial" w:cs="Arial"/>
          <w:b/>
          <w:bCs/>
        </w:rPr>
        <w:t>Education</w:t>
      </w:r>
      <w:r w:rsidRPr="00FE1C84">
        <w:rPr>
          <w:rFonts w:ascii="Arial" w:hAnsi="Arial" w:cs="Arial"/>
          <w:bCs/>
        </w:rPr>
        <w:t xml:space="preserve">: </w:t>
      </w:r>
      <w:sdt>
        <w:sdtPr>
          <w:rPr>
            <w:rFonts w:ascii="Arial" w:hAnsi="Arial" w:cs="Arial"/>
            <w:bCs/>
          </w:rPr>
          <w:id w:val="1413743298"/>
          <w:placeholder>
            <w:docPart w:val="FE8859B866274DB780C8EE4A8AEB3938"/>
          </w:placeholder>
          <w:showingPlcHdr/>
          <w:text/>
        </w:sdtPr>
        <w:sdtEndPr/>
        <w:sdtContent>
          <w:r w:rsidR="0064673D">
            <w:rPr>
              <w:rStyle w:val="PlaceholderText"/>
              <w:rFonts w:ascii="Arial" w:hAnsi="Arial" w:cs="Arial"/>
              <w:u w:val="single"/>
            </w:rPr>
            <w:t>E</w:t>
          </w:r>
          <w:r w:rsidR="0064673D" w:rsidRPr="0064673D">
            <w:rPr>
              <w:rStyle w:val="PlaceholderText"/>
              <w:rFonts w:ascii="Arial" w:hAnsi="Arial" w:cs="Arial"/>
              <w:u w:val="single"/>
            </w:rPr>
            <w:t xml:space="preserve">nter </w:t>
          </w:r>
          <w:r w:rsidR="0064673D">
            <w:rPr>
              <w:rStyle w:val="PlaceholderText"/>
              <w:rFonts w:ascii="Arial" w:hAnsi="Arial" w:cs="Arial"/>
              <w:u w:val="single"/>
            </w:rPr>
            <w:t>Name</w:t>
          </w:r>
        </w:sdtContent>
      </w:sdt>
    </w:p>
    <w:p w14:paraId="5C2CA748" w14:textId="77777777" w:rsidR="00EB05B6" w:rsidRPr="00FE1C84" w:rsidRDefault="00EB05B6" w:rsidP="00EB05B6">
      <w:pPr>
        <w:rPr>
          <w:rFonts w:ascii="Arial" w:hAnsi="Arial" w:cs="Arial"/>
          <w:bCs/>
        </w:rPr>
      </w:pPr>
    </w:p>
    <w:p w14:paraId="381A5B82" w14:textId="77777777" w:rsidR="00EB05B6" w:rsidRPr="00FE1C84" w:rsidRDefault="00EB05B6" w:rsidP="00EB05B6">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
            <w:bCs/>
            <w:u w:val="single"/>
          </w:rPr>
          <w:id w:val="628746689"/>
          <w:placeholder>
            <w:docPart w:val="1FEA80C71EAC436A824A019DDFCBED96"/>
          </w:placeholder>
          <w:showingPlcHdr/>
          <w:text/>
        </w:sdtPr>
        <w:sdtEndPr/>
        <w:sdtContent>
          <w:r w:rsidR="0064673D" w:rsidRPr="0064673D">
            <w:rPr>
              <w:rStyle w:val="PlaceholderText"/>
              <w:rFonts w:ascii="Arial" w:hAnsi="Arial" w:cs="Arial"/>
              <w:u w:val="single"/>
            </w:rPr>
            <w:t>Enter phone # &amp; e-mail</w:t>
          </w:r>
        </w:sdtContent>
      </w:sdt>
    </w:p>
    <w:p w14:paraId="663568B6" w14:textId="77777777" w:rsidR="00EB05B6" w:rsidRPr="00FE1C84" w:rsidRDefault="00EB05B6" w:rsidP="00EB05B6">
      <w:pPr>
        <w:rPr>
          <w:rFonts w:ascii="Arial" w:hAnsi="Arial" w:cs="Arial"/>
          <w:bCs/>
        </w:rPr>
      </w:pPr>
    </w:p>
    <w:p w14:paraId="29FEE9D5" w14:textId="77777777" w:rsidR="00EB05B6" w:rsidRPr="00FE1C84" w:rsidRDefault="00EB05B6" w:rsidP="00EB05B6">
      <w:pPr>
        <w:rPr>
          <w:rFonts w:ascii="Arial" w:hAnsi="Arial" w:cs="Arial"/>
          <w:bCs/>
        </w:rPr>
      </w:pPr>
      <w:r w:rsidRPr="00FE1C84">
        <w:rPr>
          <w:rFonts w:ascii="Arial" w:hAnsi="Arial" w:cs="Arial"/>
          <w:b/>
          <w:bCs/>
        </w:rPr>
        <w:t xml:space="preserve">Current VP </w:t>
      </w:r>
      <w:r w:rsidR="002854BE">
        <w:rPr>
          <w:rFonts w:ascii="Arial" w:hAnsi="Arial" w:cs="Arial"/>
          <w:b/>
          <w:bCs/>
        </w:rPr>
        <w:t>Education</w:t>
      </w:r>
      <w:r w:rsidRPr="00FE1C84">
        <w:rPr>
          <w:rFonts w:ascii="Arial" w:hAnsi="Arial" w:cs="Arial"/>
          <w:bCs/>
        </w:rPr>
        <w:t xml:space="preserve">: </w:t>
      </w:r>
      <w:sdt>
        <w:sdtPr>
          <w:rPr>
            <w:rFonts w:ascii="Arial" w:hAnsi="Arial" w:cs="Arial"/>
            <w:bCs/>
            <w:u w:val="single"/>
          </w:rPr>
          <w:id w:val="133992691"/>
          <w:placeholder>
            <w:docPart w:val="6E4662DFCE2E43448AF2A1B6B3A8D32A"/>
          </w:placeholder>
          <w:showingPlcHdr/>
          <w:text/>
        </w:sdtPr>
        <w:sdtEndPr/>
        <w:sdtContent>
          <w:r w:rsidR="0064673D" w:rsidRPr="0064673D">
            <w:rPr>
              <w:rStyle w:val="PlaceholderText"/>
              <w:rFonts w:ascii="Arial" w:hAnsi="Arial" w:cs="Arial"/>
              <w:u w:val="single"/>
            </w:rPr>
            <w:t>Enter Name</w:t>
          </w:r>
        </w:sdtContent>
      </w:sdt>
    </w:p>
    <w:p w14:paraId="335D5072" w14:textId="77777777" w:rsidR="00EB05B6" w:rsidRPr="00FE1C84" w:rsidRDefault="00EB05B6" w:rsidP="00EB05B6">
      <w:pPr>
        <w:rPr>
          <w:rFonts w:ascii="Arial" w:hAnsi="Arial" w:cs="Arial"/>
          <w:bCs/>
        </w:rPr>
      </w:pPr>
    </w:p>
    <w:p w14:paraId="1DE3E482" w14:textId="77777777" w:rsidR="00EB05B6" w:rsidRPr="00FE1C84" w:rsidRDefault="00EB05B6" w:rsidP="00EB05B6">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586894229"/>
          <w:placeholder>
            <w:docPart w:val="A14B4E7598A749FCA8E4420112C9476C"/>
          </w:placeholder>
          <w:showingPlcHdr/>
          <w:text/>
        </w:sdtPr>
        <w:sdtEndPr/>
        <w:sdtContent>
          <w:r w:rsidR="0064673D" w:rsidRPr="0064673D">
            <w:rPr>
              <w:rStyle w:val="PlaceholderText"/>
              <w:rFonts w:ascii="Arial" w:hAnsi="Arial" w:cs="Arial"/>
              <w:u w:val="single"/>
            </w:rPr>
            <w:t>Enter phone # &amp; e-mail</w:t>
          </w:r>
        </w:sdtContent>
      </w:sdt>
    </w:p>
    <w:p w14:paraId="4AC20074" w14:textId="77777777" w:rsidR="00EB05B6" w:rsidRPr="00FE1C84" w:rsidRDefault="00EB05B6" w:rsidP="00EB05B6">
      <w:pPr>
        <w:rPr>
          <w:rFonts w:ascii="Arial" w:hAnsi="Arial" w:cs="Arial"/>
          <w:bCs/>
        </w:rPr>
      </w:pPr>
    </w:p>
    <w:p w14:paraId="0F9848F2" w14:textId="77777777" w:rsidR="00EB05B6" w:rsidRPr="00FE1C84" w:rsidRDefault="00EB05B6" w:rsidP="00EB05B6">
      <w:pPr>
        <w:rPr>
          <w:rFonts w:ascii="Arial" w:hAnsi="Arial" w:cs="Arial"/>
          <w:b/>
          <w:bCs/>
        </w:rPr>
      </w:pPr>
    </w:p>
    <w:p w14:paraId="6033277B" w14:textId="77777777" w:rsidR="00EB05B6" w:rsidRPr="00FE1C84" w:rsidRDefault="00EB05B6" w:rsidP="00EB05B6">
      <w:pPr>
        <w:rPr>
          <w:rFonts w:ascii="Arial" w:hAnsi="Arial" w:cs="Arial"/>
          <w:b/>
          <w:bCs/>
        </w:rPr>
      </w:pPr>
      <w:r w:rsidRPr="00FE1C84">
        <w:rPr>
          <w:rFonts w:ascii="Arial" w:hAnsi="Arial" w:cs="Arial"/>
          <w:b/>
          <w:bCs/>
        </w:rPr>
        <w:t>Review of role, responsibilities and leadership attributes.</w:t>
      </w:r>
    </w:p>
    <w:p w14:paraId="257E8309" w14:textId="77777777" w:rsidR="00EB05B6" w:rsidRPr="00FE1C84" w:rsidRDefault="00EB05B6" w:rsidP="00EB05B6">
      <w:pPr>
        <w:rPr>
          <w:rFonts w:ascii="Arial" w:hAnsi="Arial" w:cs="Arial"/>
          <w:b/>
          <w:bCs/>
        </w:rPr>
      </w:pPr>
    </w:p>
    <w:p w14:paraId="0175B296" w14:textId="77777777" w:rsidR="00EB05B6" w:rsidRDefault="00EB05B6" w:rsidP="00EB05B6">
      <w:pPr>
        <w:rPr>
          <w:rFonts w:ascii="Arial" w:hAnsi="Arial" w:cs="Arial"/>
          <w:b/>
          <w:bCs/>
        </w:rPr>
      </w:pPr>
      <w:r w:rsidRPr="00FE1C84">
        <w:rPr>
          <w:rFonts w:ascii="Arial" w:hAnsi="Arial" w:cs="Arial"/>
          <w:b/>
          <w:bCs/>
        </w:rPr>
        <w:t>Strategic Goals and Objectives of this position and the supporting committees:</w:t>
      </w:r>
    </w:p>
    <w:sdt>
      <w:sdtPr>
        <w:rPr>
          <w:rFonts w:ascii="Arial" w:hAnsi="Arial" w:cs="Arial"/>
          <w:b/>
          <w:bCs/>
        </w:rPr>
        <w:id w:val="1398093831"/>
        <w:placeholder>
          <w:docPart w:val="4981C38E75324CF3B29191642BEDE6A4"/>
        </w:placeholder>
        <w:showingPlcHdr/>
        <w:text/>
      </w:sdtPr>
      <w:sdtEndPr/>
      <w:sdtContent>
        <w:p w14:paraId="1B50CE74" w14:textId="77777777" w:rsidR="0064673D" w:rsidRPr="00FE1C84" w:rsidRDefault="0064673D" w:rsidP="00EB05B6">
          <w:pPr>
            <w:rPr>
              <w:rFonts w:ascii="Arial" w:hAnsi="Arial" w:cs="Arial"/>
              <w:b/>
              <w:bCs/>
            </w:rPr>
          </w:pPr>
          <w:r w:rsidRPr="0064673D">
            <w:rPr>
              <w:rStyle w:val="PlaceholderText"/>
              <w:rFonts w:ascii="Arial" w:hAnsi="Arial" w:cs="Arial"/>
            </w:rPr>
            <w:t>Insert objectives and actions as submitted in the current business plan</w:t>
          </w:r>
        </w:p>
      </w:sdtContent>
    </w:sdt>
    <w:p w14:paraId="060D0732" w14:textId="77777777" w:rsidR="00EB05B6" w:rsidRPr="00FE1C84" w:rsidRDefault="00EB05B6" w:rsidP="00EB05B6">
      <w:pPr>
        <w:rPr>
          <w:rFonts w:ascii="Arial" w:hAnsi="Arial" w:cs="Arial"/>
          <w:bCs/>
        </w:rPr>
      </w:pPr>
    </w:p>
    <w:p w14:paraId="3CD9B9FB" w14:textId="77777777" w:rsidR="00EB05B6" w:rsidRPr="00FE1C84" w:rsidRDefault="00EB05B6" w:rsidP="00EB05B6">
      <w:pPr>
        <w:rPr>
          <w:rFonts w:ascii="Arial" w:hAnsi="Arial" w:cs="Arial"/>
          <w:bCs/>
        </w:rPr>
      </w:pPr>
    </w:p>
    <w:p w14:paraId="07C0A5D8" w14:textId="77777777" w:rsidR="00EB05B6" w:rsidRPr="00FE1C84" w:rsidRDefault="00EB05B6" w:rsidP="00EB05B6">
      <w:pPr>
        <w:rPr>
          <w:rFonts w:ascii="Arial" w:hAnsi="Arial" w:cs="Arial"/>
          <w:b/>
          <w:bCs/>
        </w:rPr>
      </w:pPr>
    </w:p>
    <w:p w14:paraId="04A70E90" w14:textId="77777777" w:rsidR="00EB05B6" w:rsidRPr="00FE1C84" w:rsidRDefault="00EB05B6" w:rsidP="00EB05B6">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1465885126"/>
        <w:placeholder>
          <w:docPart w:val="EF7FEAF4F2124411BC8A3C9DCDCE7399"/>
        </w:placeholder>
        <w:showingPlcHdr/>
        <w:text/>
      </w:sdtPr>
      <w:sdtEndPr/>
      <w:sdtContent>
        <w:p w14:paraId="17E65B8B" w14:textId="77777777" w:rsidR="00EB05B6" w:rsidRPr="00FE1C84" w:rsidRDefault="0064673D" w:rsidP="00EB05B6">
          <w:pPr>
            <w:rPr>
              <w:rFonts w:ascii="Arial" w:hAnsi="Arial" w:cs="Arial"/>
              <w:b/>
              <w:bCs/>
            </w:rPr>
          </w:pPr>
          <w:r w:rsidRPr="0064673D">
            <w:rPr>
              <w:rStyle w:val="PlaceholderText"/>
              <w:rFonts w:ascii="Arial" w:hAnsi="Arial" w:cs="Arial"/>
            </w:rPr>
            <w:t>Click or tap here to enter text.</w:t>
          </w:r>
        </w:p>
      </w:sdtContent>
    </w:sdt>
    <w:p w14:paraId="7B52A3EE" w14:textId="77777777" w:rsidR="00EB05B6" w:rsidRPr="00FE1C84" w:rsidRDefault="00EB05B6" w:rsidP="00EB05B6">
      <w:pPr>
        <w:rPr>
          <w:rFonts w:ascii="Arial" w:hAnsi="Arial" w:cs="Arial"/>
          <w:b/>
          <w:bCs/>
        </w:rPr>
      </w:pPr>
    </w:p>
    <w:p w14:paraId="2C67E9C2" w14:textId="77777777" w:rsidR="00EB05B6" w:rsidRPr="00FE1C84" w:rsidRDefault="00EB05B6" w:rsidP="00EB05B6">
      <w:pPr>
        <w:rPr>
          <w:rFonts w:ascii="Arial" w:hAnsi="Arial" w:cs="Arial"/>
          <w:b/>
          <w:bCs/>
        </w:rPr>
      </w:pPr>
      <w:r w:rsidRPr="00FE1C84">
        <w:rPr>
          <w:rFonts w:ascii="Arial" w:hAnsi="Arial" w:cs="Arial"/>
          <w:b/>
          <w:bCs/>
        </w:rPr>
        <w:t>Challenges faced by the VP Education and supporting committees:</w:t>
      </w:r>
    </w:p>
    <w:sdt>
      <w:sdtPr>
        <w:rPr>
          <w:rFonts w:ascii="Arial" w:hAnsi="Arial" w:cs="Arial"/>
          <w:iCs/>
        </w:rPr>
        <w:id w:val="979583706"/>
        <w:placeholder>
          <w:docPart w:val="443F9F32E1DC4EB4BCA11D1E81A1BC2C"/>
        </w:placeholder>
        <w:showingPlcHdr/>
        <w:text/>
      </w:sdtPr>
      <w:sdtEndPr/>
      <w:sdtContent>
        <w:p w14:paraId="297F7A8A" w14:textId="77777777" w:rsidR="00EB05B6" w:rsidRPr="0064673D" w:rsidRDefault="0064673D" w:rsidP="00EB05B6">
          <w:pPr>
            <w:rPr>
              <w:rFonts w:ascii="Arial" w:hAnsi="Arial" w:cs="Arial"/>
              <w:iCs/>
            </w:rPr>
          </w:pPr>
          <w:r w:rsidRPr="0064673D">
            <w:rPr>
              <w:rStyle w:val="PlaceholderText"/>
              <w:rFonts w:ascii="Arial" w:hAnsi="Arial" w:cs="Arial"/>
            </w:rPr>
            <w:t>Click or tap here to enter text.</w:t>
          </w:r>
        </w:p>
      </w:sdtContent>
    </w:sdt>
    <w:p w14:paraId="1A8CC96A" w14:textId="77777777" w:rsidR="00EB05B6" w:rsidRPr="00FE1C84" w:rsidRDefault="00EB05B6" w:rsidP="00EB05B6">
      <w:pPr>
        <w:rPr>
          <w:rFonts w:ascii="Arial" w:hAnsi="Arial" w:cs="Arial"/>
          <w:i/>
          <w:iCs/>
        </w:rPr>
      </w:pPr>
    </w:p>
    <w:p w14:paraId="2617B3B6" w14:textId="77777777" w:rsidR="00EB05B6" w:rsidRPr="00FE1C84" w:rsidRDefault="00EB05B6" w:rsidP="00EB05B6">
      <w:pPr>
        <w:rPr>
          <w:rFonts w:ascii="Arial" w:hAnsi="Arial" w:cs="Arial"/>
          <w:b/>
          <w:bCs/>
        </w:rPr>
      </w:pPr>
    </w:p>
    <w:p w14:paraId="76561C8A" w14:textId="77777777" w:rsidR="00EB05B6" w:rsidRPr="00FE1C84" w:rsidRDefault="00EB05B6" w:rsidP="00EB05B6">
      <w:pPr>
        <w:rPr>
          <w:rFonts w:ascii="Arial" w:hAnsi="Arial" w:cs="Arial"/>
          <w:b/>
          <w:bCs/>
        </w:rPr>
      </w:pPr>
      <w:r w:rsidRPr="00FE1C84">
        <w:rPr>
          <w:rFonts w:ascii="Arial" w:hAnsi="Arial" w:cs="Arial"/>
          <w:b/>
          <w:bCs/>
        </w:rPr>
        <w:t>Action Items/Pending Issues:</w:t>
      </w:r>
    </w:p>
    <w:sdt>
      <w:sdtPr>
        <w:rPr>
          <w:rFonts w:ascii="Arial" w:hAnsi="Arial" w:cs="Arial"/>
          <w:b/>
          <w:bCs/>
        </w:rPr>
        <w:id w:val="-181441313"/>
        <w:placeholder>
          <w:docPart w:val="F358F90CA8524AFCBB4AA620B7E0A376"/>
        </w:placeholder>
        <w:showingPlcHdr/>
        <w:text/>
      </w:sdtPr>
      <w:sdtEndPr/>
      <w:sdtContent>
        <w:p w14:paraId="6091C8A6" w14:textId="77777777" w:rsidR="00EB05B6" w:rsidRDefault="0064673D" w:rsidP="00EB05B6">
          <w:pPr>
            <w:rPr>
              <w:rFonts w:ascii="Arial" w:hAnsi="Arial" w:cs="Arial"/>
              <w:b/>
              <w:bCs/>
            </w:rPr>
          </w:pPr>
          <w:r w:rsidRPr="0064673D">
            <w:rPr>
              <w:rStyle w:val="PlaceholderText"/>
              <w:rFonts w:ascii="Arial" w:hAnsi="Arial" w:cs="Arial"/>
            </w:rPr>
            <w:t>Click or tap here to enter text.</w:t>
          </w:r>
        </w:p>
      </w:sdtContent>
    </w:sdt>
    <w:p w14:paraId="53CB8582" w14:textId="77777777" w:rsidR="00EB05B6" w:rsidRPr="00FE1C84" w:rsidRDefault="00EB05B6" w:rsidP="00EB05B6">
      <w:pPr>
        <w:rPr>
          <w:rFonts w:ascii="Arial" w:hAnsi="Arial" w:cs="Arial"/>
          <w:b/>
          <w:bCs/>
        </w:rPr>
      </w:pPr>
    </w:p>
    <w:p w14:paraId="41CDBA12" w14:textId="77777777" w:rsidR="00EB05B6" w:rsidRPr="00FE1C84" w:rsidRDefault="00EB05B6" w:rsidP="00EB05B6">
      <w:pPr>
        <w:rPr>
          <w:rFonts w:ascii="Arial" w:hAnsi="Arial" w:cs="Arial"/>
          <w:b/>
          <w:bCs/>
        </w:rPr>
      </w:pPr>
      <w:r w:rsidRPr="00FE1C84">
        <w:rPr>
          <w:rFonts w:ascii="Arial" w:hAnsi="Arial" w:cs="Arial"/>
          <w:b/>
          <w:bCs/>
        </w:rPr>
        <w:t>Recommendations of ways to support or streamline current challenges and pending issues:</w:t>
      </w:r>
    </w:p>
    <w:sdt>
      <w:sdtPr>
        <w:rPr>
          <w:rFonts w:ascii="Arial" w:hAnsi="Arial" w:cs="Arial"/>
          <w:b/>
          <w:bCs/>
        </w:rPr>
        <w:id w:val="144402283"/>
        <w:placeholder>
          <w:docPart w:val="E4BA0C179F2F46088040B2CC54AD48D9"/>
        </w:placeholder>
        <w:showingPlcHdr/>
        <w:text/>
      </w:sdtPr>
      <w:sdtEndPr/>
      <w:sdtContent>
        <w:p w14:paraId="0C682952" w14:textId="77777777" w:rsidR="00EB05B6" w:rsidRPr="0064673D" w:rsidRDefault="0064673D" w:rsidP="00EB05B6">
          <w:pPr>
            <w:rPr>
              <w:rFonts w:ascii="Arial" w:hAnsi="Arial" w:cs="Arial"/>
              <w:b/>
              <w:bCs/>
            </w:rPr>
          </w:pPr>
          <w:r w:rsidRPr="0064673D">
            <w:rPr>
              <w:rStyle w:val="PlaceholderText"/>
              <w:rFonts w:ascii="Arial" w:hAnsi="Arial" w:cs="Arial"/>
            </w:rPr>
            <w:t>Click or tap here to enter text.</w:t>
          </w:r>
        </w:p>
      </w:sdtContent>
    </w:sdt>
    <w:p w14:paraId="1305EE08" w14:textId="77777777" w:rsidR="00EB05B6" w:rsidRPr="00FE1C84" w:rsidRDefault="00EB05B6" w:rsidP="00EB05B6">
      <w:pPr>
        <w:rPr>
          <w:rFonts w:ascii="Arial" w:hAnsi="Arial" w:cs="Arial"/>
          <w:b/>
          <w:bCs/>
        </w:rPr>
      </w:pPr>
    </w:p>
    <w:p w14:paraId="65896812" w14:textId="77777777" w:rsidR="00EB05B6" w:rsidRPr="00FE1C84" w:rsidRDefault="00EB05B6" w:rsidP="00EB05B6">
      <w:pPr>
        <w:rPr>
          <w:rFonts w:ascii="Arial" w:hAnsi="Arial" w:cs="Arial"/>
          <w:b/>
          <w:bCs/>
        </w:rPr>
      </w:pPr>
      <w:r w:rsidRPr="00FE1C84">
        <w:rPr>
          <w:rFonts w:ascii="Arial" w:hAnsi="Arial" w:cs="Arial"/>
          <w:b/>
          <w:bCs/>
        </w:rPr>
        <w:t>Attached to this document please include the following:</w:t>
      </w:r>
    </w:p>
    <w:p w14:paraId="636A5919" w14:textId="77777777" w:rsidR="00EB05B6" w:rsidRPr="00FE1C84" w:rsidRDefault="00EB05B6" w:rsidP="00EB05B6">
      <w:pPr>
        <w:rPr>
          <w:rFonts w:ascii="Arial" w:hAnsi="Arial" w:cs="Arial"/>
          <w:bCs/>
        </w:rPr>
      </w:pPr>
      <w:r w:rsidRPr="00FE1C84">
        <w:rPr>
          <w:rFonts w:ascii="Arial" w:hAnsi="Arial" w:cs="Arial"/>
          <w:bCs/>
        </w:rPr>
        <w:t>(chapter to provide information)</w:t>
      </w:r>
    </w:p>
    <w:p w14:paraId="01E8F6C4" w14:textId="77777777" w:rsidR="00EB05B6" w:rsidRPr="00FE1C84" w:rsidRDefault="00EB05B6" w:rsidP="00EB05B6">
      <w:pPr>
        <w:rPr>
          <w:rFonts w:ascii="Arial" w:hAnsi="Arial" w:cs="Arial"/>
          <w:bCs/>
        </w:rPr>
      </w:pPr>
    </w:p>
    <w:p w14:paraId="614F7925" w14:textId="77777777" w:rsidR="00EB05B6" w:rsidRPr="00FE1C84" w:rsidRDefault="00EB05B6" w:rsidP="00EB05B6">
      <w:pPr>
        <w:numPr>
          <w:ilvl w:val="0"/>
          <w:numId w:val="18"/>
        </w:numPr>
        <w:rPr>
          <w:rFonts w:ascii="Arial" w:hAnsi="Arial" w:cs="Arial"/>
          <w:b/>
          <w:bCs/>
        </w:rPr>
      </w:pPr>
      <w:r w:rsidRPr="00FE1C84">
        <w:rPr>
          <w:rFonts w:ascii="Arial" w:hAnsi="Arial" w:cs="Arial"/>
          <w:b/>
          <w:bCs/>
        </w:rPr>
        <w:t>Support Committee chairs list with contact information</w:t>
      </w:r>
    </w:p>
    <w:p w14:paraId="40E76646" w14:textId="77777777" w:rsidR="00EB05B6" w:rsidRPr="00FE1C84" w:rsidRDefault="00EB05B6" w:rsidP="00EB05B6">
      <w:pPr>
        <w:numPr>
          <w:ilvl w:val="0"/>
          <w:numId w:val="18"/>
        </w:numPr>
        <w:rPr>
          <w:rFonts w:ascii="Arial" w:hAnsi="Arial" w:cs="Arial"/>
          <w:b/>
          <w:bCs/>
        </w:rPr>
      </w:pPr>
      <w:r w:rsidRPr="00FE1C84">
        <w:rPr>
          <w:rFonts w:ascii="Arial" w:hAnsi="Arial" w:cs="Arial"/>
          <w:b/>
          <w:bCs/>
        </w:rPr>
        <w:t>Description of all programs/initiatives that were planned by the reporting committees including any vendors/sponsors that were used</w:t>
      </w:r>
    </w:p>
    <w:p w14:paraId="084B5025" w14:textId="77777777" w:rsidR="00EB05B6" w:rsidRPr="00FE1C84" w:rsidRDefault="00EB05B6" w:rsidP="00EB05B6">
      <w:pPr>
        <w:numPr>
          <w:ilvl w:val="0"/>
          <w:numId w:val="18"/>
        </w:numPr>
        <w:rPr>
          <w:rFonts w:ascii="Arial" w:hAnsi="Arial" w:cs="Arial"/>
          <w:b/>
          <w:bCs/>
        </w:rPr>
      </w:pPr>
      <w:r w:rsidRPr="00FE1C84">
        <w:rPr>
          <w:rFonts w:ascii="Arial" w:hAnsi="Arial" w:cs="Arial"/>
          <w:b/>
          <w:bCs/>
        </w:rPr>
        <w:t>Copies of all meeting notices or marketing materials</w:t>
      </w:r>
    </w:p>
    <w:p w14:paraId="4C4E3E35" w14:textId="77777777" w:rsidR="00EB05B6" w:rsidRPr="00FE1C84" w:rsidRDefault="00EB05B6" w:rsidP="00EB05B6">
      <w:pPr>
        <w:numPr>
          <w:ilvl w:val="0"/>
          <w:numId w:val="18"/>
        </w:numPr>
        <w:rPr>
          <w:rFonts w:ascii="Arial" w:hAnsi="Arial" w:cs="Arial"/>
          <w:b/>
          <w:bCs/>
        </w:rPr>
      </w:pPr>
      <w:r w:rsidRPr="00FE1C84">
        <w:rPr>
          <w:rFonts w:ascii="Arial" w:hAnsi="Arial" w:cs="Arial"/>
          <w:b/>
          <w:bCs/>
        </w:rPr>
        <w:t>Any other materials that you feel would be helpful to the new board position</w:t>
      </w:r>
    </w:p>
    <w:p w14:paraId="70B55BE1" w14:textId="77777777" w:rsidR="003C4A9B" w:rsidRDefault="00856FE2" w:rsidP="00AC4304">
      <w:pPr>
        <w:rPr>
          <w:rFonts w:ascii="Arial" w:hAnsi="Arial" w:cs="Arial"/>
          <w:sz w:val="22"/>
          <w:szCs w:val="22"/>
        </w:rPr>
      </w:pPr>
      <w:r>
        <w:rPr>
          <w:rFonts w:ascii="Arial" w:hAnsi="Arial" w:cs="Arial"/>
          <w:sz w:val="22"/>
          <w:szCs w:val="22"/>
        </w:rPr>
        <w:br w:type="column"/>
      </w:r>
    </w:p>
    <w:p w14:paraId="7892C4C4" w14:textId="77777777" w:rsidR="006F702B" w:rsidRPr="003C4A9B" w:rsidRDefault="006F702B" w:rsidP="00AC4304">
      <w:pPr>
        <w:rPr>
          <w:rFonts w:ascii="Arial" w:hAnsi="Arial" w:cs="Arial"/>
          <w:b/>
        </w:rPr>
      </w:pPr>
      <w:r w:rsidRPr="003C4A9B">
        <w:rPr>
          <w:rFonts w:ascii="Arial" w:hAnsi="Arial" w:cs="Arial"/>
          <w:b/>
        </w:rPr>
        <w:t>VP COMMUNICATIONS:</w:t>
      </w:r>
    </w:p>
    <w:p w14:paraId="31938120" w14:textId="77777777" w:rsidR="006F702B" w:rsidRPr="003C4A9B" w:rsidRDefault="006F702B" w:rsidP="00AC4304">
      <w:pPr>
        <w:rPr>
          <w:rFonts w:ascii="Arial" w:hAnsi="Arial" w:cs="Arial"/>
          <w:b/>
        </w:rPr>
      </w:pPr>
    </w:p>
    <w:p w14:paraId="02CD6E16" w14:textId="77777777" w:rsidR="006F702B" w:rsidRPr="003C4A9B" w:rsidRDefault="006F702B" w:rsidP="006F702B">
      <w:pPr>
        <w:jc w:val="center"/>
        <w:rPr>
          <w:rFonts w:ascii="Arial" w:hAnsi="Arial" w:cs="Arial"/>
          <w:b/>
        </w:rPr>
      </w:pPr>
      <w:r w:rsidRPr="003C4A9B">
        <w:rPr>
          <w:rFonts w:ascii="Arial" w:hAnsi="Arial" w:cs="Arial"/>
          <w:b/>
        </w:rPr>
        <w:t>Leadership Expectations</w:t>
      </w:r>
    </w:p>
    <w:p w14:paraId="1E050415" w14:textId="77777777" w:rsidR="006F702B" w:rsidRPr="003C4A9B" w:rsidRDefault="006F702B" w:rsidP="00AC43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335"/>
      </w:tblGrid>
      <w:tr w:rsidR="006F702B" w:rsidRPr="003C4A9B" w14:paraId="448756C8" w14:textId="77777777">
        <w:tc>
          <w:tcPr>
            <w:tcW w:w="4428" w:type="dxa"/>
            <w:shd w:val="clear" w:color="auto" w:fill="00FF00"/>
          </w:tcPr>
          <w:p w14:paraId="417A550D" w14:textId="77777777" w:rsidR="006F702B" w:rsidRPr="003C4A9B" w:rsidRDefault="00BE7239" w:rsidP="006F702B">
            <w:pPr>
              <w:jc w:val="center"/>
              <w:rPr>
                <w:rFonts w:ascii="Arial" w:hAnsi="Arial" w:cs="Arial"/>
                <w:b/>
                <w:i/>
              </w:rPr>
            </w:pPr>
            <w:r>
              <w:rPr>
                <w:rFonts w:ascii="Arial" w:hAnsi="Arial" w:cs="Arial"/>
                <w:b/>
                <w:i/>
              </w:rPr>
              <w:t>Management</w:t>
            </w:r>
          </w:p>
        </w:tc>
        <w:tc>
          <w:tcPr>
            <w:tcW w:w="4428" w:type="dxa"/>
            <w:shd w:val="clear" w:color="auto" w:fill="00FFFF"/>
          </w:tcPr>
          <w:p w14:paraId="0D1D9FC7" w14:textId="77777777" w:rsidR="006F702B" w:rsidRPr="003C4A9B" w:rsidRDefault="006F702B" w:rsidP="006F702B">
            <w:pPr>
              <w:jc w:val="center"/>
              <w:rPr>
                <w:rFonts w:ascii="Arial" w:hAnsi="Arial" w:cs="Arial"/>
                <w:b/>
                <w:i/>
              </w:rPr>
            </w:pPr>
            <w:r w:rsidRPr="003C4A9B">
              <w:rPr>
                <w:rFonts w:ascii="Arial" w:hAnsi="Arial" w:cs="Arial"/>
                <w:b/>
                <w:i/>
              </w:rPr>
              <w:t>Leadership Skills</w:t>
            </w:r>
          </w:p>
        </w:tc>
      </w:tr>
      <w:tr w:rsidR="006F702B" w:rsidRPr="003C4A9B" w14:paraId="6D03B9BF" w14:textId="77777777">
        <w:tc>
          <w:tcPr>
            <w:tcW w:w="4428" w:type="dxa"/>
          </w:tcPr>
          <w:p w14:paraId="1719070F" w14:textId="77777777" w:rsidR="006F702B" w:rsidRPr="003C4A9B" w:rsidRDefault="006F702B" w:rsidP="006F702B">
            <w:pPr>
              <w:numPr>
                <w:ilvl w:val="0"/>
                <w:numId w:val="5"/>
              </w:numPr>
              <w:rPr>
                <w:rFonts w:ascii="Arial" w:hAnsi="Arial" w:cs="Arial"/>
              </w:rPr>
            </w:pPr>
            <w:r w:rsidRPr="003C4A9B">
              <w:rPr>
                <w:rFonts w:ascii="Arial" w:hAnsi="Arial" w:cs="Arial"/>
              </w:rPr>
              <w:t>Strategic Planning: work with the board to create and execute a 3-Year Strategic Plan and Annual Business Plan</w:t>
            </w:r>
          </w:p>
          <w:p w14:paraId="36307A1B" w14:textId="77777777" w:rsidR="006F702B" w:rsidRPr="003C4A9B" w:rsidRDefault="006F702B" w:rsidP="006F702B">
            <w:pPr>
              <w:numPr>
                <w:ilvl w:val="0"/>
                <w:numId w:val="5"/>
              </w:numPr>
              <w:rPr>
                <w:rFonts w:ascii="Arial" w:hAnsi="Arial" w:cs="Arial"/>
              </w:rPr>
            </w:pPr>
            <w:r w:rsidRPr="003C4A9B">
              <w:rPr>
                <w:rFonts w:ascii="Arial" w:hAnsi="Arial" w:cs="Arial"/>
              </w:rPr>
              <w:t>Advise, support and develop board of directors in executing initiatives</w:t>
            </w:r>
          </w:p>
          <w:p w14:paraId="7CC9255D" w14:textId="77777777" w:rsidR="006F702B" w:rsidRPr="003C4A9B" w:rsidRDefault="006F702B" w:rsidP="006F702B">
            <w:pPr>
              <w:numPr>
                <w:ilvl w:val="0"/>
                <w:numId w:val="5"/>
              </w:numPr>
              <w:rPr>
                <w:rFonts w:ascii="Arial" w:hAnsi="Arial" w:cs="Arial"/>
              </w:rPr>
            </w:pPr>
            <w:r w:rsidRPr="003C4A9B">
              <w:rPr>
                <w:rFonts w:ascii="Arial" w:hAnsi="Arial" w:cs="Arial"/>
              </w:rPr>
              <w:t xml:space="preserve">Assist in chapter budget development </w:t>
            </w:r>
          </w:p>
          <w:p w14:paraId="4BAB4C88" w14:textId="77777777" w:rsidR="006F702B" w:rsidRPr="003C4A9B" w:rsidRDefault="006F702B" w:rsidP="006F702B">
            <w:pPr>
              <w:numPr>
                <w:ilvl w:val="0"/>
                <w:numId w:val="5"/>
              </w:numPr>
              <w:rPr>
                <w:rFonts w:ascii="Arial" w:hAnsi="Arial" w:cs="Arial"/>
              </w:rPr>
            </w:pPr>
            <w:r w:rsidRPr="003C4A9B">
              <w:rPr>
                <w:rFonts w:ascii="Arial" w:hAnsi="Arial" w:cs="Arial"/>
              </w:rPr>
              <w:t>Target future leaders within existing board, committees and membership</w:t>
            </w:r>
          </w:p>
          <w:p w14:paraId="05A3DF0B" w14:textId="77777777" w:rsidR="006F702B" w:rsidRPr="003C4A9B" w:rsidRDefault="006F702B" w:rsidP="006F702B">
            <w:pPr>
              <w:numPr>
                <w:ilvl w:val="0"/>
                <w:numId w:val="5"/>
              </w:numPr>
              <w:rPr>
                <w:rFonts w:ascii="Arial" w:hAnsi="Arial" w:cs="Arial"/>
              </w:rPr>
            </w:pPr>
            <w:r w:rsidRPr="003C4A9B">
              <w:rPr>
                <w:rFonts w:ascii="Arial" w:hAnsi="Arial" w:cs="Arial"/>
              </w:rPr>
              <w:t>Schedule transition time with incoming VP’s</w:t>
            </w:r>
          </w:p>
          <w:p w14:paraId="7AB0501B" w14:textId="77777777" w:rsidR="006F702B" w:rsidRPr="003C4A9B" w:rsidRDefault="006F702B" w:rsidP="006F702B">
            <w:pPr>
              <w:ind w:left="360"/>
              <w:rPr>
                <w:rFonts w:ascii="Arial" w:hAnsi="Arial" w:cs="Arial"/>
              </w:rPr>
            </w:pPr>
          </w:p>
        </w:tc>
        <w:tc>
          <w:tcPr>
            <w:tcW w:w="4428" w:type="dxa"/>
          </w:tcPr>
          <w:p w14:paraId="58FE14F7" w14:textId="77777777" w:rsidR="006F702B" w:rsidRPr="003C4A9B" w:rsidRDefault="006F702B" w:rsidP="006F702B">
            <w:pPr>
              <w:numPr>
                <w:ilvl w:val="0"/>
                <w:numId w:val="6"/>
              </w:numPr>
              <w:rPr>
                <w:rFonts w:ascii="Arial" w:hAnsi="Arial" w:cs="Arial"/>
              </w:rPr>
            </w:pPr>
            <w:r w:rsidRPr="003C4A9B">
              <w:rPr>
                <w:rFonts w:ascii="Arial" w:hAnsi="Arial" w:cs="Arial"/>
              </w:rPr>
              <w:t>Facilitation</w:t>
            </w:r>
          </w:p>
          <w:p w14:paraId="26773CFF" w14:textId="77777777" w:rsidR="006F702B" w:rsidRPr="003C4A9B" w:rsidRDefault="006F702B" w:rsidP="006F702B">
            <w:pPr>
              <w:numPr>
                <w:ilvl w:val="0"/>
                <w:numId w:val="6"/>
              </w:numPr>
              <w:rPr>
                <w:rFonts w:ascii="Arial" w:hAnsi="Arial" w:cs="Arial"/>
              </w:rPr>
            </w:pPr>
            <w:r w:rsidRPr="003C4A9B">
              <w:rPr>
                <w:rFonts w:ascii="Arial" w:hAnsi="Arial" w:cs="Arial"/>
              </w:rPr>
              <w:t>Collaboration</w:t>
            </w:r>
          </w:p>
          <w:p w14:paraId="476BC061" w14:textId="77777777" w:rsidR="006F702B" w:rsidRPr="003C4A9B" w:rsidRDefault="006F702B" w:rsidP="006F702B">
            <w:pPr>
              <w:numPr>
                <w:ilvl w:val="0"/>
                <w:numId w:val="6"/>
              </w:numPr>
              <w:rPr>
                <w:rFonts w:ascii="Arial" w:hAnsi="Arial" w:cs="Arial"/>
              </w:rPr>
            </w:pPr>
            <w:r w:rsidRPr="003C4A9B">
              <w:rPr>
                <w:rFonts w:ascii="Arial" w:hAnsi="Arial" w:cs="Arial"/>
              </w:rPr>
              <w:t>Delegation</w:t>
            </w:r>
          </w:p>
          <w:p w14:paraId="0BC0167E" w14:textId="77777777" w:rsidR="006F702B" w:rsidRPr="003C4A9B" w:rsidRDefault="006F702B" w:rsidP="006F702B">
            <w:pPr>
              <w:numPr>
                <w:ilvl w:val="0"/>
                <w:numId w:val="6"/>
              </w:numPr>
              <w:rPr>
                <w:rFonts w:ascii="Arial" w:hAnsi="Arial" w:cs="Arial"/>
              </w:rPr>
            </w:pPr>
            <w:r w:rsidRPr="003C4A9B">
              <w:rPr>
                <w:rFonts w:ascii="Arial" w:hAnsi="Arial" w:cs="Arial"/>
              </w:rPr>
              <w:t>Mentoring</w:t>
            </w:r>
          </w:p>
          <w:p w14:paraId="632B9DAA" w14:textId="77777777" w:rsidR="006F702B" w:rsidRPr="003C4A9B" w:rsidRDefault="006F702B" w:rsidP="006F702B">
            <w:pPr>
              <w:numPr>
                <w:ilvl w:val="0"/>
                <w:numId w:val="6"/>
              </w:numPr>
              <w:rPr>
                <w:rFonts w:ascii="Arial" w:hAnsi="Arial" w:cs="Arial"/>
              </w:rPr>
            </w:pPr>
            <w:r w:rsidRPr="003C4A9B">
              <w:rPr>
                <w:rFonts w:ascii="Arial" w:hAnsi="Arial" w:cs="Arial"/>
              </w:rPr>
              <w:t>Coaching</w:t>
            </w:r>
          </w:p>
          <w:p w14:paraId="1B4C5DF3" w14:textId="77777777" w:rsidR="006F702B" w:rsidRPr="003C4A9B" w:rsidRDefault="006F702B" w:rsidP="006F702B">
            <w:pPr>
              <w:numPr>
                <w:ilvl w:val="0"/>
                <w:numId w:val="6"/>
              </w:numPr>
              <w:rPr>
                <w:rFonts w:ascii="Arial" w:hAnsi="Arial" w:cs="Arial"/>
              </w:rPr>
            </w:pPr>
            <w:r w:rsidRPr="003C4A9B">
              <w:rPr>
                <w:rFonts w:ascii="Arial" w:hAnsi="Arial" w:cs="Arial"/>
              </w:rPr>
              <w:t>Teaching</w:t>
            </w:r>
          </w:p>
          <w:p w14:paraId="5BBCE8ED" w14:textId="77777777" w:rsidR="006F702B" w:rsidRPr="003C4A9B" w:rsidRDefault="006F702B" w:rsidP="006F702B">
            <w:pPr>
              <w:numPr>
                <w:ilvl w:val="0"/>
                <w:numId w:val="6"/>
              </w:numPr>
              <w:rPr>
                <w:rFonts w:ascii="Arial" w:hAnsi="Arial" w:cs="Arial"/>
              </w:rPr>
            </w:pPr>
            <w:r w:rsidRPr="003C4A9B">
              <w:rPr>
                <w:rFonts w:ascii="Arial" w:hAnsi="Arial" w:cs="Arial"/>
              </w:rPr>
              <w:t>Financial</w:t>
            </w:r>
          </w:p>
          <w:p w14:paraId="7940A808" w14:textId="77777777" w:rsidR="006F702B" w:rsidRPr="003C4A9B" w:rsidRDefault="006F702B" w:rsidP="006F702B">
            <w:pPr>
              <w:numPr>
                <w:ilvl w:val="0"/>
                <w:numId w:val="6"/>
              </w:numPr>
              <w:rPr>
                <w:rFonts w:ascii="Arial" w:hAnsi="Arial" w:cs="Arial"/>
              </w:rPr>
            </w:pPr>
            <w:r w:rsidRPr="003C4A9B">
              <w:rPr>
                <w:rFonts w:ascii="Arial" w:hAnsi="Arial" w:cs="Arial"/>
              </w:rPr>
              <w:t>Motivational</w:t>
            </w:r>
          </w:p>
          <w:p w14:paraId="407B363D" w14:textId="77777777" w:rsidR="006F702B" w:rsidRPr="003C4A9B" w:rsidRDefault="006F702B" w:rsidP="006F702B">
            <w:pPr>
              <w:numPr>
                <w:ilvl w:val="0"/>
                <w:numId w:val="6"/>
              </w:numPr>
              <w:rPr>
                <w:rFonts w:ascii="Arial" w:hAnsi="Arial" w:cs="Arial"/>
              </w:rPr>
            </w:pPr>
            <w:r w:rsidRPr="003C4A9B">
              <w:rPr>
                <w:rFonts w:ascii="Arial" w:hAnsi="Arial" w:cs="Arial"/>
              </w:rPr>
              <w:t>Conflict/Resolution</w:t>
            </w:r>
          </w:p>
          <w:p w14:paraId="51DC9B66" w14:textId="77777777" w:rsidR="006F702B" w:rsidRPr="003C4A9B" w:rsidRDefault="006F702B" w:rsidP="006F702B">
            <w:pPr>
              <w:numPr>
                <w:ilvl w:val="0"/>
                <w:numId w:val="6"/>
              </w:numPr>
              <w:rPr>
                <w:rFonts w:ascii="Arial" w:hAnsi="Arial" w:cs="Arial"/>
              </w:rPr>
            </w:pPr>
            <w:r w:rsidRPr="003C4A9B">
              <w:rPr>
                <w:rFonts w:ascii="Arial" w:hAnsi="Arial" w:cs="Arial"/>
              </w:rPr>
              <w:t>Execution</w:t>
            </w:r>
          </w:p>
          <w:p w14:paraId="17427EB6" w14:textId="77777777" w:rsidR="006F702B" w:rsidRPr="003C4A9B" w:rsidRDefault="006F702B" w:rsidP="006F702B">
            <w:pPr>
              <w:ind w:left="360"/>
              <w:rPr>
                <w:rFonts w:ascii="Arial" w:hAnsi="Arial" w:cs="Arial"/>
              </w:rPr>
            </w:pPr>
          </w:p>
        </w:tc>
      </w:tr>
    </w:tbl>
    <w:p w14:paraId="42F9C5FA" w14:textId="77777777" w:rsidR="00AC4304" w:rsidRPr="003C4A9B" w:rsidRDefault="00AC4304" w:rsidP="00AC4304">
      <w:pPr>
        <w:rPr>
          <w:rFonts w:ascii="Arial" w:hAnsi="Arial" w:cs="Arial"/>
        </w:rPr>
      </w:pPr>
    </w:p>
    <w:p w14:paraId="032CEFC0" w14:textId="77777777" w:rsidR="006F702B" w:rsidRPr="003C4A9B" w:rsidRDefault="006F702B" w:rsidP="006F702B">
      <w:pPr>
        <w:rPr>
          <w:rFonts w:ascii="Arial" w:hAnsi="Arial" w:cs="Arial"/>
        </w:rPr>
      </w:pPr>
      <w:r w:rsidRPr="003C4A9B">
        <w:rPr>
          <w:rFonts w:ascii="Arial" w:hAnsi="Arial" w:cs="Arial"/>
          <w:i/>
        </w:rPr>
        <w:t>Term:</w:t>
      </w:r>
      <w:r w:rsidRPr="003C4A9B">
        <w:rPr>
          <w:rFonts w:ascii="Arial" w:hAnsi="Arial" w:cs="Arial"/>
        </w:rPr>
        <w:t xml:space="preserve"> Two years or as determined by the Board of Directors and Chapter Bylaws</w:t>
      </w:r>
    </w:p>
    <w:p w14:paraId="6DF649C0" w14:textId="77777777" w:rsidR="006F702B" w:rsidRPr="003C4A9B" w:rsidRDefault="006F702B" w:rsidP="006F702B">
      <w:pPr>
        <w:rPr>
          <w:rFonts w:ascii="Arial" w:hAnsi="Arial" w:cs="Arial"/>
        </w:rPr>
      </w:pPr>
    </w:p>
    <w:p w14:paraId="1C784304" w14:textId="77777777" w:rsidR="006F702B" w:rsidRPr="003C4A9B" w:rsidRDefault="006F702B" w:rsidP="006F702B">
      <w:pPr>
        <w:rPr>
          <w:rFonts w:ascii="Arial" w:hAnsi="Arial" w:cs="Arial"/>
        </w:rPr>
      </w:pPr>
      <w:r w:rsidRPr="003C4A9B">
        <w:rPr>
          <w:rFonts w:ascii="Arial" w:hAnsi="Arial" w:cs="Arial"/>
          <w:i/>
        </w:rPr>
        <w:t>Eligibility:</w:t>
      </w:r>
      <w:r w:rsidRPr="003C4A9B">
        <w:rPr>
          <w:rFonts w:ascii="Arial" w:hAnsi="Arial" w:cs="Arial"/>
        </w:rPr>
        <w:t xml:space="preserve"> </w:t>
      </w:r>
    </w:p>
    <w:p w14:paraId="4CAFA906" w14:textId="77777777" w:rsidR="006F702B" w:rsidRPr="003C4A9B" w:rsidRDefault="006F702B" w:rsidP="000C7EA6">
      <w:pPr>
        <w:numPr>
          <w:ilvl w:val="0"/>
          <w:numId w:val="17"/>
        </w:numPr>
        <w:ind w:left="720"/>
        <w:rPr>
          <w:rFonts w:ascii="Arial" w:hAnsi="Arial" w:cs="Arial"/>
        </w:rPr>
      </w:pPr>
      <w:r w:rsidRPr="003C4A9B">
        <w:rPr>
          <w:rFonts w:ascii="Arial" w:hAnsi="Arial" w:cs="Arial"/>
        </w:rPr>
        <w:t>Member in good standing</w:t>
      </w:r>
    </w:p>
    <w:p w14:paraId="09F42A58" w14:textId="77777777" w:rsidR="006F702B" w:rsidRPr="003C4A9B" w:rsidRDefault="006F702B" w:rsidP="000C7EA6">
      <w:pPr>
        <w:numPr>
          <w:ilvl w:val="0"/>
          <w:numId w:val="3"/>
        </w:numPr>
        <w:ind w:left="720"/>
        <w:rPr>
          <w:rFonts w:ascii="Arial" w:hAnsi="Arial" w:cs="Arial"/>
        </w:rPr>
      </w:pPr>
      <w:r w:rsidRPr="003C4A9B">
        <w:rPr>
          <w:rFonts w:ascii="Arial" w:hAnsi="Arial" w:cs="Arial"/>
        </w:rPr>
        <w:t>Willing to give the time, energy, talents and enthusiasm required of the position</w:t>
      </w:r>
    </w:p>
    <w:p w14:paraId="7709194E" w14:textId="77777777" w:rsidR="00856FE2" w:rsidRPr="003C4A9B" w:rsidRDefault="00856FE2" w:rsidP="006F702B">
      <w:pPr>
        <w:rPr>
          <w:rFonts w:ascii="Arial" w:hAnsi="Arial" w:cs="Arial"/>
          <w:i/>
        </w:rPr>
      </w:pPr>
    </w:p>
    <w:p w14:paraId="331CAD0A" w14:textId="77777777" w:rsidR="006F702B" w:rsidRPr="003C4A9B" w:rsidRDefault="006F702B" w:rsidP="006F702B">
      <w:pPr>
        <w:rPr>
          <w:rFonts w:ascii="Arial" w:hAnsi="Arial" w:cs="Arial"/>
        </w:rPr>
      </w:pPr>
      <w:r w:rsidRPr="003C4A9B">
        <w:rPr>
          <w:rFonts w:ascii="Arial" w:hAnsi="Arial" w:cs="Arial"/>
          <w:i/>
        </w:rPr>
        <w:t>Overall Responsibilities:</w:t>
      </w:r>
      <w:r w:rsidR="00856FE2" w:rsidRPr="003C4A9B">
        <w:rPr>
          <w:rFonts w:ascii="Arial" w:hAnsi="Arial" w:cs="Arial"/>
          <w:i/>
        </w:rPr>
        <w:t xml:space="preserve"> (to be based on individual chapter needs)</w:t>
      </w:r>
    </w:p>
    <w:p w14:paraId="6E271B17" w14:textId="77777777" w:rsidR="006F702B" w:rsidRPr="003C4A9B" w:rsidRDefault="006F702B" w:rsidP="000C7EA6">
      <w:pPr>
        <w:numPr>
          <w:ilvl w:val="0"/>
          <w:numId w:val="9"/>
        </w:numPr>
        <w:ind w:left="720"/>
        <w:rPr>
          <w:rFonts w:ascii="Arial" w:hAnsi="Arial" w:cs="Arial"/>
        </w:rPr>
      </w:pPr>
      <w:r w:rsidRPr="003C4A9B">
        <w:rPr>
          <w:rFonts w:ascii="Arial" w:hAnsi="Arial" w:cs="Arial"/>
        </w:rPr>
        <w:t>Serve as voting member of Board of Directors</w:t>
      </w:r>
    </w:p>
    <w:p w14:paraId="6D4745FA" w14:textId="77777777" w:rsidR="006F702B" w:rsidRPr="003C4A9B" w:rsidRDefault="006F702B" w:rsidP="000C7EA6">
      <w:pPr>
        <w:numPr>
          <w:ilvl w:val="0"/>
          <w:numId w:val="9"/>
        </w:numPr>
        <w:ind w:left="720"/>
        <w:rPr>
          <w:rFonts w:ascii="Arial" w:hAnsi="Arial" w:cs="Arial"/>
        </w:rPr>
      </w:pPr>
      <w:r w:rsidRPr="003C4A9B">
        <w:rPr>
          <w:rFonts w:ascii="Arial" w:hAnsi="Arial" w:cs="Arial"/>
        </w:rPr>
        <w:t xml:space="preserve">Member of Executive Committee </w:t>
      </w:r>
    </w:p>
    <w:p w14:paraId="62547524" w14:textId="77777777" w:rsidR="006F702B" w:rsidRPr="003C4A9B" w:rsidRDefault="006F702B" w:rsidP="000C7EA6">
      <w:pPr>
        <w:numPr>
          <w:ilvl w:val="0"/>
          <w:numId w:val="9"/>
        </w:numPr>
        <w:ind w:left="720"/>
        <w:rPr>
          <w:rFonts w:ascii="Arial" w:hAnsi="Arial" w:cs="Arial"/>
        </w:rPr>
      </w:pPr>
      <w:r w:rsidRPr="003C4A9B">
        <w:rPr>
          <w:rFonts w:ascii="Arial" w:hAnsi="Arial" w:cs="Arial"/>
        </w:rPr>
        <w:t>Act as coach, advisor and counselor to assigned committees</w:t>
      </w:r>
    </w:p>
    <w:p w14:paraId="5D1EC084" w14:textId="77777777" w:rsidR="006F702B" w:rsidRPr="003C4A9B" w:rsidRDefault="006F702B" w:rsidP="000C7EA6">
      <w:pPr>
        <w:numPr>
          <w:ilvl w:val="0"/>
          <w:numId w:val="9"/>
        </w:numPr>
        <w:ind w:left="720"/>
        <w:rPr>
          <w:rFonts w:ascii="Arial" w:hAnsi="Arial" w:cs="Arial"/>
        </w:rPr>
      </w:pPr>
      <w:r w:rsidRPr="003C4A9B">
        <w:rPr>
          <w:rFonts w:ascii="Arial" w:hAnsi="Arial" w:cs="Arial"/>
        </w:rPr>
        <w:t>Report on the strategies, successes and challenges of assigned committees to Board of Directors</w:t>
      </w:r>
    </w:p>
    <w:p w14:paraId="7FCC6B01" w14:textId="77777777" w:rsidR="006F702B" w:rsidRPr="003C4A9B" w:rsidRDefault="006F702B" w:rsidP="000C7EA6">
      <w:pPr>
        <w:numPr>
          <w:ilvl w:val="0"/>
          <w:numId w:val="9"/>
        </w:numPr>
        <w:ind w:left="720"/>
        <w:rPr>
          <w:rFonts w:ascii="Arial" w:hAnsi="Arial" w:cs="Arial"/>
        </w:rPr>
      </w:pPr>
      <w:r w:rsidRPr="003C4A9B">
        <w:rPr>
          <w:rFonts w:ascii="Arial" w:hAnsi="Arial" w:cs="Arial"/>
        </w:rPr>
        <w:t>Ensure the fiscal responsibility of the committee(s) to which position is assigned.</w:t>
      </w:r>
    </w:p>
    <w:p w14:paraId="60320A82" w14:textId="77777777" w:rsidR="006F702B" w:rsidRPr="003C4A9B" w:rsidRDefault="006F702B" w:rsidP="000C7EA6">
      <w:pPr>
        <w:numPr>
          <w:ilvl w:val="0"/>
          <w:numId w:val="9"/>
        </w:numPr>
        <w:ind w:left="720"/>
        <w:rPr>
          <w:rFonts w:ascii="Arial" w:hAnsi="Arial" w:cs="Arial"/>
        </w:rPr>
      </w:pPr>
      <w:r w:rsidRPr="003C4A9B">
        <w:rPr>
          <w:rFonts w:ascii="Arial" w:hAnsi="Arial" w:cs="Arial"/>
        </w:rPr>
        <w:t>Support and defend policies and programs adopted by the Board of Directors</w:t>
      </w:r>
    </w:p>
    <w:p w14:paraId="7ACA14E2" w14:textId="77777777" w:rsidR="006F702B" w:rsidRPr="003C4A9B" w:rsidRDefault="006F702B" w:rsidP="000C7EA6">
      <w:pPr>
        <w:numPr>
          <w:ilvl w:val="0"/>
          <w:numId w:val="9"/>
        </w:numPr>
        <w:ind w:left="720"/>
        <w:rPr>
          <w:rFonts w:ascii="Arial" w:hAnsi="Arial" w:cs="Arial"/>
        </w:rPr>
      </w:pPr>
      <w:r w:rsidRPr="003C4A9B">
        <w:rPr>
          <w:rFonts w:ascii="Arial" w:hAnsi="Arial" w:cs="Arial"/>
        </w:rPr>
        <w:t>Conduct transition meeting with successor</w:t>
      </w:r>
    </w:p>
    <w:p w14:paraId="35902560" w14:textId="77777777" w:rsidR="006F702B" w:rsidRPr="003C4A9B" w:rsidRDefault="006F702B" w:rsidP="000C7EA6">
      <w:pPr>
        <w:numPr>
          <w:ilvl w:val="0"/>
          <w:numId w:val="9"/>
        </w:numPr>
        <w:ind w:left="720"/>
        <w:rPr>
          <w:rFonts w:ascii="Arial" w:hAnsi="Arial" w:cs="Arial"/>
        </w:rPr>
      </w:pPr>
      <w:r w:rsidRPr="003C4A9B">
        <w:rPr>
          <w:rFonts w:ascii="Arial" w:hAnsi="Arial" w:cs="Arial"/>
        </w:rPr>
        <w:t>Perform other duties that may be delegated by the President and/or Board of Directors</w:t>
      </w:r>
    </w:p>
    <w:p w14:paraId="75F6B6B4" w14:textId="77777777" w:rsidR="006F702B" w:rsidRPr="003C4A9B" w:rsidRDefault="006F702B" w:rsidP="006F702B">
      <w:pPr>
        <w:rPr>
          <w:rFonts w:ascii="Arial" w:hAnsi="Arial" w:cs="Arial"/>
        </w:rPr>
      </w:pPr>
    </w:p>
    <w:p w14:paraId="14CC07A3" w14:textId="77777777" w:rsidR="006F702B" w:rsidRPr="003C4A9B" w:rsidRDefault="006F702B" w:rsidP="006F702B">
      <w:pPr>
        <w:rPr>
          <w:rFonts w:ascii="Arial" w:hAnsi="Arial" w:cs="Arial"/>
          <w:i/>
        </w:rPr>
      </w:pPr>
      <w:r w:rsidRPr="003C4A9B">
        <w:rPr>
          <w:rFonts w:ascii="Arial" w:hAnsi="Arial" w:cs="Arial"/>
          <w:i/>
        </w:rPr>
        <w:t>Specific Responsibilities: (to be based on individual chapter needs)</w:t>
      </w:r>
    </w:p>
    <w:p w14:paraId="724DAF96" w14:textId="77777777" w:rsidR="006F702B" w:rsidRPr="003C4A9B" w:rsidRDefault="006F702B" w:rsidP="000C7EA6">
      <w:pPr>
        <w:numPr>
          <w:ilvl w:val="0"/>
          <w:numId w:val="16"/>
        </w:numPr>
        <w:tabs>
          <w:tab w:val="clear" w:pos="720"/>
          <w:tab w:val="num" w:pos="360"/>
        </w:tabs>
        <w:ind w:left="1080" w:hanging="720"/>
        <w:rPr>
          <w:rFonts w:ascii="Arial" w:hAnsi="Arial" w:cs="Arial"/>
        </w:rPr>
      </w:pPr>
      <w:r w:rsidRPr="003C4A9B">
        <w:rPr>
          <w:rFonts w:ascii="Arial" w:hAnsi="Arial" w:cs="Arial"/>
        </w:rPr>
        <w:t>Manage the publications, marketing, advertising, public relations, community outreach, and advocacy efforts of the chapter, including</w:t>
      </w:r>
    </w:p>
    <w:p w14:paraId="2955F040" w14:textId="77777777" w:rsidR="006F702B" w:rsidRPr="003C4A9B" w:rsidRDefault="006F702B" w:rsidP="000C7EA6">
      <w:pPr>
        <w:numPr>
          <w:ilvl w:val="0"/>
          <w:numId w:val="15"/>
        </w:numPr>
        <w:ind w:left="1440"/>
        <w:rPr>
          <w:rFonts w:ascii="Arial" w:hAnsi="Arial" w:cs="Arial"/>
        </w:rPr>
      </w:pPr>
      <w:r w:rsidRPr="003C4A9B">
        <w:rPr>
          <w:rFonts w:ascii="Arial" w:hAnsi="Arial" w:cs="Arial"/>
        </w:rPr>
        <w:t>Marketing - Website/technology, Job Bank</w:t>
      </w:r>
    </w:p>
    <w:p w14:paraId="60EE8A4F" w14:textId="77777777" w:rsidR="006F702B" w:rsidRPr="003C4A9B" w:rsidRDefault="006F702B" w:rsidP="000C7EA6">
      <w:pPr>
        <w:numPr>
          <w:ilvl w:val="0"/>
          <w:numId w:val="15"/>
        </w:numPr>
        <w:ind w:left="1440"/>
        <w:rPr>
          <w:rFonts w:ascii="Arial" w:hAnsi="Arial" w:cs="Arial"/>
        </w:rPr>
      </w:pPr>
      <w:r w:rsidRPr="003C4A9B">
        <w:rPr>
          <w:rFonts w:ascii="Arial" w:hAnsi="Arial" w:cs="Arial"/>
        </w:rPr>
        <w:t>Publications - Newsletter, Directory, Annual Report</w:t>
      </w:r>
    </w:p>
    <w:p w14:paraId="3A3CE858" w14:textId="77777777" w:rsidR="006F702B" w:rsidRPr="003C4A9B" w:rsidRDefault="006F702B" w:rsidP="000C7EA6">
      <w:pPr>
        <w:numPr>
          <w:ilvl w:val="0"/>
          <w:numId w:val="15"/>
        </w:numPr>
        <w:ind w:left="1440"/>
        <w:rPr>
          <w:rFonts w:ascii="Arial" w:hAnsi="Arial" w:cs="Arial"/>
        </w:rPr>
      </w:pPr>
      <w:r w:rsidRPr="003C4A9B">
        <w:rPr>
          <w:rFonts w:ascii="Arial" w:hAnsi="Arial" w:cs="Arial"/>
        </w:rPr>
        <w:lastRenderedPageBreak/>
        <w:t>Public Relations - Media Relations, Press Releases</w:t>
      </w:r>
    </w:p>
    <w:p w14:paraId="4DAA442C" w14:textId="77777777" w:rsidR="006F702B" w:rsidRPr="003C4A9B" w:rsidRDefault="006F702B" w:rsidP="000C7EA6">
      <w:pPr>
        <w:numPr>
          <w:ilvl w:val="0"/>
          <w:numId w:val="15"/>
        </w:numPr>
        <w:ind w:left="1440"/>
        <w:rPr>
          <w:rFonts w:ascii="Arial" w:hAnsi="Arial" w:cs="Arial"/>
        </w:rPr>
      </w:pPr>
      <w:r w:rsidRPr="003C4A9B">
        <w:rPr>
          <w:rFonts w:ascii="Arial" w:hAnsi="Arial" w:cs="Arial"/>
        </w:rPr>
        <w:t>Advertising - Newsletter Ads, Website Ads</w:t>
      </w:r>
    </w:p>
    <w:p w14:paraId="18061B69" w14:textId="77777777" w:rsidR="006F702B" w:rsidRPr="003C4A9B" w:rsidRDefault="006F702B" w:rsidP="000C7EA6">
      <w:pPr>
        <w:numPr>
          <w:ilvl w:val="0"/>
          <w:numId w:val="15"/>
        </w:numPr>
        <w:ind w:left="1440"/>
        <w:rPr>
          <w:rFonts w:ascii="Arial" w:hAnsi="Arial" w:cs="Arial"/>
        </w:rPr>
      </w:pPr>
      <w:r w:rsidRPr="003C4A9B">
        <w:rPr>
          <w:rFonts w:ascii="Arial" w:hAnsi="Arial" w:cs="Arial"/>
        </w:rPr>
        <w:t>Community Outreach - Philanthropic Activities</w:t>
      </w:r>
    </w:p>
    <w:p w14:paraId="3D56534D" w14:textId="77777777" w:rsidR="006F702B" w:rsidRPr="003C4A9B" w:rsidRDefault="006F702B" w:rsidP="000C7EA6">
      <w:pPr>
        <w:numPr>
          <w:ilvl w:val="0"/>
          <w:numId w:val="15"/>
        </w:numPr>
        <w:ind w:left="1440"/>
        <w:rPr>
          <w:rFonts w:ascii="Arial" w:hAnsi="Arial" w:cs="Arial"/>
        </w:rPr>
      </w:pPr>
      <w:r w:rsidRPr="003C4A9B">
        <w:rPr>
          <w:rFonts w:ascii="Arial" w:hAnsi="Arial" w:cs="Arial"/>
        </w:rPr>
        <w:t>Advocacy - Government Affairs</w:t>
      </w:r>
    </w:p>
    <w:p w14:paraId="33C687BE" w14:textId="77777777" w:rsidR="006F702B" w:rsidRPr="003C4A9B" w:rsidRDefault="006F702B" w:rsidP="000C7EA6">
      <w:pPr>
        <w:numPr>
          <w:ilvl w:val="0"/>
          <w:numId w:val="9"/>
        </w:numPr>
        <w:ind w:left="720"/>
        <w:rPr>
          <w:rFonts w:ascii="Arial" w:hAnsi="Arial" w:cs="Arial"/>
        </w:rPr>
      </w:pPr>
      <w:r w:rsidRPr="003C4A9B">
        <w:rPr>
          <w:rFonts w:ascii="Arial" w:hAnsi="Arial" w:cs="Arial"/>
        </w:rPr>
        <w:t>Ensure chapter programs, activities and accomplishments are highlighted on an international level by communicating with MPI Public Relations and Marketing Departments</w:t>
      </w:r>
    </w:p>
    <w:p w14:paraId="62524489" w14:textId="77777777" w:rsidR="006F702B" w:rsidRPr="003C4A9B" w:rsidRDefault="006F702B" w:rsidP="000C7EA6">
      <w:pPr>
        <w:numPr>
          <w:ilvl w:val="0"/>
          <w:numId w:val="9"/>
        </w:numPr>
        <w:ind w:left="720"/>
        <w:rPr>
          <w:rFonts w:ascii="Arial" w:hAnsi="Arial" w:cs="Arial"/>
        </w:rPr>
      </w:pPr>
      <w:r w:rsidRPr="003C4A9B">
        <w:rPr>
          <w:rFonts w:ascii="Arial" w:hAnsi="Arial" w:cs="Arial"/>
        </w:rPr>
        <w:t>Communicate strategic issues relating to communications/technology to Board of Directors</w:t>
      </w:r>
    </w:p>
    <w:p w14:paraId="091C24AC" w14:textId="77777777" w:rsidR="006F702B" w:rsidRPr="003C4A9B" w:rsidRDefault="006F702B" w:rsidP="000C7EA6">
      <w:pPr>
        <w:numPr>
          <w:ilvl w:val="0"/>
          <w:numId w:val="9"/>
        </w:numPr>
        <w:ind w:left="720"/>
        <w:rPr>
          <w:rFonts w:ascii="Arial" w:hAnsi="Arial" w:cs="Arial"/>
        </w:rPr>
      </w:pPr>
      <w:r w:rsidRPr="003C4A9B">
        <w:rPr>
          <w:rFonts w:ascii="Arial" w:hAnsi="Arial" w:cs="Arial"/>
        </w:rPr>
        <w:t>Research current communications/technology trends and topics pertinent to the meetings industry and report findings to Board of Directors</w:t>
      </w:r>
    </w:p>
    <w:p w14:paraId="17B7995A" w14:textId="77777777" w:rsidR="006F702B" w:rsidRPr="003C4A9B" w:rsidRDefault="006F702B" w:rsidP="000C7EA6">
      <w:pPr>
        <w:numPr>
          <w:ilvl w:val="0"/>
          <w:numId w:val="9"/>
        </w:numPr>
        <w:ind w:left="720"/>
        <w:rPr>
          <w:rFonts w:ascii="Arial" w:hAnsi="Arial" w:cs="Arial"/>
        </w:rPr>
      </w:pPr>
      <w:r w:rsidRPr="003C4A9B">
        <w:rPr>
          <w:rFonts w:ascii="Arial" w:hAnsi="Arial" w:cs="Arial"/>
        </w:rPr>
        <w:t>Approve all bills of the committees within the Communications category and forward appropriate paperwork to the VP of Finance</w:t>
      </w:r>
    </w:p>
    <w:p w14:paraId="7982D461" w14:textId="77777777" w:rsidR="006F702B" w:rsidRPr="003C4A9B" w:rsidRDefault="006F702B" w:rsidP="006F702B">
      <w:pPr>
        <w:rPr>
          <w:rFonts w:ascii="Arial" w:hAnsi="Arial" w:cs="Arial"/>
        </w:rPr>
      </w:pPr>
    </w:p>
    <w:p w14:paraId="2B1A8068" w14:textId="77777777" w:rsidR="006F702B" w:rsidRPr="003C4A9B" w:rsidRDefault="006F702B" w:rsidP="006F702B">
      <w:pPr>
        <w:rPr>
          <w:rFonts w:ascii="Arial" w:hAnsi="Arial" w:cs="Arial"/>
        </w:rPr>
      </w:pPr>
      <w:r w:rsidRPr="003C4A9B">
        <w:rPr>
          <w:rFonts w:ascii="Arial" w:hAnsi="Arial" w:cs="Arial"/>
          <w:i/>
        </w:rPr>
        <w:t>Reports to:</w:t>
      </w:r>
      <w:r w:rsidRPr="003C4A9B">
        <w:rPr>
          <w:rFonts w:ascii="Arial" w:hAnsi="Arial" w:cs="Arial"/>
        </w:rPr>
        <w:t xml:space="preserve"> President</w:t>
      </w:r>
    </w:p>
    <w:p w14:paraId="32BCD04D" w14:textId="77777777" w:rsidR="006F702B" w:rsidRPr="003C4A9B" w:rsidRDefault="006F702B" w:rsidP="006F702B">
      <w:pPr>
        <w:rPr>
          <w:rFonts w:ascii="Arial" w:hAnsi="Arial" w:cs="Arial"/>
        </w:rPr>
      </w:pPr>
    </w:p>
    <w:p w14:paraId="108FEE7F" w14:textId="77777777" w:rsidR="006F702B" w:rsidRPr="003C4A9B" w:rsidRDefault="006F702B" w:rsidP="006F702B">
      <w:pPr>
        <w:rPr>
          <w:rFonts w:ascii="Arial" w:hAnsi="Arial" w:cs="Arial"/>
          <w:i/>
        </w:rPr>
      </w:pPr>
      <w:r w:rsidRPr="003C4A9B">
        <w:rPr>
          <w:rFonts w:ascii="Arial" w:hAnsi="Arial" w:cs="Arial"/>
          <w:i/>
        </w:rPr>
        <w:t>Time Commitment:</w:t>
      </w:r>
    </w:p>
    <w:p w14:paraId="7CBD2D6A" w14:textId="77777777" w:rsidR="006F702B" w:rsidRPr="003C4A9B" w:rsidRDefault="006F702B" w:rsidP="006F702B">
      <w:pPr>
        <w:numPr>
          <w:ilvl w:val="0"/>
          <w:numId w:val="4"/>
        </w:numPr>
        <w:rPr>
          <w:rFonts w:ascii="Arial" w:hAnsi="Arial" w:cs="Arial"/>
        </w:rPr>
      </w:pPr>
      <w:r w:rsidRPr="003C4A9B">
        <w:rPr>
          <w:rFonts w:ascii="Arial" w:hAnsi="Arial" w:cs="Arial"/>
        </w:rPr>
        <w:t>Regular attendance at monthly meetings and chapter activities and functions</w:t>
      </w:r>
    </w:p>
    <w:p w14:paraId="00842CF4" w14:textId="77777777" w:rsidR="006F702B" w:rsidRPr="003C4A9B" w:rsidRDefault="006F702B" w:rsidP="006F702B">
      <w:pPr>
        <w:numPr>
          <w:ilvl w:val="0"/>
          <w:numId w:val="4"/>
        </w:numPr>
        <w:rPr>
          <w:rFonts w:ascii="Arial" w:hAnsi="Arial" w:cs="Arial"/>
        </w:rPr>
      </w:pPr>
      <w:r w:rsidRPr="003C4A9B">
        <w:rPr>
          <w:rFonts w:ascii="Arial" w:hAnsi="Arial" w:cs="Arial"/>
        </w:rPr>
        <w:t xml:space="preserve">Attendance at Board meetings and retreats </w:t>
      </w:r>
    </w:p>
    <w:p w14:paraId="69BD406A" w14:textId="77777777" w:rsidR="009F38B3" w:rsidRPr="003C4A9B" w:rsidRDefault="006F702B" w:rsidP="006F702B">
      <w:pPr>
        <w:numPr>
          <w:ilvl w:val="0"/>
          <w:numId w:val="4"/>
        </w:numPr>
        <w:rPr>
          <w:rFonts w:ascii="Arial" w:hAnsi="Arial" w:cs="Arial"/>
        </w:rPr>
      </w:pPr>
      <w:r w:rsidRPr="003C4A9B">
        <w:rPr>
          <w:rFonts w:ascii="Arial" w:hAnsi="Arial" w:cs="Arial"/>
        </w:rPr>
        <w:t>Potential attendance at Chapter Leadership Conference, as directed by President</w:t>
      </w:r>
    </w:p>
    <w:p w14:paraId="1C5D100F" w14:textId="77777777" w:rsidR="00D410A7" w:rsidRPr="003C4A9B" w:rsidRDefault="00D410A7" w:rsidP="00D410A7">
      <w:pPr>
        <w:rPr>
          <w:rFonts w:ascii="Arial" w:hAnsi="Arial" w:cs="Arial"/>
        </w:rPr>
      </w:pPr>
    </w:p>
    <w:p w14:paraId="393DBD75" w14:textId="77777777" w:rsidR="00F46889" w:rsidRDefault="005E7F28" w:rsidP="00D410A7">
      <w:pPr>
        <w:pStyle w:val="Heading1"/>
        <w:jc w:val="center"/>
        <w:rPr>
          <w:rFonts w:ascii="Arial" w:hAnsi="Arial" w:cs="Arial"/>
          <w:sz w:val="22"/>
          <w:szCs w:val="22"/>
        </w:rPr>
      </w:pPr>
      <w:r w:rsidRPr="003C4A9B">
        <w:rPr>
          <w:rFonts w:ascii="Arial" w:hAnsi="Arial" w:cs="Arial"/>
          <w:sz w:val="24"/>
        </w:rPr>
        <w:br w:type="column"/>
      </w:r>
    </w:p>
    <w:p w14:paraId="1099F937"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lang w:val="fr-FR"/>
        </w:rPr>
      </w:pPr>
    </w:p>
    <w:p w14:paraId="7DFA5FEF" w14:textId="77777777" w:rsidR="00F46889" w:rsidRPr="00F46889" w:rsidRDefault="00F46889"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lang w:val="fr-FR"/>
        </w:rPr>
      </w:pPr>
      <w:r w:rsidRPr="00F46889">
        <w:rPr>
          <w:rFonts w:ascii="Arial" w:hAnsi="Arial" w:cs="Arial"/>
          <w:b/>
          <w:bCs/>
          <w:sz w:val="28"/>
          <w:szCs w:val="28"/>
          <w:lang w:val="fr-FR"/>
        </w:rPr>
        <w:t xml:space="preserve">VP Communications </w:t>
      </w:r>
      <w:r w:rsidR="00894EAE">
        <w:rPr>
          <w:rFonts w:ascii="Arial" w:hAnsi="Arial" w:cs="Arial"/>
          <w:b/>
          <w:bCs/>
          <w:sz w:val="28"/>
          <w:szCs w:val="28"/>
          <w:lang w:val="fr-FR"/>
        </w:rPr>
        <w:t>Transition</w:t>
      </w:r>
      <w:r w:rsidRPr="00F46889">
        <w:rPr>
          <w:rFonts w:ascii="Arial" w:hAnsi="Arial" w:cs="Arial"/>
          <w:b/>
          <w:bCs/>
          <w:sz w:val="28"/>
          <w:szCs w:val="28"/>
          <w:lang w:val="fr-FR"/>
        </w:rPr>
        <w:t xml:space="preserve"> Document</w:t>
      </w:r>
    </w:p>
    <w:p w14:paraId="093F536E" w14:textId="77777777" w:rsidR="00F46889" w:rsidRPr="00F46889" w:rsidRDefault="00F46889"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lang w:val="fr-FR"/>
        </w:rPr>
      </w:pPr>
    </w:p>
    <w:p w14:paraId="5D706353" w14:textId="77777777" w:rsidR="00F46889" w:rsidRPr="003C4A9B" w:rsidRDefault="00F46889" w:rsidP="00F46889">
      <w:pPr>
        <w:rPr>
          <w:rFonts w:ascii="Arial" w:hAnsi="Arial" w:cs="Arial"/>
          <w:bCs/>
          <w:lang w:val="fr-FR"/>
        </w:rPr>
      </w:pPr>
      <w:proofErr w:type="spellStart"/>
      <w:r w:rsidRPr="003C4A9B">
        <w:rPr>
          <w:rFonts w:ascii="Arial" w:hAnsi="Arial" w:cs="Arial"/>
          <w:b/>
          <w:bCs/>
          <w:lang w:val="fr-FR"/>
        </w:rPr>
        <w:t>Incoming</w:t>
      </w:r>
      <w:proofErr w:type="spellEnd"/>
      <w:r w:rsidRPr="003C4A9B">
        <w:rPr>
          <w:rFonts w:ascii="Arial" w:hAnsi="Arial" w:cs="Arial"/>
          <w:b/>
          <w:bCs/>
          <w:lang w:val="fr-FR"/>
        </w:rPr>
        <w:t xml:space="preserve"> VP </w:t>
      </w:r>
      <w:r w:rsidR="00BA4BB8" w:rsidRPr="003C4A9B">
        <w:rPr>
          <w:rFonts w:ascii="Arial" w:hAnsi="Arial" w:cs="Arial"/>
          <w:b/>
          <w:bCs/>
          <w:lang w:val="fr-FR"/>
        </w:rPr>
        <w:t>Communications</w:t>
      </w:r>
      <w:r w:rsidR="00BA4BB8" w:rsidRPr="003C4A9B">
        <w:rPr>
          <w:rFonts w:ascii="Arial" w:hAnsi="Arial" w:cs="Arial"/>
          <w:bCs/>
          <w:lang w:val="fr-FR"/>
        </w:rPr>
        <w:t xml:space="preserve"> :</w:t>
      </w:r>
      <w:sdt>
        <w:sdtPr>
          <w:rPr>
            <w:rFonts w:ascii="Arial" w:hAnsi="Arial" w:cs="Arial"/>
            <w:bCs/>
            <w:lang w:val="fr-FR"/>
          </w:rPr>
          <w:id w:val="1308133839"/>
          <w:placeholder>
            <w:docPart w:val="0BAB93D11C474274BA5CE855008EC7B8"/>
          </w:placeholder>
          <w:showingPlcHdr/>
          <w:text/>
        </w:sdtPr>
        <w:sdtEndPr/>
        <w:sdtContent>
          <w:r w:rsidR="00BA4BB8">
            <w:rPr>
              <w:rStyle w:val="PlaceholderText"/>
              <w:rFonts w:ascii="Arial" w:hAnsi="Arial" w:cs="Arial"/>
              <w:u w:val="single"/>
            </w:rPr>
            <w:t>E</w:t>
          </w:r>
          <w:r w:rsidR="00BA4BB8" w:rsidRPr="00BA4BB8">
            <w:rPr>
              <w:rStyle w:val="PlaceholderText"/>
              <w:rFonts w:ascii="Arial" w:hAnsi="Arial" w:cs="Arial"/>
              <w:u w:val="single"/>
            </w:rPr>
            <w:t xml:space="preserve">nter </w:t>
          </w:r>
          <w:r w:rsidR="00BA4BB8">
            <w:rPr>
              <w:rStyle w:val="PlaceholderText"/>
              <w:rFonts w:ascii="Arial" w:hAnsi="Arial" w:cs="Arial"/>
              <w:u w:val="single"/>
            </w:rPr>
            <w:t>Name</w:t>
          </w:r>
        </w:sdtContent>
      </w:sdt>
    </w:p>
    <w:p w14:paraId="3B9F421E" w14:textId="77777777" w:rsidR="00F46889" w:rsidRPr="003C4A9B" w:rsidRDefault="00F46889" w:rsidP="00F46889">
      <w:pPr>
        <w:rPr>
          <w:rFonts w:ascii="Arial" w:hAnsi="Arial" w:cs="Arial"/>
          <w:bCs/>
          <w:lang w:val="fr-FR"/>
        </w:rPr>
      </w:pPr>
    </w:p>
    <w:p w14:paraId="67B84001" w14:textId="77777777" w:rsidR="00F46889" w:rsidRPr="003C4A9B" w:rsidRDefault="00F46889" w:rsidP="00F46889">
      <w:pPr>
        <w:rPr>
          <w:rFonts w:ascii="Arial" w:hAnsi="Arial" w:cs="Arial"/>
          <w:bCs/>
          <w:lang w:val="fr-FR"/>
        </w:rPr>
      </w:pPr>
      <w:r w:rsidRPr="003C4A9B">
        <w:rPr>
          <w:rFonts w:ascii="Arial" w:hAnsi="Arial" w:cs="Arial"/>
          <w:b/>
          <w:bCs/>
          <w:lang w:val="fr-FR"/>
        </w:rPr>
        <w:t>Phone/</w:t>
      </w:r>
      <w:r w:rsidR="00BA4BB8" w:rsidRPr="003C4A9B">
        <w:rPr>
          <w:rFonts w:ascii="Arial" w:hAnsi="Arial" w:cs="Arial"/>
          <w:b/>
          <w:bCs/>
          <w:lang w:val="fr-FR"/>
        </w:rPr>
        <w:t>Email</w:t>
      </w:r>
      <w:r w:rsidR="00BA4BB8" w:rsidRPr="003C4A9B">
        <w:rPr>
          <w:rFonts w:ascii="Arial" w:hAnsi="Arial" w:cs="Arial"/>
          <w:bCs/>
          <w:lang w:val="fr-FR"/>
        </w:rPr>
        <w:t xml:space="preserve"> :</w:t>
      </w:r>
      <w:r w:rsidRPr="003C4A9B">
        <w:rPr>
          <w:rFonts w:ascii="Arial" w:hAnsi="Arial" w:cs="Arial"/>
          <w:bCs/>
          <w:lang w:val="fr-FR"/>
        </w:rPr>
        <w:t xml:space="preserve"> </w:t>
      </w:r>
      <w:sdt>
        <w:sdtPr>
          <w:rPr>
            <w:rFonts w:ascii="Arial" w:hAnsi="Arial" w:cs="Arial"/>
            <w:bCs/>
            <w:u w:val="single"/>
            <w:lang w:val="fr-FR"/>
          </w:rPr>
          <w:id w:val="639536402"/>
          <w:placeholder>
            <w:docPart w:val="3005F13F6A464186849B27BF2E4A9303"/>
          </w:placeholder>
          <w:showingPlcHdr/>
          <w:text/>
        </w:sdtPr>
        <w:sdtEndPr/>
        <w:sdtContent>
          <w:r w:rsidR="00BA4BB8">
            <w:rPr>
              <w:rStyle w:val="PlaceholderText"/>
              <w:rFonts w:ascii="Arial" w:hAnsi="Arial" w:cs="Arial"/>
              <w:u w:val="single"/>
            </w:rPr>
            <w:t>E</w:t>
          </w:r>
          <w:r w:rsidR="00BA4BB8" w:rsidRPr="00BA4BB8">
            <w:rPr>
              <w:rStyle w:val="PlaceholderText"/>
              <w:rFonts w:ascii="Arial" w:hAnsi="Arial" w:cs="Arial"/>
              <w:u w:val="single"/>
            </w:rPr>
            <w:t xml:space="preserve">nter </w:t>
          </w:r>
          <w:r w:rsidR="00BA4BB8">
            <w:rPr>
              <w:rStyle w:val="PlaceholderText"/>
              <w:rFonts w:ascii="Arial" w:hAnsi="Arial" w:cs="Arial"/>
              <w:u w:val="single"/>
            </w:rPr>
            <w:t>phone # and e-mail</w:t>
          </w:r>
        </w:sdtContent>
      </w:sdt>
    </w:p>
    <w:p w14:paraId="227C4EAA" w14:textId="77777777" w:rsidR="00F46889" w:rsidRPr="003C4A9B" w:rsidRDefault="00F46889" w:rsidP="00F46889">
      <w:pPr>
        <w:rPr>
          <w:rFonts w:ascii="Arial" w:hAnsi="Arial" w:cs="Arial"/>
          <w:bCs/>
          <w:lang w:val="fr-FR"/>
        </w:rPr>
      </w:pPr>
    </w:p>
    <w:p w14:paraId="15E2A39B" w14:textId="77777777" w:rsidR="00F46889" w:rsidRPr="003C4A9B" w:rsidRDefault="00F46889" w:rsidP="00F46889">
      <w:pPr>
        <w:rPr>
          <w:rFonts w:ascii="Arial" w:hAnsi="Arial" w:cs="Arial"/>
          <w:bCs/>
          <w:lang w:val="fr-FR"/>
        </w:rPr>
      </w:pPr>
      <w:proofErr w:type="spellStart"/>
      <w:r w:rsidRPr="003C4A9B">
        <w:rPr>
          <w:rFonts w:ascii="Arial" w:hAnsi="Arial" w:cs="Arial"/>
          <w:b/>
          <w:bCs/>
          <w:lang w:val="fr-FR"/>
        </w:rPr>
        <w:t>Current</w:t>
      </w:r>
      <w:proofErr w:type="spellEnd"/>
      <w:r w:rsidRPr="003C4A9B">
        <w:rPr>
          <w:rFonts w:ascii="Arial" w:hAnsi="Arial" w:cs="Arial"/>
          <w:b/>
          <w:bCs/>
          <w:lang w:val="fr-FR"/>
        </w:rPr>
        <w:t xml:space="preserve"> VP </w:t>
      </w:r>
      <w:r w:rsidR="00BA4BB8" w:rsidRPr="003C4A9B">
        <w:rPr>
          <w:rFonts w:ascii="Arial" w:hAnsi="Arial" w:cs="Arial"/>
          <w:b/>
          <w:bCs/>
          <w:lang w:val="fr-FR"/>
        </w:rPr>
        <w:t>Communications</w:t>
      </w:r>
      <w:r w:rsidR="00BA4BB8" w:rsidRPr="003C4A9B">
        <w:rPr>
          <w:rFonts w:ascii="Arial" w:hAnsi="Arial" w:cs="Arial"/>
          <w:bCs/>
          <w:lang w:val="fr-FR"/>
        </w:rPr>
        <w:t xml:space="preserve"> :</w:t>
      </w:r>
      <w:r w:rsidRPr="003C4A9B">
        <w:rPr>
          <w:rFonts w:ascii="Arial" w:hAnsi="Arial" w:cs="Arial"/>
          <w:bCs/>
          <w:lang w:val="fr-FR"/>
        </w:rPr>
        <w:t xml:space="preserve"> </w:t>
      </w:r>
      <w:sdt>
        <w:sdtPr>
          <w:rPr>
            <w:rFonts w:ascii="Arial" w:hAnsi="Arial" w:cs="Arial"/>
            <w:bCs/>
            <w:u w:val="single"/>
            <w:lang w:val="fr-FR"/>
          </w:rPr>
          <w:id w:val="1057361190"/>
          <w:placeholder>
            <w:docPart w:val="3E6E53F63F3440C79B084260FC414198"/>
          </w:placeholder>
          <w:showingPlcHdr/>
          <w:text/>
        </w:sdtPr>
        <w:sdtEndPr/>
        <w:sdtContent>
          <w:r w:rsidR="00BA4BB8">
            <w:rPr>
              <w:rStyle w:val="PlaceholderText"/>
              <w:rFonts w:ascii="Arial" w:hAnsi="Arial" w:cs="Arial"/>
              <w:u w:val="single"/>
            </w:rPr>
            <w:t>E</w:t>
          </w:r>
          <w:r w:rsidR="00BA4BB8" w:rsidRPr="00BA4BB8">
            <w:rPr>
              <w:rStyle w:val="PlaceholderText"/>
              <w:rFonts w:ascii="Arial" w:hAnsi="Arial" w:cs="Arial"/>
              <w:u w:val="single"/>
            </w:rPr>
            <w:t xml:space="preserve">nter </w:t>
          </w:r>
          <w:r w:rsidR="00BA4BB8">
            <w:rPr>
              <w:rStyle w:val="PlaceholderText"/>
              <w:rFonts w:ascii="Arial" w:hAnsi="Arial" w:cs="Arial"/>
              <w:u w:val="single"/>
            </w:rPr>
            <w:t>Name</w:t>
          </w:r>
        </w:sdtContent>
      </w:sdt>
    </w:p>
    <w:p w14:paraId="32AB2E9A" w14:textId="77777777" w:rsidR="00F46889" w:rsidRPr="003C4A9B" w:rsidRDefault="00F46889" w:rsidP="00F46889">
      <w:pPr>
        <w:rPr>
          <w:rFonts w:ascii="Arial" w:hAnsi="Arial" w:cs="Arial"/>
          <w:bCs/>
          <w:lang w:val="fr-FR"/>
        </w:rPr>
      </w:pPr>
    </w:p>
    <w:p w14:paraId="6C2793BF" w14:textId="77777777" w:rsidR="00F46889" w:rsidRPr="003C4A9B" w:rsidRDefault="00F46889" w:rsidP="00F46889">
      <w:pPr>
        <w:rPr>
          <w:rFonts w:ascii="Arial" w:hAnsi="Arial" w:cs="Arial"/>
          <w:bCs/>
          <w:lang w:val="fr-FR"/>
        </w:rPr>
      </w:pPr>
      <w:r w:rsidRPr="003C4A9B">
        <w:rPr>
          <w:rFonts w:ascii="Arial" w:hAnsi="Arial" w:cs="Arial"/>
          <w:b/>
          <w:bCs/>
          <w:lang w:val="fr-FR"/>
        </w:rPr>
        <w:t>Phone/</w:t>
      </w:r>
      <w:r w:rsidR="00BA4BB8" w:rsidRPr="003C4A9B">
        <w:rPr>
          <w:rFonts w:ascii="Arial" w:hAnsi="Arial" w:cs="Arial"/>
          <w:b/>
          <w:bCs/>
          <w:lang w:val="fr-FR"/>
        </w:rPr>
        <w:t>Email</w:t>
      </w:r>
      <w:r w:rsidR="00BA4BB8" w:rsidRPr="003C4A9B">
        <w:rPr>
          <w:rFonts w:ascii="Arial" w:hAnsi="Arial" w:cs="Arial"/>
          <w:bCs/>
          <w:lang w:val="fr-FR"/>
        </w:rPr>
        <w:t xml:space="preserve"> :</w:t>
      </w:r>
      <w:r w:rsidRPr="003C4A9B">
        <w:rPr>
          <w:rFonts w:ascii="Arial" w:hAnsi="Arial" w:cs="Arial"/>
          <w:bCs/>
          <w:lang w:val="fr-FR"/>
        </w:rPr>
        <w:t xml:space="preserve"> </w:t>
      </w:r>
      <w:sdt>
        <w:sdtPr>
          <w:rPr>
            <w:rFonts w:ascii="Arial" w:hAnsi="Arial" w:cs="Arial"/>
            <w:bCs/>
            <w:u w:val="single"/>
            <w:lang w:val="fr-FR"/>
          </w:rPr>
          <w:id w:val="-1471826382"/>
          <w:placeholder>
            <w:docPart w:val="3694C1846A594339BA9ADBAFB5F41BA0"/>
          </w:placeholder>
          <w:showingPlcHdr/>
          <w:text/>
        </w:sdtPr>
        <w:sdtEndPr/>
        <w:sdtContent>
          <w:r w:rsidR="00BA4BB8">
            <w:rPr>
              <w:rStyle w:val="PlaceholderText"/>
              <w:rFonts w:ascii="Arial" w:hAnsi="Arial" w:cs="Arial"/>
              <w:u w:val="single"/>
            </w:rPr>
            <w:t>E</w:t>
          </w:r>
          <w:r w:rsidR="00BA4BB8" w:rsidRPr="00BA4BB8">
            <w:rPr>
              <w:rStyle w:val="PlaceholderText"/>
              <w:rFonts w:ascii="Arial" w:hAnsi="Arial" w:cs="Arial"/>
              <w:u w:val="single"/>
            </w:rPr>
            <w:t xml:space="preserve">nter </w:t>
          </w:r>
          <w:r w:rsidR="00BA4BB8">
            <w:rPr>
              <w:rStyle w:val="PlaceholderText"/>
              <w:rFonts w:ascii="Arial" w:hAnsi="Arial" w:cs="Arial"/>
              <w:u w:val="single"/>
            </w:rPr>
            <w:t>phone # &amp; e-mail</w:t>
          </w:r>
        </w:sdtContent>
      </w:sdt>
    </w:p>
    <w:p w14:paraId="455C035E" w14:textId="77777777" w:rsidR="00F46889" w:rsidRPr="003C4A9B" w:rsidRDefault="00F46889" w:rsidP="00F46889">
      <w:pPr>
        <w:rPr>
          <w:rFonts w:ascii="Arial" w:hAnsi="Arial" w:cs="Arial"/>
          <w:bCs/>
          <w:lang w:val="fr-FR"/>
        </w:rPr>
      </w:pPr>
    </w:p>
    <w:p w14:paraId="75FA0616" w14:textId="77777777" w:rsidR="00F46889" w:rsidRPr="003C4A9B" w:rsidRDefault="00F46889" w:rsidP="00F46889">
      <w:pPr>
        <w:rPr>
          <w:rFonts w:ascii="Arial" w:hAnsi="Arial" w:cs="Arial"/>
          <w:b/>
          <w:bCs/>
          <w:lang w:val="fr-FR"/>
        </w:rPr>
      </w:pPr>
    </w:p>
    <w:p w14:paraId="13C86B23" w14:textId="77777777" w:rsidR="00F46889" w:rsidRPr="003C4A9B" w:rsidRDefault="00F46889" w:rsidP="00F46889">
      <w:pPr>
        <w:rPr>
          <w:rFonts w:ascii="Arial" w:hAnsi="Arial" w:cs="Arial"/>
          <w:b/>
          <w:bCs/>
        </w:rPr>
      </w:pPr>
      <w:r w:rsidRPr="003C4A9B">
        <w:rPr>
          <w:rFonts w:ascii="Arial" w:hAnsi="Arial" w:cs="Arial"/>
          <w:b/>
          <w:bCs/>
        </w:rPr>
        <w:t>Review of role, responsibilities and leadership attributes.</w:t>
      </w:r>
    </w:p>
    <w:p w14:paraId="0AC2DBFC" w14:textId="77777777" w:rsidR="00F46889" w:rsidRPr="003C4A9B" w:rsidRDefault="00F46889" w:rsidP="00F46889">
      <w:pPr>
        <w:rPr>
          <w:rFonts w:ascii="Arial" w:hAnsi="Arial" w:cs="Arial"/>
          <w:b/>
          <w:bCs/>
        </w:rPr>
      </w:pPr>
    </w:p>
    <w:p w14:paraId="707E03D9" w14:textId="77777777" w:rsidR="00F46889" w:rsidRPr="003C4A9B" w:rsidRDefault="00F46889" w:rsidP="00F46889">
      <w:pPr>
        <w:rPr>
          <w:rFonts w:ascii="Arial" w:hAnsi="Arial" w:cs="Arial"/>
          <w:b/>
          <w:bCs/>
        </w:rPr>
      </w:pPr>
    </w:p>
    <w:p w14:paraId="2D66899A" w14:textId="77777777" w:rsidR="00F46889" w:rsidRDefault="00F46889" w:rsidP="00F46889">
      <w:pPr>
        <w:rPr>
          <w:rFonts w:ascii="Arial" w:hAnsi="Arial" w:cs="Arial"/>
          <w:b/>
          <w:bCs/>
        </w:rPr>
      </w:pPr>
      <w:r w:rsidRPr="003C4A9B">
        <w:rPr>
          <w:rFonts w:ascii="Arial" w:hAnsi="Arial" w:cs="Arial"/>
          <w:b/>
          <w:bCs/>
        </w:rPr>
        <w:t>Strategic Goals and Objectives of this position and the supporting committees:</w:t>
      </w:r>
    </w:p>
    <w:sdt>
      <w:sdtPr>
        <w:rPr>
          <w:rFonts w:ascii="Arial" w:hAnsi="Arial" w:cs="Arial"/>
          <w:b/>
          <w:bCs/>
        </w:rPr>
        <w:id w:val="-1358885620"/>
        <w:placeholder>
          <w:docPart w:val="A133DE4EE94042EB9E61BFBE4069914B"/>
        </w:placeholder>
        <w:showingPlcHdr/>
        <w:text/>
      </w:sdtPr>
      <w:sdtEndPr/>
      <w:sdtContent>
        <w:p w14:paraId="51B9B6D4" w14:textId="77777777" w:rsidR="00BA4BB8" w:rsidRPr="003C4A9B" w:rsidRDefault="00BA4BB8" w:rsidP="00F46889">
          <w:pPr>
            <w:rPr>
              <w:rFonts w:ascii="Arial" w:hAnsi="Arial" w:cs="Arial"/>
              <w:b/>
              <w:bCs/>
            </w:rPr>
          </w:pPr>
          <w:r>
            <w:rPr>
              <w:rStyle w:val="PlaceholderText"/>
            </w:rPr>
            <w:t>Insert objectives and actions as submitted in the current business plan</w:t>
          </w:r>
        </w:p>
      </w:sdtContent>
    </w:sdt>
    <w:p w14:paraId="5CA7D3B5" w14:textId="77777777" w:rsidR="00F46889" w:rsidRPr="003C4A9B" w:rsidRDefault="00F46889" w:rsidP="00F46889">
      <w:pPr>
        <w:rPr>
          <w:rFonts w:ascii="Arial" w:hAnsi="Arial" w:cs="Arial"/>
          <w:b/>
          <w:bCs/>
        </w:rPr>
      </w:pPr>
    </w:p>
    <w:p w14:paraId="2D71A7CA" w14:textId="77777777" w:rsidR="00F46889" w:rsidRPr="003C4A9B" w:rsidRDefault="00F46889" w:rsidP="00F46889">
      <w:pPr>
        <w:rPr>
          <w:rFonts w:ascii="Arial" w:hAnsi="Arial" w:cs="Arial"/>
          <w:b/>
          <w:bCs/>
        </w:rPr>
      </w:pPr>
      <w:r w:rsidRPr="003C4A9B">
        <w:rPr>
          <w:rFonts w:ascii="Arial" w:hAnsi="Arial" w:cs="Arial"/>
          <w:b/>
          <w:bCs/>
        </w:rPr>
        <w:t>Successful Processes which should be continued:</w:t>
      </w:r>
    </w:p>
    <w:sdt>
      <w:sdtPr>
        <w:rPr>
          <w:rFonts w:ascii="Arial" w:hAnsi="Arial" w:cs="Arial"/>
          <w:b/>
          <w:bCs/>
        </w:rPr>
        <w:id w:val="-915851781"/>
        <w:placeholder>
          <w:docPart w:val="C99AB6443BFA4F3EBA04156DB61F149B"/>
        </w:placeholder>
        <w:showingPlcHdr/>
        <w:text/>
      </w:sdtPr>
      <w:sdtEndPr/>
      <w:sdtContent>
        <w:p w14:paraId="7C3EAC79" w14:textId="77777777" w:rsidR="00F46889" w:rsidRPr="003C4A9B" w:rsidRDefault="00BA4BB8" w:rsidP="00F46889">
          <w:pPr>
            <w:rPr>
              <w:rFonts w:ascii="Arial" w:hAnsi="Arial" w:cs="Arial"/>
              <w:b/>
              <w:bCs/>
            </w:rPr>
          </w:pPr>
          <w:r w:rsidRPr="001621B1">
            <w:rPr>
              <w:rStyle w:val="PlaceholderText"/>
            </w:rPr>
            <w:t>Click or tap here to enter text.</w:t>
          </w:r>
        </w:p>
      </w:sdtContent>
    </w:sdt>
    <w:p w14:paraId="0B6B91BA" w14:textId="77777777" w:rsidR="00F46889" w:rsidRPr="003C4A9B" w:rsidRDefault="00F46889" w:rsidP="00F46889">
      <w:pPr>
        <w:rPr>
          <w:rFonts w:ascii="Arial" w:hAnsi="Arial" w:cs="Arial"/>
          <w:b/>
          <w:bCs/>
        </w:rPr>
      </w:pPr>
    </w:p>
    <w:p w14:paraId="38C2321C" w14:textId="77777777" w:rsidR="00F46889" w:rsidRPr="003C4A9B" w:rsidRDefault="00F46889" w:rsidP="00F46889">
      <w:pPr>
        <w:rPr>
          <w:rFonts w:ascii="Arial" w:hAnsi="Arial" w:cs="Arial"/>
          <w:b/>
          <w:bCs/>
        </w:rPr>
      </w:pPr>
    </w:p>
    <w:p w14:paraId="0D093617" w14:textId="77777777" w:rsidR="00F46889" w:rsidRPr="003C4A9B" w:rsidRDefault="00F46889" w:rsidP="00F46889">
      <w:pPr>
        <w:rPr>
          <w:rFonts w:ascii="Arial" w:hAnsi="Arial" w:cs="Arial"/>
          <w:b/>
          <w:bCs/>
        </w:rPr>
      </w:pPr>
      <w:r w:rsidRPr="003C4A9B">
        <w:rPr>
          <w:rFonts w:ascii="Arial" w:hAnsi="Arial" w:cs="Arial"/>
          <w:b/>
          <w:bCs/>
        </w:rPr>
        <w:t>Challenges faced by the VP Communications and supporting committees:</w:t>
      </w:r>
    </w:p>
    <w:sdt>
      <w:sdtPr>
        <w:rPr>
          <w:rFonts w:ascii="Arial" w:hAnsi="Arial" w:cs="Arial"/>
          <w:iCs/>
        </w:rPr>
        <w:id w:val="1063677366"/>
        <w:placeholder>
          <w:docPart w:val="5BFA42AFCD4249398CA6F341801E6C8E"/>
        </w:placeholder>
        <w:showingPlcHdr/>
        <w:text/>
      </w:sdtPr>
      <w:sdtEndPr/>
      <w:sdtContent>
        <w:p w14:paraId="356CC2A2" w14:textId="77777777" w:rsidR="00F46889" w:rsidRPr="00BA4BB8" w:rsidRDefault="00BA4BB8" w:rsidP="00F46889">
          <w:pPr>
            <w:rPr>
              <w:rFonts w:ascii="Arial" w:hAnsi="Arial" w:cs="Arial"/>
              <w:iCs/>
            </w:rPr>
          </w:pPr>
          <w:r w:rsidRPr="001621B1">
            <w:rPr>
              <w:rStyle w:val="PlaceholderText"/>
            </w:rPr>
            <w:t>Click or tap here to enter text.</w:t>
          </w:r>
        </w:p>
      </w:sdtContent>
    </w:sdt>
    <w:p w14:paraId="2873961F" w14:textId="77777777" w:rsidR="00F46889" w:rsidRPr="003C4A9B" w:rsidRDefault="00F46889" w:rsidP="00F46889">
      <w:pPr>
        <w:rPr>
          <w:rFonts w:ascii="Arial" w:hAnsi="Arial" w:cs="Arial"/>
          <w:i/>
          <w:iCs/>
        </w:rPr>
      </w:pPr>
    </w:p>
    <w:p w14:paraId="7552F1DC" w14:textId="77777777" w:rsidR="00F46889" w:rsidRPr="003C4A9B" w:rsidRDefault="00F46889" w:rsidP="00F46889">
      <w:pPr>
        <w:rPr>
          <w:rFonts w:ascii="Arial" w:hAnsi="Arial" w:cs="Arial"/>
          <w:b/>
          <w:bCs/>
        </w:rPr>
      </w:pPr>
    </w:p>
    <w:p w14:paraId="0A157385" w14:textId="77777777" w:rsidR="00F46889" w:rsidRPr="003C4A9B" w:rsidRDefault="00F46889" w:rsidP="00F46889">
      <w:pPr>
        <w:rPr>
          <w:rFonts w:ascii="Arial" w:hAnsi="Arial" w:cs="Arial"/>
          <w:b/>
          <w:bCs/>
        </w:rPr>
      </w:pPr>
      <w:r w:rsidRPr="003C4A9B">
        <w:rPr>
          <w:rFonts w:ascii="Arial" w:hAnsi="Arial" w:cs="Arial"/>
          <w:b/>
          <w:bCs/>
        </w:rPr>
        <w:t>Action Items/Pending Issues:</w:t>
      </w:r>
    </w:p>
    <w:sdt>
      <w:sdtPr>
        <w:rPr>
          <w:rFonts w:ascii="Arial" w:hAnsi="Arial" w:cs="Arial"/>
          <w:b/>
          <w:bCs/>
        </w:rPr>
        <w:id w:val="771441657"/>
        <w:placeholder>
          <w:docPart w:val="89B6A6FA539440AB9EEFE4FD97AF2E60"/>
        </w:placeholder>
        <w:showingPlcHdr/>
        <w:text/>
      </w:sdtPr>
      <w:sdtEndPr/>
      <w:sdtContent>
        <w:p w14:paraId="73FD6CB0" w14:textId="77777777" w:rsidR="00F46889" w:rsidRPr="003C4A9B" w:rsidRDefault="00BA4BB8" w:rsidP="00F46889">
          <w:pPr>
            <w:rPr>
              <w:rFonts w:ascii="Arial" w:hAnsi="Arial" w:cs="Arial"/>
              <w:b/>
              <w:bCs/>
            </w:rPr>
          </w:pPr>
          <w:r w:rsidRPr="001621B1">
            <w:rPr>
              <w:rStyle w:val="PlaceholderText"/>
            </w:rPr>
            <w:t>Click or tap here to enter text.</w:t>
          </w:r>
        </w:p>
      </w:sdtContent>
    </w:sdt>
    <w:p w14:paraId="5C3F7EB1" w14:textId="77777777" w:rsidR="00F46889" w:rsidRPr="003C4A9B" w:rsidRDefault="00F46889" w:rsidP="00F46889">
      <w:pPr>
        <w:rPr>
          <w:rFonts w:ascii="Arial" w:hAnsi="Arial" w:cs="Arial"/>
          <w:b/>
          <w:bCs/>
        </w:rPr>
      </w:pPr>
    </w:p>
    <w:p w14:paraId="0AEC35BA" w14:textId="77777777" w:rsidR="00F46889" w:rsidRPr="003C4A9B" w:rsidRDefault="00F46889" w:rsidP="00F46889">
      <w:pPr>
        <w:rPr>
          <w:rFonts w:ascii="Arial" w:hAnsi="Arial" w:cs="Arial"/>
          <w:b/>
          <w:bCs/>
        </w:rPr>
      </w:pPr>
      <w:r w:rsidRPr="003C4A9B">
        <w:rPr>
          <w:rFonts w:ascii="Arial" w:hAnsi="Arial" w:cs="Arial"/>
          <w:b/>
          <w:bCs/>
        </w:rPr>
        <w:t>Recommendations of ways to support or streamline current challenges and pending issues:</w:t>
      </w:r>
    </w:p>
    <w:sdt>
      <w:sdtPr>
        <w:rPr>
          <w:rFonts w:ascii="Arial" w:hAnsi="Arial" w:cs="Arial"/>
          <w:b/>
          <w:bCs/>
        </w:rPr>
        <w:id w:val="-368294208"/>
        <w:placeholder>
          <w:docPart w:val="C79A01FDF8E14AE3BFD5D048F405F84A"/>
        </w:placeholder>
        <w:showingPlcHdr/>
        <w:text/>
      </w:sdtPr>
      <w:sdtEndPr/>
      <w:sdtContent>
        <w:p w14:paraId="22D5E9DA" w14:textId="77777777" w:rsidR="00F46889" w:rsidRPr="003C4A9B" w:rsidRDefault="00BA4BB8" w:rsidP="00F46889">
          <w:pPr>
            <w:rPr>
              <w:rFonts w:ascii="Arial" w:hAnsi="Arial" w:cs="Arial"/>
              <w:b/>
              <w:bCs/>
            </w:rPr>
          </w:pPr>
          <w:r w:rsidRPr="001621B1">
            <w:rPr>
              <w:rStyle w:val="PlaceholderText"/>
            </w:rPr>
            <w:t>Click or tap here to enter text.</w:t>
          </w:r>
        </w:p>
      </w:sdtContent>
    </w:sdt>
    <w:p w14:paraId="03791C67" w14:textId="77777777" w:rsidR="00F46889" w:rsidRPr="003C4A9B" w:rsidRDefault="00F46889" w:rsidP="00F46889">
      <w:pPr>
        <w:rPr>
          <w:rFonts w:ascii="Arial" w:hAnsi="Arial" w:cs="Arial"/>
          <w:b/>
          <w:bCs/>
        </w:rPr>
      </w:pPr>
    </w:p>
    <w:p w14:paraId="5843447A" w14:textId="77777777" w:rsidR="00F46889" w:rsidRPr="003C4A9B" w:rsidRDefault="00F46889" w:rsidP="00F46889">
      <w:pPr>
        <w:rPr>
          <w:rFonts w:ascii="Arial" w:hAnsi="Arial" w:cs="Arial"/>
          <w:b/>
          <w:bCs/>
        </w:rPr>
      </w:pPr>
      <w:r w:rsidRPr="003C4A9B">
        <w:rPr>
          <w:rFonts w:ascii="Arial" w:hAnsi="Arial" w:cs="Arial"/>
          <w:b/>
          <w:bCs/>
        </w:rPr>
        <w:t>Attached to this document please include the following:</w:t>
      </w:r>
    </w:p>
    <w:p w14:paraId="27A6EAD7" w14:textId="77777777" w:rsidR="00F46889" w:rsidRPr="003C4A9B" w:rsidRDefault="00F46889" w:rsidP="00F46889">
      <w:pPr>
        <w:rPr>
          <w:rFonts w:ascii="Arial" w:hAnsi="Arial" w:cs="Arial"/>
          <w:bCs/>
        </w:rPr>
      </w:pPr>
      <w:r w:rsidRPr="003C4A9B">
        <w:rPr>
          <w:rFonts w:ascii="Arial" w:hAnsi="Arial" w:cs="Arial"/>
          <w:bCs/>
        </w:rPr>
        <w:t>(chapter to provide information)</w:t>
      </w:r>
    </w:p>
    <w:p w14:paraId="498C10DF" w14:textId="77777777" w:rsidR="00F46889" w:rsidRPr="003C4A9B" w:rsidRDefault="00F46889" w:rsidP="00F46889">
      <w:pPr>
        <w:rPr>
          <w:rFonts w:ascii="Arial" w:hAnsi="Arial" w:cs="Arial"/>
          <w:bCs/>
        </w:rPr>
      </w:pPr>
    </w:p>
    <w:p w14:paraId="1D7021E4" w14:textId="77777777" w:rsidR="00F46889" w:rsidRPr="003C4A9B" w:rsidRDefault="00F46889" w:rsidP="00F46889">
      <w:pPr>
        <w:numPr>
          <w:ilvl w:val="0"/>
          <w:numId w:val="18"/>
        </w:numPr>
        <w:rPr>
          <w:rFonts w:ascii="Arial" w:hAnsi="Arial" w:cs="Arial"/>
          <w:b/>
          <w:bCs/>
        </w:rPr>
      </w:pPr>
      <w:r w:rsidRPr="003C4A9B">
        <w:rPr>
          <w:rFonts w:ascii="Arial" w:hAnsi="Arial" w:cs="Arial"/>
          <w:b/>
          <w:bCs/>
        </w:rPr>
        <w:t>Support Committee chairs list with contact information</w:t>
      </w:r>
    </w:p>
    <w:p w14:paraId="71D0EA5D" w14:textId="77777777" w:rsidR="00F46889" w:rsidRPr="003C4A9B" w:rsidRDefault="00F46889" w:rsidP="00F46889">
      <w:pPr>
        <w:numPr>
          <w:ilvl w:val="0"/>
          <w:numId w:val="18"/>
        </w:numPr>
        <w:rPr>
          <w:rFonts w:ascii="Arial" w:hAnsi="Arial" w:cs="Arial"/>
          <w:b/>
          <w:bCs/>
        </w:rPr>
      </w:pPr>
      <w:r w:rsidRPr="003C4A9B">
        <w:rPr>
          <w:rFonts w:ascii="Arial" w:hAnsi="Arial" w:cs="Arial"/>
          <w:b/>
          <w:bCs/>
        </w:rPr>
        <w:t>Description of all programs/initiatives that were planned by the reporting committees including any vendors/sponsors that were used</w:t>
      </w:r>
    </w:p>
    <w:p w14:paraId="76BBD703" w14:textId="77777777" w:rsidR="008C38AF" w:rsidRDefault="00F46889" w:rsidP="00D50F6D">
      <w:pPr>
        <w:numPr>
          <w:ilvl w:val="0"/>
          <w:numId w:val="18"/>
        </w:numPr>
        <w:rPr>
          <w:rFonts w:ascii="Arial" w:hAnsi="Arial" w:cs="Arial"/>
          <w:b/>
          <w:bCs/>
        </w:rPr>
      </w:pPr>
      <w:r w:rsidRPr="008C38AF">
        <w:rPr>
          <w:rFonts w:ascii="Arial" w:hAnsi="Arial" w:cs="Arial"/>
          <w:b/>
          <w:bCs/>
        </w:rPr>
        <w:t>Copies of all meeting notices or marketing materials</w:t>
      </w:r>
    </w:p>
    <w:p w14:paraId="1F347737" w14:textId="77777777" w:rsidR="00F46889" w:rsidRPr="008C38AF" w:rsidRDefault="00F46889" w:rsidP="00D50F6D">
      <w:pPr>
        <w:numPr>
          <w:ilvl w:val="0"/>
          <w:numId w:val="18"/>
        </w:numPr>
        <w:rPr>
          <w:rFonts w:ascii="Arial" w:hAnsi="Arial" w:cs="Arial"/>
          <w:b/>
          <w:bCs/>
        </w:rPr>
      </w:pPr>
      <w:r w:rsidRPr="008C38AF">
        <w:rPr>
          <w:rFonts w:ascii="Arial" w:hAnsi="Arial" w:cs="Arial"/>
          <w:b/>
          <w:bCs/>
        </w:rPr>
        <w:t>Any other materials that you feel would be helpful to the new board position</w:t>
      </w:r>
    </w:p>
    <w:p w14:paraId="3ACE4CD3" w14:textId="77777777" w:rsidR="00F173B4" w:rsidRDefault="00D410A7" w:rsidP="004D3E94">
      <w:pPr>
        <w:rPr>
          <w:rFonts w:ascii="Arial" w:hAnsi="Arial" w:cs="Arial"/>
          <w:sz w:val="22"/>
          <w:szCs w:val="22"/>
        </w:rPr>
      </w:pPr>
      <w:r>
        <w:rPr>
          <w:rFonts w:ascii="Arial" w:hAnsi="Arial" w:cs="Arial"/>
          <w:sz w:val="22"/>
          <w:szCs w:val="22"/>
        </w:rPr>
        <w:br w:type="column"/>
      </w:r>
    </w:p>
    <w:p w14:paraId="17661E4F" w14:textId="77777777" w:rsidR="000D2075" w:rsidRDefault="000D2075" w:rsidP="00A51221">
      <w:pPr>
        <w:jc w:val="center"/>
        <w:rPr>
          <w:rFonts w:ascii="Arial" w:hAnsi="Arial" w:cs="Arial"/>
          <w:b/>
          <w:bCs/>
        </w:rPr>
      </w:pPr>
    </w:p>
    <w:p w14:paraId="43A58681" w14:textId="77777777" w:rsidR="00A51221" w:rsidRPr="000D2075" w:rsidRDefault="00A51221" w:rsidP="00A51221">
      <w:pPr>
        <w:jc w:val="center"/>
        <w:rPr>
          <w:rFonts w:ascii="Arial" w:hAnsi="Arial" w:cs="Arial"/>
          <w:b/>
        </w:rPr>
      </w:pPr>
      <w:r w:rsidRPr="000D2075">
        <w:rPr>
          <w:rFonts w:ascii="Arial" w:hAnsi="Arial" w:cs="Arial"/>
          <w:b/>
        </w:rPr>
        <w:t>COMMITTEE CHAIR</w:t>
      </w:r>
    </w:p>
    <w:p w14:paraId="4025D97B" w14:textId="77777777" w:rsidR="00A51221" w:rsidRPr="000D2075" w:rsidRDefault="00A51221" w:rsidP="00A51221">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8"/>
      </w:tblGrid>
      <w:tr w:rsidR="00A51221" w:rsidRPr="000D2075" w14:paraId="75E1B265" w14:textId="77777777">
        <w:tc>
          <w:tcPr>
            <w:tcW w:w="4428" w:type="dxa"/>
            <w:shd w:val="clear" w:color="auto" w:fill="00FF00"/>
          </w:tcPr>
          <w:p w14:paraId="07151CA1" w14:textId="77777777" w:rsidR="00A51221" w:rsidRPr="000D2075" w:rsidRDefault="00A51221" w:rsidP="00BC42ED">
            <w:pPr>
              <w:jc w:val="center"/>
              <w:rPr>
                <w:rFonts w:ascii="Arial" w:hAnsi="Arial" w:cs="Arial"/>
                <w:b/>
                <w:i/>
              </w:rPr>
            </w:pPr>
            <w:r w:rsidRPr="000D2075">
              <w:rPr>
                <w:rFonts w:ascii="Arial" w:hAnsi="Arial" w:cs="Arial"/>
                <w:b/>
                <w:i/>
              </w:rPr>
              <w:t>Processes</w:t>
            </w:r>
          </w:p>
        </w:tc>
        <w:tc>
          <w:tcPr>
            <w:tcW w:w="4428" w:type="dxa"/>
            <w:shd w:val="clear" w:color="auto" w:fill="00FFFF"/>
          </w:tcPr>
          <w:p w14:paraId="4FF7F0E7" w14:textId="77777777" w:rsidR="00A51221" w:rsidRPr="000D2075" w:rsidRDefault="00A51221" w:rsidP="00BC42ED">
            <w:pPr>
              <w:jc w:val="center"/>
              <w:rPr>
                <w:rFonts w:ascii="Arial" w:hAnsi="Arial" w:cs="Arial"/>
                <w:b/>
                <w:i/>
              </w:rPr>
            </w:pPr>
            <w:r w:rsidRPr="000D2075">
              <w:rPr>
                <w:rFonts w:ascii="Arial" w:hAnsi="Arial" w:cs="Arial"/>
                <w:b/>
                <w:i/>
              </w:rPr>
              <w:t>Leadership Skills</w:t>
            </w:r>
          </w:p>
        </w:tc>
      </w:tr>
      <w:tr w:rsidR="00A51221" w:rsidRPr="000D2075" w14:paraId="3D978639" w14:textId="77777777">
        <w:tc>
          <w:tcPr>
            <w:tcW w:w="4428" w:type="dxa"/>
          </w:tcPr>
          <w:p w14:paraId="6E85BCC8" w14:textId="77777777" w:rsidR="00A51221" w:rsidRPr="000D2075" w:rsidRDefault="00A51221" w:rsidP="00BC42ED">
            <w:pPr>
              <w:numPr>
                <w:ilvl w:val="0"/>
                <w:numId w:val="5"/>
              </w:numPr>
              <w:rPr>
                <w:rFonts w:ascii="Arial" w:hAnsi="Arial" w:cs="Arial"/>
              </w:rPr>
            </w:pPr>
            <w:r w:rsidRPr="000D2075">
              <w:rPr>
                <w:rFonts w:ascii="Arial" w:hAnsi="Arial" w:cs="Arial"/>
              </w:rPr>
              <w:t>Execute strategies to support the chapter’s business plan</w:t>
            </w:r>
          </w:p>
          <w:p w14:paraId="1BA83AAC" w14:textId="77777777" w:rsidR="00A51221" w:rsidRPr="000D2075" w:rsidRDefault="00A51221" w:rsidP="00BC42ED">
            <w:pPr>
              <w:numPr>
                <w:ilvl w:val="0"/>
                <w:numId w:val="5"/>
              </w:numPr>
              <w:rPr>
                <w:rFonts w:ascii="Arial" w:hAnsi="Arial" w:cs="Arial"/>
              </w:rPr>
            </w:pPr>
            <w:r w:rsidRPr="000D2075">
              <w:rPr>
                <w:rFonts w:ascii="Arial" w:hAnsi="Arial" w:cs="Arial"/>
              </w:rPr>
              <w:t>Contribute to a marketing plan</w:t>
            </w:r>
          </w:p>
          <w:p w14:paraId="1FDF8F42" w14:textId="77777777" w:rsidR="00A51221" w:rsidRPr="000D2075" w:rsidRDefault="00A51221" w:rsidP="00BC42ED">
            <w:pPr>
              <w:numPr>
                <w:ilvl w:val="0"/>
                <w:numId w:val="6"/>
              </w:numPr>
              <w:rPr>
                <w:rFonts w:ascii="Arial" w:hAnsi="Arial" w:cs="Arial"/>
              </w:rPr>
            </w:pPr>
            <w:r w:rsidRPr="000D2075">
              <w:rPr>
                <w:rFonts w:ascii="Arial" w:hAnsi="Arial" w:cs="Arial"/>
              </w:rPr>
              <w:t>Set</w:t>
            </w:r>
            <w:r w:rsidRPr="000D2075">
              <w:rPr>
                <w:rFonts w:ascii="Arial" w:hAnsi="Arial" w:cs="Arial"/>
                <w:color w:val="FF0000"/>
              </w:rPr>
              <w:t xml:space="preserve"> </w:t>
            </w:r>
            <w:r w:rsidRPr="000D2075">
              <w:rPr>
                <w:rFonts w:ascii="Arial" w:hAnsi="Arial" w:cs="Arial"/>
              </w:rPr>
              <w:t>goals and objectives for the team</w:t>
            </w:r>
          </w:p>
          <w:p w14:paraId="5E87A859" w14:textId="77777777" w:rsidR="00A51221" w:rsidRPr="000D2075" w:rsidRDefault="00A51221" w:rsidP="00BC42ED">
            <w:pPr>
              <w:numPr>
                <w:ilvl w:val="0"/>
                <w:numId w:val="6"/>
              </w:numPr>
              <w:rPr>
                <w:rFonts w:ascii="Arial" w:hAnsi="Arial" w:cs="Arial"/>
              </w:rPr>
            </w:pPr>
            <w:r w:rsidRPr="000D2075">
              <w:rPr>
                <w:rFonts w:ascii="Arial" w:hAnsi="Arial" w:cs="Arial"/>
              </w:rPr>
              <w:t>Develop team budget based on line items in overall chapter budget</w:t>
            </w:r>
          </w:p>
          <w:p w14:paraId="15524237" w14:textId="77777777" w:rsidR="00A51221" w:rsidRPr="000D2075" w:rsidRDefault="00A51221" w:rsidP="00BC42ED">
            <w:pPr>
              <w:numPr>
                <w:ilvl w:val="0"/>
                <w:numId w:val="6"/>
              </w:numPr>
              <w:rPr>
                <w:rFonts w:ascii="Arial" w:hAnsi="Arial" w:cs="Arial"/>
              </w:rPr>
            </w:pPr>
            <w:r w:rsidRPr="000D2075">
              <w:rPr>
                <w:rFonts w:ascii="Arial" w:hAnsi="Arial" w:cs="Arial"/>
              </w:rPr>
              <w:t>Educate team members regarding Committee Chair Responsibilities</w:t>
            </w:r>
          </w:p>
          <w:p w14:paraId="0FC2F054" w14:textId="77777777" w:rsidR="00A51221" w:rsidRPr="000D2075" w:rsidRDefault="00A51221" w:rsidP="00BC42ED">
            <w:pPr>
              <w:numPr>
                <w:ilvl w:val="0"/>
                <w:numId w:val="6"/>
              </w:numPr>
              <w:rPr>
                <w:rFonts w:ascii="Arial" w:hAnsi="Arial" w:cs="Arial"/>
              </w:rPr>
            </w:pPr>
            <w:r w:rsidRPr="000D2075">
              <w:rPr>
                <w:rFonts w:ascii="Arial" w:hAnsi="Arial" w:cs="Arial"/>
              </w:rPr>
              <w:t>Target future leadership within committee</w:t>
            </w:r>
          </w:p>
          <w:p w14:paraId="448A90C5" w14:textId="77777777" w:rsidR="00A51221" w:rsidRPr="000D2075" w:rsidRDefault="00A51221" w:rsidP="00BC42ED">
            <w:pPr>
              <w:numPr>
                <w:ilvl w:val="0"/>
                <w:numId w:val="6"/>
              </w:numPr>
              <w:rPr>
                <w:rFonts w:ascii="Arial" w:hAnsi="Arial" w:cs="Arial"/>
              </w:rPr>
            </w:pPr>
            <w:r w:rsidRPr="000D2075">
              <w:rPr>
                <w:rFonts w:ascii="Arial" w:hAnsi="Arial" w:cs="Arial"/>
              </w:rPr>
              <w:t>Schedule transition time with incoming Committee Chair</w:t>
            </w:r>
          </w:p>
          <w:p w14:paraId="12E0AFA2" w14:textId="77777777" w:rsidR="00A51221" w:rsidRPr="000D2075" w:rsidRDefault="00A51221" w:rsidP="00BC42ED">
            <w:pPr>
              <w:ind w:left="360"/>
              <w:rPr>
                <w:rFonts w:ascii="Arial" w:hAnsi="Arial" w:cs="Arial"/>
              </w:rPr>
            </w:pPr>
          </w:p>
        </w:tc>
        <w:tc>
          <w:tcPr>
            <w:tcW w:w="4428" w:type="dxa"/>
          </w:tcPr>
          <w:p w14:paraId="50BE9A10" w14:textId="77777777" w:rsidR="00A51221" w:rsidRPr="000D2075" w:rsidRDefault="00A51221" w:rsidP="00BC42ED">
            <w:pPr>
              <w:numPr>
                <w:ilvl w:val="0"/>
                <w:numId w:val="6"/>
              </w:numPr>
              <w:rPr>
                <w:rFonts w:ascii="Arial" w:hAnsi="Arial" w:cs="Arial"/>
              </w:rPr>
            </w:pPr>
            <w:r w:rsidRPr="000D2075">
              <w:rPr>
                <w:rFonts w:ascii="Arial" w:hAnsi="Arial" w:cs="Arial"/>
              </w:rPr>
              <w:t>Collaboration</w:t>
            </w:r>
          </w:p>
          <w:p w14:paraId="3B294B34" w14:textId="77777777" w:rsidR="00A51221" w:rsidRPr="000D2075" w:rsidRDefault="00A51221" w:rsidP="00BC42ED">
            <w:pPr>
              <w:numPr>
                <w:ilvl w:val="0"/>
                <w:numId w:val="6"/>
              </w:numPr>
              <w:rPr>
                <w:rFonts w:ascii="Arial" w:hAnsi="Arial" w:cs="Arial"/>
              </w:rPr>
            </w:pPr>
            <w:r w:rsidRPr="000D2075">
              <w:rPr>
                <w:rFonts w:ascii="Arial" w:hAnsi="Arial" w:cs="Arial"/>
              </w:rPr>
              <w:t>Delegation</w:t>
            </w:r>
          </w:p>
          <w:p w14:paraId="3A36D93E" w14:textId="77777777" w:rsidR="00A51221" w:rsidRPr="000D2075" w:rsidRDefault="00A51221" w:rsidP="00BC42ED">
            <w:pPr>
              <w:numPr>
                <w:ilvl w:val="0"/>
                <w:numId w:val="6"/>
              </w:numPr>
              <w:rPr>
                <w:rFonts w:ascii="Arial" w:hAnsi="Arial" w:cs="Arial"/>
              </w:rPr>
            </w:pPr>
            <w:r w:rsidRPr="000D2075">
              <w:rPr>
                <w:rFonts w:ascii="Arial" w:hAnsi="Arial" w:cs="Arial"/>
              </w:rPr>
              <w:t>Managerial</w:t>
            </w:r>
          </w:p>
          <w:p w14:paraId="6538E0B6" w14:textId="77777777" w:rsidR="00A51221" w:rsidRPr="000D2075" w:rsidRDefault="00A51221" w:rsidP="00BC42ED">
            <w:pPr>
              <w:numPr>
                <w:ilvl w:val="0"/>
                <w:numId w:val="6"/>
              </w:numPr>
              <w:rPr>
                <w:rFonts w:ascii="Arial" w:hAnsi="Arial" w:cs="Arial"/>
              </w:rPr>
            </w:pPr>
            <w:r w:rsidRPr="000D2075">
              <w:rPr>
                <w:rFonts w:ascii="Arial" w:hAnsi="Arial" w:cs="Arial"/>
              </w:rPr>
              <w:t>Financial</w:t>
            </w:r>
          </w:p>
          <w:p w14:paraId="52118101" w14:textId="77777777" w:rsidR="00A51221" w:rsidRPr="000D2075" w:rsidRDefault="00A51221" w:rsidP="00BC42ED">
            <w:pPr>
              <w:numPr>
                <w:ilvl w:val="0"/>
                <w:numId w:val="6"/>
              </w:numPr>
              <w:rPr>
                <w:rFonts w:ascii="Arial" w:hAnsi="Arial" w:cs="Arial"/>
              </w:rPr>
            </w:pPr>
            <w:r w:rsidRPr="000D2075">
              <w:rPr>
                <w:rFonts w:ascii="Arial" w:hAnsi="Arial" w:cs="Arial"/>
              </w:rPr>
              <w:t>Coaching</w:t>
            </w:r>
          </w:p>
          <w:p w14:paraId="048EE9DE" w14:textId="77777777" w:rsidR="00A51221" w:rsidRPr="000D2075" w:rsidRDefault="00A51221" w:rsidP="00BC42ED">
            <w:pPr>
              <w:numPr>
                <w:ilvl w:val="0"/>
                <w:numId w:val="6"/>
              </w:numPr>
              <w:rPr>
                <w:rFonts w:ascii="Arial" w:hAnsi="Arial" w:cs="Arial"/>
              </w:rPr>
            </w:pPr>
            <w:r w:rsidRPr="000D2075">
              <w:rPr>
                <w:rFonts w:ascii="Arial" w:hAnsi="Arial" w:cs="Arial"/>
              </w:rPr>
              <w:t>Teaching</w:t>
            </w:r>
          </w:p>
          <w:p w14:paraId="79AEAFB4" w14:textId="77777777" w:rsidR="00A51221" w:rsidRPr="000D2075" w:rsidRDefault="00A51221" w:rsidP="00BC42ED">
            <w:pPr>
              <w:numPr>
                <w:ilvl w:val="0"/>
                <w:numId w:val="6"/>
              </w:numPr>
              <w:rPr>
                <w:rFonts w:ascii="Arial" w:hAnsi="Arial" w:cs="Arial"/>
              </w:rPr>
            </w:pPr>
            <w:r w:rsidRPr="000D2075">
              <w:rPr>
                <w:rFonts w:ascii="Arial" w:hAnsi="Arial" w:cs="Arial"/>
              </w:rPr>
              <w:t>Execution</w:t>
            </w:r>
          </w:p>
        </w:tc>
      </w:tr>
    </w:tbl>
    <w:p w14:paraId="79052008" w14:textId="77777777" w:rsidR="00A51221" w:rsidRPr="000D2075" w:rsidRDefault="00A51221" w:rsidP="00DF5DFA">
      <w:pPr>
        <w:pStyle w:val="Heading1"/>
        <w:rPr>
          <w:rFonts w:ascii="Arial" w:hAnsi="Arial" w:cs="Arial"/>
          <w:b/>
          <w:bCs/>
          <w:sz w:val="24"/>
        </w:rPr>
      </w:pPr>
    </w:p>
    <w:p w14:paraId="54AABF40" w14:textId="77777777" w:rsidR="00C8776F" w:rsidRDefault="00A51221" w:rsidP="00DF5DFA">
      <w:pPr>
        <w:pStyle w:val="Heading1"/>
        <w:rPr>
          <w:rFonts w:ascii="Arial" w:hAnsi="Arial" w:cs="Arial"/>
          <w:b/>
          <w:bCs/>
          <w:sz w:val="28"/>
          <w:szCs w:val="28"/>
        </w:rPr>
      </w:pPr>
      <w:r w:rsidRPr="000D2075">
        <w:rPr>
          <w:rFonts w:ascii="Arial" w:hAnsi="Arial" w:cs="Arial"/>
          <w:bCs/>
          <w:sz w:val="24"/>
        </w:rPr>
        <w:t xml:space="preserve">(enter specific committee chair </w:t>
      </w:r>
      <w:r w:rsidR="004D3E94" w:rsidRPr="000D2075">
        <w:rPr>
          <w:rFonts w:ascii="Arial" w:hAnsi="Arial" w:cs="Arial"/>
          <w:bCs/>
          <w:sz w:val="24"/>
        </w:rPr>
        <w:t>responsibilities here</w:t>
      </w:r>
      <w:r w:rsidRPr="000D2075">
        <w:rPr>
          <w:rFonts w:ascii="Arial" w:hAnsi="Arial" w:cs="Arial"/>
          <w:bCs/>
          <w:sz w:val="24"/>
        </w:rPr>
        <w:t>)</w:t>
      </w:r>
      <w:r w:rsidR="00C8776F">
        <w:rPr>
          <w:rFonts w:ascii="Arial" w:hAnsi="Arial" w:cs="Arial"/>
          <w:b/>
          <w:bCs/>
          <w:sz w:val="28"/>
          <w:szCs w:val="28"/>
        </w:rPr>
        <w:br w:type="column"/>
      </w:r>
    </w:p>
    <w:p w14:paraId="3577ED44" w14:textId="77777777" w:rsidR="00562FB7" w:rsidRDefault="00562FB7" w:rsidP="00F84536">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54D61C93" w14:textId="77777777" w:rsidR="00213FFA" w:rsidRPr="00D410A7" w:rsidRDefault="00C6401E" w:rsidP="00F84536">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 xml:space="preserve">Sponsorships &amp; </w:t>
      </w:r>
      <w:r w:rsidR="003057E5">
        <w:rPr>
          <w:rFonts w:ascii="Arial" w:hAnsi="Arial" w:cs="Arial"/>
          <w:b/>
          <w:bCs/>
          <w:sz w:val="28"/>
          <w:szCs w:val="28"/>
        </w:rPr>
        <w:t xml:space="preserve">Advertising </w:t>
      </w:r>
      <w:r w:rsidR="00C8776F">
        <w:rPr>
          <w:rFonts w:ascii="Arial" w:hAnsi="Arial" w:cs="Arial"/>
          <w:b/>
          <w:bCs/>
          <w:sz w:val="28"/>
          <w:szCs w:val="28"/>
        </w:rPr>
        <w:t xml:space="preserve">Committee </w:t>
      </w:r>
      <w:r w:rsidR="00894EAE">
        <w:rPr>
          <w:rFonts w:ascii="Arial" w:hAnsi="Arial" w:cs="Arial"/>
          <w:b/>
          <w:bCs/>
          <w:sz w:val="28"/>
          <w:szCs w:val="28"/>
        </w:rPr>
        <w:t>Transition</w:t>
      </w:r>
      <w:r w:rsidR="00213FFA" w:rsidRPr="00D410A7">
        <w:rPr>
          <w:rFonts w:ascii="Arial" w:hAnsi="Arial" w:cs="Arial"/>
          <w:b/>
          <w:bCs/>
          <w:sz w:val="28"/>
          <w:szCs w:val="28"/>
        </w:rPr>
        <w:t xml:space="preserve"> Document</w:t>
      </w:r>
    </w:p>
    <w:p w14:paraId="35130932" w14:textId="77777777" w:rsidR="00213FFA" w:rsidRDefault="00213FFA" w:rsidP="00F84536">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36549C2E" w14:textId="77777777" w:rsidR="00213FFA" w:rsidRPr="000D2075" w:rsidRDefault="00213FFA" w:rsidP="00213FFA">
      <w:pPr>
        <w:rPr>
          <w:rFonts w:ascii="Arial" w:hAnsi="Arial" w:cs="Arial"/>
          <w:bCs/>
        </w:rPr>
      </w:pPr>
      <w:r w:rsidRPr="000D2075">
        <w:rPr>
          <w:rFonts w:ascii="Arial" w:hAnsi="Arial" w:cs="Arial"/>
          <w:b/>
          <w:bCs/>
        </w:rPr>
        <w:t>Incoming Committee Chair:</w:t>
      </w:r>
      <w:r w:rsidRPr="000D2075">
        <w:rPr>
          <w:rFonts w:ascii="Arial" w:hAnsi="Arial" w:cs="Arial"/>
          <w:bCs/>
        </w:rPr>
        <w:t xml:space="preserve"> </w:t>
      </w:r>
      <w:sdt>
        <w:sdtPr>
          <w:rPr>
            <w:rFonts w:ascii="Arial" w:hAnsi="Arial" w:cs="Arial"/>
            <w:bCs/>
            <w:u w:val="single"/>
          </w:rPr>
          <w:id w:val="-1884393116"/>
          <w:placeholder>
            <w:docPart w:val="D6B413F414324F318D2D4CC517D816A0"/>
          </w:placeholder>
          <w:showingPlcHdr/>
          <w:text/>
        </w:sdtPr>
        <w:sdtEndPr/>
        <w:sdtContent>
          <w:r w:rsidR="005B2695">
            <w:rPr>
              <w:rStyle w:val="PlaceholderText"/>
              <w:rFonts w:ascii="Arial" w:hAnsi="Arial" w:cs="Arial"/>
              <w:u w:val="single"/>
            </w:rPr>
            <w:t>E</w:t>
          </w:r>
          <w:r w:rsidR="00BA4BB8" w:rsidRPr="005B2695">
            <w:rPr>
              <w:rStyle w:val="PlaceholderText"/>
              <w:rFonts w:ascii="Arial" w:hAnsi="Arial" w:cs="Arial"/>
              <w:u w:val="single"/>
            </w:rPr>
            <w:t xml:space="preserve">nter </w:t>
          </w:r>
          <w:r w:rsidR="005B2695">
            <w:rPr>
              <w:rStyle w:val="PlaceholderText"/>
              <w:rFonts w:ascii="Arial" w:hAnsi="Arial" w:cs="Arial"/>
              <w:u w:val="single"/>
            </w:rPr>
            <w:t>Name</w:t>
          </w:r>
        </w:sdtContent>
      </w:sdt>
    </w:p>
    <w:p w14:paraId="66F86275" w14:textId="77777777" w:rsidR="00213FFA" w:rsidRPr="000D2075" w:rsidRDefault="00213FFA" w:rsidP="00213FFA">
      <w:pPr>
        <w:rPr>
          <w:rFonts w:ascii="Arial" w:hAnsi="Arial" w:cs="Arial"/>
          <w:bCs/>
        </w:rPr>
      </w:pPr>
    </w:p>
    <w:p w14:paraId="61E602DC" w14:textId="77777777" w:rsidR="00C8776F" w:rsidRPr="000D2075" w:rsidRDefault="00C8776F" w:rsidP="00213FFA">
      <w:pPr>
        <w:rPr>
          <w:rFonts w:ascii="Arial" w:hAnsi="Arial" w:cs="Arial"/>
          <w:b/>
          <w:bCs/>
        </w:rPr>
      </w:pPr>
      <w:r w:rsidRPr="000D2075">
        <w:rPr>
          <w:rFonts w:ascii="Arial" w:hAnsi="Arial" w:cs="Arial"/>
          <w:b/>
          <w:bCs/>
        </w:rPr>
        <w:t xml:space="preserve">Phone/Email: </w:t>
      </w:r>
      <w:sdt>
        <w:sdtPr>
          <w:rPr>
            <w:rFonts w:ascii="Arial" w:hAnsi="Arial" w:cs="Arial"/>
            <w:b/>
            <w:bCs/>
            <w:u w:val="single"/>
          </w:rPr>
          <w:id w:val="1900099274"/>
          <w:placeholder>
            <w:docPart w:val="357937FBB56848F9B703E2BF25D5C18D"/>
          </w:placeholder>
          <w:showingPlcHdr/>
          <w:text/>
        </w:sdtPr>
        <w:sdtEndPr/>
        <w:sdtContent>
          <w:r w:rsidR="005B2695">
            <w:rPr>
              <w:rStyle w:val="PlaceholderText"/>
              <w:rFonts w:ascii="Arial" w:hAnsi="Arial" w:cs="Arial"/>
              <w:u w:val="single"/>
            </w:rPr>
            <w:t>E</w:t>
          </w:r>
          <w:r w:rsidR="00BA4BB8" w:rsidRPr="005B2695">
            <w:rPr>
              <w:rStyle w:val="PlaceholderText"/>
              <w:rFonts w:ascii="Arial" w:hAnsi="Arial" w:cs="Arial"/>
              <w:u w:val="single"/>
            </w:rPr>
            <w:t xml:space="preserve">nter </w:t>
          </w:r>
          <w:r w:rsidR="005B2695">
            <w:rPr>
              <w:rStyle w:val="PlaceholderText"/>
              <w:rFonts w:ascii="Arial" w:hAnsi="Arial" w:cs="Arial"/>
              <w:u w:val="single"/>
            </w:rPr>
            <w:t>phone # &amp; e-mail</w:t>
          </w:r>
        </w:sdtContent>
      </w:sdt>
    </w:p>
    <w:p w14:paraId="5008A263" w14:textId="77777777" w:rsidR="00C8776F" w:rsidRPr="000D2075" w:rsidRDefault="00C8776F" w:rsidP="00213FFA">
      <w:pPr>
        <w:rPr>
          <w:rFonts w:ascii="Arial" w:hAnsi="Arial" w:cs="Arial"/>
          <w:b/>
          <w:bCs/>
        </w:rPr>
      </w:pPr>
    </w:p>
    <w:p w14:paraId="764AA274" w14:textId="77777777" w:rsidR="00213FFA" w:rsidRPr="000D2075" w:rsidRDefault="00C8776F" w:rsidP="00213FFA">
      <w:pPr>
        <w:rPr>
          <w:rFonts w:ascii="Arial" w:hAnsi="Arial" w:cs="Arial"/>
          <w:bCs/>
        </w:rPr>
      </w:pPr>
      <w:r w:rsidRPr="000D2075">
        <w:rPr>
          <w:rFonts w:ascii="Arial" w:hAnsi="Arial" w:cs="Arial"/>
          <w:b/>
          <w:bCs/>
        </w:rPr>
        <w:t>Current</w:t>
      </w:r>
      <w:r w:rsidR="00213FFA" w:rsidRPr="000D2075">
        <w:rPr>
          <w:rFonts w:ascii="Arial" w:hAnsi="Arial" w:cs="Arial"/>
          <w:b/>
          <w:bCs/>
        </w:rPr>
        <w:t xml:space="preserve"> Committee Chair</w:t>
      </w:r>
      <w:r w:rsidR="00213FFA" w:rsidRPr="000D2075">
        <w:rPr>
          <w:rFonts w:ascii="Arial" w:hAnsi="Arial" w:cs="Arial"/>
          <w:bCs/>
        </w:rPr>
        <w:t xml:space="preserve">: </w:t>
      </w:r>
      <w:sdt>
        <w:sdtPr>
          <w:rPr>
            <w:rFonts w:ascii="Arial" w:hAnsi="Arial" w:cs="Arial"/>
            <w:bCs/>
            <w:u w:val="single"/>
          </w:rPr>
          <w:id w:val="570855108"/>
          <w:placeholder>
            <w:docPart w:val="B151D35634ED4A1BA5BAA60912F44D94"/>
          </w:placeholder>
          <w:showingPlcHdr/>
          <w:text/>
        </w:sdtPr>
        <w:sdtEndPr/>
        <w:sdtContent>
          <w:r w:rsidR="005B2695">
            <w:rPr>
              <w:rStyle w:val="PlaceholderText"/>
              <w:rFonts w:ascii="Arial" w:hAnsi="Arial" w:cs="Arial"/>
              <w:u w:val="single"/>
            </w:rPr>
            <w:t>E</w:t>
          </w:r>
          <w:r w:rsidR="00BA4BB8" w:rsidRPr="005B2695">
            <w:rPr>
              <w:rStyle w:val="PlaceholderText"/>
              <w:rFonts w:ascii="Arial" w:hAnsi="Arial" w:cs="Arial"/>
              <w:u w:val="single"/>
            </w:rPr>
            <w:t xml:space="preserve">nter </w:t>
          </w:r>
          <w:r w:rsidR="005B2695">
            <w:rPr>
              <w:rStyle w:val="PlaceholderText"/>
              <w:rFonts w:ascii="Arial" w:hAnsi="Arial" w:cs="Arial"/>
              <w:u w:val="single"/>
            </w:rPr>
            <w:t>Name</w:t>
          </w:r>
        </w:sdtContent>
      </w:sdt>
    </w:p>
    <w:p w14:paraId="28472AF6" w14:textId="77777777" w:rsidR="00213FFA" w:rsidRPr="000D2075" w:rsidRDefault="00213FFA" w:rsidP="00213FFA">
      <w:pPr>
        <w:rPr>
          <w:rFonts w:ascii="Arial" w:hAnsi="Arial" w:cs="Arial"/>
          <w:bCs/>
        </w:rPr>
      </w:pPr>
    </w:p>
    <w:p w14:paraId="4D47EBB8" w14:textId="77777777" w:rsidR="00213FFA" w:rsidRPr="000D2075" w:rsidRDefault="00C8776F" w:rsidP="00213FFA">
      <w:pPr>
        <w:rPr>
          <w:rFonts w:ascii="Arial" w:hAnsi="Arial" w:cs="Arial"/>
          <w:b/>
          <w:bCs/>
        </w:rPr>
      </w:pPr>
      <w:r w:rsidRPr="000D2075">
        <w:rPr>
          <w:rFonts w:ascii="Arial" w:hAnsi="Arial" w:cs="Arial"/>
          <w:b/>
          <w:bCs/>
        </w:rPr>
        <w:t>Phone/Email</w:t>
      </w:r>
      <w:r w:rsidR="005B2695" w:rsidRPr="005B2695">
        <w:rPr>
          <w:rFonts w:ascii="Arial" w:hAnsi="Arial" w:cs="Arial"/>
          <w:b/>
          <w:bCs/>
        </w:rPr>
        <w:t xml:space="preserve"> </w:t>
      </w:r>
      <w:sdt>
        <w:sdtPr>
          <w:rPr>
            <w:rFonts w:ascii="Arial" w:hAnsi="Arial" w:cs="Arial"/>
            <w:b/>
            <w:bCs/>
            <w:u w:val="single"/>
          </w:rPr>
          <w:id w:val="1433395553"/>
          <w:placeholder>
            <w:docPart w:val="E307614C1BD14BEE93ADD805365E23DB"/>
          </w:placeholder>
          <w:showingPlcHdr/>
          <w:text/>
        </w:sdtPr>
        <w:sdtEndPr/>
        <w:sdtContent>
          <w:r w:rsidR="005B2695">
            <w:rPr>
              <w:rStyle w:val="PlaceholderText"/>
              <w:rFonts w:ascii="Arial" w:hAnsi="Arial" w:cs="Arial"/>
              <w:u w:val="single"/>
            </w:rPr>
            <w:t>E</w:t>
          </w:r>
          <w:r w:rsidR="005B2695" w:rsidRPr="005B2695">
            <w:rPr>
              <w:rStyle w:val="PlaceholderText"/>
              <w:rFonts w:ascii="Arial" w:hAnsi="Arial" w:cs="Arial"/>
              <w:u w:val="single"/>
            </w:rPr>
            <w:t xml:space="preserve">nter </w:t>
          </w:r>
          <w:r w:rsidR="005B2695">
            <w:rPr>
              <w:rStyle w:val="PlaceholderText"/>
              <w:rFonts w:ascii="Arial" w:hAnsi="Arial" w:cs="Arial"/>
              <w:u w:val="single"/>
            </w:rPr>
            <w:t>phone # &amp; e-mail</w:t>
          </w:r>
        </w:sdtContent>
      </w:sdt>
      <w:r w:rsidR="00213FFA" w:rsidRPr="000D2075">
        <w:rPr>
          <w:rFonts w:ascii="Arial" w:hAnsi="Arial" w:cs="Arial"/>
          <w:b/>
          <w:bCs/>
        </w:rPr>
        <w:t xml:space="preserve">: </w:t>
      </w:r>
    </w:p>
    <w:p w14:paraId="5B2ACF34" w14:textId="77777777" w:rsidR="00213FFA" w:rsidRPr="000D2075" w:rsidRDefault="00213FFA" w:rsidP="00213FFA">
      <w:pPr>
        <w:rPr>
          <w:rFonts w:ascii="Arial" w:hAnsi="Arial" w:cs="Arial"/>
          <w:b/>
          <w:bCs/>
        </w:rPr>
      </w:pPr>
    </w:p>
    <w:p w14:paraId="145BE42C" w14:textId="77777777" w:rsidR="001F599D" w:rsidRPr="000D2075" w:rsidRDefault="001F599D" w:rsidP="00213FFA">
      <w:pPr>
        <w:rPr>
          <w:rFonts w:ascii="Arial" w:hAnsi="Arial" w:cs="Arial"/>
          <w:b/>
          <w:bCs/>
        </w:rPr>
      </w:pPr>
    </w:p>
    <w:p w14:paraId="244D1D24" w14:textId="77777777" w:rsidR="00213FFA" w:rsidRPr="000D2075" w:rsidRDefault="00213FFA" w:rsidP="00213FFA">
      <w:pPr>
        <w:rPr>
          <w:rFonts w:ascii="Arial" w:hAnsi="Arial" w:cs="Arial"/>
          <w:b/>
          <w:bCs/>
        </w:rPr>
      </w:pPr>
      <w:r w:rsidRPr="000D2075">
        <w:rPr>
          <w:rFonts w:ascii="Arial" w:hAnsi="Arial" w:cs="Arial"/>
          <w:b/>
          <w:bCs/>
        </w:rPr>
        <w:t xml:space="preserve"> </w:t>
      </w:r>
      <w:r w:rsidR="001F599D" w:rsidRPr="000D2075">
        <w:rPr>
          <w:rFonts w:ascii="Arial" w:hAnsi="Arial" w:cs="Arial"/>
          <w:b/>
          <w:bCs/>
        </w:rPr>
        <w:t>Review of roles, responsibil</w:t>
      </w:r>
      <w:r w:rsidR="00B925DF" w:rsidRPr="000D2075">
        <w:rPr>
          <w:rFonts w:ascii="Arial" w:hAnsi="Arial" w:cs="Arial"/>
          <w:b/>
          <w:bCs/>
        </w:rPr>
        <w:t>ities and leadership attributes:</w:t>
      </w:r>
    </w:p>
    <w:sdt>
      <w:sdtPr>
        <w:rPr>
          <w:rFonts w:ascii="Arial" w:hAnsi="Arial" w:cs="Arial"/>
          <w:b/>
          <w:bCs/>
        </w:rPr>
        <w:id w:val="-1521091338"/>
        <w:placeholder>
          <w:docPart w:val="6EB76213D56E4C828C39F75614DAA3FC"/>
        </w:placeholder>
        <w:showingPlcHdr/>
        <w:text/>
      </w:sdtPr>
      <w:sdtEndPr/>
      <w:sdtContent>
        <w:p w14:paraId="3D63A78C" w14:textId="77777777" w:rsidR="001F599D" w:rsidRPr="000D2075" w:rsidRDefault="00BA4BB8" w:rsidP="00213FFA">
          <w:pPr>
            <w:rPr>
              <w:rFonts w:ascii="Arial" w:hAnsi="Arial" w:cs="Arial"/>
              <w:b/>
              <w:bCs/>
            </w:rPr>
          </w:pPr>
          <w:r w:rsidRPr="001621B1">
            <w:rPr>
              <w:rStyle w:val="PlaceholderText"/>
            </w:rPr>
            <w:t>Click or tap here to enter text.</w:t>
          </w:r>
        </w:p>
      </w:sdtContent>
    </w:sdt>
    <w:p w14:paraId="331F8BEA" w14:textId="77777777" w:rsidR="001F599D" w:rsidRPr="000D2075" w:rsidRDefault="001F599D" w:rsidP="00213FFA">
      <w:pPr>
        <w:rPr>
          <w:rFonts w:ascii="Arial" w:hAnsi="Arial" w:cs="Arial"/>
          <w:b/>
          <w:bCs/>
        </w:rPr>
      </w:pPr>
    </w:p>
    <w:p w14:paraId="5C47529E" w14:textId="77777777" w:rsidR="001F599D" w:rsidRPr="000D2075" w:rsidRDefault="001F599D" w:rsidP="00213FFA">
      <w:pPr>
        <w:rPr>
          <w:rFonts w:ascii="Arial" w:hAnsi="Arial" w:cs="Arial"/>
          <w:b/>
          <w:bCs/>
        </w:rPr>
      </w:pPr>
      <w:r w:rsidRPr="000D2075">
        <w:rPr>
          <w:rFonts w:ascii="Arial" w:hAnsi="Arial" w:cs="Arial"/>
          <w:b/>
          <w:bCs/>
        </w:rPr>
        <w:t>Direct report:</w:t>
      </w:r>
      <w:r w:rsidR="005B2695">
        <w:rPr>
          <w:rFonts w:ascii="Arial" w:hAnsi="Arial" w:cs="Arial"/>
          <w:b/>
          <w:bCs/>
        </w:rPr>
        <w:t xml:space="preserve"> </w:t>
      </w:r>
      <w:sdt>
        <w:sdtPr>
          <w:rPr>
            <w:rFonts w:ascii="Arial" w:hAnsi="Arial" w:cs="Arial"/>
            <w:b/>
            <w:bCs/>
          </w:rPr>
          <w:id w:val="-649369022"/>
          <w:placeholder>
            <w:docPart w:val="921545945E2D46C083779DD317101A4E"/>
          </w:placeholder>
          <w:showingPlcHdr/>
          <w:text/>
        </w:sdtPr>
        <w:sdtEndPr/>
        <w:sdtContent>
          <w:r w:rsidR="005B2695">
            <w:rPr>
              <w:rStyle w:val="PlaceholderText"/>
            </w:rPr>
            <w:t>E</w:t>
          </w:r>
          <w:r w:rsidR="00BA4BB8" w:rsidRPr="001621B1">
            <w:rPr>
              <w:rStyle w:val="PlaceholderText"/>
            </w:rPr>
            <w:t xml:space="preserve">nter </w:t>
          </w:r>
          <w:r w:rsidR="005B2695">
            <w:rPr>
              <w:rStyle w:val="PlaceholderText"/>
            </w:rPr>
            <w:t>Name</w:t>
          </w:r>
        </w:sdtContent>
      </w:sdt>
    </w:p>
    <w:p w14:paraId="37396399" w14:textId="77777777" w:rsidR="001F599D" w:rsidRPr="000D2075" w:rsidRDefault="001F599D" w:rsidP="00213FFA">
      <w:pPr>
        <w:rPr>
          <w:rFonts w:ascii="Arial" w:hAnsi="Arial" w:cs="Arial"/>
          <w:b/>
          <w:bCs/>
        </w:rPr>
      </w:pPr>
    </w:p>
    <w:p w14:paraId="2FAEA326" w14:textId="77777777" w:rsidR="001F599D" w:rsidRPr="000D2075" w:rsidRDefault="001F599D" w:rsidP="00213FFA">
      <w:pPr>
        <w:rPr>
          <w:rFonts w:ascii="Arial" w:hAnsi="Arial" w:cs="Arial"/>
          <w:b/>
          <w:bCs/>
        </w:rPr>
      </w:pPr>
    </w:p>
    <w:p w14:paraId="59B5B5FB" w14:textId="77777777" w:rsidR="00213FFA" w:rsidRDefault="00213FFA" w:rsidP="00213FFA">
      <w:pPr>
        <w:rPr>
          <w:rFonts w:ascii="Arial" w:hAnsi="Arial" w:cs="Arial"/>
          <w:b/>
          <w:bCs/>
        </w:rPr>
      </w:pPr>
      <w:r w:rsidRPr="000D2075">
        <w:rPr>
          <w:rFonts w:ascii="Arial" w:hAnsi="Arial" w:cs="Arial"/>
          <w:b/>
          <w:bCs/>
        </w:rPr>
        <w:t>Strategic Goals a</w:t>
      </w:r>
      <w:r w:rsidR="00AB320F" w:rsidRPr="000D2075">
        <w:rPr>
          <w:rFonts w:ascii="Arial" w:hAnsi="Arial" w:cs="Arial"/>
          <w:b/>
          <w:bCs/>
        </w:rPr>
        <w:t>nd Objectives of this committee:</w:t>
      </w:r>
    </w:p>
    <w:sdt>
      <w:sdtPr>
        <w:rPr>
          <w:rFonts w:ascii="Arial" w:hAnsi="Arial" w:cs="Arial"/>
          <w:b/>
          <w:bCs/>
        </w:rPr>
        <w:id w:val="-1005510910"/>
        <w:placeholder>
          <w:docPart w:val="4B81C7FCDB644772BBE61C26A7E6ADA0"/>
        </w:placeholder>
        <w:showingPlcHdr/>
        <w:text/>
      </w:sdtPr>
      <w:sdtEndPr/>
      <w:sdtContent>
        <w:p w14:paraId="2B133B79" w14:textId="77777777" w:rsidR="00213FFA" w:rsidRPr="005B2695" w:rsidRDefault="005B2695" w:rsidP="00213FFA">
          <w:pPr>
            <w:rPr>
              <w:rFonts w:ascii="Arial" w:hAnsi="Arial" w:cs="Arial"/>
              <w:b/>
              <w:bCs/>
            </w:rPr>
          </w:pPr>
          <w:r w:rsidRPr="005B2695">
            <w:rPr>
              <w:rFonts w:ascii="Arial" w:hAnsi="Arial" w:cs="Arial"/>
              <w:b/>
              <w:bCs/>
            </w:rPr>
            <w:t xml:space="preserve"> </w:t>
          </w:r>
          <w:r w:rsidRPr="005B2695">
            <w:rPr>
              <w:rStyle w:val="PlaceholderText"/>
              <w:rFonts w:ascii="Arial" w:hAnsi="Arial" w:cs="Arial"/>
            </w:rPr>
            <w:t>Insert objectives and actions as submitted in the current business plan</w:t>
          </w:r>
        </w:p>
      </w:sdtContent>
    </w:sdt>
    <w:p w14:paraId="1BDD49E8" w14:textId="77777777" w:rsidR="00213FFA" w:rsidRPr="000D2075" w:rsidRDefault="00213FFA" w:rsidP="00213FFA">
      <w:pPr>
        <w:rPr>
          <w:rFonts w:ascii="Arial" w:hAnsi="Arial" w:cs="Arial"/>
          <w:b/>
          <w:bCs/>
        </w:rPr>
      </w:pPr>
    </w:p>
    <w:p w14:paraId="1368FE8F" w14:textId="77777777" w:rsidR="00AB320F" w:rsidRPr="000D2075" w:rsidRDefault="00AB320F" w:rsidP="00AB320F">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731932694"/>
        <w:placeholder>
          <w:docPart w:val="EE68D7619EAD4C31A57603401B6BF165"/>
        </w:placeholder>
        <w:showingPlcHdr/>
        <w:text/>
      </w:sdtPr>
      <w:sdtEndPr/>
      <w:sdtContent>
        <w:p w14:paraId="3DFA6D0C" w14:textId="77777777" w:rsidR="00C8776F" w:rsidRPr="000D2075" w:rsidRDefault="00BA4BB8" w:rsidP="00213FFA">
          <w:pPr>
            <w:rPr>
              <w:rFonts w:ascii="Arial" w:hAnsi="Arial" w:cs="Arial"/>
              <w:b/>
              <w:bCs/>
            </w:rPr>
          </w:pPr>
          <w:r w:rsidRPr="005B2695">
            <w:rPr>
              <w:rStyle w:val="PlaceholderText"/>
              <w:rFonts w:ascii="Arial" w:hAnsi="Arial" w:cs="Arial"/>
            </w:rPr>
            <w:t>Click or tap here to enter text.</w:t>
          </w:r>
        </w:p>
      </w:sdtContent>
    </w:sdt>
    <w:p w14:paraId="4B362892" w14:textId="77777777" w:rsidR="00AB320F" w:rsidRPr="000D2075" w:rsidRDefault="00AB320F" w:rsidP="00213FFA">
      <w:pPr>
        <w:rPr>
          <w:rFonts w:ascii="Arial" w:hAnsi="Arial" w:cs="Arial"/>
          <w:b/>
          <w:bCs/>
        </w:rPr>
      </w:pPr>
    </w:p>
    <w:p w14:paraId="77BF4041" w14:textId="77777777" w:rsidR="00213FFA" w:rsidRPr="000D2075" w:rsidRDefault="00213FFA" w:rsidP="00213FF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439094730"/>
        <w:placeholder>
          <w:docPart w:val="B438BEC094A843DB89B740953856CF68"/>
        </w:placeholder>
        <w:showingPlcHdr/>
        <w:text/>
      </w:sdtPr>
      <w:sdtEndPr/>
      <w:sdtContent>
        <w:p w14:paraId="7F10E7EF" w14:textId="77777777" w:rsidR="00213FFA" w:rsidRPr="005B2695" w:rsidRDefault="00BA4BB8" w:rsidP="00213FFA">
          <w:pPr>
            <w:rPr>
              <w:rFonts w:ascii="Arial" w:hAnsi="Arial" w:cs="Arial"/>
              <w:iCs/>
            </w:rPr>
          </w:pPr>
          <w:r w:rsidRPr="005B2695">
            <w:rPr>
              <w:rStyle w:val="PlaceholderText"/>
              <w:rFonts w:ascii="Arial" w:hAnsi="Arial" w:cs="Arial"/>
            </w:rPr>
            <w:t>Click or tap here to enter text.</w:t>
          </w:r>
        </w:p>
      </w:sdtContent>
    </w:sdt>
    <w:p w14:paraId="469EB270" w14:textId="77777777" w:rsidR="00213FFA" w:rsidRPr="000D2075" w:rsidRDefault="00213FFA" w:rsidP="00213FFA">
      <w:pPr>
        <w:rPr>
          <w:rFonts w:ascii="Arial" w:hAnsi="Arial" w:cs="Arial"/>
          <w:b/>
          <w:bCs/>
        </w:rPr>
      </w:pPr>
    </w:p>
    <w:p w14:paraId="51303AD8" w14:textId="77777777" w:rsidR="00213FFA" w:rsidRPr="000D2075" w:rsidRDefault="00213FFA" w:rsidP="00213FFA">
      <w:pPr>
        <w:rPr>
          <w:rFonts w:ascii="Arial" w:hAnsi="Arial" w:cs="Arial"/>
          <w:b/>
          <w:bCs/>
        </w:rPr>
      </w:pPr>
      <w:r w:rsidRPr="000D2075">
        <w:rPr>
          <w:rFonts w:ascii="Arial" w:hAnsi="Arial" w:cs="Arial"/>
          <w:b/>
          <w:bCs/>
        </w:rPr>
        <w:t>Action Items/Pending Issues:</w:t>
      </w:r>
    </w:p>
    <w:sdt>
      <w:sdtPr>
        <w:rPr>
          <w:rFonts w:ascii="Arial" w:hAnsi="Arial" w:cs="Arial"/>
          <w:b/>
          <w:bCs/>
        </w:rPr>
        <w:id w:val="-948005388"/>
        <w:placeholder>
          <w:docPart w:val="65A86DBAA9D745CCA6C8EC1E85D54A8F"/>
        </w:placeholder>
        <w:showingPlcHdr/>
        <w:text/>
      </w:sdtPr>
      <w:sdtEndPr/>
      <w:sdtContent>
        <w:p w14:paraId="424E473C" w14:textId="77777777" w:rsidR="00213FFA" w:rsidRPr="000D2075" w:rsidRDefault="00BA4BB8" w:rsidP="00213FFA">
          <w:pPr>
            <w:rPr>
              <w:rFonts w:ascii="Arial" w:hAnsi="Arial" w:cs="Arial"/>
              <w:b/>
              <w:bCs/>
            </w:rPr>
          </w:pPr>
          <w:r w:rsidRPr="001621B1">
            <w:rPr>
              <w:rStyle w:val="PlaceholderText"/>
            </w:rPr>
            <w:t>Click or tap here to enter text.</w:t>
          </w:r>
        </w:p>
      </w:sdtContent>
    </w:sdt>
    <w:p w14:paraId="500FAFAC" w14:textId="77777777" w:rsidR="00213FFA" w:rsidRPr="000D2075" w:rsidRDefault="00213FFA" w:rsidP="00213FFA">
      <w:pPr>
        <w:rPr>
          <w:rFonts w:ascii="Arial" w:hAnsi="Arial" w:cs="Arial"/>
          <w:b/>
          <w:bCs/>
        </w:rPr>
      </w:pPr>
    </w:p>
    <w:p w14:paraId="04D34263" w14:textId="77777777" w:rsidR="00213FFA" w:rsidRPr="005B2695" w:rsidRDefault="00213FFA" w:rsidP="00213FFA">
      <w:pPr>
        <w:rPr>
          <w:rFonts w:ascii="Arial" w:hAnsi="Arial" w:cs="Arial"/>
          <w:b/>
          <w:bCs/>
        </w:rPr>
      </w:pPr>
      <w:r w:rsidRPr="000D2075">
        <w:rPr>
          <w:rFonts w:ascii="Arial" w:hAnsi="Arial" w:cs="Arial"/>
          <w:b/>
          <w:bCs/>
        </w:rPr>
        <w:t>Recommendations of ways to support or streamline current challenges and pending issues:</w:t>
      </w:r>
      <w:r w:rsidR="00BA4BB8">
        <w:rPr>
          <w:rFonts w:ascii="Arial" w:hAnsi="Arial" w:cs="Arial"/>
          <w:b/>
          <w:bCs/>
        </w:rPr>
        <w:t xml:space="preserve"> </w:t>
      </w:r>
      <w:sdt>
        <w:sdtPr>
          <w:rPr>
            <w:rFonts w:ascii="Arial" w:hAnsi="Arial" w:cs="Arial"/>
            <w:b/>
            <w:bCs/>
          </w:rPr>
          <w:id w:val="295116772"/>
          <w:placeholder>
            <w:docPart w:val="CDA2AAAB7AD44D4BB4BA6B0C5F6A8CC2"/>
          </w:placeholder>
          <w:showingPlcHdr/>
          <w:text/>
        </w:sdtPr>
        <w:sdtEndPr/>
        <w:sdtContent>
          <w:r w:rsidR="00BA4BB8" w:rsidRPr="005B2695">
            <w:rPr>
              <w:rStyle w:val="PlaceholderText"/>
              <w:rFonts w:ascii="Arial" w:hAnsi="Arial" w:cs="Arial"/>
            </w:rPr>
            <w:t>Click or tap here to enter text.</w:t>
          </w:r>
        </w:sdtContent>
      </w:sdt>
    </w:p>
    <w:p w14:paraId="37A68ED5" w14:textId="77777777" w:rsidR="001F599D" w:rsidRPr="000D2075" w:rsidRDefault="001F599D" w:rsidP="00213FFA">
      <w:pPr>
        <w:rPr>
          <w:rFonts w:ascii="Arial" w:hAnsi="Arial" w:cs="Arial"/>
          <w:b/>
          <w:bCs/>
        </w:rPr>
      </w:pPr>
    </w:p>
    <w:p w14:paraId="0BC24412" w14:textId="77777777" w:rsidR="00213FFA" w:rsidRPr="000D2075" w:rsidRDefault="00213FFA" w:rsidP="00213FFA">
      <w:pPr>
        <w:rPr>
          <w:rFonts w:ascii="Arial" w:hAnsi="Arial" w:cs="Arial"/>
          <w:b/>
          <w:bCs/>
        </w:rPr>
      </w:pPr>
    </w:p>
    <w:p w14:paraId="36BA0CFA" w14:textId="77777777" w:rsidR="00213FFA" w:rsidRPr="000D2075" w:rsidRDefault="00213FFA" w:rsidP="00213FFA">
      <w:pPr>
        <w:rPr>
          <w:rFonts w:ascii="Arial" w:hAnsi="Arial" w:cs="Arial"/>
          <w:b/>
          <w:bCs/>
        </w:rPr>
      </w:pPr>
      <w:r w:rsidRPr="000D2075">
        <w:rPr>
          <w:rFonts w:ascii="Arial" w:hAnsi="Arial" w:cs="Arial"/>
          <w:b/>
          <w:bCs/>
        </w:rPr>
        <w:t>Attached to this document please include the following:</w:t>
      </w:r>
    </w:p>
    <w:p w14:paraId="1A90B3A1" w14:textId="77777777" w:rsidR="00213FFA" w:rsidRPr="000D2075" w:rsidRDefault="00AB320F" w:rsidP="00213FFA">
      <w:pPr>
        <w:rPr>
          <w:rFonts w:ascii="Arial" w:hAnsi="Arial" w:cs="Arial"/>
          <w:bCs/>
        </w:rPr>
      </w:pPr>
      <w:r w:rsidRPr="000D2075">
        <w:rPr>
          <w:rFonts w:ascii="Arial" w:hAnsi="Arial" w:cs="Arial"/>
          <w:bCs/>
        </w:rPr>
        <w:t>(chapter to provide information)</w:t>
      </w:r>
    </w:p>
    <w:p w14:paraId="3C47F50A" w14:textId="77777777" w:rsidR="00AB320F" w:rsidRPr="000D2075" w:rsidRDefault="00AB320F" w:rsidP="00213FFA">
      <w:pPr>
        <w:rPr>
          <w:rFonts w:ascii="Arial" w:hAnsi="Arial" w:cs="Arial"/>
          <w:bCs/>
        </w:rPr>
      </w:pPr>
    </w:p>
    <w:p w14:paraId="2F905A66" w14:textId="77777777" w:rsidR="00213FFA" w:rsidRPr="000D2075" w:rsidRDefault="00213FFA" w:rsidP="00213FFA">
      <w:pPr>
        <w:numPr>
          <w:ilvl w:val="0"/>
          <w:numId w:val="18"/>
        </w:numPr>
        <w:rPr>
          <w:rFonts w:ascii="Arial" w:hAnsi="Arial" w:cs="Arial"/>
          <w:b/>
          <w:bCs/>
        </w:rPr>
      </w:pPr>
      <w:r w:rsidRPr="000D2075">
        <w:rPr>
          <w:rFonts w:ascii="Arial" w:hAnsi="Arial" w:cs="Arial"/>
          <w:b/>
          <w:bCs/>
        </w:rPr>
        <w:t>Committee List with contact information</w:t>
      </w:r>
    </w:p>
    <w:p w14:paraId="4FE8C5C2" w14:textId="77777777" w:rsidR="00213FFA" w:rsidRPr="000D2075" w:rsidRDefault="00213FFA" w:rsidP="00213FFA">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2FF780FD" w14:textId="77777777" w:rsidR="00213FFA" w:rsidRPr="000D2075" w:rsidRDefault="00213FFA" w:rsidP="00213FFA">
      <w:pPr>
        <w:numPr>
          <w:ilvl w:val="0"/>
          <w:numId w:val="18"/>
        </w:numPr>
        <w:rPr>
          <w:rFonts w:ascii="Arial" w:hAnsi="Arial" w:cs="Arial"/>
          <w:b/>
          <w:bCs/>
        </w:rPr>
      </w:pPr>
      <w:r w:rsidRPr="000D2075">
        <w:rPr>
          <w:rFonts w:ascii="Arial" w:hAnsi="Arial" w:cs="Arial"/>
          <w:b/>
          <w:bCs/>
        </w:rPr>
        <w:t>Copies of all meeting notices or marketing materials</w:t>
      </w:r>
    </w:p>
    <w:p w14:paraId="451C37C3" w14:textId="77777777" w:rsidR="00213FFA" w:rsidRPr="000D2075" w:rsidRDefault="00213FFA" w:rsidP="00213FFA">
      <w:pPr>
        <w:numPr>
          <w:ilvl w:val="0"/>
          <w:numId w:val="18"/>
        </w:numPr>
        <w:rPr>
          <w:rFonts w:ascii="Arial" w:hAnsi="Arial" w:cs="Arial"/>
          <w:b/>
          <w:bCs/>
        </w:rPr>
      </w:pPr>
      <w:r w:rsidRPr="000D2075">
        <w:rPr>
          <w:rFonts w:ascii="Arial" w:hAnsi="Arial" w:cs="Arial"/>
          <w:b/>
          <w:bCs/>
        </w:rPr>
        <w:t>Any other materials that you feel would be helpful to the new chair of the committee</w:t>
      </w:r>
    </w:p>
    <w:p w14:paraId="6694031D" w14:textId="77777777" w:rsidR="00510296" w:rsidRDefault="00510296" w:rsidP="002B57DC">
      <w:pPr>
        <w:ind w:left="360"/>
        <w:rPr>
          <w:rFonts w:ascii="Arial" w:hAnsi="Arial" w:cs="Arial"/>
          <w:b/>
          <w:bCs/>
          <w:sz w:val="22"/>
          <w:szCs w:val="22"/>
        </w:rPr>
      </w:pPr>
    </w:p>
    <w:p w14:paraId="5748501E" w14:textId="77777777" w:rsidR="008C38AF" w:rsidRDefault="008C38AF" w:rsidP="008C38AF">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0C366DE9" w14:textId="77777777" w:rsidR="008C38AF" w:rsidRPr="00D410A7" w:rsidRDefault="008C38AF" w:rsidP="008C38AF">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Scholarships Committee Transition</w:t>
      </w:r>
      <w:r w:rsidRPr="00D410A7">
        <w:rPr>
          <w:rFonts w:ascii="Arial" w:hAnsi="Arial" w:cs="Arial"/>
          <w:b/>
          <w:bCs/>
          <w:sz w:val="28"/>
          <w:szCs w:val="28"/>
        </w:rPr>
        <w:t xml:space="preserve"> Document</w:t>
      </w:r>
    </w:p>
    <w:p w14:paraId="1F234369" w14:textId="77777777" w:rsidR="008C38AF" w:rsidRDefault="008C38AF" w:rsidP="008C38AF">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26DDDCBA" w14:textId="77777777" w:rsidR="008C38AF" w:rsidRPr="000D2075" w:rsidRDefault="008C38AF" w:rsidP="008C38AF">
      <w:pPr>
        <w:rPr>
          <w:rFonts w:ascii="Arial" w:hAnsi="Arial" w:cs="Arial"/>
          <w:bCs/>
        </w:rPr>
      </w:pPr>
      <w:r w:rsidRPr="000D2075">
        <w:rPr>
          <w:rFonts w:ascii="Arial" w:hAnsi="Arial" w:cs="Arial"/>
          <w:b/>
          <w:bCs/>
        </w:rPr>
        <w:t>Incoming Committee Chair:</w:t>
      </w:r>
      <w:r w:rsidRPr="000D2075">
        <w:rPr>
          <w:rFonts w:ascii="Arial" w:hAnsi="Arial" w:cs="Arial"/>
          <w:bCs/>
        </w:rPr>
        <w:t xml:space="preserve"> </w:t>
      </w:r>
      <w:sdt>
        <w:sdtPr>
          <w:rPr>
            <w:rFonts w:ascii="Arial" w:hAnsi="Arial" w:cs="Arial"/>
            <w:bCs/>
            <w:u w:val="single"/>
          </w:rPr>
          <w:id w:val="1298105858"/>
          <w:placeholder>
            <w:docPart w:val="C92147CC3E5D4E0E989318C473CC81A1"/>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sdtContent>
      </w:sdt>
    </w:p>
    <w:p w14:paraId="28698D49" w14:textId="77777777" w:rsidR="008C38AF" w:rsidRPr="000D2075" w:rsidRDefault="008C38AF" w:rsidP="008C38AF">
      <w:pPr>
        <w:rPr>
          <w:rFonts w:ascii="Arial" w:hAnsi="Arial" w:cs="Arial"/>
          <w:bCs/>
        </w:rPr>
      </w:pPr>
    </w:p>
    <w:p w14:paraId="745DE875" w14:textId="77777777" w:rsidR="008C38AF" w:rsidRPr="000D2075" w:rsidRDefault="008C38AF" w:rsidP="008C38AF">
      <w:pPr>
        <w:rPr>
          <w:rFonts w:ascii="Arial" w:hAnsi="Arial" w:cs="Arial"/>
          <w:b/>
          <w:bCs/>
        </w:rPr>
      </w:pPr>
      <w:r w:rsidRPr="000D2075">
        <w:rPr>
          <w:rFonts w:ascii="Arial" w:hAnsi="Arial" w:cs="Arial"/>
          <w:b/>
          <w:bCs/>
        </w:rPr>
        <w:t xml:space="preserve">Phone/Email: </w:t>
      </w:r>
      <w:sdt>
        <w:sdtPr>
          <w:rPr>
            <w:rFonts w:ascii="Arial" w:hAnsi="Arial" w:cs="Arial"/>
            <w:b/>
            <w:bCs/>
            <w:u w:val="single"/>
          </w:rPr>
          <w:id w:val="1521271655"/>
          <w:placeholder>
            <w:docPart w:val="C92147CC3E5D4E0E989318C473CC81A1"/>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51ABC085" w14:textId="77777777" w:rsidR="008C38AF" w:rsidRPr="000D2075" w:rsidRDefault="008C38AF" w:rsidP="008C38AF">
      <w:pPr>
        <w:rPr>
          <w:rFonts w:ascii="Arial" w:hAnsi="Arial" w:cs="Arial"/>
          <w:b/>
          <w:bCs/>
        </w:rPr>
      </w:pPr>
    </w:p>
    <w:p w14:paraId="45059D6F" w14:textId="77777777" w:rsidR="008C38AF" w:rsidRPr="000D2075" w:rsidRDefault="008C38AF" w:rsidP="008C38AF">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1287349452"/>
          <w:placeholder>
            <w:docPart w:val="C92147CC3E5D4E0E989318C473CC81A1"/>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0375937B" w14:textId="77777777" w:rsidR="008C38AF" w:rsidRPr="000D2075" w:rsidRDefault="008C38AF" w:rsidP="008C38AF">
      <w:pPr>
        <w:rPr>
          <w:rFonts w:ascii="Arial" w:hAnsi="Arial" w:cs="Arial"/>
          <w:bCs/>
        </w:rPr>
      </w:pPr>
    </w:p>
    <w:p w14:paraId="50A7753A" w14:textId="77777777" w:rsidR="008C38AF" w:rsidRPr="000D2075" w:rsidRDefault="008C38AF" w:rsidP="008C38AF">
      <w:pPr>
        <w:rPr>
          <w:rFonts w:ascii="Arial" w:hAnsi="Arial" w:cs="Arial"/>
          <w:b/>
          <w:bCs/>
        </w:rPr>
      </w:pPr>
      <w:r w:rsidRPr="000D2075">
        <w:rPr>
          <w:rFonts w:ascii="Arial" w:hAnsi="Arial" w:cs="Arial"/>
          <w:b/>
          <w:bCs/>
        </w:rPr>
        <w:t>Phone/Email</w:t>
      </w:r>
      <w:r w:rsidRPr="005B2695">
        <w:rPr>
          <w:rFonts w:ascii="Arial" w:hAnsi="Arial" w:cs="Arial"/>
          <w:b/>
          <w:bCs/>
        </w:rPr>
        <w:t xml:space="preserve"> </w:t>
      </w:r>
      <w:sdt>
        <w:sdtPr>
          <w:rPr>
            <w:rFonts w:ascii="Arial" w:hAnsi="Arial" w:cs="Arial"/>
            <w:b/>
            <w:bCs/>
            <w:u w:val="single"/>
          </w:rPr>
          <w:id w:val="1894767709"/>
          <w:placeholder>
            <w:docPart w:val="BBFE78193D224DA6B28908ECA24C91CD"/>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sdtContent>
      </w:sdt>
      <w:r w:rsidRPr="000D2075">
        <w:rPr>
          <w:rFonts w:ascii="Arial" w:hAnsi="Arial" w:cs="Arial"/>
          <w:b/>
          <w:bCs/>
        </w:rPr>
        <w:t xml:space="preserve">: </w:t>
      </w:r>
    </w:p>
    <w:p w14:paraId="43491DF8" w14:textId="77777777" w:rsidR="008C38AF" w:rsidRPr="000D2075" w:rsidRDefault="008C38AF" w:rsidP="008C38AF">
      <w:pPr>
        <w:rPr>
          <w:rFonts w:ascii="Arial" w:hAnsi="Arial" w:cs="Arial"/>
          <w:b/>
          <w:bCs/>
        </w:rPr>
      </w:pPr>
    </w:p>
    <w:p w14:paraId="670F7C26" w14:textId="77777777" w:rsidR="008C38AF" w:rsidRPr="000D2075" w:rsidRDefault="008C38AF" w:rsidP="008C38AF">
      <w:pPr>
        <w:rPr>
          <w:rFonts w:ascii="Arial" w:hAnsi="Arial" w:cs="Arial"/>
          <w:b/>
          <w:bCs/>
        </w:rPr>
      </w:pPr>
    </w:p>
    <w:p w14:paraId="581A9B77" w14:textId="77777777" w:rsidR="008C38AF" w:rsidRPr="000D2075" w:rsidRDefault="008C38AF" w:rsidP="008C38AF">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087107634"/>
        <w:placeholder>
          <w:docPart w:val="C92147CC3E5D4E0E989318C473CC81A1"/>
        </w:placeholder>
        <w:showingPlcHdr/>
        <w:text/>
      </w:sdtPr>
      <w:sdtEndPr/>
      <w:sdtContent>
        <w:p w14:paraId="0FCB0005"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79CC86D8" w14:textId="77777777" w:rsidR="008C38AF" w:rsidRPr="000D2075" w:rsidRDefault="008C38AF" w:rsidP="008C38AF">
      <w:pPr>
        <w:rPr>
          <w:rFonts w:ascii="Arial" w:hAnsi="Arial" w:cs="Arial"/>
          <w:b/>
          <w:bCs/>
        </w:rPr>
      </w:pPr>
    </w:p>
    <w:p w14:paraId="365E142A" w14:textId="77777777" w:rsidR="008C38AF" w:rsidRPr="000D2075" w:rsidRDefault="008C38AF" w:rsidP="008C38AF">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
            <w:bCs/>
          </w:rPr>
          <w:id w:val="-842389954"/>
          <w:placeholder>
            <w:docPart w:val="C92147CC3E5D4E0E989318C473CC81A1"/>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5238674C" w14:textId="77777777" w:rsidR="008C38AF" w:rsidRPr="000D2075" w:rsidRDefault="008C38AF" w:rsidP="008C38AF">
      <w:pPr>
        <w:rPr>
          <w:rFonts w:ascii="Arial" w:hAnsi="Arial" w:cs="Arial"/>
          <w:b/>
          <w:bCs/>
        </w:rPr>
      </w:pPr>
    </w:p>
    <w:p w14:paraId="58DFB8DB" w14:textId="77777777" w:rsidR="008C38AF" w:rsidRPr="000D2075" w:rsidRDefault="008C38AF" w:rsidP="008C38AF">
      <w:pPr>
        <w:rPr>
          <w:rFonts w:ascii="Arial" w:hAnsi="Arial" w:cs="Arial"/>
          <w:b/>
          <w:bCs/>
        </w:rPr>
      </w:pPr>
    </w:p>
    <w:p w14:paraId="19C39921" w14:textId="77777777" w:rsidR="008C38AF" w:rsidRDefault="008C38AF" w:rsidP="008C38AF">
      <w:pPr>
        <w:rPr>
          <w:rFonts w:ascii="Arial" w:hAnsi="Arial" w:cs="Arial"/>
          <w:b/>
          <w:bCs/>
        </w:rPr>
      </w:pPr>
      <w:r w:rsidRPr="000D2075">
        <w:rPr>
          <w:rFonts w:ascii="Arial" w:hAnsi="Arial" w:cs="Arial"/>
          <w:b/>
          <w:bCs/>
        </w:rPr>
        <w:t>Strategic Goals and Objectives of this committee:</w:t>
      </w:r>
    </w:p>
    <w:sdt>
      <w:sdtPr>
        <w:rPr>
          <w:rFonts w:ascii="Arial" w:hAnsi="Arial" w:cs="Arial"/>
          <w:b/>
          <w:bCs/>
        </w:rPr>
        <w:id w:val="1498073347"/>
        <w:placeholder>
          <w:docPart w:val="C92147CC3E5D4E0E989318C473CC81A1"/>
        </w:placeholder>
        <w:showingPlcHdr/>
        <w:text/>
      </w:sdtPr>
      <w:sdtEndPr/>
      <w:sdtContent>
        <w:p w14:paraId="7FD64C38" w14:textId="77777777" w:rsidR="008C38AF" w:rsidRPr="005B269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5B36FA40" w14:textId="77777777" w:rsidR="008C38AF" w:rsidRPr="000D2075" w:rsidRDefault="008C38AF" w:rsidP="008C38AF">
      <w:pPr>
        <w:rPr>
          <w:rFonts w:ascii="Arial" w:hAnsi="Arial" w:cs="Arial"/>
          <w:b/>
          <w:bCs/>
        </w:rPr>
      </w:pPr>
    </w:p>
    <w:p w14:paraId="672B5778" w14:textId="77777777" w:rsidR="008C38AF" w:rsidRPr="000D2075" w:rsidRDefault="008C38AF" w:rsidP="008C38AF">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244656439"/>
        <w:placeholder>
          <w:docPart w:val="C92147CC3E5D4E0E989318C473CC81A1"/>
        </w:placeholder>
        <w:showingPlcHdr/>
        <w:text/>
      </w:sdtPr>
      <w:sdtEndPr/>
      <w:sdtContent>
        <w:p w14:paraId="04C777DB"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734DB731" w14:textId="77777777" w:rsidR="008C38AF" w:rsidRPr="000D2075" w:rsidRDefault="008C38AF" w:rsidP="008C38AF">
      <w:pPr>
        <w:rPr>
          <w:rFonts w:ascii="Arial" w:hAnsi="Arial" w:cs="Arial"/>
          <w:b/>
          <w:bCs/>
        </w:rPr>
      </w:pPr>
    </w:p>
    <w:p w14:paraId="0779BA35" w14:textId="77777777" w:rsidR="008C38AF" w:rsidRPr="000D2075" w:rsidRDefault="008C38AF" w:rsidP="008C38AF">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035010663"/>
        <w:placeholder>
          <w:docPart w:val="C92147CC3E5D4E0E989318C473CC81A1"/>
        </w:placeholder>
        <w:showingPlcHdr/>
        <w:text/>
      </w:sdtPr>
      <w:sdtEndPr/>
      <w:sdtContent>
        <w:p w14:paraId="63E929D7" w14:textId="77777777" w:rsidR="008C38AF" w:rsidRPr="005B2695" w:rsidRDefault="006F716B" w:rsidP="008C38AF">
          <w:pPr>
            <w:rPr>
              <w:rFonts w:ascii="Arial" w:hAnsi="Arial" w:cs="Arial"/>
              <w:i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02F70BDB" w14:textId="77777777" w:rsidR="008C38AF" w:rsidRPr="000D2075" w:rsidRDefault="008C38AF" w:rsidP="008C38AF">
      <w:pPr>
        <w:rPr>
          <w:rFonts w:ascii="Arial" w:hAnsi="Arial" w:cs="Arial"/>
          <w:b/>
          <w:bCs/>
        </w:rPr>
      </w:pPr>
    </w:p>
    <w:p w14:paraId="5A8E6F81" w14:textId="77777777" w:rsidR="008C38AF" w:rsidRPr="000D2075" w:rsidRDefault="008C38AF" w:rsidP="008C38AF">
      <w:pPr>
        <w:rPr>
          <w:rFonts w:ascii="Arial" w:hAnsi="Arial" w:cs="Arial"/>
          <w:b/>
          <w:bCs/>
        </w:rPr>
      </w:pPr>
      <w:r w:rsidRPr="000D2075">
        <w:rPr>
          <w:rFonts w:ascii="Arial" w:hAnsi="Arial" w:cs="Arial"/>
          <w:b/>
          <w:bCs/>
        </w:rPr>
        <w:t>Action Items/Pending Issues:</w:t>
      </w:r>
    </w:p>
    <w:sdt>
      <w:sdtPr>
        <w:rPr>
          <w:rFonts w:ascii="Arial" w:hAnsi="Arial" w:cs="Arial"/>
          <w:b/>
          <w:bCs/>
        </w:rPr>
        <w:id w:val="1618475633"/>
        <w:placeholder>
          <w:docPart w:val="C92147CC3E5D4E0E989318C473CC81A1"/>
        </w:placeholder>
        <w:showingPlcHdr/>
        <w:text/>
      </w:sdtPr>
      <w:sdtEndPr/>
      <w:sdtContent>
        <w:p w14:paraId="25588262"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4F8E9DE7" w14:textId="77777777" w:rsidR="008C38AF" w:rsidRPr="000D2075" w:rsidRDefault="008C38AF" w:rsidP="008C38AF">
      <w:pPr>
        <w:rPr>
          <w:rFonts w:ascii="Arial" w:hAnsi="Arial" w:cs="Arial"/>
          <w:b/>
          <w:bCs/>
        </w:rPr>
      </w:pPr>
    </w:p>
    <w:p w14:paraId="2D4C7884" w14:textId="77777777" w:rsidR="008C38AF" w:rsidRPr="005B2695" w:rsidRDefault="008C38AF" w:rsidP="008C38AF">
      <w:pPr>
        <w:rPr>
          <w:rFonts w:ascii="Arial" w:hAnsi="Arial" w:cs="Arial"/>
          <w:b/>
          <w:bCs/>
        </w:rPr>
      </w:pPr>
      <w:r w:rsidRPr="000D2075">
        <w:rPr>
          <w:rFonts w:ascii="Arial" w:hAnsi="Arial" w:cs="Arial"/>
          <w:b/>
          <w:bCs/>
        </w:rPr>
        <w:t>Recommendations of ways to support or streamline current challenges and pending issues:</w:t>
      </w:r>
      <w:r>
        <w:rPr>
          <w:rFonts w:ascii="Arial" w:hAnsi="Arial" w:cs="Arial"/>
          <w:b/>
          <w:bCs/>
        </w:rPr>
        <w:t xml:space="preserve"> </w:t>
      </w:r>
      <w:sdt>
        <w:sdtPr>
          <w:rPr>
            <w:rFonts w:ascii="Arial" w:hAnsi="Arial" w:cs="Arial"/>
            <w:b/>
            <w:bCs/>
          </w:rPr>
          <w:id w:val="562757205"/>
          <w:placeholder>
            <w:docPart w:val="C92147CC3E5D4E0E989318C473CC81A1"/>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69B8325F" w14:textId="77777777" w:rsidR="008C38AF" w:rsidRPr="000D2075" w:rsidRDefault="008C38AF" w:rsidP="008C38AF">
      <w:pPr>
        <w:rPr>
          <w:rFonts w:ascii="Arial" w:hAnsi="Arial" w:cs="Arial"/>
          <w:b/>
          <w:bCs/>
        </w:rPr>
      </w:pPr>
    </w:p>
    <w:p w14:paraId="5A715F38" w14:textId="77777777" w:rsidR="008C38AF" w:rsidRPr="000D2075" w:rsidRDefault="008C38AF" w:rsidP="008C38AF">
      <w:pPr>
        <w:rPr>
          <w:rFonts w:ascii="Arial" w:hAnsi="Arial" w:cs="Arial"/>
          <w:b/>
          <w:bCs/>
        </w:rPr>
      </w:pPr>
    </w:p>
    <w:p w14:paraId="4A5ED916" w14:textId="77777777" w:rsidR="008C38AF" w:rsidRPr="000D2075" w:rsidRDefault="008C38AF" w:rsidP="008C38AF">
      <w:pPr>
        <w:rPr>
          <w:rFonts w:ascii="Arial" w:hAnsi="Arial" w:cs="Arial"/>
          <w:b/>
          <w:bCs/>
        </w:rPr>
      </w:pPr>
      <w:r w:rsidRPr="000D2075">
        <w:rPr>
          <w:rFonts w:ascii="Arial" w:hAnsi="Arial" w:cs="Arial"/>
          <w:b/>
          <w:bCs/>
        </w:rPr>
        <w:t>Attached to this document please include the following:</w:t>
      </w:r>
    </w:p>
    <w:p w14:paraId="33BAF07E" w14:textId="77777777" w:rsidR="008C38AF" w:rsidRPr="000D2075" w:rsidRDefault="008C38AF" w:rsidP="008C38AF">
      <w:pPr>
        <w:rPr>
          <w:rFonts w:ascii="Arial" w:hAnsi="Arial" w:cs="Arial"/>
          <w:bCs/>
        </w:rPr>
      </w:pPr>
      <w:r w:rsidRPr="000D2075">
        <w:rPr>
          <w:rFonts w:ascii="Arial" w:hAnsi="Arial" w:cs="Arial"/>
          <w:bCs/>
        </w:rPr>
        <w:t>(chapter to provide information)</w:t>
      </w:r>
    </w:p>
    <w:p w14:paraId="25A8E0E6" w14:textId="77777777" w:rsidR="008C38AF" w:rsidRPr="000D2075" w:rsidRDefault="008C38AF" w:rsidP="008C38AF">
      <w:pPr>
        <w:rPr>
          <w:rFonts w:ascii="Arial" w:hAnsi="Arial" w:cs="Arial"/>
          <w:bCs/>
        </w:rPr>
      </w:pPr>
    </w:p>
    <w:p w14:paraId="5AC8AA33" w14:textId="77777777" w:rsidR="008C38AF" w:rsidRPr="000D2075" w:rsidRDefault="008C38AF" w:rsidP="008C38AF">
      <w:pPr>
        <w:numPr>
          <w:ilvl w:val="0"/>
          <w:numId w:val="18"/>
        </w:numPr>
        <w:rPr>
          <w:rFonts w:ascii="Arial" w:hAnsi="Arial" w:cs="Arial"/>
          <w:b/>
          <w:bCs/>
        </w:rPr>
      </w:pPr>
      <w:r w:rsidRPr="000D2075">
        <w:rPr>
          <w:rFonts w:ascii="Arial" w:hAnsi="Arial" w:cs="Arial"/>
          <w:b/>
          <w:bCs/>
        </w:rPr>
        <w:t>Committee List with contact information</w:t>
      </w:r>
    </w:p>
    <w:p w14:paraId="5F364DC7" w14:textId="77777777" w:rsidR="008C38AF" w:rsidRPr="000D2075" w:rsidRDefault="008C38AF" w:rsidP="008C38AF">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4152B0AC" w14:textId="77777777" w:rsidR="008C38AF" w:rsidRPr="000D2075" w:rsidRDefault="008C38AF" w:rsidP="008C38AF">
      <w:pPr>
        <w:numPr>
          <w:ilvl w:val="0"/>
          <w:numId w:val="18"/>
        </w:numPr>
        <w:rPr>
          <w:rFonts w:ascii="Arial" w:hAnsi="Arial" w:cs="Arial"/>
          <w:b/>
          <w:bCs/>
        </w:rPr>
      </w:pPr>
      <w:r w:rsidRPr="000D2075">
        <w:rPr>
          <w:rFonts w:ascii="Arial" w:hAnsi="Arial" w:cs="Arial"/>
          <w:b/>
          <w:bCs/>
        </w:rPr>
        <w:t>Copies of all meeting notices or marketing materials</w:t>
      </w:r>
    </w:p>
    <w:p w14:paraId="1C50871C" w14:textId="77777777" w:rsidR="002B57DC" w:rsidRPr="008C38AF" w:rsidRDefault="008C38AF" w:rsidP="00B3306C">
      <w:pPr>
        <w:numPr>
          <w:ilvl w:val="0"/>
          <w:numId w:val="18"/>
        </w:numPr>
        <w:rPr>
          <w:rFonts w:ascii="Arial" w:hAnsi="Arial" w:cs="Arial"/>
          <w:b/>
          <w:bCs/>
          <w:sz w:val="22"/>
          <w:szCs w:val="22"/>
        </w:rPr>
      </w:pPr>
      <w:r w:rsidRPr="008C38AF">
        <w:rPr>
          <w:rFonts w:ascii="Arial" w:hAnsi="Arial" w:cs="Arial"/>
          <w:b/>
          <w:bCs/>
        </w:rPr>
        <w:t>Any other materials that you feel would be helpful to the new chair of the committee</w:t>
      </w:r>
      <w:r w:rsidRPr="008C38AF">
        <w:rPr>
          <w:rFonts w:ascii="Arial" w:hAnsi="Arial" w:cs="Arial"/>
          <w:b/>
          <w:bCs/>
          <w:sz w:val="22"/>
          <w:szCs w:val="22"/>
        </w:rPr>
        <w:br w:type="page"/>
      </w:r>
    </w:p>
    <w:p w14:paraId="585C01BB" w14:textId="77777777" w:rsidR="00562FB7" w:rsidRDefault="00562FB7" w:rsidP="0007167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2"/>
          <w:szCs w:val="22"/>
        </w:rPr>
      </w:pPr>
    </w:p>
    <w:p w14:paraId="5CBB447D" w14:textId="77777777" w:rsidR="0007167C" w:rsidRPr="00D410A7" w:rsidRDefault="005B2695" w:rsidP="0007167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Special Events</w:t>
      </w:r>
      <w:r w:rsidR="003057E5">
        <w:rPr>
          <w:rFonts w:ascii="Arial" w:hAnsi="Arial" w:cs="Arial"/>
          <w:b/>
          <w:bCs/>
          <w:sz w:val="28"/>
          <w:szCs w:val="28"/>
        </w:rPr>
        <w:t xml:space="preserve"> </w:t>
      </w:r>
      <w:r w:rsidR="0007167C">
        <w:rPr>
          <w:rFonts w:ascii="Arial" w:hAnsi="Arial" w:cs="Arial"/>
          <w:b/>
          <w:bCs/>
          <w:sz w:val="28"/>
          <w:szCs w:val="28"/>
        </w:rPr>
        <w:t xml:space="preserve">Committee </w:t>
      </w:r>
      <w:r w:rsidR="00894EAE">
        <w:rPr>
          <w:rFonts w:ascii="Arial" w:hAnsi="Arial" w:cs="Arial"/>
          <w:b/>
          <w:bCs/>
          <w:sz w:val="28"/>
          <w:szCs w:val="28"/>
        </w:rPr>
        <w:t>Transition</w:t>
      </w:r>
      <w:r w:rsidR="0007167C" w:rsidRPr="00D410A7">
        <w:rPr>
          <w:rFonts w:ascii="Arial" w:hAnsi="Arial" w:cs="Arial"/>
          <w:b/>
          <w:bCs/>
          <w:sz w:val="28"/>
          <w:szCs w:val="28"/>
        </w:rPr>
        <w:t xml:space="preserve"> Document</w:t>
      </w:r>
    </w:p>
    <w:p w14:paraId="173F5C49" w14:textId="77777777" w:rsidR="0007167C" w:rsidRDefault="0007167C" w:rsidP="0007167C">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74C40D12" w14:textId="77777777" w:rsidR="0007167C" w:rsidRDefault="0007167C" w:rsidP="0007167C">
      <w:pPr>
        <w:rPr>
          <w:rFonts w:ascii="Arial" w:hAnsi="Arial" w:cs="Arial"/>
          <w:bCs/>
          <w:sz w:val="28"/>
          <w:szCs w:val="28"/>
        </w:rPr>
      </w:pPr>
    </w:p>
    <w:p w14:paraId="2036605B" w14:textId="77777777" w:rsidR="005B2695" w:rsidRPr="000D2075" w:rsidRDefault="005B2695" w:rsidP="005B2695">
      <w:pPr>
        <w:rPr>
          <w:rFonts w:ascii="Arial" w:hAnsi="Arial" w:cs="Arial"/>
          <w:bCs/>
        </w:rPr>
      </w:pPr>
      <w:r w:rsidRPr="000D2075">
        <w:rPr>
          <w:rFonts w:ascii="Arial" w:hAnsi="Arial" w:cs="Arial"/>
          <w:b/>
          <w:bCs/>
        </w:rPr>
        <w:t>Incoming Committee Chair:</w:t>
      </w:r>
      <w:r w:rsidRPr="000D2075">
        <w:rPr>
          <w:rFonts w:ascii="Arial" w:hAnsi="Arial" w:cs="Arial"/>
          <w:bCs/>
        </w:rPr>
        <w:t xml:space="preserve"> </w:t>
      </w:r>
      <w:sdt>
        <w:sdtPr>
          <w:rPr>
            <w:rFonts w:ascii="Arial" w:hAnsi="Arial" w:cs="Arial"/>
            <w:bCs/>
            <w:u w:val="single"/>
          </w:rPr>
          <w:id w:val="-1296521723"/>
          <w:placeholder>
            <w:docPart w:val="8D22BC18BABD468C8E02BF27E037DF6A"/>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sdtContent>
      </w:sdt>
    </w:p>
    <w:p w14:paraId="611B3D6D" w14:textId="77777777" w:rsidR="005B2695" w:rsidRPr="000D2075" w:rsidRDefault="005B2695" w:rsidP="005B2695">
      <w:pPr>
        <w:rPr>
          <w:rFonts w:ascii="Arial" w:hAnsi="Arial" w:cs="Arial"/>
          <w:bCs/>
        </w:rPr>
      </w:pPr>
    </w:p>
    <w:p w14:paraId="6D106B8A" w14:textId="77777777" w:rsidR="005B2695" w:rsidRPr="000D2075" w:rsidRDefault="005B2695" w:rsidP="005B2695">
      <w:pPr>
        <w:rPr>
          <w:rFonts w:ascii="Arial" w:hAnsi="Arial" w:cs="Arial"/>
          <w:b/>
          <w:bCs/>
        </w:rPr>
      </w:pPr>
      <w:r w:rsidRPr="000D2075">
        <w:rPr>
          <w:rFonts w:ascii="Arial" w:hAnsi="Arial" w:cs="Arial"/>
          <w:b/>
          <w:bCs/>
        </w:rPr>
        <w:t xml:space="preserve">Phone/Email: </w:t>
      </w:r>
      <w:sdt>
        <w:sdtPr>
          <w:rPr>
            <w:rFonts w:ascii="Arial" w:hAnsi="Arial" w:cs="Arial"/>
            <w:b/>
            <w:bCs/>
            <w:u w:val="single"/>
          </w:rPr>
          <w:id w:val="1558743887"/>
          <w:placeholder>
            <w:docPart w:val="8D22BC18BABD468C8E02BF27E037DF6A"/>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29FA9162" w14:textId="77777777" w:rsidR="005B2695" w:rsidRPr="000D2075" w:rsidRDefault="005B2695" w:rsidP="005B2695">
      <w:pPr>
        <w:rPr>
          <w:rFonts w:ascii="Arial" w:hAnsi="Arial" w:cs="Arial"/>
          <w:b/>
          <w:bCs/>
        </w:rPr>
      </w:pPr>
    </w:p>
    <w:p w14:paraId="0CA82702" w14:textId="77777777" w:rsidR="005B2695" w:rsidRPr="000D2075" w:rsidRDefault="005B2695" w:rsidP="005B2695">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1388170788"/>
          <w:placeholder>
            <w:docPart w:val="8D22BC18BABD468C8E02BF27E037DF6A"/>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29ED395E" w14:textId="77777777" w:rsidR="005B2695" w:rsidRPr="000D2075" w:rsidRDefault="005B2695" w:rsidP="005B2695">
      <w:pPr>
        <w:rPr>
          <w:rFonts w:ascii="Arial" w:hAnsi="Arial" w:cs="Arial"/>
          <w:bCs/>
        </w:rPr>
      </w:pPr>
    </w:p>
    <w:p w14:paraId="0CBE8320" w14:textId="77777777" w:rsidR="005B2695" w:rsidRPr="000D2075" w:rsidRDefault="005B2695" w:rsidP="005B2695">
      <w:pPr>
        <w:rPr>
          <w:rFonts w:ascii="Arial" w:hAnsi="Arial" w:cs="Arial"/>
          <w:b/>
          <w:bCs/>
        </w:rPr>
      </w:pPr>
      <w:r w:rsidRPr="000D2075">
        <w:rPr>
          <w:rFonts w:ascii="Arial" w:hAnsi="Arial" w:cs="Arial"/>
          <w:b/>
          <w:bCs/>
        </w:rPr>
        <w:t>Phone/Email</w:t>
      </w:r>
      <w:r w:rsidRPr="005B2695">
        <w:rPr>
          <w:rFonts w:ascii="Arial" w:hAnsi="Arial" w:cs="Arial"/>
          <w:b/>
          <w:bCs/>
        </w:rPr>
        <w:t xml:space="preserve"> </w:t>
      </w:r>
      <w:sdt>
        <w:sdtPr>
          <w:rPr>
            <w:rFonts w:ascii="Arial" w:hAnsi="Arial" w:cs="Arial"/>
            <w:b/>
            <w:bCs/>
            <w:u w:val="single"/>
          </w:rPr>
          <w:id w:val="78192109"/>
          <w:placeholder>
            <w:docPart w:val="59189595EAF747D49C6A2674727B38CD"/>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sdtContent>
      </w:sdt>
      <w:r w:rsidRPr="000D2075">
        <w:rPr>
          <w:rFonts w:ascii="Arial" w:hAnsi="Arial" w:cs="Arial"/>
          <w:b/>
          <w:bCs/>
        </w:rPr>
        <w:t xml:space="preserve">: </w:t>
      </w:r>
    </w:p>
    <w:p w14:paraId="03B90A0B" w14:textId="77777777" w:rsidR="005B2695" w:rsidRPr="000D2075" w:rsidRDefault="005B2695" w:rsidP="005B2695">
      <w:pPr>
        <w:rPr>
          <w:rFonts w:ascii="Arial" w:hAnsi="Arial" w:cs="Arial"/>
          <w:b/>
          <w:bCs/>
        </w:rPr>
      </w:pPr>
    </w:p>
    <w:p w14:paraId="6CC2E9F0" w14:textId="77777777" w:rsidR="005B2695" w:rsidRPr="000D2075" w:rsidRDefault="005B2695" w:rsidP="005B2695">
      <w:pPr>
        <w:rPr>
          <w:rFonts w:ascii="Arial" w:hAnsi="Arial" w:cs="Arial"/>
          <w:b/>
          <w:bCs/>
        </w:rPr>
      </w:pPr>
    </w:p>
    <w:p w14:paraId="0C9580E5" w14:textId="77777777" w:rsidR="005B2695" w:rsidRPr="000D2075" w:rsidRDefault="005B2695" w:rsidP="005B2695">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279519245"/>
        <w:placeholder>
          <w:docPart w:val="8D22BC18BABD468C8E02BF27E037DF6A"/>
        </w:placeholder>
        <w:showingPlcHdr/>
        <w:text/>
      </w:sdtPr>
      <w:sdtEndPr/>
      <w:sdtContent>
        <w:p w14:paraId="5E7E8976" w14:textId="77777777" w:rsidR="005B2695" w:rsidRPr="000D2075" w:rsidRDefault="006F716B" w:rsidP="005B2695">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376C5D84" w14:textId="77777777" w:rsidR="005B2695" w:rsidRPr="000D2075" w:rsidRDefault="005B2695" w:rsidP="005B2695">
      <w:pPr>
        <w:rPr>
          <w:rFonts w:ascii="Arial" w:hAnsi="Arial" w:cs="Arial"/>
          <w:b/>
          <w:bCs/>
        </w:rPr>
      </w:pPr>
    </w:p>
    <w:p w14:paraId="534C6F23" w14:textId="77777777" w:rsidR="005B2695" w:rsidRPr="000D2075" w:rsidRDefault="005B2695" w:rsidP="005B2695">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
            <w:bCs/>
          </w:rPr>
          <w:id w:val="1673521935"/>
          <w:placeholder>
            <w:docPart w:val="8D22BC18BABD468C8E02BF27E037DF6A"/>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365077EB" w14:textId="77777777" w:rsidR="005B2695" w:rsidRPr="000D2075" w:rsidRDefault="005B2695" w:rsidP="005B2695">
      <w:pPr>
        <w:rPr>
          <w:rFonts w:ascii="Arial" w:hAnsi="Arial" w:cs="Arial"/>
          <w:b/>
          <w:bCs/>
        </w:rPr>
      </w:pPr>
    </w:p>
    <w:p w14:paraId="481542EB" w14:textId="77777777" w:rsidR="005B2695" w:rsidRPr="000D2075" w:rsidRDefault="005B2695" w:rsidP="005B2695">
      <w:pPr>
        <w:rPr>
          <w:rFonts w:ascii="Arial" w:hAnsi="Arial" w:cs="Arial"/>
          <w:b/>
          <w:bCs/>
        </w:rPr>
      </w:pPr>
    </w:p>
    <w:p w14:paraId="72B51553" w14:textId="77777777" w:rsidR="005B2695" w:rsidRDefault="005B2695" w:rsidP="005B2695">
      <w:pPr>
        <w:rPr>
          <w:rFonts w:ascii="Arial" w:hAnsi="Arial" w:cs="Arial"/>
          <w:b/>
          <w:bCs/>
        </w:rPr>
      </w:pPr>
      <w:r w:rsidRPr="000D2075">
        <w:rPr>
          <w:rFonts w:ascii="Arial" w:hAnsi="Arial" w:cs="Arial"/>
          <w:b/>
          <w:bCs/>
        </w:rPr>
        <w:t>Strategic Goals and Objectives of this committee:</w:t>
      </w:r>
    </w:p>
    <w:sdt>
      <w:sdtPr>
        <w:rPr>
          <w:rFonts w:ascii="Arial" w:hAnsi="Arial" w:cs="Arial"/>
          <w:b/>
          <w:bCs/>
        </w:rPr>
        <w:id w:val="169837599"/>
        <w:placeholder>
          <w:docPart w:val="8D22BC18BABD468C8E02BF27E037DF6A"/>
        </w:placeholder>
        <w:showingPlcHdr/>
        <w:text/>
      </w:sdtPr>
      <w:sdtEndPr/>
      <w:sdtContent>
        <w:p w14:paraId="27FFF6D5" w14:textId="77777777" w:rsidR="005B2695" w:rsidRPr="005B2695" w:rsidRDefault="006F716B" w:rsidP="005B2695">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21AD0F97" w14:textId="77777777" w:rsidR="005B2695" w:rsidRPr="000D2075" w:rsidRDefault="005B2695" w:rsidP="005B2695">
      <w:pPr>
        <w:rPr>
          <w:rFonts w:ascii="Arial" w:hAnsi="Arial" w:cs="Arial"/>
          <w:b/>
          <w:bCs/>
        </w:rPr>
      </w:pPr>
    </w:p>
    <w:p w14:paraId="073BCEE7" w14:textId="77777777" w:rsidR="005B2695" w:rsidRPr="000D2075" w:rsidRDefault="005B2695" w:rsidP="005B2695">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254202379"/>
        <w:placeholder>
          <w:docPart w:val="8D22BC18BABD468C8E02BF27E037DF6A"/>
        </w:placeholder>
        <w:showingPlcHdr/>
        <w:text/>
      </w:sdtPr>
      <w:sdtEndPr/>
      <w:sdtContent>
        <w:p w14:paraId="1C7D2C7E" w14:textId="77777777" w:rsidR="005B2695" w:rsidRPr="000D2075" w:rsidRDefault="006F716B" w:rsidP="005B2695">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09209693" w14:textId="77777777" w:rsidR="005B2695" w:rsidRPr="000D2075" w:rsidRDefault="005B2695" w:rsidP="005B2695">
      <w:pPr>
        <w:rPr>
          <w:rFonts w:ascii="Arial" w:hAnsi="Arial" w:cs="Arial"/>
          <w:b/>
          <w:bCs/>
        </w:rPr>
      </w:pPr>
    </w:p>
    <w:p w14:paraId="423D2CBD" w14:textId="77777777" w:rsidR="005B2695" w:rsidRPr="000D2075" w:rsidRDefault="005B2695" w:rsidP="005B2695">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323232197"/>
        <w:placeholder>
          <w:docPart w:val="8D22BC18BABD468C8E02BF27E037DF6A"/>
        </w:placeholder>
        <w:showingPlcHdr/>
        <w:text/>
      </w:sdtPr>
      <w:sdtEndPr/>
      <w:sdtContent>
        <w:p w14:paraId="3FEA365C" w14:textId="77777777" w:rsidR="005B2695" w:rsidRPr="005B2695" w:rsidRDefault="006F716B" w:rsidP="005B2695">
          <w:pPr>
            <w:rPr>
              <w:rFonts w:ascii="Arial" w:hAnsi="Arial" w:cs="Arial"/>
              <w:i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17345040" w14:textId="77777777" w:rsidR="005B2695" w:rsidRPr="000D2075" w:rsidRDefault="005B2695" w:rsidP="005B2695">
      <w:pPr>
        <w:rPr>
          <w:rFonts w:ascii="Arial" w:hAnsi="Arial" w:cs="Arial"/>
          <w:b/>
          <w:bCs/>
        </w:rPr>
      </w:pPr>
    </w:p>
    <w:p w14:paraId="4CF75F25" w14:textId="77777777" w:rsidR="005B2695" w:rsidRPr="000D2075" w:rsidRDefault="005B2695" w:rsidP="005B2695">
      <w:pPr>
        <w:rPr>
          <w:rFonts w:ascii="Arial" w:hAnsi="Arial" w:cs="Arial"/>
          <w:b/>
          <w:bCs/>
        </w:rPr>
      </w:pPr>
      <w:r w:rsidRPr="000D2075">
        <w:rPr>
          <w:rFonts w:ascii="Arial" w:hAnsi="Arial" w:cs="Arial"/>
          <w:b/>
          <w:bCs/>
        </w:rPr>
        <w:t>Action Items/Pending Issues:</w:t>
      </w:r>
    </w:p>
    <w:sdt>
      <w:sdtPr>
        <w:rPr>
          <w:rFonts w:ascii="Arial" w:hAnsi="Arial" w:cs="Arial"/>
          <w:b/>
          <w:bCs/>
        </w:rPr>
        <w:id w:val="1157027175"/>
        <w:placeholder>
          <w:docPart w:val="8D22BC18BABD468C8E02BF27E037DF6A"/>
        </w:placeholder>
        <w:showingPlcHdr/>
        <w:text/>
      </w:sdtPr>
      <w:sdtEndPr/>
      <w:sdtContent>
        <w:p w14:paraId="4909FB9D" w14:textId="77777777" w:rsidR="005B2695" w:rsidRPr="000D2075" w:rsidRDefault="006F716B" w:rsidP="005B2695">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1F068277" w14:textId="77777777" w:rsidR="005B2695" w:rsidRPr="000D2075" w:rsidRDefault="005B2695" w:rsidP="005B2695">
      <w:pPr>
        <w:rPr>
          <w:rFonts w:ascii="Arial" w:hAnsi="Arial" w:cs="Arial"/>
          <w:b/>
          <w:bCs/>
        </w:rPr>
      </w:pPr>
    </w:p>
    <w:p w14:paraId="57C7CD32" w14:textId="77777777" w:rsidR="005B2695" w:rsidRPr="005B2695" w:rsidRDefault="005B2695" w:rsidP="005B2695">
      <w:pPr>
        <w:rPr>
          <w:rFonts w:ascii="Arial" w:hAnsi="Arial" w:cs="Arial"/>
          <w:b/>
          <w:bCs/>
        </w:rPr>
      </w:pPr>
      <w:r w:rsidRPr="000D2075">
        <w:rPr>
          <w:rFonts w:ascii="Arial" w:hAnsi="Arial" w:cs="Arial"/>
          <w:b/>
          <w:bCs/>
        </w:rPr>
        <w:t>Recommendations of ways to support or streamline current challenges and pending issues:</w:t>
      </w:r>
      <w:r>
        <w:rPr>
          <w:rFonts w:ascii="Arial" w:hAnsi="Arial" w:cs="Arial"/>
          <w:b/>
          <w:bCs/>
        </w:rPr>
        <w:t xml:space="preserve"> </w:t>
      </w:r>
      <w:sdt>
        <w:sdtPr>
          <w:rPr>
            <w:rFonts w:ascii="Arial" w:hAnsi="Arial" w:cs="Arial"/>
            <w:b/>
            <w:bCs/>
          </w:rPr>
          <w:id w:val="912590827"/>
          <w:placeholder>
            <w:docPart w:val="8D22BC18BABD468C8E02BF27E037DF6A"/>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2717D952" w14:textId="77777777" w:rsidR="005B2695" w:rsidRPr="000D2075" w:rsidRDefault="005B2695" w:rsidP="005B2695">
      <w:pPr>
        <w:rPr>
          <w:rFonts w:ascii="Arial" w:hAnsi="Arial" w:cs="Arial"/>
          <w:b/>
          <w:bCs/>
        </w:rPr>
      </w:pPr>
    </w:p>
    <w:p w14:paraId="58F8F6AE" w14:textId="77777777" w:rsidR="005B2695" w:rsidRPr="000D2075" w:rsidRDefault="005B2695" w:rsidP="005B2695">
      <w:pPr>
        <w:rPr>
          <w:rFonts w:ascii="Arial" w:hAnsi="Arial" w:cs="Arial"/>
          <w:b/>
          <w:bCs/>
        </w:rPr>
      </w:pPr>
    </w:p>
    <w:p w14:paraId="621C4D85" w14:textId="77777777" w:rsidR="005B2695" w:rsidRPr="000D2075" w:rsidRDefault="005B2695" w:rsidP="005B2695">
      <w:pPr>
        <w:rPr>
          <w:rFonts w:ascii="Arial" w:hAnsi="Arial" w:cs="Arial"/>
          <w:b/>
          <w:bCs/>
        </w:rPr>
      </w:pPr>
      <w:r w:rsidRPr="000D2075">
        <w:rPr>
          <w:rFonts w:ascii="Arial" w:hAnsi="Arial" w:cs="Arial"/>
          <w:b/>
          <w:bCs/>
        </w:rPr>
        <w:t>Attached to this document please include the following:</w:t>
      </w:r>
    </w:p>
    <w:p w14:paraId="72D6DF20" w14:textId="77777777" w:rsidR="005B2695" w:rsidRPr="000D2075" w:rsidRDefault="005B2695" w:rsidP="005B2695">
      <w:pPr>
        <w:rPr>
          <w:rFonts w:ascii="Arial" w:hAnsi="Arial" w:cs="Arial"/>
          <w:bCs/>
        </w:rPr>
      </w:pPr>
      <w:r w:rsidRPr="000D2075">
        <w:rPr>
          <w:rFonts w:ascii="Arial" w:hAnsi="Arial" w:cs="Arial"/>
          <w:bCs/>
        </w:rPr>
        <w:t>(chapter to provide information)</w:t>
      </w:r>
    </w:p>
    <w:p w14:paraId="383AB979" w14:textId="77777777" w:rsidR="005B2695" w:rsidRPr="000D2075" w:rsidRDefault="005B2695" w:rsidP="005B2695">
      <w:pPr>
        <w:rPr>
          <w:rFonts w:ascii="Arial" w:hAnsi="Arial" w:cs="Arial"/>
          <w:bCs/>
        </w:rPr>
      </w:pPr>
    </w:p>
    <w:p w14:paraId="3FEA31B2" w14:textId="77777777" w:rsidR="005B2695" w:rsidRPr="000D2075" w:rsidRDefault="005B2695" w:rsidP="005B2695">
      <w:pPr>
        <w:numPr>
          <w:ilvl w:val="0"/>
          <w:numId w:val="18"/>
        </w:numPr>
        <w:rPr>
          <w:rFonts w:ascii="Arial" w:hAnsi="Arial" w:cs="Arial"/>
          <w:b/>
          <w:bCs/>
        </w:rPr>
      </w:pPr>
      <w:r w:rsidRPr="000D2075">
        <w:rPr>
          <w:rFonts w:ascii="Arial" w:hAnsi="Arial" w:cs="Arial"/>
          <w:b/>
          <w:bCs/>
        </w:rPr>
        <w:t>Committee List with contact information</w:t>
      </w:r>
    </w:p>
    <w:p w14:paraId="1681523B" w14:textId="77777777" w:rsidR="005B2695" w:rsidRPr="000D2075" w:rsidRDefault="005B2695" w:rsidP="005B2695">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7A3C6FBB" w14:textId="77777777" w:rsidR="005B2695" w:rsidRPr="000D2075" w:rsidRDefault="005B2695" w:rsidP="005B2695">
      <w:pPr>
        <w:numPr>
          <w:ilvl w:val="0"/>
          <w:numId w:val="18"/>
        </w:numPr>
        <w:rPr>
          <w:rFonts w:ascii="Arial" w:hAnsi="Arial" w:cs="Arial"/>
          <w:b/>
          <w:bCs/>
        </w:rPr>
      </w:pPr>
      <w:r w:rsidRPr="000D2075">
        <w:rPr>
          <w:rFonts w:ascii="Arial" w:hAnsi="Arial" w:cs="Arial"/>
          <w:b/>
          <w:bCs/>
        </w:rPr>
        <w:t>Copies of all meeting notices or marketing materials</w:t>
      </w:r>
    </w:p>
    <w:p w14:paraId="7B975204" w14:textId="77777777" w:rsidR="005B2695" w:rsidRPr="000D2075" w:rsidRDefault="005B2695" w:rsidP="005B2695">
      <w:pPr>
        <w:numPr>
          <w:ilvl w:val="0"/>
          <w:numId w:val="18"/>
        </w:numPr>
        <w:rPr>
          <w:rFonts w:ascii="Arial" w:hAnsi="Arial" w:cs="Arial"/>
          <w:b/>
          <w:bCs/>
        </w:rPr>
      </w:pPr>
      <w:r w:rsidRPr="000D2075">
        <w:rPr>
          <w:rFonts w:ascii="Arial" w:hAnsi="Arial" w:cs="Arial"/>
          <w:b/>
          <w:bCs/>
        </w:rPr>
        <w:t>Any other materials that you feel would be helpful to the new chair of the committee</w:t>
      </w:r>
    </w:p>
    <w:p w14:paraId="773251AB" w14:textId="77777777" w:rsidR="00870610" w:rsidRDefault="00870610" w:rsidP="0007167C">
      <w:pPr>
        <w:rPr>
          <w:rFonts w:ascii="Arial" w:hAnsi="Arial" w:cs="Arial"/>
          <w:bCs/>
          <w:sz w:val="28"/>
          <w:szCs w:val="28"/>
        </w:rPr>
      </w:pPr>
    </w:p>
    <w:p w14:paraId="607414D1" w14:textId="77777777" w:rsidR="00562FB7" w:rsidRDefault="00562FB7" w:rsidP="003D38EF">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604F6DF7" w14:textId="77777777" w:rsidR="003D38EF" w:rsidRPr="00D410A7" w:rsidRDefault="00C6401E" w:rsidP="003D38EF">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Chapter Awards</w:t>
      </w:r>
      <w:r w:rsidR="003D38EF">
        <w:rPr>
          <w:rFonts w:ascii="Arial" w:hAnsi="Arial" w:cs="Arial"/>
          <w:b/>
          <w:bCs/>
          <w:sz w:val="28"/>
          <w:szCs w:val="28"/>
        </w:rPr>
        <w:t xml:space="preserve"> Committee </w:t>
      </w:r>
      <w:r w:rsidR="00894EAE">
        <w:rPr>
          <w:rFonts w:ascii="Arial" w:hAnsi="Arial" w:cs="Arial"/>
          <w:b/>
          <w:bCs/>
          <w:sz w:val="28"/>
          <w:szCs w:val="28"/>
        </w:rPr>
        <w:t>Transition</w:t>
      </w:r>
      <w:r w:rsidR="003D38EF" w:rsidRPr="00D410A7">
        <w:rPr>
          <w:rFonts w:ascii="Arial" w:hAnsi="Arial" w:cs="Arial"/>
          <w:b/>
          <w:bCs/>
          <w:sz w:val="28"/>
          <w:szCs w:val="28"/>
        </w:rPr>
        <w:t xml:space="preserve"> Document</w:t>
      </w:r>
    </w:p>
    <w:p w14:paraId="623A86FA" w14:textId="77777777" w:rsidR="003D38EF" w:rsidRDefault="003D38EF" w:rsidP="003D38EF">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7A591463" w14:textId="77777777" w:rsidR="0015568C" w:rsidRPr="000D2075" w:rsidRDefault="0015568C" w:rsidP="0015568C">
      <w:pPr>
        <w:rPr>
          <w:rFonts w:ascii="Arial" w:hAnsi="Arial" w:cs="Arial"/>
          <w:bCs/>
        </w:rPr>
      </w:pPr>
      <w:r w:rsidRPr="000D2075">
        <w:rPr>
          <w:rFonts w:ascii="Arial" w:hAnsi="Arial" w:cs="Arial"/>
          <w:b/>
          <w:bCs/>
        </w:rPr>
        <w:t>Incoming Committee Chair:</w:t>
      </w:r>
      <w:r w:rsidRPr="000D2075">
        <w:rPr>
          <w:rFonts w:ascii="Arial" w:hAnsi="Arial" w:cs="Arial"/>
          <w:bCs/>
        </w:rPr>
        <w:t xml:space="preserve"> </w:t>
      </w:r>
      <w:sdt>
        <w:sdtPr>
          <w:rPr>
            <w:rFonts w:ascii="Arial" w:hAnsi="Arial" w:cs="Arial"/>
            <w:bCs/>
            <w:u w:val="single"/>
          </w:rPr>
          <w:id w:val="363415386"/>
          <w:placeholder>
            <w:docPart w:val="E3A07E16886A430CB097AAD52B8E3972"/>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sdtContent>
      </w:sdt>
    </w:p>
    <w:p w14:paraId="46700590" w14:textId="77777777" w:rsidR="0015568C" w:rsidRPr="000D2075" w:rsidRDefault="0015568C" w:rsidP="0015568C">
      <w:pPr>
        <w:rPr>
          <w:rFonts w:ascii="Arial" w:hAnsi="Arial" w:cs="Arial"/>
          <w:bCs/>
        </w:rPr>
      </w:pPr>
    </w:p>
    <w:p w14:paraId="529238DB" w14:textId="77777777" w:rsidR="0015568C" w:rsidRPr="000D2075" w:rsidRDefault="0015568C" w:rsidP="0015568C">
      <w:pPr>
        <w:rPr>
          <w:rFonts w:ascii="Arial" w:hAnsi="Arial" w:cs="Arial"/>
          <w:b/>
          <w:bCs/>
        </w:rPr>
      </w:pPr>
      <w:r w:rsidRPr="000D2075">
        <w:rPr>
          <w:rFonts w:ascii="Arial" w:hAnsi="Arial" w:cs="Arial"/>
          <w:b/>
          <w:bCs/>
        </w:rPr>
        <w:t xml:space="preserve">Phone/Email: </w:t>
      </w:r>
      <w:sdt>
        <w:sdtPr>
          <w:rPr>
            <w:rFonts w:ascii="Arial" w:hAnsi="Arial" w:cs="Arial"/>
            <w:b/>
            <w:bCs/>
            <w:u w:val="single"/>
          </w:rPr>
          <w:id w:val="-1595474838"/>
          <w:placeholder>
            <w:docPart w:val="E3A07E16886A430CB097AAD52B8E3972"/>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4E9C17B4" w14:textId="77777777" w:rsidR="0015568C" w:rsidRPr="000D2075" w:rsidRDefault="0015568C" w:rsidP="0015568C">
      <w:pPr>
        <w:rPr>
          <w:rFonts w:ascii="Arial" w:hAnsi="Arial" w:cs="Arial"/>
          <w:b/>
          <w:bCs/>
        </w:rPr>
      </w:pPr>
    </w:p>
    <w:p w14:paraId="55462EAE" w14:textId="77777777" w:rsidR="0015568C" w:rsidRPr="000D2075" w:rsidRDefault="0015568C" w:rsidP="0015568C">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839468404"/>
          <w:placeholder>
            <w:docPart w:val="E3A07E16886A430CB097AAD52B8E3972"/>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00799E55" w14:textId="77777777" w:rsidR="0015568C" w:rsidRPr="000D2075" w:rsidRDefault="0015568C" w:rsidP="0015568C">
      <w:pPr>
        <w:rPr>
          <w:rFonts w:ascii="Arial" w:hAnsi="Arial" w:cs="Arial"/>
          <w:bCs/>
        </w:rPr>
      </w:pPr>
    </w:p>
    <w:p w14:paraId="54BBE38B" w14:textId="77777777" w:rsidR="0015568C" w:rsidRPr="000D2075" w:rsidRDefault="0015568C" w:rsidP="0015568C">
      <w:pPr>
        <w:rPr>
          <w:rFonts w:ascii="Arial" w:hAnsi="Arial" w:cs="Arial"/>
          <w:b/>
          <w:bCs/>
        </w:rPr>
      </w:pPr>
      <w:r w:rsidRPr="000D2075">
        <w:rPr>
          <w:rFonts w:ascii="Arial" w:hAnsi="Arial" w:cs="Arial"/>
          <w:b/>
          <w:bCs/>
        </w:rPr>
        <w:t>Phone/Email</w:t>
      </w:r>
      <w:r w:rsidRPr="005B2695">
        <w:rPr>
          <w:rFonts w:ascii="Arial" w:hAnsi="Arial" w:cs="Arial"/>
          <w:b/>
          <w:bCs/>
        </w:rPr>
        <w:t xml:space="preserve"> </w:t>
      </w:r>
      <w:sdt>
        <w:sdtPr>
          <w:rPr>
            <w:rFonts w:ascii="Arial" w:hAnsi="Arial" w:cs="Arial"/>
            <w:b/>
            <w:bCs/>
            <w:u w:val="single"/>
          </w:rPr>
          <w:id w:val="-369379640"/>
          <w:placeholder>
            <w:docPart w:val="0C2147443A7A44D5AD978D2700FEBECD"/>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sdtContent>
      </w:sdt>
      <w:r w:rsidRPr="000D2075">
        <w:rPr>
          <w:rFonts w:ascii="Arial" w:hAnsi="Arial" w:cs="Arial"/>
          <w:b/>
          <w:bCs/>
        </w:rPr>
        <w:t xml:space="preserve">: </w:t>
      </w:r>
    </w:p>
    <w:p w14:paraId="47151BF8" w14:textId="77777777" w:rsidR="0015568C" w:rsidRPr="000D2075" w:rsidRDefault="0015568C" w:rsidP="0015568C">
      <w:pPr>
        <w:rPr>
          <w:rFonts w:ascii="Arial" w:hAnsi="Arial" w:cs="Arial"/>
          <w:b/>
          <w:bCs/>
        </w:rPr>
      </w:pPr>
    </w:p>
    <w:p w14:paraId="0FDEE18C" w14:textId="77777777" w:rsidR="0015568C" w:rsidRPr="000D2075" w:rsidRDefault="0015568C" w:rsidP="0015568C">
      <w:pPr>
        <w:rPr>
          <w:rFonts w:ascii="Arial" w:hAnsi="Arial" w:cs="Arial"/>
          <w:b/>
          <w:bCs/>
        </w:rPr>
      </w:pPr>
    </w:p>
    <w:p w14:paraId="747F7346" w14:textId="77777777" w:rsidR="0015568C" w:rsidRPr="000D2075" w:rsidRDefault="0015568C" w:rsidP="0015568C">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915240912"/>
        <w:placeholder>
          <w:docPart w:val="E3A07E16886A430CB097AAD52B8E3972"/>
        </w:placeholder>
        <w:showingPlcHdr/>
        <w:text/>
      </w:sdtPr>
      <w:sdtEndPr/>
      <w:sdtContent>
        <w:p w14:paraId="58764634"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4C7029CF" w14:textId="77777777" w:rsidR="0015568C" w:rsidRPr="000D2075" w:rsidRDefault="0015568C" w:rsidP="0015568C">
      <w:pPr>
        <w:rPr>
          <w:rFonts w:ascii="Arial" w:hAnsi="Arial" w:cs="Arial"/>
          <w:b/>
          <w:bCs/>
        </w:rPr>
      </w:pPr>
    </w:p>
    <w:p w14:paraId="0600B9C7" w14:textId="77777777" w:rsidR="0015568C" w:rsidRPr="000D2075" w:rsidRDefault="0015568C" w:rsidP="0015568C">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
            <w:bCs/>
          </w:rPr>
          <w:id w:val="-1888475069"/>
          <w:placeholder>
            <w:docPart w:val="E3A07E16886A430CB097AAD52B8E3972"/>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64E3B705" w14:textId="77777777" w:rsidR="0015568C" w:rsidRPr="000D2075" w:rsidRDefault="0015568C" w:rsidP="0015568C">
      <w:pPr>
        <w:rPr>
          <w:rFonts w:ascii="Arial" w:hAnsi="Arial" w:cs="Arial"/>
          <w:b/>
          <w:bCs/>
        </w:rPr>
      </w:pPr>
    </w:p>
    <w:p w14:paraId="0EF12FB5" w14:textId="77777777" w:rsidR="0015568C" w:rsidRPr="000D2075" w:rsidRDefault="0015568C" w:rsidP="0015568C">
      <w:pPr>
        <w:rPr>
          <w:rFonts w:ascii="Arial" w:hAnsi="Arial" w:cs="Arial"/>
          <w:b/>
          <w:bCs/>
        </w:rPr>
      </w:pPr>
    </w:p>
    <w:p w14:paraId="55BFF404" w14:textId="77777777" w:rsidR="0015568C" w:rsidRDefault="0015568C" w:rsidP="0015568C">
      <w:pPr>
        <w:rPr>
          <w:rFonts w:ascii="Arial" w:hAnsi="Arial" w:cs="Arial"/>
          <w:b/>
          <w:bCs/>
        </w:rPr>
      </w:pPr>
      <w:r w:rsidRPr="000D2075">
        <w:rPr>
          <w:rFonts w:ascii="Arial" w:hAnsi="Arial" w:cs="Arial"/>
          <w:b/>
          <w:bCs/>
        </w:rPr>
        <w:t>Strategic Goals and Objectives of this committee:</w:t>
      </w:r>
    </w:p>
    <w:sdt>
      <w:sdtPr>
        <w:rPr>
          <w:rFonts w:ascii="Arial" w:hAnsi="Arial" w:cs="Arial"/>
          <w:b/>
          <w:bCs/>
        </w:rPr>
        <w:id w:val="-554005808"/>
        <w:placeholder>
          <w:docPart w:val="E3A07E16886A430CB097AAD52B8E3972"/>
        </w:placeholder>
        <w:showingPlcHdr/>
        <w:text/>
      </w:sdtPr>
      <w:sdtEndPr/>
      <w:sdtContent>
        <w:p w14:paraId="40011F4F" w14:textId="77777777" w:rsidR="0015568C" w:rsidRPr="005B269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061AFC15" w14:textId="77777777" w:rsidR="0015568C" w:rsidRPr="000D2075" w:rsidRDefault="0015568C" w:rsidP="0015568C">
      <w:pPr>
        <w:rPr>
          <w:rFonts w:ascii="Arial" w:hAnsi="Arial" w:cs="Arial"/>
          <w:b/>
          <w:bCs/>
        </w:rPr>
      </w:pPr>
    </w:p>
    <w:p w14:paraId="54457810" w14:textId="77777777" w:rsidR="0015568C" w:rsidRPr="000D2075" w:rsidRDefault="0015568C" w:rsidP="0015568C">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1478379589"/>
        <w:placeholder>
          <w:docPart w:val="E3A07E16886A430CB097AAD52B8E3972"/>
        </w:placeholder>
        <w:showingPlcHdr/>
        <w:text/>
      </w:sdtPr>
      <w:sdtEndPr/>
      <w:sdtContent>
        <w:p w14:paraId="081BCDC4"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2DB1846A" w14:textId="77777777" w:rsidR="0015568C" w:rsidRPr="000D2075" w:rsidRDefault="0015568C" w:rsidP="0015568C">
      <w:pPr>
        <w:rPr>
          <w:rFonts w:ascii="Arial" w:hAnsi="Arial" w:cs="Arial"/>
          <w:b/>
          <w:bCs/>
        </w:rPr>
      </w:pPr>
    </w:p>
    <w:p w14:paraId="0E31906E" w14:textId="77777777" w:rsidR="0015568C" w:rsidRPr="000D2075" w:rsidRDefault="0015568C" w:rsidP="0015568C">
      <w:pPr>
        <w:rPr>
          <w:rFonts w:ascii="Arial" w:hAnsi="Arial" w:cs="Arial"/>
          <w:b/>
          <w:bCs/>
        </w:rPr>
      </w:pPr>
      <w:r w:rsidRPr="000D2075">
        <w:rPr>
          <w:rFonts w:ascii="Arial" w:hAnsi="Arial" w:cs="Arial"/>
          <w:b/>
          <w:bCs/>
        </w:rPr>
        <w:t>Challenges Faced by the Chair and Committee:</w:t>
      </w:r>
    </w:p>
    <w:sdt>
      <w:sdtPr>
        <w:rPr>
          <w:rFonts w:ascii="Arial" w:hAnsi="Arial" w:cs="Arial"/>
          <w:iCs/>
        </w:rPr>
        <w:id w:val="-494806859"/>
        <w:placeholder>
          <w:docPart w:val="E3A07E16886A430CB097AAD52B8E3972"/>
        </w:placeholder>
        <w:showingPlcHdr/>
        <w:text/>
      </w:sdtPr>
      <w:sdtEndPr/>
      <w:sdtContent>
        <w:p w14:paraId="1E7E8F19" w14:textId="77777777" w:rsidR="0015568C" w:rsidRPr="005B2695" w:rsidRDefault="006F716B" w:rsidP="0015568C">
          <w:pPr>
            <w:rPr>
              <w:rFonts w:ascii="Arial" w:hAnsi="Arial" w:cs="Arial"/>
              <w:i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78448254" w14:textId="77777777" w:rsidR="0015568C" w:rsidRPr="000D2075" w:rsidRDefault="0015568C" w:rsidP="0015568C">
      <w:pPr>
        <w:rPr>
          <w:rFonts w:ascii="Arial" w:hAnsi="Arial" w:cs="Arial"/>
          <w:b/>
          <w:bCs/>
        </w:rPr>
      </w:pPr>
    </w:p>
    <w:p w14:paraId="7748BEF5" w14:textId="77777777" w:rsidR="0015568C" w:rsidRPr="000D2075" w:rsidRDefault="0015568C" w:rsidP="0015568C">
      <w:pPr>
        <w:rPr>
          <w:rFonts w:ascii="Arial" w:hAnsi="Arial" w:cs="Arial"/>
          <w:b/>
          <w:bCs/>
        </w:rPr>
      </w:pPr>
      <w:r w:rsidRPr="000D2075">
        <w:rPr>
          <w:rFonts w:ascii="Arial" w:hAnsi="Arial" w:cs="Arial"/>
          <w:b/>
          <w:bCs/>
        </w:rPr>
        <w:t>Action Items/Pending Issues:</w:t>
      </w:r>
    </w:p>
    <w:sdt>
      <w:sdtPr>
        <w:rPr>
          <w:rFonts w:ascii="Arial" w:hAnsi="Arial" w:cs="Arial"/>
          <w:b/>
          <w:bCs/>
        </w:rPr>
        <w:id w:val="138089680"/>
        <w:placeholder>
          <w:docPart w:val="E3A07E16886A430CB097AAD52B8E3972"/>
        </w:placeholder>
        <w:showingPlcHdr/>
        <w:text/>
      </w:sdtPr>
      <w:sdtEndPr/>
      <w:sdtContent>
        <w:p w14:paraId="3CD2B351"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7A35FD12" w14:textId="77777777" w:rsidR="0015568C" w:rsidRPr="000D2075" w:rsidRDefault="0015568C" w:rsidP="0015568C">
      <w:pPr>
        <w:rPr>
          <w:rFonts w:ascii="Arial" w:hAnsi="Arial" w:cs="Arial"/>
          <w:b/>
          <w:bCs/>
        </w:rPr>
      </w:pPr>
    </w:p>
    <w:p w14:paraId="043A82CB" w14:textId="77777777" w:rsidR="0015568C" w:rsidRPr="005B2695" w:rsidRDefault="0015568C" w:rsidP="0015568C">
      <w:pPr>
        <w:rPr>
          <w:rFonts w:ascii="Arial" w:hAnsi="Arial" w:cs="Arial"/>
          <w:b/>
          <w:bCs/>
        </w:rPr>
      </w:pPr>
      <w:r w:rsidRPr="000D2075">
        <w:rPr>
          <w:rFonts w:ascii="Arial" w:hAnsi="Arial" w:cs="Arial"/>
          <w:b/>
          <w:bCs/>
        </w:rPr>
        <w:t>Recommendations of ways to support or streamline current challenges and pending issues:</w:t>
      </w:r>
      <w:r>
        <w:rPr>
          <w:rFonts w:ascii="Arial" w:hAnsi="Arial" w:cs="Arial"/>
          <w:b/>
          <w:bCs/>
        </w:rPr>
        <w:t xml:space="preserve"> </w:t>
      </w:r>
      <w:sdt>
        <w:sdtPr>
          <w:rPr>
            <w:rFonts w:ascii="Arial" w:hAnsi="Arial" w:cs="Arial"/>
            <w:b/>
            <w:bCs/>
          </w:rPr>
          <w:id w:val="-1164781383"/>
          <w:placeholder>
            <w:docPart w:val="E3A07E16886A430CB097AAD52B8E3972"/>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53B864E9" w14:textId="77777777" w:rsidR="0015568C" w:rsidRPr="000D2075" w:rsidRDefault="0015568C" w:rsidP="0015568C">
      <w:pPr>
        <w:rPr>
          <w:rFonts w:ascii="Arial" w:hAnsi="Arial" w:cs="Arial"/>
          <w:b/>
          <w:bCs/>
        </w:rPr>
      </w:pPr>
    </w:p>
    <w:p w14:paraId="64041D34" w14:textId="77777777" w:rsidR="0015568C" w:rsidRPr="000D2075" w:rsidRDefault="0015568C" w:rsidP="0015568C">
      <w:pPr>
        <w:rPr>
          <w:rFonts w:ascii="Arial" w:hAnsi="Arial" w:cs="Arial"/>
          <w:b/>
          <w:bCs/>
        </w:rPr>
      </w:pPr>
    </w:p>
    <w:p w14:paraId="0CE13693" w14:textId="77777777" w:rsidR="0015568C" w:rsidRPr="000D2075" w:rsidRDefault="0015568C" w:rsidP="0015568C">
      <w:pPr>
        <w:rPr>
          <w:rFonts w:ascii="Arial" w:hAnsi="Arial" w:cs="Arial"/>
          <w:b/>
          <w:bCs/>
        </w:rPr>
      </w:pPr>
      <w:r w:rsidRPr="000D2075">
        <w:rPr>
          <w:rFonts w:ascii="Arial" w:hAnsi="Arial" w:cs="Arial"/>
          <w:b/>
          <w:bCs/>
        </w:rPr>
        <w:t>Attached to this document please include the following:</w:t>
      </w:r>
    </w:p>
    <w:p w14:paraId="36F76159" w14:textId="77777777" w:rsidR="0015568C" w:rsidRPr="000D2075" w:rsidRDefault="0015568C" w:rsidP="0015568C">
      <w:pPr>
        <w:rPr>
          <w:rFonts w:ascii="Arial" w:hAnsi="Arial" w:cs="Arial"/>
          <w:bCs/>
        </w:rPr>
      </w:pPr>
      <w:r w:rsidRPr="000D2075">
        <w:rPr>
          <w:rFonts w:ascii="Arial" w:hAnsi="Arial" w:cs="Arial"/>
          <w:bCs/>
        </w:rPr>
        <w:t>(chapter to provide information)</w:t>
      </w:r>
    </w:p>
    <w:p w14:paraId="4B5E52CC" w14:textId="77777777" w:rsidR="0015568C" w:rsidRPr="000D2075" w:rsidRDefault="0015568C" w:rsidP="0015568C">
      <w:pPr>
        <w:rPr>
          <w:rFonts w:ascii="Arial" w:hAnsi="Arial" w:cs="Arial"/>
          <w:bCs/>
        </w:rPr>
      </w:pPr>
    </w:p>
    <w:p w14:paraId="7C9B302D" w14:textId="77777777" w:rsidR="0015568C" w:rsidRPr="000D2075" w:rsidRDefault="0015568C" w:rsidP="0015568C">
      <w:pPr>
        <w:numPr>
          <w:ilvl w:val="0"/>
          <w:numId w:val="18"/>
        </w:numPr>
        <w:rPr>
          <w:rFonts w:ascii="Arial" w:hAnsi="Arial" w:cs="Arial"/>
          <w:b/>
          <w:bCs/>
        </w:rPr>
      </w:pPr>
      <w:r w:rsidRPr="000D2075">
        <w:rPr>
          <w:rFonts w:ascii="Arial" w:hAnsi="Arial" w:cs="Arial"/>
          <w:b/>
          <w:bCs/>
        </w:rPr>
        <w:t>Committee List with contact information</w:t>
      </w:r>
    </w:p>
    <w:p w14:paraId="689426E8" w14:textId="77777777" w:rsidR="0015568C" w:rsidRPr="000D2075" w:rsidRDefault="0015568C" w:rsidP="0015568C">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16A5762A" w14:textId="77777777" w:rsidR="0015568C" w:rsidRPr="000D2075" w:rsidRDefault="0015568C" w:rsidP="0015568C">
      <w:pPr>
        <w:numPr>
          <w:ilvl w:val="0"/>
          <w:numId w:val="18"/>
        </w:numPr>
        <w:rPr>
          <w:rFonts w:ascii="Arial" w:hAnsi="Arial" w:cs="Arial"/>
          <w:b/>
          <w:bCs/>
        </w:rPr>
      </w:pPr>
      <w:r w:rsidRPr="000D2075">
        <w:rPr>
          <w:rFonts w:ascii="Arial" w:hAnsi="Arial" w:cs="Arial"/>
          <w:b/>
          <w:bCs/>
        </w:rPr>
        <w:t>Copies of all meeting notices or marketing materials</w:t>
      </w:r>
    </w:p>
    <w:p w14:paraId="64B2E19A" w14:textId="77777777" w:rsidR="0015568C" w:rsidRPr="000D2075" w:rsidRDefault="0015568C" w:rsidP="0015568C">
      <w:pPr>
        <w:numPr>
          <w:ilvl w:val="0"/>
          <w:numId w:val="18"/>
        </w:numPr>
        <w:rPr>
          <w:rFonts w:ascii="Arial" w:hAnsi="Arial" w:cs="Arial"/>
          <w:b/>
          <w:bCs/>
        </w:rPr>
      </w:pPr>
      <w:r w:rsidRPr="000D2075">
        <w:rPr>
          <w:rFonts w:ascii="Arial" w:hAnsi="Arial" w:cs="Arial"/>
          <w:b/>
          <w:bCs/>
        </w:rPr>
        <w:t>Any other materials that you feel would be helpful to the new chair of the committee</w:t>
      </w:r>
    </w:p>
    <w:p w14:paraId="3D85C190" w14:textId="77777777" w:rsidR="003D38EF" w:rsidRPr="00C8776F" w:rsidRDefault="003D38EF" w:rsidP="003D38EF">
      <w:pPr>
        <w:ind w:left="360"/>
        <w:rPr>
          <w:rFonts w:ascii="Arial" w:hAnsi="Arial" w:cs="Arial"/>
          <w:b/>
          <w:bCs/>
          <w:sz w:val="22"/>
          <w:szCs w:val="22"/>
        </w:rPr>
      </w:pPr>
    </w:p>
    <w:p w14:paraId="4F5F8B60" w14:textId="77777777" w:rsidR="00562FB7" w:rsidRDefault="00562FB7" w:rsidP="007973E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1F72C874" w14:textId="77777777" w:rsidR="007973EC" w:rsidRPr="00D410A7" w:rsidRDefault="0015568C" w:rsidP="007973E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 xml:space="preserve">Technology </w:t>
      </w:r>
      <w:r w:rsidR="007973EC">
        <w:rPr>
          <w:rFonts w:ascii="Arial" w:hAnsi="Arial" w:cs="Arial"/>
          <w:b/>
          <w:bCs/>
          <w:sz w:val="28"/>
          <w:szCs w:val="28"/>
        </w:rPr>
        <w:t xml:space="preserve">Committee </w:t>
      </w:r>
      <w:r w:rsidR="00894EAE">
        <w:rPr>
          <w:rFonts w:ascii="Arial" w:hAnsi="Arial" w:cs="Arial"/>
          <w:b/>
          <w:bCs/>
          <w:sz w:val="28"/>
          <w:szCs w:val="28"/>
        </w:rPr>
        <w:t>Transition</w:t>
      </w:r>
      <w:r w:rsidR="007973EC" w:rsidRPr="00D410A7">
        <w:rPr>
          <w:rFonts w:ascii="Arial" w:hAnsi="Arial" w:cs="Arial"/>
          <w:b/>
          <w:bCs/>
          <w:sz w:val="28"/>
          <w:szCs w:val="28"/>
        </w:rPr>
        <w:t xml:space="preserve"> Document</w:t>
      </w:r>
    </w:p>
    <w:p w14:paraId="1180D72C" w14:textId="77777777" w:rsidR="007973EC" w:rsidRDefault="007973EC" w:rsidP="007973EC">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16CB5BF9" w14:textId="77777777" w:rsidR="0015568C" w:rsidRPr="000D2075" w:rsidRDefault="0015568C" w:rsidP="0015568C">
      <w:pPr>
        <w:rPr>
          <w:rFonts w:ascii="Arial" w:hAnsi="Arial" w:cs="Arial"/>
          <w:bCs/>
        </w:rPr>
      </w:pPr>
      <w:r w:rsidRPr="000D2075">
        <w:rPr>
          <w:rFonts w:ascii="Arial" w:hAnsi="Arial" w:cs="Arial"/>
          <w:b/>
          <w:bCs/>
        </w:rPr>
        <w:lastRenderedPageBreak/>
        <w:t>Incoming Committee Chair:</w:t>
      </w:r>
      <w:r w:rsidRPr="000D2075">
        <w:rPr>
          <w:rFonts w:ascii="Arial" w:hAnsi="Arial" w:cs="Arial"/>
          <w:bCs/>
        </w:rPr>
        <w:t xml:space="preserve"> </w:t>
      </w:r>
      <w:sdt>
        <w:sdtPr>
          <w:rPr>
            <w:rFonts w:ascii="Arial" w:hAnsi="Arial" w:cs="Arial"/>
            <w:bCs/>
            <w:u w:val="single"/>
          </w:rPr>
          <w:id w:val="1903250206"/>
          <w:placeholder>
            <w:docPart w:val="656A56C8ED3B42F48E0CDFFB68B834E6"/>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sdtContent>
      </w:sdt>
    </w:p>
    <w:p w14:paraId="129420A6" w14:textId="77777777" w:rsidR="0015568C" w:rsidRPr="000D2075" w:rsidRDefault="0015568C" w:rsidP="0015568C">
      <w:pPr>
        <w:rPr>
          <w:rFonts w:ascii="Arial" w:hAnsi="Arial" w:cs="Arial"/>
          <w:bCs/>
        </w:rPr>
      </w:pPr>
    </w:p>
    <w:p w14:paraId="57B534D4" w14:textId="77777777" w:rsidR="0015568C" w:rsidRPr="000D2075" w:rsidRDefault="0015568C" w:rsidP="0015568C">
      <w:pPr>
        <w:rPr>
          <w:rFonts w:ascii="Arial" w:hAnsi="Arial" w:cs="Arial"/>
          <w:b/>
          <w:bCs/>
        </w:rPr>
      </w:pPr>
      <w:r w:rsidRPr="000D2075">
        <w:rPr>
          <w:rFonts w:ascii="Arial" w:hAnsi="Arial" w:cs="Arial"/>
          <w:b/>
          <w:bCs/>
        </w:rPr>
        <w:t xml:space="preserve">Phone/Email: </w:t>
      </w:r>
      <w:sdt>
        <w:sdtPr>
          <w:rPr>
            <w:rFonts w:ascii="Arial" w:hAnsi="Arial" w:cs="Arial"/>
            <w:b/>
            <w:bCs/>
            <w:u w:val="single"/>
          </w:rPr>
          <w:id w:val="612627362"/>
          <w:placeholder>
            <w:docPart w:val="656A56C8ED3B42F48E0CDFFB68B834E6"/>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5DB88F84" w14:textId="77777777" w:rsidR="0015568C" w:rsidRPr="000D2075" w:rsidRDefault="0015568C" w:rsidP="0015568C">
      <w:pPr>
        <w:rPr>
          <w:rFonts w:ascii="Arial" w:hAnsi="Arial" w:cs="Arial"/>
          <w:b/>
          <w:bCs/>
        </w:rPr>
      </w:pPr>
    </w:p>
    <w:p w14:paraId="0C66A761" w14:textId="77777777" w:rsidR="0015568C" w:rsidRPr="000D2075" w:rsidRDefault="0015568C" w:rsidP="0015568C">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375089109"/>
          <w:placeholder>
            <w:docPart w:val="656A56C8ED3B42F48E0CDFFB68B834E6"/>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592FE158" w14:textId="77777777" w:rsidR="0015568C" w:rsidRPr="000D2075" w:rsidRDefault="0015568C" w:rsidP="0015568C">
      <w:pPr>
        <w:rPr>
          <w:rFonts w:ascii="Arial" w:hAnsi="Arial" w:cs="Arial"/>
          <w:bCs/>
        </w:rPr>
      </w:pPr>
    </w:p>
    <w:p w14:paraId="1CE4D426" w14:textId="77777777" w:rsidR="0015568C" w:rsidRPr="000D2075" w:rsidRDefault="0015568C" w:rsidP="0015568C">
      <w:pPr>
        <w:rPr>
          <w:rFonts w:ascii="Arial" w:hAnsi="Arial" w:cs="Arial"/>
          <w:b/>
          <w:bCs/>
        </w:rPr>
      </w:pPr>
      <w:r w:rsidRPr="000D2075">
        <w:rPr>
          <w:rFonts w:ascii="Arial" w:hAnsi="Arial" w:cs="Arial"/>
          <w:b/>
          <w:bCs/>
        </w:rPr>
        <w:t>Phone/Email</w:t>
      </w:r>
      <w:r w:rsidRPr="005B2695">
        <w:rPr>
          <w:rFonts w:ascii="Arial" w:hAnsi="Arial" w:cs="Arial"/>
          <w:b/>
          <w:bCs/>
        </w:rPr>
        <w:t xml:space="preserve"> </w:t>
      </w:r>
      <w:sdt>
        <w:sdtPr>
          <w:rPr>
            <w:rFonts w:ascii="Arial" w:hAnsi="Arial" w:cs="Arial"/>
            <w:b/>
            <w:bCs/>
            <w:u w:val="single"/>
          </w:rPr>
          <w:id w:val="-87006689"/>
          <w:placeholder>
            <w:docPart w:val="DF1389D5D3B44833A62CFA73B7769EF8"/>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sdtContent>
      </w:sdt>
      <w:r w:rsidRPr="000D2075">
        <w:rPr>
          <w:rFonts w:ascii="Arial" w:hAnsi="Arial" w:cs="Arial"/>
          <w:b/>
          <w:bCs/>
        </w:rPr>
        <w:t xml:space="preserve">: </w:t>
      </w:r>
    </w:p>
    <w:p w14:paraId="11AB6DDB" w14:textId="77777777" w:rsidR="0015568C" w:rsidRPr="000D2075" w:rsidRDefault="0015568C" w:rsidP="0015568C">
      <w:pPr>
        <w:rPr>
          <w:rFonts w:ascii="Arial" w:hAnsi="Arial" w:cs="Arial"/>
          <w:b/>
          <w:bCs/>
        </w:rPr>
      </w:pPr>
    </w:p>
    <w:p w14:paraId="78A218F0" w14:textId="77777777" w:rsidR="0015568C" w:rsidRPr="000D2075" w:rsidRDefault="0015568C" w:rsidP="0015568C">
      <w:pPr>
        <w:rPr>
          <w:rFonts w:ascii="Arial" w:hAnsi="Arial" w:cs="Arial"/>
          <w:b/>
          <w:bCs/>
        </w:rPr>
      </w:pPr>
    </w:p>
    <w:p w14:paraId="7DA399BB" w14:textId="77777777" w:rsidR="0015568C" w:rsidRPr="000D2075" w:rsidRDefault="0015568C" w:rsidP="0015568C">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452007769"/>
        <w:placeholder>
          <w:docPart w:val="656A56C8ED3B42F48E0CDFFB68B834E6"/>
        </w:placeholder>
        <w:showingPlcHdr/>
        <w:text/>
      </w:sdtPr>
      <w:sdtEndPr/>
      <w:sdtContent>
        <w:p w14:paraId="084DA687"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25FA4BCE" w14:textId="77777777" w:rsidR="0015568C" w:rsidRPr="000D2075" w:rsidRDefault="0015568C" w:rsidP="0015568C">
      <w:pPr>
        <w:rPr>
          <w:rFonts w:ascii="Arial" w:hAnsi="Arial" w:cs="Arial"/>
          <w:b/>
          <w:bCs/>
        </w:rPr>
      </w:pPr>
    </w:p>
    <w:p w14:paraId="0E3AF19C" w14:textId="77777777" w:rsidR="0015568C" w:rsidRPr="000D2075" w:rsidRDefault="0015568C" w:rsidP="0015568C">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
            <w:bCs/>
          </w:rPr>
          <w:id w:val="953373915"/>
          <w:placeholder>
            <w:docPart w:val="656A56C8ED3B42F48E0CDFFB68B834E6"/>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0653A400" w14:textId="77777777" w:rsidR="0015568C" w:rsidRPr="000D2075" w:rsidRDefault="0015568C" w:rsidP="0015568C">
      <w:pPr>
        <w:rPr>
          <w:rFonts w:ascii="Arial" w:hAnsi="Arial" w:cs="Arial"/>
          <w:b/>
          <w:bCs/>
        </w:rPr>
      </w:pPr>
    </w:p>
    <w:p w14:paraId="51C73B90" w14:textId="77777777" w:rsidR="0015568C" w:rsidRPr="000D2075" w:rsidRDefault="0015568C" w:rsidP="0015568C">
      <w:pPr>
        <w:rPr>
          <w:rFonts w:ascii="Arial" w:hAnsi="Arial" w:cs="Arial"/>
          <w:b/>
          <w:bCs/>
        </w:rPr>
      </w:pPr>
    </w:p>
    <w:p w14:paraId="6344D98E" w14:textId="77777777" w:rsidR="0015568C" w:rsidRDefault="0015568C" w:rsidP="0015568C">
      <w:pPr>
        <w:rPr>
          <w:rFonts w:ascii="Arial" w:hAnsi="Arial" w:cs="Arial"/>
          <w:b/>
          <w:bCs/>
        </w:rPr>
      </w:pPr>
      <w:r w:rsidRPr="000D2075">
        <w:rPr>
          <w:rFonts w:ascii="Arial" w:hAnsi="Arial" w:cs="Arial"/>
          <w:b/>
          <w:bCs/>
        </w:rPr>
        <w:t>Strategic Goals and Objectives of this committee:</w:t>
      </w:r>
    </w:p>
    <w:sdt>
      <w:sdtPr>
        <w:rPr>
          <w:rFonts w:ascii="Arial" w:hAnsi="Arial" w:cs="Arial"/>
          <w:b/>
          <w:bCs/>
        </w:rPr>
        <w:id w:val="-1339232612"/>
        <w:placeholder>
          <w:docPart w:val="656A56C8ED3B42F48E0CDFFB68B834E6"/>
        </w:placeholder>
        <w:showingPlcHdr/>
        <w:text/>
      </w:sdtPr>
      <w:sdtEndPr/>
      <w:sdtContent>
        <w:p w14:paraId="635AF90C" w14:textId="77777777" w:rsidR="0015568C" w:rsidRPr="005B269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341120BF" w14:textId="77777777" w:rsidR="0015568C" w:rsidRPr="000D2075" w:rsidRDefault="0015568C" w:rsidP="0015568C">
      <w:pPr>
        <w:rPr>
          <w:rFonts w:ascii="Arial" w:hAnsi="Arial" w:cs="Arial"/>
          <w:b/>
          <w:bCs/>
        </w:rPr>
      </w:pPr>
    </w:p>
    <w:p w14:paraId="1021FBA2" w14:textId="77777777" w:rsidR="0015568C" w:rsidRPr="000D2075" w:rsidRDefault="0015568C" w:rsidP="0015568C">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963623330"/>
        <w:placeholder>
          <w:docPart w:val="656A56C8ED3B42F48E0CDFFB68B834E6"/>
        </w:placeholder>
        <w:showingPlcHdr/>
        <w:text/>
      </w:sdtPr>
      <w:sdtEndPr/>
      <w:sdtContent>
        <w:p w14:paraId="02BF2AD4"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7ADACA99" w14:textId="77777777" w:rsidR="0015568C" w:rsidRPr="000D2075" w:rsidRDefault="0015568C" w:rsidP="0015568C">
      <w:pPr>
        <w:rPr>
          <w:rFonts w:ascii="Arial" w:hAnsi="Arial" w:cs="Arial"/>
          <w:b/>
          <w:bCs/>
        </w:rPr>
      </w:pPr>
    </w:p>
    <w:p w14:paraId="369B49A5" w14:textId="77777777" w:rsidR="0015568C" w:rsidRPr="000D2075" w:rsidRDefault="0015568C" w:rsidP="0015568C">
      <w:pPr>
        <w:rPr>
          <w:rFonts w:ascii="Arial" w:hAnsi="Arial" w:cs="Arial"/>
          <w:b/>
          <w:bCs/>
        </w:rPr>
      </w:pPr>
      <w:r w:rsidRPr="000D2075">
        <w:rPr>
          <w:rFonts w:ascii="Arial" w:hAnsi="Arial" w:cs="Arial"/>
          <w:b/>
          <w:bCs/>
        </w:rPr>
        <w:t>Challenges Faced by the Chair and Committee:</w:t>
      </w:r>
    </w:p>
    <w:sdt>
      <w:sdtPr>
        <w:rPr>
          <w:rFonts w:ascii="Arial" w:hAnsi="Arial" w:cs="Arial"/>
          <w:iCs/>
        </w:rPr>
        <w:id w:val="-387269695"/>
        <w:placeholder>
          <w:docPart w:val="656A56C8ED3B42F48E0CDFFB68B834E6"/>
        </w:placeholder>
        <w:showingPlcHdr/>
        <w:text/>
      </w:sdtPr>
      <w:sdtEndPr/>
      <w:sdtContent>
        <w:p w14:paraId="7E65054C" w14:textId="77777777" w:rsidR="0015568C" w:rsidRPr="005B2695" w:rsidRDefault="006F716B" w:rsidP="0015568C">
          <w:pPr>
            <w:rPr>
              <w:rFonts w:ascii="Arial" w:hAnsi="Arial" w:cs="Arial"/>
              <w:i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048923F5" w14:textId="77777777" w:rsidR="0015568C" w:rsidRPr="000D2075" w:rsidRDefault="0015568C" w:rsidP="0015568C">
      <w:pPr>
        <w:rPr>
          <w:rFonts w:ascii="Arial" w:hAnsi="Arial" w:cs="Arial"/>
          <w:b/>
          <w:bCs/>
        </w:rPr>
      </w:pPr>
    </w:p>
    <w:p w14:paraId="1C351E7C" w14:textId="77777777" w:rsidR="0015568C" w:rsidRPr="000D2075" w:rsidRDefault="0015568C" w:rsidP="0015568C">
      <w:pPr>
        <w:rPr>
          <w:rFonts w:ascii="Arial" w:hAnsi="Arial" w:cs="Arial"/>
          <w:b/>
          <w:bCs/>
        </w:rPr>
      </w:pPr>
      <w:r w:rsidRPr="000D2075">
        <w:rPr>
          <w:rFonts w:ascii="Arial" w:hAnsi="Arial" w:cs="Arial"/>
          <w:b/>
          <w:bCs/>
        </w:rPr>
        <w:t>Action Items/Pending Issues:</w:t>
      </w:r>
    </w:p>
    <w:sdt>
      <w:sdtPr>
        <w:rPr>
          <w:rFonts w:ascii="Arial" w:hAnsi="Arial" w:cs="Arial"/>
          <w:b/>
          <w:bCs/>
        </w:rPr>
        <w:id w:val="1069461048"/>
        <w:placeholder>
          <w:docPart w:val="656A56C8ED3B42F48E0CDFFB68B834E6"/>
        </w:placeholder>
        <w:showingPlcHdr/>
        <w:text/>
      </w:sdtPr>
      <w:sdtEndPr/>
      <w:sdtContent>
        <w:p w14:paraId="3CDF4287"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5C0819D2" w14:textId="77777777" w:rsidR="0015568C" w:rsidRPr="000D2075" w:rsidRDefault="0015568C" w:rsidP="0015568C">
      <w:pPr>
        <w:rPr>
          <w:rFonts w:ascii="Arial" w:hAnsi="Arial" w:cs="Arial"/>
          <w:b/>
          <w:bCs/>
        </w:rPr>
      </w:pPr>
    </w:p>
    <w:p w14:paraId="3DD372E4" w14:textId="77777777" w:rsidR="0015568C" w:rsidRPr="005B2695" w:rsidRDefault="0015568C" w:rsidP="0015568C">
      <w:pPr>
        <w:rPr>
          <w:rFonts w:ascii="Arial" w:hAnsi="Arial" w:cs="Arial"/>
          <w:b/>
          <w:bCs/>
        </w:rPr>
      </w:pPr>
      <w:r w:rsidRPr="000D2075">
        <w:rPr>
          <w:rFonts w:ascii="Arial" w:hAnsi="Arial" w:cs="Arial"/>
          <w:b/>
          <w:bCs/>
        </w:rPr>
        <w:t>Recommendations of ways to support or streamline current challenges and pending issues:</w:t>
      </w:r>
      <w:r>
        <w:rPr>
          <w:rFonts w:ascii="Arial" w:hAnsi="Arial" w:cs="Arial"/>
          <w:b/>
          <w:bCs/>
        </w:rPr>
        <w:t xml:space="preserve"> </w:t>
      </w:r>
      <w:sdt>
        <w:sdtPr>
          <w:rPr>
            <w:rFonts w:ascii="Arial" w:hAnsi="Arial" w:cs="Arial"/>
            <w:b/>
            <w:bCs/>
          </w:rPr>
          <w:id w:val="252166456"/>
          <w:placeholder>
            <w:docPart w:val="656A56C8ED3B42F48E0CDFFB68B834E6"/>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73EB7A5A" w14:textId="77777777" w:rsidR="0015568C" w:rsidRPr="000D2075" w:rsidRDefault="0015568C" w:rsidP="0015568C">
      <w:pPr>
        <w:rPr>
          <w:rFonts w:ascii="Arial" w:hAnsi="Arial" w:cs="Arial"/>
          <w:b/>
          <w:bCs/>
        </w:rPr>
      </w:pPr>
    </w:p>
    <w:p w14:paraId="2BC1D39F" w14:textId="77777777" w:rsidR="0015568C" w:rsidRPr="000D2075" w:rsidRDefault="0015568C" w:rsidP="0015568C">
      <w:pPr>
        <w:rPr>
          <w:rFonts w:ascii="Arial" w:hAnsi="Arial" w:cs="Arial"/>
          <w:b/>
          <w:bCs/>
        </w:rPr>
      </w:pPr>
    </w:p>
    <w:p w14:paraId="45E0373B" w14:textId="77777777" w:rsidR="0015568C" w:rsidRPr="000D2075" w:rsidRDefault="0015568C" w:rsidP="0015568C">
      <w:pPr>
        <w:rPr>
          <w:rFonts w:ascii="Arial" w:hAnsi="Arial" w:cs="Arial"/>
          <w:b/>
          <w:bCs/>
        </w:rPr>
      </w:pPr>
      <w:r w:rsidRPr="000D2075">
        <w:rPr>
          <w:rFonts w:ascii="Arial" w:hAnsi="Arial" w:cs="Arial"/>
          <w:b/>
          <w:bCs/>
        </w:rPr>
        <w:t>Attached to this document please include the following:</w:t>
      </w:r>
    </w:p>
    <w:p w14:paraId="45B39C50" w14:textId="77777777" w:rsidR="0015568C" w:rsidRPr="000D2075" w:rsidRDefault="0015568C" w:rsidP="0015568C">
      <w:pPr>
        <w:rPr>
          <w:rFonts w:ascii="Arial" w:hAnsi="Arial" w:cs="Arial"/>
          <w:bCs/>
        </w:rPr>
      </w:pPr>
      <w:r w:rsidRPr="000D2075">
        <w:rPr>
          <w:rFonts w:ascii="Arial" w:hAnsi="Arial" w:cs="Arial"/>
          <w:bCs/>
        </w:rPr>
        <w:t>(chapter to provide information)</w:t>
      </w:r>
    </w:p>
    <w:p w14:paraId="168086A7" w14:textId="77777777" w:rsidR="0015568C" w:rsidRPr="000D2075" w:rsidRDefault="0015568C" w:rsidP="0015568C">
      <w:pPr>
        <w:rPr>
          <w:rFonts w:ascii="Arial" w:hAnsi="Arial" w:cs="Arial"/>
          <w:bCs/>
        </w:rPr>
      </w:pPr>
    </w:p>
    <w:p w14:paraId="5BBA631F" w14:textId="77777777" w:rsidR="0015568C" w:rsidRPr="000D2075" w:rsidRDefault="0015568C" w:rsidP="0015568C">
      <w:pPr>
        <w:numPr>
          <w:ilvl w:val="0"/>
          <w:numId w:val="18"/>
        </w:numPr>
        <w:rPr>
          <w:rFonts w:ascii="Arial" w:hAnsi="Arial" w:cs="Arial"/>
          <w:b/>
          <w:bCs/>
        </w:rPr>
      </w:pPr>
      <w:r w:rsidRPr="000D2075">
        <w:rPr>
          <w:rFonts w:ascii="Arial" w:hAnsi="Arial" w:cs="Arial"/>
          <w:b/>
          <w:bCs/>
        </w:rPr>
        <w:t>Committee List with contact information</w:t>
      </w:r>
    </w:p>
    <w:p w14:paraId="18798DC8" w14:textId="77777777" w:rsidR="0015568C" w:rsidRPr="000D2075" w:rsidRDefault="0015568C" w:rsidP="0015568C">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0A40EC41" w14:textId="77777777" w:rsidR="0015568C" w:rsidRPr="000D2075" w:rsidRDefault="0015568C" w:rsidP="0015568C">
      <w:pPr>
        <w:numPr>
          <w:ilvl w:val="0"/>
          <w:numId w:val="18"/>
        </w:numPr>
        <w:rPr>
          <w:rFonts w:ascii="Arial" w:hAnsi="Arial" w:cs="Arial"/>
          <w:b/>
          <w:bCs/>
        </w:rPr>
      </w:pPr>
      <w:r w:rsidRPr="000D2075">
        <w:rPr>
          <w:rFonts w:ascii="Arial" w:hAnsi="Arial" w:cs="Arial"/>
          <w:b/>
          <w:bCs/>
        </w:rPr>
        <w:t>Copies of all meeting notices or marketing materials</w:t>
      </w:r>
    </w:p>
    <w:p w14:paraId="77B42EBC" w14:textId="77777777" w:rsidR="0015568C" w:rsidRPr="000D2075" w:rsidRDefault="0015568C" w:rsidP="0015568C">
      <w:pPr>
        <w:numPr>
          <w:ilvl w:val="0"/>
          <w:numId w:val="18"/>
        </w:numPr>
        <w:rPr>
          <w:rFonts w:ascii="Arial" w:hAnsi="Arial" w:cs="Arial"/>
          <w:b/>
          <w:bCs/>
        </w:rPr>
      </w:pPr>
      <w:r w:rsidRPr="000D2075">
        <w:rPr>
          <w:rFonts w:ascii="Arial" w:hAnsi="Arial" w:cs="Arial"/>
          <w:b/>
          <w:bCs/>
        </w:rPr>
        <w:t>Any other materials that you feel would be helpful to the new chair of the committee</w:t>
      </w:r>
    </w:p>
    <w:p w14:paraId="5671DA2E" w14:textId="77777777" w:rsidR="00C6401E" w:rsidRDefault="00C6401E"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68CC0886" w14:textId="77777777" w:rsidR="00C6401E" w:rsidRPr="00D410A7" w:rsidRDefault="0015568C"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Newsletter</w:t>
      </w:r>
      <w:r w:rsidR="00C6401E">
        <w:rPr>
          <w:rFonts w:ascii="Arial" w:hAnsi="Arial" w:cs="Arial"/>
          <w:b/>
          <w:bCs/>
          <w:sz w:val="28"/>
          <w:szCs w:val="28"/>
        </w:rPr>
        <w:t xml:space="preserve"> Committee Transition</w:t>
      </w:r>
      <w:r w:rsidR="00C6401E" w:rsidRPr="00D410A7">
        <w:rPr>
          <w:rFonts w:ascii="Arial" w:hAnsi="Arial" w:cs="Arial"/>
          <w:b/>
          <w:bCs/>
          <w:sz w:val="28"/>
          <w:szCs w:val="28"/>
        </w:rPr>
        <w:t xml:space="preserve"> Document</w:t>
      </w:r>
    </w:p>
    <w:p w14:paraId="766FF982" w14:textId="77777777" w:rsidR="00C6401E" w:rsidRDefault="00C6401E" w:rsidP="00C6401E">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40C3E198" w14:textId="77777777" w:rsidR="00C6401E" w:rsidRDefault="00C6401E" w:rsidP="00C6401E">
      <w:pPr>
        <w:rPr>
          <w:rFonts w:ascii="Arial" w:hAnsi="Arial" w:cs="Arial"/>
          <w:bCs/>
          <w:sz w:val="28"/>
          <w:szCs w:val="28"/>
        </w:rPr>
      </w:pPr>
    </w:p>
    <w:p w14:paraId="35B25751" w14:textId="77777777" w:rsidR="0015568C" w:rsidRPr="000D2075" w:rsidRDefault="0015568C" w:rsidP="0015568C">
      <w:pPr>
        <w:rPr>
          <w:rFonts w:ascii="Arial" w:hAnsi="Arial" w:cs="Arial"/>
          <w:bCs/>
        </w:rPr>
      </w:pPr>
      <w:r w:rsidRPr="000D2075">
        <w:rPr>
          <w:rFonts w:ascii="Arial" w:hAnsi="Arial" w:cs="Arial"/>
          <w:b/>
          <w:bCs/>
        </w:rPr>
        <w:t>Incoming Committee Chair:</w:t>
      </w:r>
      <w:r w:rsidRPr="000D2075">
        <w:rPr>
          <w:rFonts w:ascii="Arial" w:hAnsi="Arial" w:cs="Arial"/>
          <w:bCs/>
        </w:rPr>
        <w:t xml:space="preserve"> </w:t>
      </w:r>
      <w:sdt>
        <w:sdtPr>
          <w:rPr>
            <w:rFonts w:ascii="Arial" w:hAnsi="Arial" w:cs="Arial"/>
            <w:bCs/>
            <w:u w:val="single"/>
          </w:rPr>
          <w:id w:val="-1633779070"/>
          <w:placeholder>
            <w:docPart w:val="894743D4972545BC993EE39F7C0F3F1A"/>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sdtContent>
      </w:sdt>
    </w:p>
    <w:p w14:paraId="15CC82C3" w14:textId="77777777" w:rsidR="0015568C" w:rsidRPr="000D2075" w:rsidRDefault="0015568C" w:rsidP="0015568C">
      <w:pPr>
        <w:rPr>
          <w:rFonts w:ascii="Arial" w:hAnsi="Arial" w:cs="Arial"/>
          <w:bCs/>
        </w:rPr>
      </w:pPr>
    </w:p>
    <w:p w14:paraId="61C13F7D" w14:textId="77777777" w:rsidR="0015568C" w:rsidRPr="000D2075" w:rsidRDefault="0015568C" w:rsidP="0015568C">
      <w:pPr>
        <w:rPr>
          <w:rFonts w:ascii="Arial" w:hAnsi="Arial" w:cs="Arial"/>
          <w:b/>
          <w:bCs/>
        </w:rPr>
      </w:pPr>
      <w:r w:rsidRPr="000D2075">
        <w:rPr>
          <w:rFonts w:ascii="Arial" w:hAnsi="Arial" w:cs="Arial"/>
          <w:b/>
          <w:bCs/>
        </w:rPr>
        <w:t xml:space="preserve">Phone/Email: </w:t>
      </w:r>
      <w:sdt>
        <w:sdtPr>
          <w:rPr>
            <w:rFonts w:ascii="Arial" w:hAnsi="Arial" w:cs="Arial"/>
            <w:b/>
            <w:bCs/>
            <w:u w:val="single"/>
          </w:rPr>
          <w:id w:val="4712347"/>
          <w:placeholder>
            <w:docPart w:val="894743D4972545BC993EE39F7C0F3F1A"/>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4DAD97A5" w14:textId="77777777" w:rsidR="0015568C" w:rsidRPr="000D2075" w:rsidRDefault="0015568C" w:rsidP="0015568C">
      <w:pPr>
        <w:rPr>
          <w:rFonts w:ascii="Arial" w:hAnsi="Arial" w:cs="Arial"/>
          <w:b/>
          <w:bCs/>
        </w:rPr>
      </w:pPr>
    </w:p>
    <w:p w14:paraId="179F6ABD" w14:textId="77777777" w:rsidR="0015568C" w:rsidRPr="000D2075" w:rsidRDefault="0015568C" w:rsidP="0015568C">
      <w:pPr>
        <w:rPr>
          <w:rFonts w:ascii="Arial" w:hAnsi="Arial" w:cs="Arial"/>
          <w:bCs/>
        </w:rPr>
      </w:pPr>
      <w:r w:rsidRPr="000D2075">
        <w:rPr>
          <w:rFonts w:ascii="Arial" w:hAnsi="Arial" w:cs="Arial"/>
          <w:b/>
          <w:bCs/>
        </w:rPr>
        <w:lastRenderedPageBreak/>
        <w:t>Current Committee Chair</w:t>
      </w:r>
      <w:r w:rsidRPr="000D2075">
        <w:rPr>
          <w:rFonts w:ascii="Arial" w:hAnsi="Arial" w:cs="Arial"/>
          <w:bCs/>
        </w:rPr>
        <w:t xml:space="preserve">: </w:t>
      </w:r>
      <w:sdt>
        <w:sdtPr>
          <w:rPr>
            <w:rFonts w:ascii="Arial" w:hAnsi="Arial" w:cs="Arial"/>
            <w:bCs/>
            <w:u w:val="single"/>
          </w:rPr>
          <w:id w:val="-1734308418"/>
          <w:placeholder>
            <w:docPart w:val="894743D4972545BC993EE39F7C0F3F1A"/>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59CE874F" w14:textId="77777777" w:rsidR="0015568C" w:rsidRPr="000D2075" w:rsidRDefault="0015568C" w:rsidP="0015568C">
      <w:pPr>
        <w:rPr>
          <w:rFonts w:ascii="Arial" w:hAnsi="Arial" w:cs="Arial"/>
          <w:bCs/>
        </w:rPr>
      </w:pPr>
    </w:p>
    <w:p w14:paraId="6329D9CF" w14:textId="77777777" w:rsidR="0015568C" w:rsidRPr="000D2075" w:rsidRDefault="0015568C" w:rsidP="0015568C">
      <w:pPr>
        <w:rPr>
          <w:rFonts w:ascii="Arial" w:hAnsi="Arial" w:cs="Arial"/>
          <w:b/>
          <w:bCs/>
        </w:rPr>
      </w:pPr>
      <w:r w:rsidRPr="000D2075">
        <w:rPr>
          <w:rFonts w:ascii="Arial" w:hAnsi="Arial" w:cs="Arial"/>
          <w:b/>
          <w:bCs/>
        </w:rPr>
        <w:t>Phone/Email</w:t>
      </w:r>
      <w:r w:rsidRPr="005B2695">
        <w:rPr>
          <w:rFonts w:ascii="Arial" w:hAnsi="Arial" w:cs="Arial"/>
          <w:b/>
          <w:bCs/>
        </w:rPr>
        <w:t xml:space="preserve"> </w:t>
      </w:r>
      <w:sdt>
        <w:sdtPr>
          <w:rPr>
            <w:rFonts w:ascii="Arial" w:hAnsi="Arial" w:cs="Arial"/>
            <w:b/>
            <w:bCs/>
            <w:u w:val="single"/>
          </w:rPr>
          <w:id w:val="-28489235"/>
          <w:placeholder>
            <w:docPart w:val="BB88AF8DF16D47CBBAC44299F03B22FD"/>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sdtContent>
      </w:sdt>
      <w:r w:rsidRPr="000D2075">
        <w:rPr>
          <w:rFonts w:ascii="Arial" w:hAnsi="Arial" w:cs="Arial"/>
          <w:b/>
          <w:bCs/>
        </w:rPr>
        <w:t xml:space="preserve">: </w:t>
      </w:r>
    </w:p>
    <w:p w14:paraId="5795BA8E" w14:textId="77777777" w:rsidR="0015568C" w:rsidRPr="000D2075" w:rsidRDefault="0015568C" w:rsidP="0015568C">
      <w:pPr>
        <w:rPr>
          <w:rFonts w:ascii="Arial" w:hAnsi="Arial" w:cs="Arial"/>
          <w:b/>
          <w:bCs/>
        </w:rPr>
      </w:pPr>
    </w:p>
    <w:p w14:paraId="2622CA0E" w14:textId="77777777" w:rsidR="0015568C" w:rsidRPr="000D2075" w:rsidRDefault="0015568C" w:rsidP="0015568C">
      <w:pPr>
        <w:rPr>
          <w:rFonts w:ascii="Arial" w:hAnsi="Arial" w:cs="Arial"/>
          <w:b/>
          <w:bCs/>
        </w:rPr>
      </w:pPr>
    </w:p>
    <w:p w14:paraId="1FAE4737" w14:textId="77777777" w:rsidR="0015568C" w:rsidRPr="000D2075" w:rsidRDefault="0015568C" w:rsidP="0015568C">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670135078"/>
        <w:placeholder>
          <w:docPart w:val="894743D4972545BC993EE39F7C0F3F1A"/>
        </w:placeholder>
        <w:showingPlcHdr/>
        <w:text/>
      </w:sdtPr>
      <w:sdtEndPr/>
      <w:sdtContent>
        <w:p w14:paraId="7BEED16F"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13E581F8" w14:textId="77777777" w:rsidR="0015568C" w:rsidRPr="000D2075" w:rsidRDefault="0015568C" w:rsidP="0015568C">
      <w:pPr>
        <w:rPr>
          <w:rFonts w:ascii="Arial" w:hAnsi="Arial" w:cs="Arial"/>
          <w:b/>
          <w:bCs/>
        </w:rPr>
      </w:pPr>
    </w:p>
    <w:p w14:paraId="66B7B745" w14:textId="77777777" w:rsidR="0015568C" w:rsidRPr="000D2075" w:rsidRDefault="0015568C" w:rsidP="0015568C">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
            <w:bCs/>
          </w:rPr>
          <w:id w:val="532150573"/>
          <w:placeholder>
            <w:docPart w:val="894743D4972545BC993EE39F7C0F3F1A"/>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30FECA67" w14:textId="77777777" w:rsidR="0015568C" w:rsidRPr="000D2075" w:rsidRDefault="0015568C" w:rsidP="0015568C">
      <w:pPr>
        <w:rPr>
          <w:rFonts w:ascii="Arial" w:hAnsi="Arial" w:cs="Arial"/>
          <w:b/>
          <w:bCs/>
        </w:rPr>
      </w:pPr>
    </w:p>
    <w:p w14:paraId="39A7A051" w14:textId="77777777" w:rsidR="0015568C" w:rsidRPr="000D2075" w:rsidRDefault="0015568C" w:rsidP="0015568C">
      <w:pPr>
        <w:rPr>
          <w:rFonts w:ascii="Arial" w:hAnsi="Arial" w:cs="Arial"/>
          <w:b/>
          <w:bCs/>
        </w:rPr>
      </w:pPr>
    </w:p>
    <w:p w14:paraId="6EBE2787" w14:textId="77777777" w:rsidR="0015568C" w:rsidRDefault="0015568C" w:rsidP="0015568C">
      <w:pPr>
        <w:rPr>
          <w:rFonts w:ascii="Arial" w:hAnsi="Arial" w:cs="Arial"/>
          <w:b/>
          <w:bCs/>
        </w:rPr>
      </w:pPr>
      <w:r w:rsidRPr="000D2075">
        <w:rPr>
          <w:rFonts w:ascii="Arial" w:hAnsi="Arial" w:cs="Arial"/>
          <w:b/>
          <w:bCs/>
        </w:rPr>
        <w:t>Strategic Goals and Objectives of this committee:</w:t>
      </w:r>
    </w:p>
    <w:sdt>
      <w:sdtPr>
        <w:rPr>
          <w:rFonts w:ascii="Arial" w:hAnsi="Arial" w:cs="Arial"/>
          <w:b/>
          <w:bCs/>
        </w:rPr>
        <w:id w:val="-1820567501"/>
        <w:placeholder>
          <w:docPart w:val="894743D4972545BC993EE39F7C0F3F1A"/>
        </w:placeholder>
        <w:showingPlcHdr/>
        <w:text/>
      </w:sdtPr>
      <w:sdtEndPr/>
      <w:sdtContent>
        <w:p w14:paraId="0FFF59A9" w14:textId="77777777" w:rsidR="0015568C" w:rsidRPr="005B269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521F665C" w14:textId="77777777" w:rsidR="0015568C" w:rsidRPr="000D2075" w:rsidRDefault="0015568C" w:rsidP="0015568C">
      <w:pPr>
        <w:rPr>
          <w:rFonts w:ascii="Arial" w:hAnsi="Arial" w:cs="Arial"/>
          <w:b/>
          <w:bCs/>
        </w:rPr>
      </w:pPr>
    </w:p>
    <w:p w14:paraId="19A6B995" w14:textId="77777777" w:rsidR="0015568C" w:rsidRPr="000D2075" w:rsidRDefault="0015568C" w:rsidP="0015568C">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388799986"/>
        <w:placeholder>
          <w:docPart w:val="894743D4972545BC993EE39F7C0F3F1A"/>
        </w:placeholder>
        <w:showingPlcHdr/>
        <w:text/>
      </w:sdtPr>
      <w:sdtEndPr/>
      <w:sdtContent>
        <w:p w14:paraId="2C2A3AA8"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6B191B57" w14:textId="77777777" w:rsidR="0015568C" w:rsidRPr="000D2075" w:rsidRDefault="0015568C" w:rsidP="0015568C">
      <w:pPr>
        <w:rPr>
          <w:rFonts w:ascii="Arial" w:hAnsi="Arial" w:cs="Arial"/>
          <w:b/>
          <w:bCs/>
        </w:rPr>
      </w:pPr>
    </w:p>
    <w:p w14:paraId="3D3AD06B" w14:textId="77777777" w:rsidR="0015568C" w:rsidRPr="000D2075" w:rsidRDefault="0015568C" w:rsidP="0015568C">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01537931"/>
        <w:placeholder>
          <w:docPart w:val="894743D4972545BC993EE39F7C0F3F1A"/>
        </w:placeholder>
        <w:showingPlcHdr/>
        <w:text/>
      </w:sdtPr>
      <w:sdtEndPr/>
      <w:sdtContent>
        <w:p w14:paraId="145A5D6F" w14:textId="77777777" w:rsidR="0015568C" w:rsidRPr="005B2695" w:rsidRDefault="006F716B" w:rsidP="0015568C">
          <w:pPr>
            <w:rPr>
              <w:rFonts w:ascii="Arial" w:hAnsi="Arial" w:cs="Arial"/>
              <w:i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69BF2684" w14:textId="77777777" w:rsidR="0015568C" w:rsidRPr="000D2075" w:rsidRDefault="0015568C" w:rsidP="0015568C">
      <w:pPr>
        <w:rPr>
          <w:rFonts w:ascii="Arial" w:hAnsi="Arial" w:cs="Arial"/>
          <w:b/>
          <w:bCs/>
        </w:rPr>
      </w:pPr>
    </w:p>
    <w:p w14:paraId="653582D2" w14:textId="77777777" w:rsidR="0015568C" w:rsidRPr="000D2075" w:rsidRDefault="0015568C" w:rsidP="0015568C">
      <w:pPr>
        <w:rPr>
          <w:rFonts w:ascii="Arial" w:hAnsi="Arial" w:cs="Arial"/>
          <w:b/>
          <w:bCs/>
        </w:rPr>
      </w:pPr>
      <w:r w:rsidRPr="000D2075">
        <w:rPr>
          <w:rFonts w:ascii="Arial" w:hAnsi="Arial" w:cs="Arial"/>
          <w:b/>
          <w:bCs/>
        </w:rPr>
        <w:t>Action Items/Pending Issues:</w:t>
      </w:r>
    </w:p>
    <w:sdt>
      <w:sdtPr>
        <w:rPr>
          <w:rFonts w:ascii="Arial" w:hAnsi="Arial" w:cs="Arial"/>
          <w:b/>
          <w:bCs/>
        </w:rPr>
        <w:id w:val="538479125"/>
        <w:placeholder>
          <w:docPart w:val="894743D4972545BC993EE39F7C0F3F1A"/>
        </w:placeholder>
        <w:showingPlcHdr/>
        <w:text/>
      </w:sdtPr>
      <w:sdtEndPr/>
      <w:sdtContent>
        <w:p w14:paraId="50E8AF92" w14:textId="77777777" w:rsidR="0015568C" w:rsidRPr="000D2075" w:rsidRDefault="006F716B" w:rsidP="0015568C">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09A4427E" w14:textId="77777777" w:rsidR="0015568C" w:rsidRPr="000D2075" w:rsidRDefault="0015568C" w:rsidP="0015568C">
      <w:pPr>
        <w:rPr>
          <w:rFonts w:ascii="Arial" w:hAnsi="Arial" w:cs="Arial"/>
          <w:b/>
          <w:bCs/>
        </w:rPr>
      </w:pPr>
    </w:p>
    <w:p w14:paraId="7D979610" w14:textId="77777777" w:rsidR="0015568C" w:rsidRPr="005B2695" w:rsidRDefault="0015568C" w:rsidP="0015568C">
      <w:pPr>
        <w:rPr>
          <w:rFonts w:ascii="Arial" w:hAnsi="Arial" w:cs="Arial"/>
          <w:b/>
          <w:bCs/>
        </w:rPr>
      </w:pPr>
      <w:r w:rsidRPr="000D2075">
        <w:rPr>
          <w:rFonts w:ascii="Arial" w:hAnsi="Arial" w:cs="Arial"/>
          <w:b/>
          <w:bCs/>
        </w:rPr>
        <w:t>Recommendations of ways to support or streamline current challenges and pending issues:</w:t>
      </w:r>
      <w:r>
        <w:rPr>
          <w:rFonts w:ascii="Arial" w:hAnsi="Arial" w:cs="Arial"/>
          <w:b/>
          <w:bCs/>
        </w:rPr>
        <w:t xml:space="preserve"> </w:t>
      </w:r>
      <w:sdt>
        <w:sdtPr>
          <w:rPr>
            <w:rFonts w:ascii="Arial" w:hAnsi="Arial" w:cs="Arial"/>
            <w:b/>
            <w:bCs/>
          </w:rPr>
          <w:id w:val="-1742630248"/>
          <w:placeholder>
            <w:docPart w:val="894743D4972545BC993EE39F7C0F3F1A"/>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3B64F027" w14:textId="77777777" w:rsidR="0015568C" w:rsidRPr="000D2075" w:rsidRDefault="0015568C" w:rsidP="0015568C">
      <w:pPr>
        <w:rPr>
          <w:rFonts w:ascii="Arial" w:hAnsi="Arial" w:cs="Arial"/>
          <w:b/>
          <w:bCs/>
        </w:rPr>
      </w:pPr>
    </w:p>
    <w:p w14:paraId="2A5DEA40" w14:textId="77777777" w:rsidR="0015568C" w:rsidRPr="000D2075" w:rsidRDefault="0015568C" w:rsidP="0015568C">
      <w:pPr>
        <w:rPr>
          <w:rFonts w:ascii="Arial" w:hAnsi="Arial" w:cs="Arial"/>
          <w:b/>
          <w:bCs/>
        </w:rPr>
      </w:pPr>
    </w:p>
    <w:p w14:paraId="6FF06A2C" w14:textId="77777777" w:rsidR="0015568C" w:rsidRPr="000D2075" w:rsidRDefault="0015568C" w:rsidP="0015568C">
      <w:pPr>
        <w:rPr>
          <w:rFonts w:ascii="Arial" w:hAnsi="Arial" w:cs="Arial"/>
          <w:b/>
          <w:bCs/>
        </w:rPr>
      </w:pPr>
      <w:r w:rsidRPr="000D2075">
        <w:rPr>
          <w:rFonts w:ascii="Arial" w:hAnsi="Arial" w:cs="Arial"/>
          <w:b/>
          <w:bCs/>
        </w:rPr>
        <w:t>Attached to this document please include the following:</w:t>
      </w:r>
    </w:p>
    <w:p w14:paraId="7525FA6A" w14:textId="77777777" w:rsidR="0015568C" w:rsidRPr="000D2075" w:rsidRDefault="0015568C" w:rsidP="0015568C">
      <w:pPr>
        <w:rPr>
          <w:rFonts w:ascii="Arial" w:hAnsi="Arial" w:cs="Arial"/>
          <w:bCs/>
        </w:rPr>
      </w:pPr>
      <w:r w:rsidRPr="000D2075">
        <w:rPr>
          <w:rFonts w:ascii="Arial" w:hAnsi="Arial" w:cs="Arial"/>
          <w:bCs/>
        </w:rPr>
        <w:t>(chapter to provide information)</w:t>
      </w:r>
    </w:p>
    <w:p w14:paraId="4D04AC05" w14:textId="77777777" w:rsidR="0015568C" w:rsidRPr="000D2075" w:rsidRDefault="0015568C" w:rsidP="0015568C">
      <w:pPr>
        <w:rPr>
          <w:rFonts w:ascii="Arial" w:hAnsi="Arial" w:cs="Arial"/>
          <w:bCs/>
        </w:rPr>
      </w:pPr>
    </w:p>
    <w:p w14:paraId="47480ADE" w14:textId="77777777" w:rsidR="0015568C" w:rsidRPr="000D2075" w:rsidRDefault="0015568C" w:rsidP="0015568C">
      <w:pPr>
        <w:numPr>
          <w:ilvl w:val="0"/>
          <w:numId w:val="18"/>
        </w:numPr>
        <w:rPr>
          <w:rFonts w:ascii="Arial" w:hAnsi="Arial" w:cs="Arial"/>
          <w:b/>
          <w:bCs/>
        </w:rPr>
      </w:pPr>
      <w:r w:rsidRPr="000D2075">
        <w:rPr>
          <w:rFonts w:ascii="Arial" w:hAnsi="Arial" w:cs="Arial"/>
          <w:b/>
          <w:bCs/>
        </w:rPr>
        <w:t>Committee List with contact information</w:t>
      </w:r>
    </w:p>
    <w:p w14:paraId="31D5B254" w14:textId="77777777" w:rsidR="0015568C" w:rsidRPr="000D2075" w:rsidRDefault="0015568C" w:rsidP="0015568C">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6E270586" w14:textId="77777777" w:rsidR="0015568C" w:rsidRPr="000D2075" w:rsidRDefault="0015568C" w:rsidP="0015568C">
      <w:pPr>
        <w:numPr>
          <w:ilvl w:val="0"/>
          <w:numId w:val="18"/>
        </w:numPr>
        <w:rPr>
          <w:rFonts w:ascii="Arial" w:hAnsi="Arial" w:cs="Arial"/>
          <w:b/>
          <w:bCs/>
        </w:rPr>
      </w:pPr>
      <w:r w:rsidRPr="000D2075">
        <w:rPr>
          <w:rFonts w:ascii="Arial" w:hAnsi="Arial" w:cs="Arial"/>
          <w:b/>
          <w:bCs/>
        </w:rPr>
        <w:t>Copies of all meeting notices or marketing materials</w:t>
      </w:r>
    </w:p>
    <w:p w14:paraId="6A0BCAAE" w14:textId="77777777" w:rsidR="0015568C" w:rsidRPr="000D2075" w:rsidRDefault="0015568C" w:rsidP="0015568C">
      <w:pPr>
        <w:numPr>
          <w:ilvl w:val="0"/>
          <w:numId w:val="18"/>
        </w:numPr>
        <w:rPr>
          <w:rFonts w:ascii="Arial" w:hAnsi="Arial" w:cs="Arial"/>
          <w:b/>
          <w:bCs/>
        </w:rPr>
      </w:pPr>
      <w:r w:rsidRPr="000D2075">
        <w:rPr>
          <w:rFonts w:ascii="Arial" w:hAnsi="Arial" w:cs="Arial"/>
          <w:b/>
          <w:bCs/>
        </w:rPr>
        <w:t>Any other materials that you feel would be helpful to the new chair of the committee</w:t>
      </w:r>
    </w:p>
    <w:p w14:paraId="616B6FB8" w14:textId="77777777" w:rsidR="00C6401E" w:rsidRPr="00C8776F" w:rsidRDefault="00C6401E" w:rsidP="00C6401E">
      <w:pPr>
        <w:ind w:left="360"/>
        <w:rPr>
          <w:rFonts w:ascii="Arial" w:hAnsi="Arial" w:cs="Arial"/>
          <w:b/>
          <w:bCs/>
          <w:sz w:val="22"/>
          <w:szCs w:val="22"/>
        </w:rPr>
      </w:pPr>
      <w:r>
        <w:rPr>
          <w:rFonts w:ascii="Arial" w:hAnsi="Arial" w:cs="Arial"/>
          <w:b/>
          <w:bCs/>
        </w:rPr>
        <w:br w:type="column"/>
      </w:r>
    </w:p>
    <w:p w14:paraId="71A9BF01" w14:textId="77777777" w:rsidR="00C6401E" w:rsidRPr="00D410A7" w:rsidRDefault="008C38AF"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 xml:space="preserve">Public Relations </w:t>
      </w:r>
      <w:r w:rsidR="00C6401E">
        <w:rPr>
          <w:rFonts w:ascii="Arial" w:hAnsi="Arial" w:cs="Arial"/>
          <w:b/>
          <w:bCs/>
          <w:sz w:val="28"/>
          <w:szCs w:val="28"/>
        </w:rPr>
        <w:t xml:space="preserve"> Committee Transition</w:t>
      </w:r>
      <w:r w:rsidR="00C6401E" w:rsidRPr="00D410A7">
        <w:rPr>
          <w:rFonts w:ascii="Arial" w:hAnsi="Arial" w:cs="Arial"/>
          <w:b/>
          <w:bCs/>
          <w:sz w:val="28"/>
          <w:szCs w:val="28"/>
        </w:rPr>
        <w:t xml:space="preserve"> Document</w:t>
      </w:r>
    </w:p>
    <w:p w14:paraId="18118F6A" w14:textId="77777777" w:rsidR="00C6401E" w:rsidRDefault="00C6401E" w:rsidP="00C6401E">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74B78755" w14:textId="77777777" w:rsidR="00C6401E" w:rsidRDefault="00C6401E" w:rsidP="00C6401E">
      <w:pPr>
        <w:rPr>
          <w:rFonts w:ascii="Arial" w:hAnsi="Arial" w:cs="Arial"/>
          <w:bCs/>
          <w:sz w:val="28"/>
          <w:szCs w:val="28"/>
        </w:rPr>
      </w:pPr>
    </w:p>
    <w:p w14:paraId="3FCFC010" w14:textId="77777777" w:rsidR="008C38AF" w:rsidRPr="000D2075" w:rsidRDefault="008C38AF" w:rsidP="008C38AF">
      <w:pPr>
        <w:rPr>
          <w:rFonts w:ascii="Arial" w:hAnsi="Arial" w:cs="Arial"/>
          <w:bCs/>
        </w:rPr>
      </w:pPr>
      <w:r w:rsidRPr="000D2075">
        <w:rPr>
          <w:rFonts w:ascii="Arial" w:hAnsi="Arial" w:cs="Arial"/>
          <w:b/>
          <w:bCs/>
        </w:rPr>
        <w:t>Incoming Committee Chair:</w:t>
      </w:r>
      <w:r w:rsidRPr="000D2075">
        <w:rPr>
          <w:rFonts w:ascii="Arial" w:hAnsi="Arial" w:cs="Arial"/>
          <w:bCs/>
        </w:rPr>
        <w:t xml:space="preserve"> </w:t>
      </w:r>
      <w:sdt>
        <w:sdtPr>
          <w:rPr>
            <w:rFonts w:ascii="Arial" w:hAnsi="Arial" w:cs="Arial"/>
            <w:bCs/>
            <w:u w:val="single"/>
          </w:rPr>
          <w:id w:val="-1657522009"/>
          <w:placeholder>
            <w:docPart w:val="0874C67D3EBB4EDA9124A58C5FC8E4F8"/>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sdtContent>
      </w:sdt>
    </w:p>
    <w:p w14:paraId="20080D24" w14:textId="77777777" w:rsidR="008C38AF" w:rsidRPr="000D2075" w:rsidRDefault="008C38AF" w:rsidP="008C38AF">
      <w:pPr>
        <w:rPr>
          <w:rFonts w:ascii="Arial" w:hAnsi="Arial" w:cs="Arial"/>
          <w:bCs/>
        </w:rPr>
      </w:pPr>
    </w:p>
    <w:p w14:paraId="6FECE40F" w14:textId="77777777" w:rsidR="008C38AF" w:rsidRPr="000D2075" w:rsidRDefault="008C38AF" w:rsidP="008C38AF">
      <w:pPr>
        <w:rPr>
          <w:rFonts w:ascii="Arial" w:hAnsi="Arial" w:cs="Arial"/>
          <w:b/>
          <w:bCs/>
        </w:rPr>
      </w:pPr>
      <w:r w:rsidRPr="000D2075">
        <w:rPr>
          <w:rFonts w:ascii="Arial" w:hAnsi="Arial" w:cs="Arial"/>
          <w:b/>
          <w:bCs/>
        </w:rPr>
        <w:t xml:space="preserve">Phone/Email: </w:t>
      </w:r>
      <w:sdt>
        <w:sdtPr>
          <w:rPr>
            <w:rFonts w:ascii="Arial" w:hAnsi="Arial" w:cs="Arial"/>
            <w:b/>
            <w:bCs/>
            <w:u w:val="single"/>
          </w:rPr>
          <w:id w:val="-1252735225"/>
          <w:placeholder>
            <w:docPart w:val="0874C67D3EBB4EDA9124A58C5FC8E4F8"/>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6DF60650" w14:textId="77777777" w:rsidR="008C38AF" w:rsidRPr="000D2075" w:rsidRDefault="008C38AF" w:rsidP="008C38AF">
      <w:pPr>
        <w:rPr>
          <w:rFonts w:ascii="Arial" w:hAnsi="Arial" w:cs="Arial"/>
          <w:b/>
          <w:bCs/>
        </w:rPr>
      </w:pPr>
    </w:p>
    <w:p w14:paraId="125D1670" w14:textId="77777777" w:rsidR="008C38AF" w:rsidRPr="000D2075" w:rsidRDefault="008C38AF" w:rsidP="008C38AF">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971437856"/>
          <w:placeholder>
            <w:docPart w:val="0874C67D3EBB4EDA9124A58C5FC8E4F8"/>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18328568" w14:textId="77777777" w:rsidR="008C38AF" w:rsidRPr="000D2075" w:rsidRDefault="008C38AF" w:rsidP="008C38AF">
      <w:pPr>
        <w:rPr>
          <w:rFonts w:ascii="Arial" w:hAnsi="Arial" w:cs="Arial"/>
          <w:bCs/>
        </w:rPr>
      </w:pPr>
    </w:p>
    <w:p w14:paraId="65349B87" w14:textId="77777777" w:rsidR="008C38AF" w:rsidRPr="000D2075" w:rsidRDefault="008C38AF" w:rsidP="008C38AF">
      <w:pPr>
        <w:rPr>
          <w:rFonts w:ascii="Arial" w:hAnsi="Arial" w:cs="Arial"/>
          <w:b/>
          <w:bCs/>
        </w:rPr>
      </w:pPr>
      <w:r w:rsidRPr="000D2075">
        <w:rPr>
          <w:rFonts w:ascii="Arial" w:hAnsi="Arial" w:cs="Arial"/>
          <w:b/>
          <w:bCs/>
        </w:rPr>
        <w:t>Phone/Email</w:t>
      </w:r>
      <w:r w:rsidRPr="005B2695">
        <w:rPr>
          <w:rFonts w:ascii="Arial" w:hAnsi="Arial" w:cs="Arial"/>
          <w:b/>
          <w:bCs/>
        </w:rPr>
        <w:t xml:space="preserve"> </w:t>
      </w:r>
      <w:sdt>
        <w:sdtPr>
          <w:rPr>
            <w:rFonts w:ascii="Arial" w:hAnsi="Arial" w:cs="Arial"/>
            <w:b/>
            <w:bCs/>
            <w:u w:val="single"/>
          </w:rPr>
          <w:id w:val="-742413544"/>
          <w:placeholder>
            <w:docPart w:val="F9CD60BC849043029775805075AE9609"/>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sdtContent>
      </w:sdt>
      <w:r w:rsidRPr="000D2075">
        <w:rPr>
          <w:rFonts w:ascii="Arial" w:hAnsi="Arial" w:cs="Arial"/>
          <w:b/>
          <w:bCs/>
        </w:rPr>
        <w:t xml:space="preserve">: </w:t>
      </w:r>
    </w:p>
    <w:p w14:paraId="2E3F8574" w14:textId="77777777" w:rsidR="008C38AF" w:rsidRPr="000D2075" w:rsidRDefault="008C38AF" w:rsidP="008C38AF">
      <w:pPr>
        <w:rPr>
          <w:rFonts w:ascii="Arial" w:hAnsi="Arial" w:cs="Arial"/>
          <w:b/>
          <w:bCs/>
        </w:rPr>
      </w:pPr>
    </w:p>
    <w:p w14:paraId="55EF6CD6" w14:textId="77777777" w:rsidR="008C38AF" w:rsidRPr="000D2075" w:rsidRDefault="008C38AF" w:rsidP="008C38AF">
      <w:pPr>
        <w:rPr>
          <w:rFonts w:ascii="Arial" w:hAnsi="Arial" w:cs="Arial"/>
          <w:b/>
          <w:bCs/>
        </w:rPr>
      </w:pPr>
    </w:p>
    <w:p w14:paraId="5D2F2256" w14:textId="77777777" w:rsidR="008C38AF" w:rsidRPr="000D2075" w:rsidRDefault="008C38AF" w:rsidP="008C38AF">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507410374"/>
        <w:placeholder>
          <w:docPart w:val="0874C67D3EBB4EDA9124A58C5FC8E4F8"/>
        </w:placeholder>
        <w:showingPlcHdr/>
        <w:text/>
      </w:sdtPr>
      <w:sdtEndPr/>
      <w:sdtContent>
        <w:p w14:paraId="744519DA"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19FDAD85" w14:textId="77777777" w:rsidR="008C38AF" w:rsidRPr="000D2075" w:rsidRDefault="008C38AF" w:rsidP="008C38AF">
      <w:pPr>
        <w:rPr>
          <w:rFonts w:ascii="Arial" w:hAnsi="Arial" w:cs="Arial"/>
          <w:b/>
          <w:bCs/>
        </w:rPr>
      </w:pPr>
    </w:p>
    <w:p w14:paraId="33F67B65" w14:textId="77777777" w:rsidR="008C38AF" w:rsidRPr="000D2075" w:rsidRDefault="008C38AF" w:rsidP="008C38AF">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
            <w:bCs/>
          </w:rPr>
          <w:id w:val="819312258"/>
          <w:placeholder>
            <w:docPart w:val="0874C67D3EBB4EDA9124A58C5FC8E4F8"/>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11E88E63" w14:textId="77777777" w:rsidR="008C38AF" w:rsidRPr="000D2075" w:rsidRDefault="008C38AF" w:rsidP="008C38AF">
      <w:pPr>
        <w:rPr>
          <w:rFonts w:ascii="Arial" w:hAnsi="Arial" w:cs="Arial"/>
          <w:b/>
          <w:bCs/>
        </w:rPr>
      </w:pPr>
    </w:p>
    <w:p w14:paraId="21AB2463" w14:textId="77777777" w:rsidR="008C38AF" w:rsidRPr="000D2075" w:rsidRDefault="008C38AF" w:rsidP="008C38AF">
      <w:pPr>
        <w:rPr>
          <w:rFonts w:ascii="Arial" w:hAnsi="Arial" w:cs="Arial"/>
          <w:b/>
          <w:bCs/>
        </w:rPr>
      </w:pPr>
    </w:p>
    <w:p w14:paraId="3D9FBB30" w14:textId="77777777" w:rsidR="008C38AF" w:rsidRDefault="008C38AF" w:rsidP="008C38AF">
      <w:pPr>
        <w:rPr>
          <w:rFonts w:ascii="Arial" w:hAnsi="Arial" w:cs="Arial"/>
          <w:b/>
          <w:bCs/>
        </w:rPr>
      </w:pPr>
      <w:r w:rsidRPr="000D2075">
        <w:rPr>
          <w:rFonts w:ascii="Arial" w:hAnsi="Arial" w:cs="Arial"/>
          <w:b/>
          <w:bCs/>
        </w:rPr>
        <w:t>Strategic Goals and Objectives of this committee:</w:t>
      </w:r>
    </w:p>
    <w:sdt>
      <w:sdtPr>
        <w:rPr>
          <w:rFonts w:ascii="Arial" w:hAnsi="Arial" w:cs="Arial"/>
          <w:b/>
          <w:bCs/>
        </w:rPr>
        <w:id w:val="142080724"/>
        <w:placeholder>
          <w:docPart w:val="0874C67D3EBB4EDA9124A58C5FC8E4F8"/>
        </w:placeholder>
        <w:showingPlcHdr/>
        <w:text/>
      </w:sdtPr>
      <w:sdtEndPr/>
      <w:sdtContent>
        <w:p w14:paraId="33DCF662" w14:textId="77777777" w:rsidR="008C38AF" w:rsidRPr="005B269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3EE4CE31" w14:textId="77777777" w:rsidR="008C38AF" w:rsidRPr="000D2075" w:rsidRDefault="008C38AF" w:rsidP="008C38AF">
      <w:pPr>
        <w:rPr>
          <w:rFonts w:ascii="Arial" w:hAnsi="Arial" w:cs="Arial"/>
          <w:b/>
          <w:bCs/>
        </w:rPr>
      </w:pPr>
    </w:p>
    <w:p w14:paraId="6AC6F74E" w14:textId="77777777" w:rsidR="008C38AF" w:rsidRPr="000D2075" w:rsidRDefault="008C38AF" w:rsidP="008C38AF">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46074705"/>
        <w:placeholder>
          <w:docPart w:val="0874C67D3EBB4EDA9124A58C5FC8E4F8"/>
        </w:placeholder>
        <w:showingPlcHdr/>
        <w:text/>
      </w:sdtPr>
      <w:sdtEndPr/>
      <w:sdtContent>
        <w:p w14:paraId="6E0A4C71"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1C23747A" w14:textId="77777777" w:rsidR="008C38AF" w:rsidRPr="000D2075" w:rsidRDefault="008C38AF" w:rsidP="008C38AF">
      <w:pPr>
        <w:rPr>
          <w:rFonts w:ascii="Arial" w:hAnsi="Arial" w:cs="Arial"/>
          <w:b/>
          <w:bCs/>
        </w:rPr>
      </w:pPr>
    </w:p>
    <w:p w14:paraId="173835AE" w14:textId="77777777" w:rsidR="008C38AF" w:rsidRPr="000D2075" w:rsidRDefault="008C38AF" w:rsidP="008C38AF">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429072740"/>
        <w:placeholder>
          <w:docPart w:val="0874C67D3EBB4EDA9124A58C5FC8E4F8"/>
        </w:placeholder>
        <w:showingPlcHdr/>
        <w:text/>
      </w:sdtPr>
      <w:sdtEndPr/>
      <w:sdtContent>
        <w:p w14:paraId="62700104" w14:textId="77777777" w:rsidR="008C38AF" w:rsidRPr="005B2695" w:rsidRDefault="006F716B" w:rsidP="008C38AF">
          <w:pPr>
            <w:rPr>
              <w:rFonts w:ascii="Arial" w:hAnsi="Arial" w:cs="Arial"/>
              <w:i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7DE3E81E" w14:textId="77777777" w:rsidR="008C38AF" w:rsidRPr="000D2075" w:rsidRDefault="008C38AF" w:rsidP="008C38AF">
      <w:pPr>
        <w:rPr>
          <w:rFonts w:ascii="Arial" w:hAnsi="Arial" w:cs="Arial"/>
          <w:b/>
          <w:bCs/>
        </w:rPr>
      </w:pPr>
    </w:p>
    <w:p w14:paraId="2B4CB5CB" w14:textId="77777777" w:rsidR="008C38AF" w:rsidRPr="000D2075" w:rsidRDefault="008C38AF" w:rsidP="008C38AF">
      <w:pPr>
        <w:rPr>
          <w:rFonts w:ascii="Arial" w:hAnsi="Arial" w:cs="Arial"/>
          <w:b/>
          <w:bCs/>
        </w:rPr>
      </w:pPr>
      <w:r w:rsidRPr="000D2075">
        <w:rPr>
          <w:rFonts w:ascii="Arial" w:hAnsi="Arial" w:cs="Arial"/>
          <w:b/>
          <w:bCs/>
        </w:rPr>
        <w:t>Action Items/Pending Issues:</w:t>
      </w:r>
    </w:p>
    <w:sdt>
      <w:sdtPr>
        <w:rPr>
          <w:rFonts w:ascii="Arial" w:hAnsi="Arial" w:cs="Arial"/>
          <w:b/>
          <w:bCs/>
        </w:rPr>
        <w:id w:val="-729146946"/>
        <w:placeholder>
          <w:docPart w:val="0874C67D3EBB4EDA9124A58C5FC8E4F8"/>
        </w:placeholder>
        <w:showingPlcHdr/>
        <w:text/>
      </w:sdtPr>
      <w:sdtEndPr/>
      <w:sdtContent>
        <w:p w14:paraId="38E6FFFE"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10F7858C" w14:textId="77777777" w:rsidR="008C38AF" w:rsidRPr="000D2075" w:rsidRDefault="008C38AF" w:rsidP="008C38AF">
      <w:pPr>
        <w:rPr>
          <w:rFonts w:ascii="Arial" w:hAnsi="Arial" w:cs="Arial"/>
          <w:b/>
          <w:bCs/>
        </w:rPr>
      </w:pPr>
    </w:p>
    <w:p w14:paraId="02CB1046" w14:textId="77777777" w:rsidR="008C38AF" w:rsidRPr="005B2695" w:rsidRDefault="008C38AF" w:rsidP="008C38AF">
      <w:pPr>
        <w:rPr>
          <w:rFonts w:ascii="Arial" w:hAnsi="Arial" w:cs="Arial"/>
          <w:b/>
          <w:bCs/>
        </w:rPr>
      </w:pPr>
      <w:r w:rsidRPr="000D2075">
        <w:rPr>
          <w:rFonts w:ascii="Arial" w:hAnsi="Arial" w:cs="Arial"/>
          <w:b/>
          <w:bCs/>
        </w:rPr>
        <w:t>Recommendations of ways to support or streamline current challenges and pending issues:</w:t>
      </w:r>
      <w:r>
        <w:rPr>
          <w:rFonts w:ascii="Arial" w:hAnsi="Arial" w:cs="Arial"/>
          <w:b/>
          <w:bCs/>
        </w:rPr>
        <w:t xml:space="preserve"> </w:t>
      </w:r>
      <w:sdt>
        <w:sdtPr>
          <w:rPr>
            <w:rFonts w:ascii="Arial" w:hAnsi="Arial" w:cs="Arial"/>
            <w:b/>
            <w:bCs/>
          </w:rPr>
          <w:id w:val="-586303389"/>
          <w:placeholder>
            <w:docPart w:val="0874C67D3EBB4EDA9124A58C5FC8E4F8"/>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433BFAB0" w14:textId="77777777" w:rsidR="008C38AF" w:rsidRPr="000D2075" w:rsidRDefault="008C38AF" w:rsidP="008C38AF">
      <w:pPr>
        <w:rPr>
          <w:rFonts w:ascii="Arial" w:hAnsi="Arial" w:cs="Arial"/>
          <w:b/>
          <w:bCs/>
        </w:rPr>
      </w:pPr>
    </w:p>
    <w:p w14:paraId="6F0D00B0" w14:textId="77777777" w:rsidR="008C38AF" w:rsidRPr="000D2075" w:rsidRDefault="008C38AF" w:rsidP="008C38AF">
      <w:pPr>
        <w:rPr>
          <w:rFonts w:ascii="Arial" w:hAnsi="Arial" w:cs="Arial"/>
          <w:b/>
          <w:bCs/>
        </w:rPr>
      </w:pPr>
    </w:p>
    <w:p w14:paraId="60E04D1B" w14:textId="77777777" w:rsidR="008C38AF" w:rsidRPr="000D2075" w:rsidRDefault="008C38AF" w:rsidP="008C38AF">
      <w:pPr>
        <w:rPr>
          <w:rFonts w:ascii="Arial" w:hAnsi="Arial" w:cs="Arial"/>
          <w:b/>
          <w:bCs/>
        </w:rPr>
      </w:pPr>
      <w:r w:rsidRPr="000D2075">
        <w:rPr>
          <w:rFonts w:ascii="Arial" w:hAnsi="Arial" w:cs="Arial"/>
          <w:b/>
          <w:bCs/>
        </w:rPr>
        <w:t>Attached to this document please include the following:</w:t>
      </w:r>
    </w:p>
    <w:p w14:paraId="17FAF7AD" w14:textId="77777777" w:rsidR="008C38AF" w:rsidRPr="000D2075" w:rsidRDefault="008C38AF" w:rsidP="008C38AF">
      <w:pPr>
        <w:rPr>
          <w:rFonts w:ascii="Arial" w:hAnsi="Arial" w:cs="Arial"/>
          <w:bCs/>
        </w:rPr>
      </w:pPr>
      <w:r w:rsidRPr="000D2075">
        <w:rPr>
          <w:rFonts w:ascii="Arial" w:hAnsi="Arial" w:cs="Arial"/>
          <w:bCs/>
        </w:rPr>
        <w:t>(chapter to provide information)</w:t>
      </w:r>
    </w:p>
    <w:p w14:paraId="11FC6CC9" w14:textId="77777777" w:rsidR="008C38AF" w:rsidRPr="000D2075" w:rsidRDefault="008C38AF" w:rsidP="008C38AF">
      <w:pPr>
        <w:rPr>
          <w:rFonts w:ascii="Arial" w:hAnsi="Arial" w:cs="Arial"/>
          <w:bCs/>
        </w:rPr>
      </w:pPr>
    </w:p>
    <w:p w14:paraId="1BE612B2" w14:textId="77777777" w:rsidR="008C38AF" w:rsidRPr="000D2075" w:rsidRDefault="008C38AF" w:rsidP="008C38AF">
      <w:pPr>
        <w:numPr>
          <w:ilvl w:val="0"/>
          <w:numId w:val="18"/>
        </w:numPr>
        <w:rPr>
          <w:rFonts w:ascii="Arial" w:hAnsi="Arial" w:cs="Arial"/>
          <w:b/>
          <w:bCs/>
        </w:rPr>
      </w:pPr>
      <w:r w:rsidRPr="000D2075">
        <w:rPr>
          <w:rFonts w:ascii="Arial" w:hAnsi="Arial" w:cs="Arial"/>
          <w:b/>
          <w:bCs/>
        </w:rPr>
        <w:t>Committee List with contact information</w:t>
      </w:r>
    </w:p>
    <w:p w14:paraId="6467E890" w14:textId="77777777" w:rsidR="008C38AF" w:rsidRPr="000D2075" w:rsidRDefault="008C38AF" w:rsidP="008C38AF">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0151DB78" w14:textId="77777777" w:rsidR="008C38AF" w:rsidRPr="000D2075" w:rsidRDefault="008C38AF" w:rsidP="008C38AF">
      <w:pPr>
        <w:numPr>
          <w:ilvl w:val="0"/>
          <w:numId w:val="18"/>
        </w:numPr>
        <w:rPr>
          <w:rFonts w:ascii="Arial" w:hAnsi="Arial" w:cs="Arial"/>
          <w:b/>
          <w:bCs/>
        </w:rPr>
      </w:pPr>
      <w:r w:rsidRPr="000D2075">
        <w:rPr>
          <w:rFonts w:ascii="Arial" w:hAnsi="Arial" w:cs="Arial"/>
          <w:b/>
          <w:bCs/>
        </w:rPr>
        <w:t>Copies of all meeting notices or marketing materials</w:t>
      </w:r>
    </w:p>
    <w:p w14:paraId="3C5D4770" w14:textId="77777777" w:rsidR="00C6401E" w:rsidRPr="008C38AF" w:rsidRDefault="008C38AF" w:rsidP="004E6537">
      <w:pPr>
        <w:numPr>
          <w:ilvl w:val="0"/>
          <w:numId w:val="18"/>
        </w:numPr>
        <w:ind w:left="360"/>
        <w:rPr>
          <w:rFonts w:ascii="Arial" w:hAnsi="Arial" w:cs="Arial"/>
          <w:b/>
          <w:bCs/>
        </w:rPr>
      </w:pPr>
      <w:r w:rsidRPr="008C38AF">
        <w:rPr>
          <w:rFonts w:ascii="Arial" w:hAnsi="Arial" w:cs="Arial"/>
          <w:b/>
          <w:bCs/>
        </w:rPr>
        <w:t>Any other materials that you feel would be helpful to the new chair of the committee</w:t>
      </w:r>
    </w:p>
    <w:p w14:paraId="618A5A0B" w14:textId="77777777" w:rsidR="00C6401E" w:rsidRPr="00C8776F" w:rsidRDefault="00C6401E" w:rsidP="001A5D53">
      <w:pPr>
        <w:ind w:left="360"/>
        <w:rPr>
          <w:rFonts w:ascii="Arial" w:hAnsi="Arial" w:cs="Arial"/>
          <w:b/>
          <w:bCs/>
          <w:sz w:val="22"/>
          <w:szCs w:val="22"/>
        </w:rPr>
      </w:pPr>
      <w:r>
        <w:rPr>
          <w:rFonts w:ascii="Arial" w:hAnsi="Arial" w:cs="Arial"/>
          <w:sz w:val="22"/>
          <w:szCs w:val="22"/>
        </w:rPr>
        <w:br w:type="column"/>
      </w:r>
    </w:p>
    <w:p w14:paraId="13AD52CE" w14:textId="77777777" w:rsidR="00C6401E" w:rsidRDefault="00C6401E"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7B4E7782" w14:textId="77777777" w:rsidR="00C6401E" w:rsidRPr="00D410A7" w:rsidRDefault="008C38AF"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CMP, CMM</w:t>
      </w:r>
      <w:r w:rsidR="00C6401E">
        <w:rPr>
          <w:rFonts w:ascii="Arial" w:hAnsi="Arial" w:cs="Arial"/>
          <w:b/>
          <w:bCs/>
          <w:sz w:val="28"/>
          <w:szCs w:val="28"/>
        </w:rPr>
        <w:t xml:space="preserve"> Committee Transition</w:t>
      </w:r>
      <w:r w:rsidR="00C6401E" w:rsidRPr="00D410A7">
        <w:rPr>
          <w:rFonts w:ascii="Arial" w:hAnsi="Arial" w:cs="Arial"/>
          <w:b/>
          <w:bCs/>
          <w:sz w:val="28"/>
          <w:szCs w:val="28"/>
        </w:rPr>
        <w:t xml:space="preserve"> Document</w:t>
      </w:r>
    </w:p>
    <w:p w14:paraId="0C4BABCB" w14:textId="77777777" w:rsidR="00C6401E" w:rsidRDefault="00C6401E" w:rsidP="00C6401E">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4E0A3E12" w14:textId="77777777" w:rsidR="00C6401E" w:rsidRDefault="00C6401E" w:rsidP="00C6401E">
      <w:pPr>
        <w:rPr>
          <w:rFonts w:ascii="Arial" w:hAnsi="Arial" w:cs="Arial"/>
          <w:bCs/>
          <w:sz w:val="28"/>
          <w:szCs w:val="28"/>
        </w:rPr>
      </w:pPr>
    </w:p>
    <w:p w14:paraId="79FC22A2" w14:textId="77777777" w:rsidR="008C38AF" w:rsidRPr="000D2075" w:rsidRDefault="008C38AF" w:rsidP="008C38AF">
      <w:pPr>
        <w:rPr>
          <w:rFonts w:ascii="Arial" w:hAnsi="Arial" w:cs="Arial"/>
          <w:bCs/>
        </w:rPr>
      </w:pPr>
      <w:r w:rsidRPr="000D2075">
        <w:rPr>
          <w:rFonts w:ascii="Arial" w:hAnsi="Arial" w:cs="Arial"/>
          <w:b/>
          <w:bCs/>
        </w:rPr>
        <w:t>Incoming Committee Chair:</w:t>
      </w:r>
      <w:r w:rsidRPr="000D2075">
        <w:rPr>
          <w:rFonts w:ascii="Arial" w:hAnsi="Arial" w:cs="Arial"/>
          <w:bCs/>
        </w:rPr>
        <w:t xml:space="preserve"> </w:t>
      </w:r>
      <w:sdt>
        <w:sdtPr>
          <w:rPr>
            <w:rFonts w:ascii="Arial" w:hAnsi="Arial" w:cs="Arial"/>
            <w:bCs/>
            <w:u w:val="single"/>
          </w:rPr>
          <w:id w:val="228114500"/>
          <w:placeholder>
            <w:docPart w:val="01A0B4A0D80B407FB15F1F2976B2B929"/>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sdtContent>
      </w:sdt>
    </w:p>
    <w:p w14:paraId="58C9A8D8" w14:textId="77777777" w:rsidR="008C38AF" w:rsidRPr="000D2075" w:rsidRDefault="008C38AF" w:rsidP="008C38AF">
      <w:pPr>
        <w:rPr>
          <w:rFonts w:ascii="Arial" w:hAnsi="Arial" w:cs="Arial"/>
          <w:bCs/>
        </w:rPr>
      </w:pPr>
    </w:p>
    <w:p w14:paraId="4B5F5A62" w14:textId="77777777" w:rsidR="008C38AF" w:rsidRPr="000D2075" w:rsidRDefault="008C38AF" w:rsidP="008C38AF">
      <w:pPr>
        <w:rPr>
          <w:rFonts w:ascii="Arial" w:hAnsi="Arial" w:cs="Arial"/>
          <w:b/>
          <w:bCs/>
        </w:rPr>
      </w:pPr>
      <w:r w:rsidRPr="000D2075">
        <w:rPr>
          <w:rFonts w:ascii="Arial" w:hAnsi="Arial" w:cs="Arial"/>
          <w:b/>
          <w:bCs/>
        </w:rPr>
        <w:t xml:space="preserve">Phone/Email: </w:t>
      </w:r>
      <w:sdt>
        <w:sdtPr>
          <w:rPr>
            <w:rFonts w:ascii="Arial" w:hAnsi="Arial" w:cs="Arial"/>
            <w:b/>
            <w:bCs/>
            <w:u w:val="single"/>
          </w:rPr>
          <w:id w:val="1697811699"/>
          <w:placeholder>
            <w:docPart w:val="01A0B4A0D80B407FB15F1F2976B2B929"/>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241B3B5E" w14:textId="77777777" w:rsidR="008C38AF" w:rsidRPr="000D2075" w:rsidRDefault="008C38AF" w:rsidP="008C38AF">
      <w:pPr>
        <w:rPr>
          <w:rFonts w:ascii="Arial" w:hAnsi="Arial" w:cs="Arial"/>
          <w:b/>
          <w:bCs/>
        </w:rPr>
      </w:pPr>
    </w:p>
    <w:p w14:paraId="43C14FDA" w14:textId="77777777" w:rsidR="008C38AF" w:rsidRPr="000D2075" w:rsidRDefault="008C38AF" w:rsidP="008C38AF">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1504809941"/>
          <w:placeholder>
            <w:docPart w:val="01A0B4A0D80B407FB15F1F2976B2B929"/>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6A213BB4" w14:textId="77777777" w:rsidR="008C38AF" w:rsidRPr="000D2075" w:rsidRDefault="008C38AF" w:rsidP="008C38AF">
      <w:pPr>
        <w:rPr>
          <w:rFonts w:ascii="Arial" w:hAnsi="Arial" w:cs="Arial"/>
          <w:bCs/>
        </w:rPr>
      </w:pPr>
    </w:p>
    <w:p w14:paraId="17FC5C9B" w14:textId="77777777" w:rsidR="008C38AF" w:rsidRPr="000D2075" w:rsidRDefault="008C38AF" w:rsidP="008C38AF">
      <w:pPr>
        <w:rPr>
          <w:rFonts w:ascii="Arial" w:hAnsi="Arial" w:cs="Arial"/>
          <w:b/>
          <w:bCs/>
        </w:rPr>
      </w:pPr>
      <w:r w:rsidRPr="000D2075">
        <w:rPr>
          <w:rFonts w:ascii="Arial" w:hAnsi="Arial" w:cs="Arial"/>
          <w:b/>
          <w:bCs/>
        </w:rPr>
        <w:t>Phone/Email</w:t>
      </w:r>
      <w:r w:rsidRPr="005B2695">
        <w:rPr>
          <w:rFonts w:ascii="Arial" w:hAnsi="Arial" w:cs="Arial"/>
          <w:b/>
          <w:bCs/>
        </w:rPr>
        <w:t xml:space="preserve"> </w:t>
      </w:r>
      <w:sdt>
        <w:sdtPr>
          <w:rPr>
            <w:rFonts w:ascii="Arial" w:hAnsi="Arial" w:cs="Arial"/>
            <w:b/>
            <w:bCs/>
            <w:u w:val="single"/>
          </w:rPr>
          <w:id w:val="401253897"/>
          <w:placeholder>
            <w:docPart w:val="1889E44FDE3E4AFBA141CC42D0F65BD4"/>
          </w:placeholder>
          <w:showingPlcHdr/>
          <w:text/>
        </w:sdtPr>
        <w:sdtEndPr/>
        <w:sdtContent>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sdtContent>
      </w:sdt>
      <w:r w:rsidRPr="000D2075">
        <w:rPr>
          <w:rFonts w:ascii="Arial" w:hAnsi="Arial" w:cs="Arial"/>
          <w:b/>
          <w:bCs/>
        </w:rPr>
        <w:t xml:space="preserve">: </w:t>
      </w:r>
    </w:p>
    <w:p w14:paraId="47797595" w14:textId="77777777" w:rsidR="008C38AF" w:rsidRPr="000D2075" w:rsidRDefault="008C38AF" w:rsidP="008C38AF">
      <w:pPr>
        <w:rPr>
          <w:rFonts w:ascii="Arial" w:hAnsi="Arial" w:cs="Arial"/>
          <w:b/>
          <w:bCs/>
        </w:rPr>
      </w:pPr>
    </w:p>
    <w:p w14:paraId="19A0B5B7" w14:textId="77777777" w:rsidR="008C38AF" w:rsidRPr="000D2075" w:rsidRDefault="008C38AF" w:rsidP="008C38AF">
      <w:pPr>
        <w:rPr>
          <w:rFonts w:ascii="Arial" w:hAnsi="Arial" w:cs="Arial"/>
          <w:b/>
          <w:bCs/>
        </w:rPr>
      </w:pPr>
    </w:p>
    <w:p w14:paraId="4567E620" w14:textId="77777777" w:rsidR="008C38AF" w:rsidRPr="000D2075" w:rsidRDefault="008C38AF" w:rsidP="008C38AF">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239990926"/>
        <w:placeholder>
          <w:docPart w:val="01A0B4A0D80B407FB15F1F2976B2B929"/>
        </w:placeholder>
        <w:showingPlcHdr/>
        <w:text/>
      </w:sdtPr>
      <w:sdtEndPr/>
      <w:sdtContent>
        <w:p w14:paraId="3DF43FC1"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5E3E98B1" w14:textId="77777777" w:rsidR="008C38AF" w:rsidRPr="000D2075" w:rsidRDefault="008C38AF" w:rsidP="008C38AF">
      <w:pPr>
        <w:rPr>
          <w:rFonts w:ascii="Arial" w:hAnsi="Arial" w:cs="Arial"/>
          <w:b/>
          <w:bCs/>
        </w:rPr>
      </w:pPr>
    </w:p>
    <w:p w14:paraId="2274A661" w14:textId="77777777" w:rsidR="008C38AF" w:rsidRPr="000D2075" w:rsidRDefault="008C38AF" w:rsidP="008C38AF">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
            <w:bCs/>
          </w:rPr>
          <w:id w:val="-749429378"/>
          <w:placeholder>
            <w:docPart w:val="01A0B4A0D80B407FB15F1F2976B2B929"/>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701F962D" w14:textId="77777777" w:rsidR="008C38AF" w:rsidRPr="000D2075" w:rsidRDefault="008C38AF" w:rsidP="008C38AF">
      <w:pPr>
        <w:rPr>
          <w:rFonts w:ascii="Arial" w:hAnsi="Arial" w:cs="Arial"/>
          <w:b/>
          <w:bCs/>
        </w:rPr>
      </w:pPr>
    </w:p>
    <w:p w14:paraId="06D12C5F" w14:textId="77777777" w:rsidR="008C38AF" w:rsidRPr="000D2075" w:rsidRDefault="008C38AF" w:rsidP="008C38AF">
      <w:pPr>
        <w:rPr>
          <w:rFonts w:ascii="Arial" w:hAnsi="Arial" w:cs="Arial"/>
          <w:b/>
          <w:bCs/>
        </w:rPr>
      </w:pPr>
    </w:p>
    <w:p w14:paraId="219FDAE8" w14:textId="77777777" w:rsidR="008C38AF" w:rsidRDefault="008C38AF" w:rsidP="008C38AF">
      <w:pPr>
        <w:rPr>
          <w:rFonts w:ascii="Arial" w:hAnsi="Arial" w:cs="Arial"/>
          <w:b/>
          <w:bCs/>
        </w:rPr>
      </w:pPr>
      <w:r w:rsidRPr="000D2075">
        <w:rPr>
          <w:rFonts w:ascii="Arial" w:hAnsi="Arial" w:cs="Arial"/>
          <w:b/>
          <w:bCs/>
        </w:rPr>
        <w:t>Strategic Goals and Objectives of this committee:</w:t>
      </w:r>
    </w:p>
    <w:sdt>
      <w:sdtPr>
        <w:rPr>
          <w:rFonts w:ascii="Arial" w:hAnsi="Arial" w:cs="Arial"/>
          <w:b/>
          <w:bCs/>
        </w:rPr>
        <w:id w:val="1443966177"/>
        <w:placeholder>
          <w:docPart w:val="01A0B4A0D80B407FB15F1F2976B2B929"/>
        </w:placeholder>
        <w:showingPlcHdr/>
        <w:text/>
      </w:sdtPr>
      <w:sdtEndPr/>
      <w:sdtContent>
        <w:p w14:paraId="0C9DB812" w14:textId="77777777" w:rsidR="008C38AF" w:rsidRPr="005B269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19AB5073" w14:textId="77777777" w:rsidR="008C38AF" w:rsidRPr="000D2075" w:rsidRDefault="008C38AF" w:rsidP="008C38AF">
      <w:pPr>
        <w:rPr>
          <w:rFonts w:ascii="Arial" w:hAnsi="Arial" w:cs="Arial"/>
          <w:b/>
          <w:bCs/>
        </w:rPr>
      </w:pPr>
    </w:p>
    <w:p w14:paraId="5C3A114F" w14:textId="77777777" w:rsidR="008C38AF" w:rsidRPr="000D2075" w:rsidRDefault="008C38AF" w:rsidP="008C38AF">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8492581"/>
        <w:placeholder>
          <w:docPart w:val="01A0B4A0D80B407FB15F1F2976B2B929"/>
        </w:placeholder>
        <w:showingPlcHdr/>
        <w:text/>
      </w:sdtPr>
      <w:sdtEndPr/>
      <w:sdtContent>
        <w:p w14:paraId="3AB6F31E"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1799A390" w14:textId="77777777" w:rsidR="008C38AF" w:rsidRPr="000D2075" w:rsidRDefault="008C38AF" w:rsidP="008C38AF">
      <w:pPr>
        <w:rPr>
          <w:rFonts w:ascii="Arial" w:hAnsi="Arial" w:cs="Arial"/>
          <w:b/>
          <w:bCs/>
        </w:rPr>
      </w:pPr>
    </w:p>
    <w:p w14:paraId="7C2480BC" w14:textId="77777777" w:rsidR="008C38AF" w:rsidRPr="000D2075" w:rsidRDefault="008C38AF" w:rsidP="008C38AF">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869107133"/>
        <w:placeholder>
          <w:docPart w:val="01A0B4A0D80B407FB15F1F2976B2B929"/>
        </w:placeholder>
        <w:showingPlcHdr/>
        <w:text/>
      </w:sdtPr>
      <w:sdtEndPr/>
      <w:sdtContent>
        <w:p w14:paraId="1F6B99B2" w14:textId="77777777" w:rsidR="008C38AF" w:rsidRPr="005B2695" w:rsidRDefault="006F716B" w:rsidP="008C38AF">
          <w:pPr>
            <w:rPr>
              <w:rFonts w:ascii="Arial" w:hAnsi="Arial" w:cs="Arial"/>
              <w:i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7DF3FCA1" w14:textId="77777777" w:rsidR="008C38AF" w:rsidRPr="000D2075" w:rsidRDefault="008C38AF" w:rsidP="008C38AF">
      <w:pPr>
        <w:rPr>
          <w:rFonts w:ascii="Arial" w:hAnsi="Arial" w:cs="Arial"/>
          <w:b/>
          <w:bCs/>
        </w:rPr>
      </w:pPr>
    </w:p>
    <w:p w14:paraId="142FAAD2" w14:textId="77777777" w:rsidR="008C38AF" w:rsidRPr="000D2075" w:rsidRDefault="008C38AF" w:rsidP="008C38AF">
      <w:pPr>
        <w:rPr>
          <w:rFonts w:ascii="Arial" w:hAnsi="Arial" w:cs="Arial"/>
          <w:b/>
          <w:bCs/>
        </w:rPr>
      </w:pPr>
      <w:r w:rsidRPr="000D2075">
        <w:rPr>
          <w:rFonts w:ascii="Arial" w:hAnsi="Arial" w:cs="Arial"/>
          <w:b/>
          <w:bCs/>
        </w:rPr>
        <w:t>Action Items/Pending Issues:</w:t>
      </w:r>
    </w:p>
    <w:sdt>
      <w:sdtPr>
        <w:rPr>
          <w:rFonts w:ascii="Arial" w:hAnsi="Arial" w:cs="Arial"/>
          <w:b/>
          <w:bCs/>
        </w:rPr>
        <w:id w:val="-2090522870"/>
        <w:placeholder>
          <w:docPart w:val="01A0B4A0D80B407FB15F1F2976B2B929"/>
        </w:placeholder>
        <w:showingPlcHdr/>
        <w:text/>
      </w:sdtPr>
      <w:sdtEndPr/>
      <w:sdtContent>
        <w:p w14:paraId="03B8F75C" w14:textId="77777777" w:rsidR="008C38AF" w:rsidRPr="000D2075" w:rsidRDefault="006F716B" w:rsidP="008C38AF">
          <w:pPr>
            <w:rPr>
              <w:rFonts w:ascii="Arial" w:hAnsi="Arial" w:cs="Arial"/>
              <w:b/>
              <w:bCs/>
            </w:rPr>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sdtContent>
    </w:sdt>
    <w:p w14:paraId="69F63952" w14:textId="77777777" w:rsidR="008C38AF" w:rsidRPr="000D2075" w:rsidRDefault="008C38AF" w:rsidP="008C38AF">
      <w:pPr>
        <w:rPr>
          <w:rFonts w:ascii="Arial" w:hAnsi="Arial" w:cs="Arial"/>
          <w:b/>
          <w:bCs/>
        </w:rPr>
      </w:pPr>
    </w:p>
    <w:p w14:paraId="2601E1C5" w14:textId="77777777" w:rsidR="008C38AF" w:rsidRPr="005B2695" w:rsidRDefault="008C38AF" w:rsidP="008C38AF">
      <w:pPr>
        <w:rPr>
          <w:rFonts w:ascii="Arial" w:hAnsi="Arial" w:cs="Arial"/>
          <w:b/>
          <w:bCs/>
        </w:rPr>
      </w:pPr>
      <w:r w:rsidRPr="000D2075">
        <w:rPr>
          <w:rFonts w:ascii="Arial" w:hAnsi="Arial" w:cs="Arial"/>
          <w:b/>
          <w:bCs/>
        </w:rPr>
        <w:t>Recommendations of ways to support or streamline current challenges and pending issues:</w:t>
      </w:r>
      <w:r>
        <w:rPr>
          <w:rFonts w:ascii="Arial" w:hAnsi="Arial" w:cs="Arial"/>
          <w:b/>
          <w:bCs/>
        </w:rPr>
        <w:t xml:space="preserve"> </w:t>
      </w:r>
      <w:sdt>
        <w:sdtPr>
          <w:rPr>
            <w:rFonts w:ascii="Arial" w:hAnsi="Arial" w:cs="Arial"/>
            <w:b/>
            <w:bCs/>
          </w:rPr>
          <w:id w:val="217022242"/>
          <w:placeholder>
            <w:docPart w:val="01A0B4A0D80B407FB15F1F2976B2B929"/>
          </w:placeholder>
          <w:showingPlcHdr/>
          <w:text/>
        </w:sdtPr>
        <w:sdtEndPr/>
        <w:sdtContent>
          <w:r w:rsidR="006F716B">
            <w:rPr>
              <w:rStyle w:val="PlaceholderText"/>
              <w:rFonts w:ascii="Arial" w:hAnsi="Arial" w:cs="Arial"/>
              <w:u w:val="single"/>
            </w:rPr>
            <w:t>E</w:t>
          </w:r>
          <w:r w:rsidR="006F716B" w:rsidRPr="005B2695">
            <w:rPr>
              <w:rStyle w:val="PlaceholderText"/>
              <w:rFonts w:ascii="Arial" w:hAnsi="Arial" w:cs="Arial"/>
              <w:u w:val="single"/>
            </w:rPr>
            <w:t xml:space="preserve">nter </w:t>
          </w:r>
          <w:r w:rsidR="006F716B">
            <w:rPr>
              <w:rStyle w:val="PlaceholderText"/>
              <w:rFonts w:ascii="Arial" w:hAnsi="Arial" w:cs="Arial"/>
              <w:u w:val="single"/>
            </w:rPr>
            <w:t>Name</w:t>
          </w:r>
        </w:sdtContent>
      </w:sdt>
    </w:p>
    <w:p w14:paraId="313F1A62" w14:textId="77777777" w:rsidR="008C38AF" w:rsidRPr="000D2075" w:rsidRDefault="008C38AF" w:rsidP="008C38AF">
      <w:pPr>
        <w:rPr>
          <w:rFonts w:ascii="Arial" w:hAnsi="Arial" w:cs="Arial"/>
          <w:b/>
          <w:bCs/>
        </w:rPr>
      </w:pPr>
    </w:p>
    <w:p w14:paraId="5CE3F6F2" w14:textId="77777777" w:rsidR="008C38AF" w:rsidRPr="000D2075" w:rsidRDefault="008C38AF" w:rsidP="008C38AF">
      <w:pPr>
        <w:rPr>
          <w:rFonts w:ascii="Arial" w:hAnsi="Arial" w:cs="Arial"/>
          <w:b/>
          <w:bCs/>
        </w:rPr>
      </w:pPr>
      <w:r w:rsidRPr="000D2075">
        <w:rPr>
          <w:rFonts w:ascii="Arial" w:hAnsi="Arial" w:cs="Arial"/>
          <w:b/>
          <w:bCs/>
        </w:rPr>
        <w:t>Attached to this document please include the following:</w:t>
      </w:r>
    </w:p>
    <w:p w14:paraId="3085777C" w14:textId="77777777" w:rsidR="008C38AF" w:rsidRPr="000D2075" w:rsidRDefault="008C38AF" w:rsidP="008C38AF">
      <w:pPr>
        <w:rPr>
          <w:rFonts w:ascii="Arial" w:hAnsi="Arial" w:cs="Arial"/>
          <w:bCs/>
        </w:rPr>
      </w:pPr>
      <w:r w:rsidRPr="000D2075">
        <w:rPr>
          <w:rFonts w:ascii="Arial" w:hAnsi="Arial" w:cs="Arial"/>
          <w:bCs/>
        </w:rPr>
        <w:t>(chapter to provide information)</w:t>
      </w:r>
    </w:p>
    <w:p w14:paraId="0B459429" w14:textId="77777777" w:rsidR="008C38AF" w:rsidRPr="000D2075" w:rsidRDefault="008C38AF" w:rsidP="008C38AF">
      <w:pPr>
        <w:rPr>
          <w:rFonts w:ascii="Arial" w:hAnsi="Arial" w:cs="Arial"/>
          <w:bCs/>
        </w:rPr>
      </w:pPr>
    </w:p>
    <w:p w14:paraId="0751A0A5" w14:textId="77777777" w:rsidR="008C38AF" w:rsidRPr="000D2075" w:rsidRDefault="008C38AF" w:rsidP="008C38AF">
      <w:pPr>
        <w:numPr>
          <w:ilvl w:val="0"/>
          <w:numId w:val="18"/>
        </w:numPr>
        <w:rPr>
          <w:rFonts w:ascii="Arial" w:hAnsi="Arial" w:cs="Arial"/>
          <w:b/>
          <w:bCs/>
        </w:rPr>
      </w:pPr>
      <w:r w:rsidRPr="000D2075">
        <w:rPr>
          <w:rFonts w:ascii="Arial" w:hAnsi="Arial" w:cs="Arial"/>
          <w:b/>
          <w:bCs/>
        </w:rPr>
        <w:t>Committee List with contact information</w:t>
      </w:r>
    </w:p>
    <w:p w14:paraId="618C92CF" w14:textId="77777777" w:rsidR="008C38AF" w:rsidRPr="000D2075" w:rsidRDefault="008C38AF" w:rsidP="008C38AF">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68E90A3B" w14:textId="77777777" w:rsidR="008C38AF" w:rsidRPr="000D2075" w:rsidRDefault="008C38AF" w:rsidP="008C38AF">
      <w:pPr>
        <w:numPr>
          <w:ilvl w:val="0"/>
          <w:numId w:val="18"/>
        </w:numPr>
        <w:rPr>
          <w:rFonts w:ascii="Arial" w:hAnsi="Arial" w:cs="Arial"/>
          <w:b/>
          <w:bCs/>
        </w:rPr>
      </w:pPr>
      <w:r w:rsidRPr="000D2075">
        <w:rPr>
          <w:rFonts w:ascii="Arial" w:hAnsi="Arial" w:cs="Arial"/>
          <w:b/>
          <w:bCs/>
        </w:rPr>
        <w:t>Copies of all meeting notices or marketing materials</w:t>
      </w:r>
    </w:p>
    <w:p w14:paraId="4F3A5D03" w14:textId="77777777" w:rsidR="008C38AF" w:rsidRPr="000D2075" w:rsidRDefault="008C38AF" w:rsidP="008C38AF">
      <w:pPr>
        <w:numPr>
          <w:ilvl w:val="0"/>
          <w:numId w:val="18"/>
        </w:numPr>
        <w:rPr>
          <w:rFonts w:ascii="Arial" w:hAnsi="Arial" w:cs="Arial"/>
          <w:b/>
          <w:bCs/>
        </w:rPr>
      </w:pPr>
      <w:r w:rsidRPr="000D2075">
        <w:rPr>
          <w:rFonts w:ascii="Arial" w:hAnsi="Arial" w:cs="Arial"/>
          <w:b/>
          <w:bCs/>
        </w:rPr>
        <w:t>Any other materials that you feel would be helpful to the new chair of the committee</w:t>
      </w:r>
    </w:p>
    <w:p w14:paraId="0D0F254B" w14:textId="77777777" w:rsidR="00AC572E" w:rsidRPr="001A5D53" w:rsidRDefault="00AC572E" w:rsidP="001A5D53">
      <w:pPr>
        <w:rPr>
          <w:rFonts w:ascii="Arial" w:hAnsi="Arial" w:cs="Arial"/>
          <w:b/>
          <w:sz w:val="22"/>
          <w:szCs w:val="22"/>
        </w:rPr>
      </w:pPr>
      <w:r>
        <w:rPr>
          <w:rFonts w:ascii="Arial" w:hAnsi="Arial" w:cs="Arial"/>
          <w:b/>
        </w:rPr>
        <w:t>Conclusion</w:t>
      </w:r>
    </w:p>
    <w:p w14:paraId="191662A0" w14:textId="77777777" w:rsidR="0063126D" w:rsidRDefault="0063126D" w:rsidP="007B6051">
      <w:pPr>
        <w:pStyle w:val="NormalWeb"/>
        <w:jc w:val="both"/>
        <w:rPr>
          <w:rFonts w:ascii="Arial" w:hAnsi="Arial" w:cs="Arial"/>
          <w:b/>
          <w:i/>
          <w:color w:val="000066"/>
        </w:rPr>
      </w:pPr>
    </w:p>
    <w:p w14:paraId="0AD24655" w14:textId="77777777" w:rsidR="007B6051" w:rsidRPr="00AC7319" w:rsidRDefault="007B6051" w:rsidP="007B6051">
      <w:pPr>
        <w:pStyle w:val="NormalWeb"/>
        <w:jc w:val="both"/>
        <w:rPr>
          <w:rFonts w:ascii="Arial" w:hAnsi="Arial" w:cs="Arial"/>
          <w:b/>
          <w:i/>
          <w:color w:val="000066"/>
        </w:rPr>
      </w:pPr>
      <w:r w:rsidRPr="00AC7319">
        <w:rPr>
          <w:rFonts w:ascii="Arial" w:hAnsi="Arial" w:cs="Arial"/>
          <w:b/>
          <w:i/>
          <w:color w:val="000066"/>
        </w:rPr>
        <w:lastRenderedPageBreak/>
        <w:t>The quality of leadership more than any other single factor, determines the success</w:t>
      </w:r>
      <w:r w:rsidR="00F01044">
        <w:rPr>
          <w:rFonts w:ascii="Arial" w:hAnsi="Arial" w:cs="Arial"/>
          <w:b/>
          <w:i/>
          <w:color w:val="000066"/>
        </w:rPr>
        <w:t xml:space="preserve"> </w:t>
      </w:r>
      <w:r w:rsidRPr="00AC7319">
        <w:rPr>
          <w:rFonts w:ascii="Arial" w:hAnsi="Arial" w:cs="Arial"/>
          <w:b/>
          <w:i/>
          <w:color w:val="000066"/>
        </w:rPr>
        <w:t>or failure of an organization.</w:t>
      </w:r>
    </w:p>
    <w:p w14:paraId="3FE0D2D1" w14:textId="77777777" w:rsidR="007B6051" w:rsidRDefault="00AC7319" w:rsidP="00AC7319">
      <w:pPr>
        <w:pStyle w:val="NormalWeb"/>
        <w:jc w:val="both"/>
        <w:rPr>
          <w:rFonts w:ascii="Arial" w:hAnsi="Arial" w:cs="Arial"/>
          <w:i/>
          <w:color w:val="000066"/>
        </w:rPr>
      </w:pPr>
      <w:r>
        <w:rPr>
          <w:rFonts w:ascii="Arial" w:hAnsi="Arial" w:cs="Arial"/>
          <w:b/>
          <w:color w:val="000066"/>
        </w:rPr>
        <w:t xml:space="preserve">                </w:t>
      </w:r>
      <w:r w:rsidRPr="00AC7319">
        <w:rPr>
          <w:rFonts w:ascii="Arial" w:hAnsi="Arial" w:cs="Arial"/>
          <w:color w:val="000066"/>
        </w:rPr>
        <w:t xml:space="preserve">Fred Fiedler &amp; Martin </w:t>
      </w:r>
      <w:proofErr w:type="spellStart"/>
      <w:r w:rsidRPr="00AC7319">
        <w:rPr>
          <w:rFonts w:ascii="Arial" w:hAnsi="Arial" w:cs="Arial"/>
          <w:color w:val="000066"/>
        </w:rPr>
        <w:t>Chemers</w:t>
      </w:r>
      <w:proofErr w:type="spellEnd"/>
      <w:r w:rsidRPr="00AC7319">
        <w:rPr>
          <w:rFonts w:ascii="Arial" w:hAnsi="Arial" w:cs="Arial"/>
          <w:color w:val="000066"/>
        </w:rPr>
        <w:t xml:space="preserve">, </w:t>
      </w:r>
      <w:r w:rsidRPr="00AC7319">
        <w:rPr>
          <w:rFonts w:ascii="Arial" w:hAnsi="Arial" w:cs="Arial"/>
          <w:i/>
          <w:color w:val="000066"/>
        </w:rPr>
        <w:t>Improving Leadership Effectiveness</w:t>
      </w:r>
    </w:p>
    <w:p w14:paraId="2F046EA6" w14:textId="77777777" w:rsidR="0063126D" w:rsidRDefault="0063126D" w:rsidP="00AC7319">
      <w:pPr>
        <w:pStyle w:val="NormalWeb"/>
        <w:jc w:val="both"/>
        <w:rPr>
          <w:rFonts w:ascii="Arial" w:hAnsi="Arial" w:cs="Arial"/>
          <w:i/>
          <w:color w:val="000066"/>
        </w:rPr>
      </w:pPr>
    </w:p>
    <w:p w14:paraId="58159E29" w14:textId="77777777" w:rsidR="00AC7319" w:rsidRPr="0063126D" w:rsidRDefault="00670404" w:rsidP="0063126D">
      <w:pPr>
        <w:pStyle w:val="NormalWeb"/>
        <w:rPr>
          <w:rFonts w:ascii="Arial" w:hAnsi="Arial"/>
          <w:b/>
        </w:rPr>
      </w:pPr>
      <w:r w:rsidRPr="0063126D">
        <w:rPr>
          <w:rFonts w:ascii="Arial" w:hAnsi="Arial"/>
          <w:b/>
        </w:rPr>
        <w:t>C</w:t>
      </w:r>
      <w:r w:rsidR="00AC572E" w:rsidRPr="0063126D">
        <w:rPr>
          <w:rFonts w:ascii="Arial" w:hAnsi="Arial"/>
          <w:b/>
        </w:rPr>
        <w:t>ommitment</w:t>
      </w:r>
    </w:p>
    <w:p w14:paraId="50616C27" w14:textId="77777777" w:rsidR="00AC572E" w:rsidRDefault="0063126D" w:rsidP="00F01044">
      <w:pPr>
        <w:jc w:val="both"/>
        <w:rPr>
          <w:rFonts w:ascii="Arial" w:hAnsi="Arial" w:cs="Arial"/>
        </w:rPr>
      </w:pPr>
      <w:r>
        <w:rPr>
          <w:rFonts w:ascii="Arial" w:hAnsi="Arial" w:cs="Arial"/>
        </w:rPr>
        <w:t xml:space="preserve">How often have new leaders searched for a missing committee manual (that most likely departed with the outgoing leader) and struggled to re-create responsibilities and procedures? </w:t>
      </w:r>
      <w:r w:rsidR="00E22F29">
        <w:rPr>
          <w:rFonts w:ascii="Arial" w:hAnsi="Arial" w:cs="Arial"/>
        </w:rPr>
        <w:t>To</w:t>
      </w:r>
      <w:r w:rsidR="00F01044">
        <w:rPr>
          <w:rFonts w:ascii="Arial" w:hAnsi="Arial" w:cs="Arial"/>
        </w:rPr>
        <w:t xml:space="preserve"> build </w:t>
      </w:r>
      <w:r w:rsidR="00AC572E">
        <w:rPr>
          <w:rFonts w:ascii="Arial" w:hAnsi="Arial" w:cs="Arial"/>
        </w:rPr>
        <w:t>a strong</w:t>
      </w:r>
      <w:r w:rsidR="00F01044">
        <w:rPr>
          <w:rFonts w:ascii="Arial" w:hAnsi="Arial" w:cs="Arial"/>
        </w:rPr>
        <w:t xml:space="preserve"> </w:t>
      </w:r>
      <w:r w:rsidR="00AC572E">
        <w:rPr>
          <w:rFonts w:ascii="Arial" w:hAnsi="Arial" w:cs="Arial"/>
        </w:rPr>
        <w:t xml:space="preserve">leadership </w:t>
      </w:r>
      <w:r w:rsidR="008A62B5">
        <w:rPr>
          <w:rFonts w:ascii="Arial" w:hAnsi="Arial" w:cs="Arial"/>
        </w:rPr>
        <w:t xml:space="preserve">foundation, it is vital that there is a </w:t>
      </w:r>
      <w:r w:rsidR="00F01044">
        <w:rPr>
          <w:rFonts w:ascii="Arial" w:hAnsi="Arial" w:cs="Arial"/>
        </w:rPr>
        <w:t xml:space="preserve">commitment from incoming and outgoing leadership to spend time together to </w:t>
      </w:r>
      <w:r w:rsidR="00AC572E">
        <w:rPr>
          <w:rFonts w:ascii="Arial" w:hAnsi="Arial" w:cs="Arial"/>
        </w:rPr>
        <w:t>create</w:t>
      </w:r>
      <w:r w:rsidR="00F01044">
        <w:rPr>
          <w:rFonts w:ascii="Arial" w:hAnsi="Arial" w:cs="Arial"/>
        </w:rPr>
        <w:t xml:space="preserve"> an effective transition of roles, responsibilities and expectations.</w:t>
      </w:r>
      <w:r w:rsidR="00AC572E">
        <w:rPr>
          <w:rFonts w:ascii="Arial" w:hAnsi="Arial" w:cs="Arial"/>
        </w:rPr>
        <w:t xml:space="preserve"> </w:t>
      </w:r>
      <w:r w:rsidR="008A62B5">
        <w:rPr>
          <w:rFonts w:ascii="Arial" w:hAnsi="Arial" w:cs="Arial"/>
        </w:rPr>
        <w:t xml:space="preserve"> </w:t>
      </w:r>
      <w:r w:rsidR="005869C6">
        <w:rPr>
          <w:rFonts w:ascii="Arial" w:hAnsi="Arial" w:cs="Arial"/>
        </w:rPr>
        <w:t>We can all create wonderful processes and procedures but if they are not implemented, we will have failed to provide what was determined as most needed by chapters: tools and processes to support leadership development.</w:t>
      </w:r>
    </w:p>
    <w:p w14:paraId="447EE52A" w14:textId="77777777" w:rsidR="00AC572E" w:rsidRDefault="00AC572E" w:rsidP="00F01044">
      <w:pPr>
        <w:jc w:val="both"/>
        <w:rPr>
          <w:rFonts w:ascii="Arial" w:hAnsi="Arial" w:cs="Arial"/>
        </w:rPr>
      </w:pPr>
    </w:p>
    <w:p w14:paraId="532A63A8" w14:textId="77777777" w:rsidR="00F01044" w:rsidRDefault="0063126D" w:rsidP="00F01044">
      <w:pPr>
        <w:jc w:val="both"/>
        <w:rPr>
          <w:rFonts w:ascii="Arial" w:hAnsi="Arial" w:cs="Arial"/>
        </w:rPr>
      </w:pPr>
      <w:r>
        <w:rPr>
          <w:rFonts w:ascii="Arial" w:hAnsi="Arial" w:cs="Arial"/>
        </w:rPr>
        <w:t xml:space="preserve">We encourage you </w:t>
      </w:r>
      <w:r w:rsidR="005869C6">
        <w:rPr>
          <w:rFonts w:ascii="Arial" w:hAnsi="Arial" w:cs="Arial"/>
        </w:rPr>
        <w:t xml:space="preserve">as an effective leader </w:t>
      </w:r>
      <w:r>
        <w:rPr>
          <w:rFonts w:ascii="Arial" w:hAnsi="Arial" w:cs="Arial"/>
        </w:rPr>
        <w:t xml:space="preserve">to </w:t>
      </w:r>
      <w:r w:rsidR="005869C6">
        <w:rPr>
          <w:rFonts w:ascii="Arial" w:hAnsi="Arial" w:cs="Arial"/>
        </w:rPr>
        <w:t>take</w:t>
      </w:r>
      <w:r>
        <w:rPr>
          <w:rFonts w:ascii="Arial" w:hAnsi="Arial" w:cs="Arial"/>
        </w:rPr>
        <w:t xml:space="preserve"> the</w:t>
      </w:r>
      <w:r w:rsidR="00F01044">
        <w:rPr>
          <w:rFonts w:ascii="Arial" w:hAnsi="Arial" w:cs="Arial"/>
        </w:rPr>
        <w:t xml:space="preserve"> time to coach, train, guide and mentor volunteers</w:t>
      </w:r>
      <w:r>
        <w:rPr>
          <w:rFonts w:ascii="Arial" w:hAnsi="Arial" w:cs="Arial"/>
        </w:rPr>
        <w:t>.  By doing this</w:t>
      </w:r>
      <w:r w:rsidR="00F01044">
        <w:rPr>
          <w:rFonts w:ascii="Arial" w:hAnsi="Arial" w:cs="Arial"/>
        </w:rPr>
        <w:t xml:space="preserve"> you will </w:t>
      </w:r>
      <w:r>
        <w:rPr>
          <w:rFonts w:ascii="Arial" w:hAnsi="Arial" w:cs="Arial"/>
        </w:rPr>
        <w:t xml:space="preserve">not only </w:t>
      </w:r>
      <w:r w:rsidR="00F01044">
        <w:rPr>
          <w:rFonts w:ascii="Arial" w:hAnsi="Arial" w:cs="Arial"/>
        </w:rPr>
        <w:t xml:space="preserve">be creating a blueprint for future leaders, </w:t>
      </w:r>
      <w:r>
        <w:rPr>
          <w:rFonts w:ascii="Arial" w:hAnsi="Arial" w:cs="Arial"/>
        </w:rPr>
        <w:t xml:space="preserve">you will </w:t>
      </w:r>
      <w:r w:rsidR="00AA2FD3">
        <w:rPr>
          <w:rFonts w:ascii="Arial" w:hAnsi="Arial" w:cs="Arial"/>
        </w:rPr>
        <w:t xml:space="preserve">also </w:t>
      </w:r>
      <w:r>
        <w:rPr>
          <w:rFonts w:ascii="Arial" w:hAnsi="Arial" w:cs="Arial"/>
        </w:rPr>
        <w:t>experience</w:t>
      </w:r>
      <w:r w:rsidR="00F01044">
        <w:rPr>
          <w:rFonts w:ascii="Arial" w:hAnsi="Arial" w:cs="Arial"/>
        </w:rPr>
        <w:t xml:space="preserve"> giving back to the chapter the legacy of your leadership.</w:t>
      </w:r>
    </w:p>
    <w:p w14:paraId="1C3E1759" w14:textId="77777777" w:rsidR="00EC0E1A" w:rsidRPr="00EC0E1A" w:rsidRDefault="00EC0E1A" w:rsidP="001A5D53">
      <w:pPr>
        <w:rPr>
          <w:rFonts w:ascii="Arial" w:hAnsi="Arial" w:cs="Arial"/>
          <w:sz w:val="22"/>
          <w:szCs w:val="22"/>
        </w:rPr>
      </w:pPr>
    </w:p>
    <w:sectPr w:rsidR="00EC0E1A" w:rsidRPr="00EC0E1A" w:rsidSect="008C38AF">
      <w:pgSz w:w="12240" w:h="15840" w:code="1"/>
      <w:pgMar w:top="81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44EE" w14:textId="77777777" w:rsidR="002B30E0" w:rsidRDefault="002B30E0">
      <w:r>
        <w:separator/>
      </w:r>
    </w:p>
  </w:endnote>
  <w:endnote w:type="continuationSeparator" w:id="0">
    <w:p w14:paraId="0944B08B" w14:textId="77777777" w:rsidR="002B30E0" w:rsidRDefault="002B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24442"/>
      <w:docPartObj>
        <w:docPartGallery w:val="Page Numbers (Bottom of Page)"/>
        <w:docPartUnique/>
      </w:docPartObj>
    </w:sdtPr>
    <w:sdtEndPr>
      <w:rPr>
        <w:noProof/>
      </w:rPr>
    </w:sdtEndPr>
    <w:sdtContent>
      <w:p w14:paraId="3FA401F9" w14:textId="77777777" w:rsidR="00BA4BB8" w:rsidRDefault="00BA4BB8">
        <w:pPr>
          <w:pStyle w:val="Footer"/>
          <w:jc w:val="right"/>
        </w:pPr>
        <w:r>
          <w:fldChar w:fldCharType="begin"/>
        </w:r>
        <w:r>
          <w:instrText xml:space="preserve"> PAGE   \* MERGEFORMAT </w:instrText>
        </w:r>
        <w:r>
          <w:fldChar w:fldCharType="separate"/>
        </w:r>
        <w:r w:rsidR="008C38AF">
          <w:rPr>
            <w:noProof/>
          </w:rPr>
          <w:t>38</w:t>
        </w:r>
        <w:r>
          <w:rPr>
            <w:noProof/>
          </w:rPr>
          <w:fldChar w:fldCharType="end"/>
        </w:r>
      </w:p>
    </w:sdtContent>
  </w:sdt>
  <w:p w14:paraId="11EC716C" w14:textId="77777777" w:rsidR="00BA4BB8" w:rsidRDefault="00BA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A81B" w14:textId="77777777" w:rsidR="002B30E0" w:rsidRDefault="002B30E0">
      <w:r>
        <w:separator/>
      </w:r>
    </w:p>
  </w:footnote>
  <w:footnote w:type="continuationSeparator" w:id="0">
    <w:p w14:paraId="0BC4D04B" w14:textId="77777777" w:rsidR="002B30E0" w:rsidRDefault="002B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4"/>
      </v:shape>
    </w:pict>
  </w:numPicBullet>
  <w:abstractNum w:abstractNumId="0" w15:restartNumberingAfterBreak="0">
    <w:nsid w:val="00FE3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35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C3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40389"/>
    <w:multiLevelType w:val="hybridMultilevel"/>
    <w:tmpl w:val="C65C6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C7DA6"/>
    <w:multiLevelType w:val="hybridMultilevel"/>
    <w:tmpl w:val="89261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A1F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D54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501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5F56AE"/>
    <w:multiLevelType w:val="hybridMultilevel"/>
    <w:tmpl w:val="0B201772"/>
    <w:lvl w:ilvl="0" w:tplc="34B2EBA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F7F9D"/>
    <w:multiLevelType w:val="hybridMultilevel"/>
    <w:tmpl w:val="DAC0798A"/>
    <w:lvl w:ilvl="0" w:tplc="3568614C">
      <w:start w:val="1"/>
      <w:numFmt w:val="decimal"/>
      <w:lvlText w:val="%1."/>
      <w:lvlJc w:val="left"/>
      <w:pPr>
        <w:tabs>
          <w:tab w:val="num" w:pos="700"/>
        </w:tabs>
        <w:ind w:left="700" w:hanging="34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94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C77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BA0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035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C7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2D4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742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F952A3"/>
    <w:multiLevelType w:val="hybridMultilevel"/>
    <w:tmpl w:val="EA568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04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761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07774A"/>
    <w:multiLevelType w:val="hybridMultilevel"/>
    <w:tmpl w:val="674EA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07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A42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6A7124"/>
    <w:multiLevelType w:val="hybridMultilevel"/>
    <w:tmpl w:val="9612C59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FA2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5D1163"/>
    <w:multiLevelType w:val="hybridMultilevel"/>
    <w:tmpl w:val="A04058D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7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0B212C"/>
    <w:multiLevelType w:val="hybridMultilevel"/>
    <w:tmpl w:val="547467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BE08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0571B65"/>
    <w:multiLevelType w:val="multilevel"/>
    <w:tmpl w:val="674EAA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B6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A7575"/>
    <w:multiLevelType w:val="hybridMultilevel"/>
    <w:tmpl w:val="94202A78"/>
    <w:lvl w:ilvl="0" w:tplc="56FED60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F5C61"/>
    <w:multiLevelType w:val="hybridMultilevel"/>
    <w:tmpl w:val="6904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578C7"/>
    <w:multiLevelType w:val="hybridMultilevel"/>
    <w:tmpl w:val="5A386872"/>
    <w:lvl w:ilvl="0" w:tplc="34B2EBA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1"/>
  </w:num>
  <w:num w:numId="3">
    <w:abstractNumId w:val="2"/>
  </w:num>
  <w:num w:numId="4">
    <w:abstractNumId w:val="29"/>
  </w:num>
  <w:num w:numId="5">
    <w:abstractNumId w:val="33"/>
  </w:num>
  <w:num w:numId="6">
    <w:abstractNumId w:val="3"/>
  </w:num>
  <w:num w:numId="7">
    <w:abstractNumId w:val="7"/>
  </w:num>
  <w:num w:numId="8">
    <w:abstractNumId w:val="31"/>
  </w:num>
  <w:num w:numId="9">
    <w:abstractNumId w:val="24"/>
  </w:num>
  <w:num w:numId="10">
    <w:abstractNumId w:val="6"/>
  </w:num>
  <w:num w:numId="11">
    <w:abstractNumId w:val="16"/>
  </w:num>
  <w:num w:numId="12">
    <w:abstractNumId w:val="10"/>
  </w:num>
  <w:num w:numId="13">
    <w:abstractNumId w:val="27"/>
  </w:num>
  <w:num w:numId="14">
    <w:abstractNumId w:val="13"/>
  </w:num>
  <w:num w:numId="15">
    <w:abstractNumId w:val="21"/>
  </w:num>
  <w:num w:numId="16">
    <w:abstractNumId w:val="5"/>
  </w:num>
  <w:num w:numId="17">
    <w:abstractNumId w:val="1"/>
  </w:num>
  <w:num w:numId="18">
    <w:abstractNumId w:val="17"/>
  </w:num>
  <w:num w:numId="19">
    <w:abstractNumId w:val="25"/>
  </w:num>
  <w:num w:numId="20">
    <w:abstractNumId w:val="22"/>
  </w:num>
  <w:num w:numId="21">
    <w:abstractNumId w:val="14"/>
  </w:num>
  <w:num w:numId="22">
    <w:abstractNumId w:val="12"/>
  </w:num>
  <w:num w:numId="23">
    <w:abstractNumId w:val="18"/>
  </w:num>
  <w:num w:numId="24">
    <w:abstractNumId w:val="23"/>
  </w:num>
  <w:num w:numId="25">
    <w:abstractNumId w:val="26"/>
  </w:num>
  <w:num w:numId="26">
    <w:abstractNumId w:val="20"/>
  </w:num>
  <w:num w:numId="27">
    <w:abstractNumId w:val="28"/>
  </w:num>
  <w:num w:numId="28">
    <w:abstractNumId w:val="4"/>
  </w:num>
  <w:num w:numId="29">
    <w:abstractNumId w:val="34"/>
  </w:num>
  <w:num w:numId="30">
    <w:abstractNumId w:val="8"/>
  </w:num>
  <w:num w:numId="31">
    <w:abstractNumId w:val="0"/>
  </w:num>
  <w:num w:numId="32">
    <w:abstractNumId w:val="15"/>
  </w:num>
  <w:num w:numId="33">
    <w:abstractNumId w:val="19"/>
  </w:num>
  <w:num w:numId="34">
    <w:abstractNumId w:val="30"/>
  </w:num>
  <w:num w:numId="3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E0"/>
    <w:rsid w:val="000117A8"/>
    <w:rsid w:val="000461B4"/>
    <w:rsid w:val="00056B55"/>
    <w:rsid w:val="00067281"/>
    <w:rsid w:val="0007167C"/>
    <w:rsid w:val="00074606"/>
    <w:rsid w:val="00074ECE"/>
    <w:rsid w:val="00075C3A"/>
    <w:rsid w:val="0008464F"/>
    <w:rsid w:val="00091328"/>
    <w:rsid w:val="0009430C"/>
    <w:rsid w:val="000A7F8B"/>
    <w:rsid w:val="000C46B0"/>
    <w:rsid w:val="000C7EA6"/>
    <w:rsid w:val="000D2075"/>
    <w:rsid w:val="00112E85"/>
    <w:rsid w:val="0011564C"/>
    <w:rsid w:val="00125B45"/>
    <w:rsid w:val="00144115"/>
    <w:rsid w:val="0015568C"/>
    <w:rsid w:val="001676EC"/>
    <w:rsid w:val="00172A9A"/>
    <w:rsid w:val="0017332C"/>
    <w:rsid w:val="001764EB"/>
    <w:rsid w:val="00177AC1"/>
    <w:rsid w:val="00180C45"/>
    <w:rsid w:val="0018178D"/>
    <w:rsid w:val="001A5D53"/>
    <w:rsid w:val="001B7BE4"/>
    <w:rsid w:val="001C26BD"/>
    <w:rsid w:val="001D283C"/>
    <w:rsid w:val="001E2979"/>
    <w:rsid w:val="001F353C"/>
    <w:rsid w:val="001F599D"/>
    <w:rsid w:val="001F7E9A"/>
    <w:rsid w:val="00201C95"/>
    <w:rsid w:val="00204179"/>
    <w:rsid w:val="00213FFA"/>
    <w:rsid w:val="002235F5"/>
    <w:rsid w:val="00226925"/>
    <w:rsid w:val="00231771"/>
    <w:rsid w:val="002373E7"/>
    <w:rsid w:val="00247F9D"/>
    <w:rsid w:val="00270E8C"/>
    <w:rsid w:val="002806DC"/>
    <w:rsid w:val="002854BE"/>
    <w:rsid w:val="00287497"/>
    <w:rsid w:val="002A1674"/>
    <w:rsid w:val="002A46D3"/>
    <w:rsid w:val="002B30E0"/>
    <w:rsid w:val="002B3AD8"/>
    <w:rsid w:val="002B57DC"/>
    <w:rsid w:val="002E0D45"/>
    <w:rsid w:val="002E299C"/>
    <w:rsid w:val="002F1F79"/>
    <w:rsid w:val="003057E5"/>
    <w:rsid w:val="0031288D"/>
    <w:rsid w:val="003278E8"/>
    <w:rsid w:val="00332C34"/>
    <w:rsid w:val="00345F82"/>
    <w:rsid w:val="0036523B"/>
    <w:rsid w:val="00366FBC"/>
    <w:rsid w:val="00387FE6"/>
    <w:rsid w:val="003A6328"/>
    <w:rsid w:val="003B2A4C"/>
    <w:rsid w:val="003B2E3D"/>
    <w:rsid w:val="003B5B8B"/>
    <w:rsid w:val="003B741D"/>
    <w:rsid w:val="003C1D6B"/>
    <w:rsid w:val="003C4A9B"/>
    <w:rsid w:val="003D129B"/>
    <w:rsid w:val="003D38EF"/>
    <w:rsid w:val="003D59D0"/>
    <w:rsid w:val="003E6E27"/>
    <w:rsid w:val="003F1DF3"/>
    <w:rsid w:val="004165CA"/>
    <w:rsid w:val="004166CB"/>
    <w:rsid w:val="004344EF"/>
    <w:rsid w:val="00461F1D"/>
    <w:rsid w:val="00462C7C"/>
    <w:rsid w:val="004913C4"/>
    <w:rsid w:val="0049545A"/>
    <w:rsid w:val="004A57F0"/>
    <w:rsid w:val="004B0657"/>
    <w:rsid w:val="004B6A42"/>
    <w:rsid w:val="004B6BEC"/>
    <w:rsid w:val="004D3E94"/>
    <w:rsid w:val="004E1113"/>
    <w:rsid w:val="004F737C"/>
    <w:rsid w:val="00507298"/>
    <w:rsid w:val="00510296"/>
    <w:rsid w:val="00510E0F"/>
    <w:rsid w:val="005125D9"/>
    <w:rsid w:val="005248AD"/>
    <w:rsid w:val="0054226E"/>
    <w:rsid w:val="00545548"/>
    <w:rsid w:val="00552421"/>
    <w:rsid w:val="00562FB7"/>
    <w:rsid w:val="0058073D"/>
    <w:rsid w:val="005869C6"/>
    <w:rsid w:val="00596E08"/>
    <w:rsid w:val="005B1C0C"/>
    <w:rsid w:val="005B2695"/>
    <w:rsid w:val="005B6387"/>
    <w:rsid w:val="005C6B91"/>
    <w:rsid w:val="005D486A"/>
    <w:rsid w:val="005E7F28"/>
    <w:rsid w:val="00603DF3"/>
    <w:rsid w:val="00605259"/>
    <w:rsid w:val="00606A82"/>
    <w:rsid w:val="00622337"/>
    <w:rsid w:val="00623FBA"/>
    <w:rsid w:val="0063126D"/>
    <w:rsid w:val="00634BE3"/>
    <w:rsid w:val="0064673D"/>
    <w:rsid w:val="00654E00"/>
    <w:rsid w:val="00656337"/>
    <w:rsid w:val="00670404"/>
    <w:rsid w:val="00671E40"/>
    <w:rsid w:val="006A242B"/>
    <w:rsid w:val="006C3D17"/>
    <w:rsid w:val="006D3229"/>
    <w:rsid w:val="006D75CA"/>
    <w:rsid w:val="006F702B"/>
    <w:rsid w:val="006F716B"/>
    <w:rsid w:val="007043C3"/>
    <w:rsid w:val="00710775"/>
    <w:rsid w:val="00755361"/>
    <w:rsid w:val="007624E9"/>
    <w:rsid w:val="00770AC5"/>
    <w:rsid w:val="007860A8"/>
    <w:rsid w:val="00793448"/>
    <w:rsid w:val="007973EC"/>
    <w:rsid w:val="007A5BF0"/>
    <w:rsid w:val="007A6BFF"/>
    <w:rsid w:val="007B15BF"/>
    <w:rsid w:val="007B5BA5"/>
    <w:rsid w:val="007B6051"/>
    <w:rsid w:val="007B7E05"/>
    <w:rsid w:val="007C5A91"/>
    <w:rsid w:val="007C7EC8"/>
    <w:rsid w:val="007E337C"/>
    <w:rsid w:val="007F4352"/>
    <w:rsid w:val="00812667"/>
    <w:rsid w:val="00842EA1"/>
    <w:rsid w:val="0085242E"/>
    <w:rsid w:val="00856FE2"/>
    <w:rsid w:val="0086334B"/>
    <w:rsid w:val="00863680"/>
    <w:rsid w:val="008664D5"/>
    <w:rsid w:val="00866737"/>
    <w:rsid w:val="00867E54"/>
    <w:rsid w:val="00870610"/>
    <w:rsid w:val="00872396"/>
    <w:rsid w:val="00894EAE"/>
    <w:rsid w:val="00896EED"/>
    <w:rsid w:val="008A62B5"/>
    <w:rsid w:val="008B389A"/>
    <w:rsid w:val="008C38AF"/>
    <w:rsid w:val="008E04C2"/>
    <w:rsid w:val="008F3901"/>
    <w:rsid w:val="009174FD"/>
    <w:rsid w:val="0092511B"/>
    <w:rsid w:val="0092756A"/>
    <w:rsid w:val="00942439"/>
    <w:rsid w:val="00951497"/>
    <w:rsid w:val="009551A9"/>
    <w:rsid w:val="009941B8"/>
    <w:rsid w:val="009A416B"/>
    <w:rsid w:val="009B06D5"/>
    <w:rsid w:val="009F38B3"/>
    <w:rsid w:val="00A412C2"/>
    <w:rsid w:val="00A42417"/>
    <w:rsid w:val="00A51221"/>
    <w:rsid w:val="00A85538"/>
    <w:rsid w:val="00A94B90"/>
    <w:rsid w:val="00A95A99"/>
    <w:rsid w:val="00AA1E29"/>
    <w:rsid w:val="00AA2FD3"/>
    <w:rsid w:val="00AA4B1F"/>
    <w:rsid w:val="00AB320F"/>
    <w:rsid w:val="00AC0B7A"/>
    <w:rsid w:val="00AC3B6A"/>
    <w:rsid w:val="00AC4304"/>
    <w:rsid w:val="00AC572E"/>
    <w:rsid w:val="00AC5E18"/>
    <w:rsid w:val="00AC7319"/>
    <w:rsid w:val="00AE7492"/>
    <w:rsid w:val="00AE7877"/>
    <w:rsid w:val="00B00B11"/>
    <w:rsid w:val="00B06206"/>
    <w:rsid w:val="00B13EA3"/>
    <w:rsid w:val="00B411CB"/>
    <w:rsid w:val="00B4197D"/>
    <w:rsid w:val="00B44964"/>
    <w:rsid w:val="00B44EA1"/>
    <w:rsid w:val="00B77312"/>
    <w:rsid w:val="00B925DF"/>
    <w:rsid w:val="00BA011A"/>
    <w:rsid w:val="00BA3C7B"/>
    <w:rsid w:val="00BA4BB8"/>
    <w:rsid w:val="00BC42ED"/>
    <w:rsid w:val="00BE7239"/>
    <w:rsid w:val="00C3474D"/>
    <w:rsid w:val="00C53F6F"/>
    <w:rsid w:val="00C56373"/>
    <w:rsid w:val="00C6401E"/>
    <w:rsid w:val="00C656BF"/>
    <w:rsid w:val="00C66A92"/>
    <w:rsid w:val="00C67590"/>
    <w:rsid w:val="00C721DF"/>
    <w:rsid w:val="00C77567"/>
    <w:rsid w:val="00C77B74"/>
    <w:rsid w:val="00C77E3C"/>
    <w:rsid w:val="00C80101"/>
    <w:rsid w:val="00C8776F"/>
    <w:rsid w:val="00C9083E"/>
    <w:rsid w:val="00CA2510"/>
    <w:rsid w:val="00CD0284"/>
    <w:rsid w:val="00CD566E"/>
    <w:rsid w:val="00CD72C1"/>
    <w:rsid w:val="00CE41C2"/>
    <w:rsid w:val="00CF164F"/>
    <w:rsid w:val="00D03355"/>
    <w:rsid w:val="00D10CE2"/>
    <w:rsid w:val="00D1794A"/>
    <w:rsid w:val="00D410A7"/>
    <w:rsid w:val="00D62834"/>
    <w:rsid w:val="00D71E6D"/>
    <w:rsid w:val="00D815FA"/>
    <w:rsid w:val="00DB5480"/>
    <w:rsid w:val="00DB7CFC"/>
    <w:rsid w:val="00DC0E14"/>
    <w:rsid w:val="00DD45B5"/>
    <w:rsid w:val="00DE5AED"/>
    <w:rsid w:val="00DF1AD8"/>
    <w:rsid w:val="00DF5DFA"/>
    <w:rsid w:val="00E0404A"/>
    <w:rsid w:val="00E11F4A"/>
    <w:rsid w:val="00E2067B"/>
    <w:rsid w:val="00E22F29"/>
    <w:rsid w:val="00E247FA"/>
    <w:rsid w:val="00E258AD"/>
    <w:rsid w:val="00E31A41"/>
    <w:rsid w:val="00E437CB"/>
    <w:rsid w:val="00E52CFF"/>
    <w:rsid w:val="00E65745"/>
    <w:rsid w:val="00E96E93"/>
    <w:rsid w:val="00EA3AE4"/>
    <w:rsid w:val="00EA7ACE"/>
    <w:rsid w:val="00EB05B6"/>
    <w:rsid w:val="00EC0E1A"/>
    <w:rsid w:val="00EC64C0"/>
    <w:rsid w:val="00EE33D3"/>
    <w:rsid w:val="00F01044"/>
    <w:rsid w:val="00F173B4"/>
    <w:rsid w:val="00F25205"/>
    <w:rsid w:val="00F2760F"/>
    <w:rsid w:val="00F46889"/>
    <w:rsid w:val="00F57246"/>
    <w:rsid w:val="00F70F08"/>
    <w:rsid w:val="00F72D69"/>
    <w:rsid w:val="00F84536"/>
    <w:rsid w:val="00F959BD"/>
    <w:rsid w:val="00FA1401"/>
    <w:rsid w:val="00FB2CC1"/>
    <w:rsid w:val="00FB6EAA"/>
    <w:rsid w:val="00FE1C84"/>
    <w:rsid w:val="00FE4A69"/>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colormru v:ext="edit" colors="#6ff,#0f9"/>
    </o:shapedefaults>
    <o:shapelayout v:ext="edit">
      <o:idmap v:ext="edit" data="1"/>
    </o:shapelayout>
  </w:shapeDefaults>
  <w:decimalSymbol w:val="."/>
  <w:listSeparator w:val=","/>
  <w14:docId w14:val="65080357"/>
  <w15:chartTrackingRefBased/>
  <w15:docId w15:val="{20901BF4-1E7A-4C27-8D56-DDF6AC71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410A7"/>
    <w:pPr>
      <w:keepNext/>
      <w:outlineLvl w:val="0"/>
    </w:pPr>
    <w:rPr>
      <w:sz w:val="40"/>
    </w:rPr>
  </w:style>
  <w:style w:type="paragraph" w:styleId="Heading3">
    <w:name w:val="heading 3"/>
    <w:basedOn w:val="Normal"/>
    <w:next w:val="Normal"/>
    <w:qFormat/>
    <w:rsid w:val="00D033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2E85"/>
    <w:pPr>
      <w:spacing w:before="100" w:beforeAutospacing="1" w:after="100" w:afterAutospacing="1"/>
    </w:pPr>
  </w:style>
  <w:style w:type="character" w:styleId="Hyperlink">
    <w:name w:val="Hyperlink"/>
    <w:basedOn w:val="DefaultParagraphFont"/>
    <w:rsid w:val="00770AC5"/>
    <w:rPr>
      <w:color w:val="0000FF"/>
      <w:u w:val="single"/>
    </w:rPr>
  </w:style>
  <w:style w:type="paragraph" w:styleId="Header">
    <w:name w:val="header"/>
    <w:basedOn w:val="Normal"/>
    <w:rsid w:val="00180C45"/>
    <w:pPr>
      <w:tabs>
        <w:tab w:val="center" w:pos="4320"/>
        <w:tab w:val="right" w:pos="8640"/>
      </w:tabs>
    </w:pPr>
  </w:style>
  <w:style w:type="table" w:styleId="TableGrid">
    <w:name w:val="Table Grid"/>
    <w:basedOn w:val="TableNormal"/>
    <w:rsid w:val="0060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5F82"/>
    <w:pPr>
      <w:tabs>
        <w:tab w:val="center" w:pos="4320"/>
        <w:tab w:val="right" w:pos="8640"/>
      </w:tabs>
    </w:pPr>
  </w:style>
  <w:style w:type="paragraph" w:styleId="BodyText2">
    <w:name w:val="Body Text 2"/>
    <w:basedOn w:val="Normal"/>
    <w:rsid w:val="00507298"/>
    <w:rPr>
      <w:b/>
      <w:i/>
      <w:iCs/>
      <w:szCs w:val="20"/>
    </w:rPr>
  </w:style>
  <w:style w:type="paragraph" w:styleId="BodyText3">
    <w:name w:val="Body Text 3"/>
    <w:basedOn w:val="Normal"/>
    <w:rsid w:val="00507298"/>
    <w:rPr>
      <w:rFonts w:ascii="Arial" w:hAnsi="Arial" w:cs="Arial"/>
      <w:bCs/>
      <w:sz w:val="20"/>
      <w:szCs w:val="20"/>
    </w:rPr>
  </w:style>
  <w:style w:type="paragraph" w:styleId="Caption">
    <w:name w:val="caption"/>
    <w:basedOn w:val="Normal"/>
    <w:next w:val="Normal"/>
    <w:qFormat/>
    <w:rsid w:val="00507298"/>
    <w:rPr>
      <w:rFonts w:ascii="Arial" w:hAnsi="Arial" w:cs="Arial"/>
      <w:b/>
      <w:color w:val="808080"/>
      <w:sz w:val="32"/>
      <w:szCs w:val="20"/>
    </w:rPr>
  </w:style>
  <w:style w:type="character" w:styleId="PlaceholderText">
    <w:name w:val="Placeholder Text"/>
    <w:basedOn w:val="DefaultParagraphFont"/>
    <w:uiPriority w:val="99"/>
    <w:semiHidden/>
    <w:rsid w:val="001F7E9A"/>
    <w:rPr>
      <w:color w:val="808080"/>
    </w:rPr>
  </w:style>
  <w:style w:type="character" w:customStyle="1" w:styleId="FooterChar">
    <w:name w:val="Footer Char"/>
    <w:basedOn w:val="DefaultParagraphFont"/>
    <w:link w:val="Footer"/>
    <w:uiPriority w:val="99"/>
    <w:rsid w:val="006D3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1496">
      <w:bodyDiv w:val="1"/>
      <w:marLeft w:val="0"/>
      <w:marRight w:val="0"/>
      <w:marTop w:val="0"/>
      <w:marBottom w:val="0"/>
      <w:divBdr>
        <w:top w:val="none" w:sz="0" w:space="0" w:color="auto"/>
        <w:left w:val="none" w:sz="0" w:space="0" w:color="auto"/>
        <w:bottom w:val="none" w:sz="0" w:space="0" w:color="auto"/>
        <w:right w:val="none" w:sz="0" w:space="0" w:color="auto"/>
      </w:divBdr>
      <w:divsChild>
        <w:div w:id="1941595808">
          <w:marLeft w:val="0"/>
          <w:marRight w:val="0"/>
          <w:marTop w:val="0"/>
          <w:marBottom w:val="0"/>
          <w:divBdr>
            <w:top w:val="none" w:sz="0" w:space="0" w:color="auto"/>
            <w:left w:val="none" w:sz="0" w:space="0" w:color="auto"/>
            <w:bottom w:val="none" w:sz="0" w:space="0" w:color="auto"/>
            <w:right w:val="none" w:sz="0" w:space="0" w:color="auto"/>
          </w:divBdr>
        </w:div>
      </w:divsChild>
    </w:div>
    <w:div w:id="638849012">
      <w:bodyDiv w:val="1"/>
      <w:marLeft w:val="0"/>
      <w:marRight w:val="0"/>
      <w:marTop w:val="0"/>
      <w:marBottom w:val="0"/>
      <w:divBdr>
        <w:top w:val="none" w:sz="0" w:space="0" w:color="auto"/>
        <w:left w:val="none" w:sz="0" w:space="0" w:color="auto"/>
        <w:bottom w:val="none" w:sz="0" w:space="0" w:color="auto"/>
        <w:right w:val="none" w:sz="0" w:space="0" w:color="auto"/>
      </w:divBdr>
      <w:divsChild>
        <w:div w:id="1123694580">
          <w:marLeft w:val="0"/>
          <w:marRight w:val="0"/>
          <w:marTop w:val="0"/>
          <w:marBottom w:val="0"/>
          <w:divBdr>
            <w:top w:val="none" w:sz="0" w:space="0" w:color="auto"/>
            <w:left w:val="none" w:sz="0" w:space="0" w:color="auto"/>
            <w:bottom w:val="none" w:sz="0" w:space="0" w:color="auto"/>
            <w:right w:val="none" w:sz="0" w:space="0" w:color="auto"/>
          </w:divBdr>
        </w:div>
      </w:divsChild>
    </w:div>
    <w:div w:id="826945663">
      <w:bodyDiv w:val="1"/>
      <w:marLeft w:val="0"/>
      <w:marRight w:val="0"/>
      <w:marTop w:val="0"/>
      <w:marBottom w:val="0"/>
      <w:divBdr>
        <w:top w:val="none" w:sz="0" w:space="0" w:color="auto"/>
        <w:left w:val="none" w:sz="0" w:space="0" w:color="auto"/>
        <w:bottom w:val="none" w:sz="0" w:space="0" w:color="auto"/>
        <w:right w:val="none" w:sz="0" w:space="0" w:color="auto"/>
      </w:divBdr>
      <w:divsChild>
        <w:div w:id="66197170">
          <w:marLeft w:val="0"/>
          <w:marRight w:val="0"/>
          <w:marTop w:val="0"/>
          <w:marBottom w:val="0"/>
          <w:divBdr>
            <w:top w:val="none" w:sz="0" w:space="0" w:color="auto"/>
            <w:left w:val="none" w:sz="0" w:space="0" w:color="auto"/>
            <w:bottom w:val="none" w:sz="0" w:space="0" w:color="auto"/>
            <w:right w:val="none" w:sz="0" w:space="0" w:color="auto"/>
          </w:divBdr>
          <w:divsChild>
            <w:div w:id="14512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7842">
      <w:bodyDiv w:val="1"/>
      <w:marLeft w:val="0"/>
      <w:marRight w:val="0"/>
      <w:marTop w:val="0"/>
      <w:marBottom w:val="0"/>
      <w:divBdr>
        <w:top w:val="none" w:sz="0" w:space="0" w:color="auto"/>
        <w:left w:val="none" w:sz="0" w:space="0" w:color="auto"/>
        <w:bottom w:val="none" w:sz="0" w:space="0" w:color="auto"/>
        <w:right w:val="none" w:sz="0" w:space="0" w:color="auto"/>
      </w:divBdr>
    </w:div>
    <w:div w:id="1410804906">
      <w:bodyDiv w:val="1"/>
      <w:marLeft w:val="0"/>
      <w:marRight w:val="0"/>
      <w:marTop w:val="0"/>
      <w:marBottom w:val="0"/>
      <w:divBdr>
        <w:top w:val="none" w:sz="0" w:space="0" w:color="auto"/>
        <w:left w:val="none" w:sz="0" w:space="0" w:color="auto"/>
        <w:bottom w:val="none" w:sz="0" w:space="0" w:color="auto"/>
        <w:right w:val="none" w:sz="0" w:space="0" w:color="auto"/>
      </w:divBdr>
      <w:divsChild>
        <w:div w:id="540897627">
          <w:marLeft w:val="0"/>
          <w:marRight w:val="0"/>
          <w:marTop w:val="0"/>
          <w:marBottom w:val="0"/>
          <w:divBdr>
            <w:top w:val="none" w:sz="0" w:space="0" w:color="auto"/>
            <w:left w:val="none" w:sz="0" w:space="0" w:color="auto"/>
            <w:bottom w:val="none" w:sz="0" w:space="0" w:color="auto"/>
            <w:right w:val="none" w:sz="0" w:space="0" w:color="auto"/>
          </w:divBdr>
        </w:div>
      </w:divsChild>
    </w:div>
    <w:div w:id="1460613319">
      <w:bodyDiv w:val="1"/>
      <w:marLeft w:val="0"/>
      <w:marRight w:val="0"/>
      <w:marTop w:val="0"/>
      <w:marBottom w:val="0"/>
      <w:divBdr>
        <w:top w:val="none" w:sz="0" w:space="0" w:color="auto"/>
        <w:left w:val="none" w:sz="0" w:space="0" w:color="auto"/>
        <w:bottom w:val="none" w:sz="0" w:space="0" w:color="auto"/>
        <w:right w:val="none" w:sz="0" w:space="0" w:color="auto"/>
      </w:divBdr>
    </w:div>
    <w:div w:id="1681934814">
      <w:bodyDiv w:val="1"/>
      <w:marLeft w:val="0"/>
      <w:marRight w:val="0"/>
      <w:marTop w:val="0"/>
      <w:marBottom w:val="0"/>
      <w:divBdr>
        <w:top w:val="none" w:sz="0" w:space="0" w:color="auto"/>
        <w:left w:val="none" w:sz="0" w:space="0" w:color="auto"/>
        <w:bottom w:val="none" w:sz="0" w:space="0" w:color="auto"/>
        <w:right w:val="none" w:sz="0" w:space="0" w:color="auto"/>
      </w:divBdr>
      <w:divsChild>
        <w:div w:id="14663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oliveira\Downloads\chapter-transition-manual%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656796-A906-4BA3-80EC-4AED07E79709}" type="doc">
      <dgm:prSet loTypeId="urn:microsoft.com/office/officeart/2005/8/layout/orgChart1" loCatId="hierarchy" qsTypeId="urn:microsoft.com/office/officeart/2005/8/quickstyle/3d1" qsCatId="3D" csTypeId="urn:microsoft.com/office/officeart/2005/8/colors/accent1_2" csCatId="accent1" phldr="1"/>
      <dgm:spPr/>
    </dgm:pt>
    <dgm:pt modelId="{F918039B-78B0-4F39-A840-F806F14293E9}">
      <dgm:prSet/>
      <dgm:spPr/>
      <dgm:t>
        <a:bodyPr/>
        <a:lstStyle/>
        <a:p>
          <a:pPr marR="0" algn="ctr" rtl="0"/>
          <a:r>
            <a:rPr lang="en-US" b="1" i="0" u="none" strike="noStrike" baseline="0">
              <a:latin typeface="Arial" panose="020B0604020202020204" pitchFamily="34" charset="0"/>
            </a:rPr>
            <a:t>International Board </a:t>
          </a:r>
        </a:p>
        <a:p>
          <a:pPr marR="0" algn="ctr" rtl="0"/>
          <a:r>
            <a:rPr lang="en-US" b="1" i="0" u="none" strike="noStrike" baseline="0">
              <a:latin typeface="Arial" panose="020B0604020202020204" pitchFamily="34" charset="0"/>
            </a:rPr>
            <a:t>of Directors</a:t>
          </a:r>
          <a:endParaRPr lang="en-US" b="1"/>
        </a:p>
      </dgm:t>
    </dgm:pt>
    <dgm:pt modelId="{D005F81D-66DC-4149-97F2-114B0761C47F}" type="parTrans" cxnId="{8E11BCDA-0CEA-4FF1-8ECF-B9CB1C71DBA9}">
      <dgm:prSet/>
      <dgm:spPr/>
      <dgm:t>
        <a:bodyPr/>
        <a:lstStyle/>
        <a:p>
          <a:endParaRPr lang="en-US"/>
        </a:p>
      </dgm:t>
    </dgm:pt>
    <dgm:pt modelId="{889853B2-76E4-42F3-BB41-3B83D3ED3BE6}" type="sibTrans" cxnId="{8E11BCDA-0CEA-4FF1-8ECF-B9CB1C71DBA9}">
      <dgm:prSet/>
      <dgm:spPr/>
      <dgm:t>
        <a:bodyPr/>
        <a:lstStyle/>
        <a:p>
          <a:endParaRPr lang="en-US"/>
        </a:p>
      </dgm:t>
    </dgm:pt>
    <dgm:pt modelId="{2F5B6A74-BB62-4179-821F-CA01A16E8DF2}">
      <dgm:prSet/>
      <dgm:spPr/>
      <dgm:t>
        <a:bodyPr/>
        <a:lstStyle/>
        <a:p>
          <a:pPr marR="0" algn="ctr" rtl="0"/>
          <a:r>
            <a:rPr lang="en-US" b="1" i="0" u="none" strike="noStrike" baseline="0">
              <a:latin typeface="Arial" panose="020B0604020202020204" pitchFamily="34" charset="0"/>
            </a:rPr>
            <a:t>International Committee</a:t>
          </a:r>
        </a:p>
        <a:p>
          <a:pPr marR="0" algn="ctr" rtl="0"/>
          <a:r>
            <a:rPr lang="en-US" b="1" i="0" u="none" strike="noStrike" baseline="0">
              <a:latin typeface="Arial" panose="020B0604020202020204" pitchFamily="34" charset="0"/>
            </a:rPr>
            <a:t>Chair</a:t>
          </a:r>
          <a:endParaRPr lang="en-US" b="1"/>
        </a:p>
      </dgm:t>
    </dgm:pt>
    <dgm:pt modelId="{08BC0FD5-38C9-44F1-B70D-095D55EA15C2}" type="parTrans" cxnId="{723FB5D8-A8A6-4B24-9D00-E5F6D62BE6A2}">
      <dgm:prSet/>
      <dgm:spPr/>
      <dgm:t>
        <a:bodyPr/>
        <a:lstStyle/>
        <a:p>
          <a:endParaRPr lang="en-US"/>
        </a:p>
      </dgm:t>
    </dgm:pt>
    <dgm:pt modelId="{EBD23C26-E35D-447D-9CE6-60F777A9EDB1}" type="sibTrans" cxnId="{723FB5D8-A8A6-4B24-9D00-E5F6D62BE6A2}">
      <dgm:prSet/>
      <dgm:spPr/>
      <dgm:t>
        <a:bodyPr/>
        <a:lstStyle/>
        <a:p>
          <a:endParaRPr lang="en-US"/>
        </a:p>
      </dgm:t>
    </dgm:pt>
    <dgm:pt modelId="{FD9CC0C6-7E70-447C-8AD9-9FAF988323F6}">
      <dgm:prSet/>
      <dgm:spPr/>
      <dgm:t>
        <a:bodyPr/>
        <a:lstStyle/>
        <a:p>
          <a:pPr marR="0" algn="ctr" rtl="0"/>
          <a:r>
            <a:rPr lang="en-US" b="1" i="0" u="none" strike="noStrike" baseline="0">
              <a:latin typeface="Arial" panose="020B0604020202020204" pitchFamily="34" charset="0"/>
            </a:rPr>
            <a:t>International Committee</a:t>
          </a:r>
          <a:endParaRPr lang="en-US" b="1"/>
        </a:p>
      </dgm:t>
    </dgm:pt>
    <dgm:pt modelId="{B36708A8-937E-4A26-94FC-445D12587C3E}" type="parTrans" cxnId="{E4AC5961-9A45-450C-A7AF-8B836EDF88ED}">
      <dgm:prSet/>
      <dgm:spPr/>
      <dgm:t>
        <a:bodyPr/>
        <a:lstStyle/>
        <a:p>
          <a:endParaRPr lang="en-US"/>
        </a:p>
      </dgm:t>
    </dgm:pt>
    <dgm:pt modelId="{C500B1FA-C96D-4984-8AFA-1EF7291FB37C}" type="sibTrans" cxnId="{E4AC5961-9A45-450C-A7AF-8B836EDF88ED}">
      <dgm:prSet/>
      <dgm:spPr/>
      <dgm:t>
        <a:bodyPr/>
        <a:lstStyle/>
        <a:p>
          <a:endParaRPr lang="en-US"/>
        </a:p>
      </dgm:t>
    </dgm:pt>
    <dgm:pt modelId="{ACCF2AA1-B7D4-4C96-AB32-C6A437A04EA9}">
      <dgm:prSet/>
      <dgm:spPr/>
      <dgm:t>
        <a:bodyPr/>
        <a:lstStyle/>
        <a:p>
          <a:pPr marR="0" algn="ctr" rtl="0"/>
          <a:r>
            <a:rPr lang="en-US" b="1" i="0" u="none" strike="noStrike" baseline="0">
              <a:latin typeface="Arial" panose="020B0604020202020204" pitchFamily="34" charset="0"/>
            </a:rPr>
            <a:t>Chapter President</a:t>
          </a:r>
          <a:endParaRPr lang="en-US" b="1"/>
        </a:p>
      </dgm:t>
    </dgm:pt>
    <dgm:pt modelId="{C2E8E7ED-DE0B-4B5A-B41A-340863BD8173}" type="parTrans" cxnId="{9902552B-32B5-4244-B69F-46F90342B622}">
      <dgm:prSet/>
      <dgm:spPr/>
      <dgm:t>
        <a:bodyPr/>
        <a:lstStyle/>
        <a:p>
          <a:endParaRPr lang="en-US"/>
        </a:p>
      </dgm:t>
    </dgm:pt>
    <dgm:pt modelId="{BC30DB8F-6A3A-4982-8888-806B59A1FCA6}" type="sibTrans" cxnId="{9902552B-32B5-4244-B69F-46F90342B622}">
      <dgm:prSet/>
      <dgm:spPr/>
      <dgm:t>
        <a:bodyPr/>
        <a:lstStyle/>
        <a:p>
          <a:endParaRPr lang="en-US"/>
        </a:p>
      </dgm:t>
    </dgm:pt>
    <dgm:pt modelId="{72364FE8-70D4-4DC8-A0A5-D3311E090C7E}">
      <dgm:prSet/>
      <dgm:spPr/>
      <dgm:t>
        <a:bodyPr/>
        <a:lstStyle/>
        <a:p>
          <a:pPr marR="0" algn="ctr" rtl="0"/>
          <a:r>
            <a:rPr lang="en-US" b="1" i="0" u="none" strike="noStrike" baseline="0">
              <a:latin typeface="Arial" panose="020B0604020202020204" pitchFamily="34" charset="0"/>
            </a:rPr>
            <a:t>Executive Committee</a:t>
          </a:r>
          <a:endParaRPr lang="en-US" b="1"/>
        </a:p>
      </dgm:t>
    </dgm:pt>
    <dgm:pt modelId="{B30A63EA-AD54-4A54-8FD6-3ED2E48B8BF1}" type="parTrans" cxnId="{0AF8E535-D55C-4AF5-99B1-E71C137A82FB}">
      <dgm:prSet/>
      <dgm:spPr/>
      <dgm:t>
        <a:bodyPr/>
        <a:lstStyle/>
        <a:p>
          <a:endParaRPr lang="en-US"/>
        </a:p>
      </dgm:t>
    </dgm:pt>
    <dgm:pt modelId="{A14CF20C-4F8B-48B0-854E-488CC42BB9F0}" type="sibTrans" cxnId="{0AF8E535-D55C-4AF5-99B1-E71C137A82FB}">
      <dgm:prSet/>
      <dgm:spPr/>
      <dgm:t>
        <a:bodyPr/>
        <a:lstStyle/>
        <a:p>
          <a:endParaRPr lang="en-US"/>
        </a:p>
      </dgm:t>
    </dgm:pt>
    <dgm:pt modelId="{FA315225-A326-4F98-8631-ED1C89B2F93F}">
      <dgm:prSet/>
      <dgm:spPr/>
      <dgm:t>
        <a:bodyPr/>
        <a:lstStyle/>
        <a:p>
          <a:pPr marR="0" algn="ctr" rtl="0"/>
          <a:r>
            <a:rPr lang="en-US" b="1" i="0" u="none" strike="noStrike" baseline="0">
              <a:latin typeface="Arial" panose="020B0604020202020204" pitchFamily="34" charset="0"/>
            </a:rPr>
            <a:t>Board of Directors</a:t>
          </a:r>
          <a:endParaRPr lang="en-US" b="1"/>
        </a:p>
      </dgm:t>
    </dgm:pt>
    <dgm:pt modelId="{C6C9CA03-22DE-4DC2-859C-468BC39FCDF6}" type="parTrans" cxnId="{B84C7257-A2AA-4660-BCE5-F75BD280FE4B}">
      <dgm:prSet/>
      <dgm:spPr/>
      <dgm:t>
        <a:bodyPr/>
        <a:lstStyle/>
        <a:p>
          <a:endParaRPr lang="en-US"/>
        </a:p>
      </dgm:t>
    </dgm:pt>
    <dgm:pt modelId="{62A2D726-6A62-436B-936C-0C301F12F7B8}" type="sibTrans" cxnId="{B84C7257-A2AA-4660-BCE5-F75BD280FE4B}">
      <dgm:prSet/>
      <dgm:spPr/>
      <dgm:t>
        <a:bodyPr/>
        <a:lstStyle/>
        <a:p>
          <a:endParaRPr lang="en-US"/>
        </a:p>
      </dgm:t>
    </dgm:pt>
    <dgm:pt modelId="{3F362EB4-AEE4-4B4E-9AC8-E17A15A71CC3}">
      <dgm:prSet/>
      <dgm:spPr/>
      <dgm:t>
        <a:bodyPr/>
        <a:lstStyle/>
        <a:p>
          <a:pPr marR="0" algn="ctr" rtl="0"/>
          <a:r>
            <a:rPr lang="en-US" b="1" i="0" u="none" strike="noStrike" baseline="0">
              <a:latin typeface="Arial" panose="020B0604020202020204" pitchFamily="34" charset="0"/>
            </a:rPr>
            <a:t>Committee Chair</a:t>
          </a:r>
          <a:endParaRPr lang="en-US" b="1"/>
        </a:p>
      </dgm:t>
    </dgm:pt>
    <dgm:pt modelId="{CC70DD43-7225-468B-A4AE-DA113ECEFAB4}" type="parTrans" cxnId="{CD11E073-DA5C-46E0-AEE1-09B2AAC55226}">
      <dgm:prSet/>
      <dgm:spPr/>
      <dgm:t>
        <a:bodyPr/>
        <a:lstStyle/>
        <a:p>
          <a:endParaRPr lang="en-US"/>
        </a:p>
      </dgm:t>
    </dgm:pt>
    <dgm:pt modelId="{537A79E3-408D-4EBF-8835-0E0DE3AD869A}" type="sibTrans" cxnId="{CD11E073-DA5C-46E0-AEE1-09B2AAC55226}">
      <dgm:prSet/>
      <dgm:spPr/>
      <dgm:t>
        <a:bodyPr/>
        <a:lstStyle/>
        <a:p>
          <a:endParaRPr lang="en-US"/>
        </a:p>
      </dgm:t>
    </dgm:pt>
    <dgm:pt modelId="{DCA7C8B7-ED12-498F-A795-38D2C40329DF}">
      <dgm:prSet/>
      <dgm:spPr/>
      <dgm:t>
        <a:bodyPr/>
        <a:lstStyle/>
        <a:p>
          <a:pPr marR="0" algn="ctr" rtl="0"/>
          <a:r>
            <a:rPr lang="en-US" b="1" i="0" u="none" strike="noStrike" baseline="0">
              <a:latin typeface="Arial" panose="020B0604020202020204" pitchFamily="34" charset="0"/>
            </a:rPr>
            <a:t>Committee Member</a:t>
          </a:r>
          <a:endParaRPr lang="en-US" b="1"/>
        </a:p>
      </dgm:t>
    </dgm:pt>
    <dgm:pt modelId="{A03B0B40-E8A7-43A3-A469-DEED56C302F2}" type="parTrans" cxnId="{5E38FC63-80BD-4499-A172-FE9945CCCA22}">
      <dgm:prSet/>
      <dgm:spPr/>
      <dgm:t>
        <a:bodyPr/>
        <a:lstStyle/>
        <a:p>
          <a:endParaRPr lang="en-US"/>
        </a:p>
      </dgm:t>
    </dgm:pt>
    <dgm:pt modelId="{AF70F246-1EBD-4195-9F1A-3ACD4460F8C0}" type="sibTrans" cxnId="{5E38FC63-80BD-4499-A172-FE9945CCCA22}">
      <dgm:prSet/>
      <dgm:spPr/>
      <dgm:t>
        <a:bodyPr/>
        <a:lstStyle/>
        <a:p>
          <a:endParaRPr lang="en-US"/>
        </a:p>
      </dgm:t>
    </dgm:pt>
    <dgm:pt modelId="{6482E0BB-D73B-4AC3-B855-FD56C027D827}" type="pres">
      <dgm:prSet presAssocID="{F2656796-A906-4BA3-80EC-4AED07E79709}" presName="hierChild1" presStyleCnt="0">
        <dgm:presLayoutVars>
          <dgm:orgChart val="1"/>
          <dgm:chPref val="1"/>
          <dgm:dir/>
          <dgm:animOne val="branch"/>
          <dgm:animLvl val="lvl"/>
          <dgm:resizeHandles/>
        </dgm:presLayoutVars>
      </dgm:prSet>
      <dgm:spPr/>
    </dgm:pt>
    <dgm:pt modelId="{94553BFC-6BCC-4BC1-8BC2-3047CDEFFDBF}" type="pres">
      <dgm:prSet presAssocID="{F918039B-78B0-4F39-A840-F806F14293E9}" presName="hierRoot1" presStyleCnt="0">
        <dgm:presLayoutVars>
          <dgm:hierBranch val="r"/>
        </dgm:presLayoutVars>
      </dgm:prSet>
      <dgm:spPr/>
    </dgm:pt>
    <dgm:pt modelId="{17446CFA-54B3-4A72-8351-6598F6985A6E}" type="pres">
      <dgm:prSet presAssocID="{F918039B-78B0-4F39-A840-F806F14293E9}" presName="rootComposite1" presStyleCnt="0"/>
      <dgm:spPr/>
    </dgm:pt>
    <dgm:pt modelId="{5D0ACDE8-8B07-4546-8881-B02816822848}" type="pres">
      <dgm:prSet presAssocID="{F918039B-78B0-4F39-A840-F806F14293E9}" presName="rootText1" presStyleLbl="node0" presStyleIdx="0" presStyleCnt="1" custAng="0" custScaleX="219377" custLinFactX="-211654" custLinFactNeighborX="-300000" custLinFactNeighborY="19052">
        <dgm:presLayoutVars>
          <dgm:chPref val="3"/>
        </dgm:presLayoutVars>
      </dgm:prSet>
      <dgm:spPr/>
    </dgm:pt>
    <dgm:pt modelId="{7BB98DE2-FC81-42D3-8DF5-66B0B4B66100}" type="pres">
      <dgm:prSet presAssocID="{F918039B-78B0-4F39-A840-F806F14293E9}" presName="rootConnector1" presStyleLbl="node1" presStyleIdx="0" presStyleCnt="0"/>
      <dgm:spPr/>
    </dgm:pt>
    <dgm:pt modelId="{51E14DF1-D3A6-42F6-BFB9-FA916BCE3161}" type="pres">
      <dgm:prSet presAssocID="{F918039B-78B0-4F39-A840-F806F14293E9}" presName="hierChild2" presStyleCnt="0"/>
      <dgm:spPr/>
    </dgm:pt>
    <dgm:pt modelId="{C2D00157-7F0A-4711-A472-623FA57E38CC}" type="pres">
      <dgm:prSet presAssocID="{08BC0FD5-38C9-44F1-B70D-095D55EA15C2}" presName="Name50" presStyleLbl="parChTrans1D2" presStyleIdx="0" presStyleCnt="1"/>
      <dgm:spPr/>
    </dgm:pt>
    <dgm:pt modelId="{278A378A-EAA9-4407-8729-321AD90C989F}" type="pres">
      <dgm:prSet presAssocID="{2F5B6A74-BB62-4179-821F-CA01A16E8DF2}" presName="hierRoot2" presStyleCnt="0">
        <dgm:presLayoutVars>
          <dgm:hierBranch val="r"/>
        </dgm:presLayoutVars>
      </dgm:prSet>
      <dgm:spPr/>
    </dgm:pt>
    <dgm:pt modelId="{FBF7FA46-AA6C-45E8-83A9-7637D6974138}" type="pres">
      <dgm:prSet presAssocID="{2F5B6A74-BB62-4179-821F-CA01A16E8DF2}" presName="rootComposite" presStyleCnt="0"/>
      <dgm:spPr/>
    </dgm:pt>
    <dgm:pt modelId="{1A639875-C9E6-4952-89B0-D74AEB1B86E9}" type="pres">
      <dgm:prSet presAssocID="{2F5B6A74-BB62-4179-821F-CA01A16E8DF2}" presName="rootText" presStyleLbl="node2" presStyleIdx="0" presStyleCnt="1" custScaleX="214954" custLinFactX="-141544" custLinFactNeighborX="-200000" custLinFactNeighborY="-8691">
        <dgm:presLayoutVars>
          <dgm:chPref val="3"/>
        </dgm:presLayoutVars>
      </dgm:prSet>
      <dgm:spPr/>
    </dgm:pt>
    <dgm:pt modelId="{461D99DA-56B9-45D8-B840-188798B23DCA}" type="pres">
      <dgm:prSet presAssocID="{2F5B6A74-BB62-4179-821F-CA01A16E8DF2}" presName="rootConnector" presStyleLbl="node2" presStyleIdx="0" presStyleCnt="1"/>
      <dgm:spPr/>
    </dgm:pt>
    <dgm:pt modelId="{77242776-EC41-4387-A2CE-E8D647E00199}" type="pres">
      <dgm:prSet presAssocID="{2F5B6A74-BB62-4179-821F-CA01A16E8DF2}" presName="hierChild4" presStyleCnt="0"/>
      <dgm:spPr/>
    </dgm:pt>
    <dgm:pt modelId="{F89304BF-824E-4C20-AB98-7789DCFE8F5A}" type="pres">
      <dgm:prSet presAssocID="{B36708A8-937E-4A26-94FC-445D12587C3E}" presName="Name50" presStyleLbl="parChTrans1D3" presStyleIdx="0" presStyleCnt="1"/>
      <dgm:spPr/>
    </dgm:pt>
    <dgm:pt modelId="{F788DB65-991A-4642-8194-795372544109}" type="pres">
      <dgm:prSet presAssocID="{FD9CC0C6-7E70-447C-8AD9-9FAF988323F6}" presName="hierRoot2" presStyleCnt="0">
        <dgm:presLayoutVars>
          <dgm:hierBranch val="r"/>
        </dgm:presLayoutVars>
      </dgm:prSet>
      <dgm:spPr/>
    </dgm:pt>
    <dgm:pt modelId="{D0EAEC54-573F-4E1F-A475-92D41478C3CE}" type="pres">
      <dgm:prSet presAssocID="{FD9CC0C6-7E70-447C-8AD9-9FAF988323F6}" presName="rootComposite" presStyleCnt="0"/>
      <dgm:spPr/>
    </dgm:pt>
    <dgm:pt modelId="{2587B303-7E6C-4D9D-AF39-1DE535716AD7}" type="pres">
      <dgm:prSet presAssocID="{FD9CC0C6-7E70-447C-8AD9-9FAF988323F6}" presName="rootText" presStyleLbl="node3" presStyleIdx="0" presStyleCnt="1" custScaleX="221411" custLinFactX="-97573" custLinFactNeighborX="-100000" custLinFactNeighborY="-28244">
        <dgm:presLayoutVars>
          <dgm:chPref val="3"/>
        </dgm:presLayoutVars>
      </dgm:prSet>
      <dgm:spPr/>
    </dgm:pt>
    <dgm:pt modelId="{2F3A05B8-248B-4C58-B321-673D10C78E62}" type="pres">
      <dgm:prSet presAssocID="{FD9CC0C6-7E70-447C-8AD9-9FAF988323F6}" presName="rootConnector" presStyleLbl="node3" presStyleIdx="0" presStyleCnt="1"/>
      <dgm:spPr/>
    </dgm:pt>
    <dgm:pt modelId="{6E006541-BA0C-4A93-85A3-67A220963E96}" type="pres">
      <dgm:prSet presAssocID="{FD9CC0C6-7E70-447C-8AD9-9FAF988323F6}" presName="hierChild4" presStyleCnt="0"/>
      <dgm:spPr/>
    </dgm:pt>
    <dgm:pt modelId="{79160E0B-89B5-41C8-83A1-AF64814E17D0}" type="pres">
      <dgm:prSet presAssocID="{C2E8E7ED-DE0B-4B5A-B41A-340863BD8173}" presName="Name50" presStyleLbl="parChTrans1D4" presStyleIdx="0" presStyleCnt="5"/>
      <dgm:spPr/>
    </dgm:pt>
    <dgm:pt modelId="{A46ABF7C-B3A7-4B04-94FE-93C929460C91}" type="pres">
      <dgm:prSet presAssocID="{ACCF2AA1-B7D4-4C96-AB32-C6A437A04EA9}" presName="hierRoot2" presStyleCnt="0">
        <dgm:presLayoutVars>
          <dgm:hierBranch val="r"/>
        </dgm:presLayoutVars>
      </dgm:prSet>
      <dgm:spPr/>
    </dgm:pt>
    <dgm:pt modelId="{B6CE7646-3CC6-49CF-8363-5CAE5A4D9E78}" type="pres">
      <dgm:prSet presAssocID="{ACCF2AA1-B7D4-4C96-AB32-C6A437A04EA9}" presName="rootComposite" presStyleCnt="0"/>
      <dgm:spPr/>
    </dgm:pt>
    <dgm:pt modelId="{4C8C49DA-5528-4A95-BE21-B3F693302CEA}" type="pres">
      <dgm:prSet presAssocID="{ACCF2AA1-B7D4-4C96-AB32-C6A437A04EA9}" presName="rootText" presStyleLbl="node4" presStyleIdx="0" presStyleCnt="5" custScaleX="220016" custLinFactNeighborX="-72782" custLinFactNeighborY="-56487">
        <dgm:presLayoutVars>
          <dgm:chPref val="3"/>
        </dgm:presLayoutVars>
      </dgm:prSet>
      <dgm:spPr/>
    </dgm:pt>
    <dgm:pt modelId="{C0700281-5AC0-4809-8B19-67C48852F27D}" type="pres">
      <dgm:prSet presAssocID="{ACCF2AA1-B7D4-4C96-AB32-C6A437A04EA9}" presName="rootConnector" presStyleLbl="node4" presStyleIdx="0" presStyleCnt="5"/>
      <dgm:spPr/>
    </dgm:pt>
    <dgm:pt modelId="{7D8E2D50-9B48-4157-9668-160132F664F3}" type="pres">
      <dgm:prSet presAssocID="{ACCF2AA1-B7D4-4C96-AB32-C6A437A04EA9}" presName="hierChild4" presStyleCnt="0"/>
      <dgm:spPr/>
    </dgm:pt>
    <dgm:pt modelId="{3280D36D-B91F-4FBA-8D04-B7BDE508865F}" type="pres">
      <dgm:prSet presAssocID="{B30A63EA-AD54-4A54-8FD6-3ED2E48B8BF1}" presName="Name50" presStyleLbl="parChTrans1D4" presStyleIdx="1" presStyleCnt="5"/>
      <dgm:spPr/>
    </dgm:pt>
    <dgm:pt modelId="{64278B53-E8A0-466B-8918-69B4619A9632}" type="pres">
      <dgm:prSet presAssocID="{72364FE8-70D4-4DC8-A0A5-D3311E090C7E}" presName="hierRoot2" presStyleCnt="0">
        <dgm:presLayoutVars>
          <dgm:hierBranch val="r"/>
        </dgm:presLayoutVars>
      </dgm:prSet>
      <dgm:spPr/>
    </dgm:pt>
    <dgm:pt modelId="{D448AF58-A6FE-4F4C-B1AA-ED437DBACA21}" type="pres">
      <dgm:prSet presAssocID="{72364FE8-70D4-4DC8-A0A5-D3311E090C7E}" presName="rootComposite" presStyleCnt="0"/>
      <dgm:spPr/>
    </dgm:pt>
    <dgm:pt modelId="{8AFC12DA-B00D-4997-93F6-21CE5C6F962B}" type="pres">
      <dgm:prSet presAssocID="{72364FE8-70D4-4DC8-A0A5-D3311E090C7E}" presName="rootText" presStyleLbl="node4" presStyleIdx="1" presStyleCnt="5" custScaleX="229013" custLinFactNeighborX="60835" custLinFactNeighborY="-73870">
        <dgm:presLayoutVars>
          <dgm:chPref val="3"/>
        </dgm:presLayoutVars>
      </dgm:prSet>
      <dgm:spPr/>
    </dgm:pt>
    <dgm:pt modelId="{411BDB69-6AB8-4231-B07B-B74A6BD4877A}" type="pres">
      <dgm:prSet presAssocID="{72364FE8-70D4-4DC8-A0A5-D3311E090C7E}" presName="rootConnector" presStyleLbl="node4" presStyleIdx="1" presStyleCnt="5"/>
      <dgm:spPr/>
    </dgm:pt>
    <dgm:pt modelId="{3885A426-4C85-431D-B469-5F0551BA32F6}" type="pres">
      <dgm:prSet presAssocID="{72364FE8-70D4-4DC8-A0A5-D3311E090C7E}" presName="hierChild4" presStyleCnt="0"/>
      <dgm:spPr/>
    </dgm:pt>
    <dgm:pt modelId="{172A0AE2-511C-4113-A1A7-8306C70B9D66}" type="pres">
      <dgm:prSet presAssocID="{C6C9CA03-22DE-4DC2-859C-468BC39FCDF6}" presName="Name50" presStyleLbl="parChTrans1D4" presStyleIdx="2" presStyleCnt="5"/>
      <dgm:spPr/>
    </dgm:pt>
    <dgm:pt modelId="{5566CFF9-6C87-48E7-AC36-94D0CEE7D7B5}" type="pres">
      <dgm:prSet presAssocID="{FA315225-A326-4F98-8631-ED1C89B2F93F}" presName="hierRoot2" presStyleCnt="0">
        <dgm:presLayoutVars>
          <dgm:hierBranch val="r"/>
        </dgm:presLayoutVars>
      </dgm:prSet>
      <dgm:spPr/>
    </dgm:pt>
    <dgm:pt modelId="{0E312BBC-7DE4-44A5-AE2D-5A6DBDD0FA59}" type="pres">
      <dgm:prSet presAssocID="{FA315225-A326-4F98-8631-ED1C89B2F93F}" presName="rootComposite" presStyleCnt="0"/>
      <dgm:spPr/>
    </dgm:pt>
    <dgm:pt modelId="{C7D554E7-67BD-40E3-8FFB-885A6D1BEA89}" type="pres">
      <dgm:prSet presAssocID="{FA315225-A326-4F98-8631-ED1C89B2F93F}" presName="rootText" presStyleLbl="node4" presStyleIdx="2" presStyleCnt="5" custScaleX="231843" custLinFactX="100000" custLinFactNeighborX="104227" custLinFactNeighborY="-93423">
        <dgm:presLayoutVars>
          <dgm:chPref val="3"/>
        </dgm:presLayoutVars>
      </dgm:prSet>
      <dgm:spPr/>
    </dgm:pt>
    <dgm:pt modelId="{04177203-E98D-431D-B58A-A0BCAE9EDC70}" type="pres">
      <dgm:prSet presAssocID="{FA315225-A326-4F98-8631-ED1C89B2F93F}" presName="rootConnector" presStyleLbl="node4" presStyleIdx="2" presStyleCnt="5"/>
      <dgm:spPr/>
    </dgm:pt>
    <dgm:pt modelId="{601EC70A-AD06-4581-9BF7-269F95B3A51E}" type="pres">
      <dgm:prSet presAssocID="{FA315225-A326-4F98-8631-ED1C89B2F93F}" presName="hierChild4" presStyleCnt="0"/>
      <dgm:spPr/>
    </dgm:pt>
    <dgm:pt modelId="{55179A91-2F69-4FC4-9450-C28515840DDA}" type="pres">
      <dgm:prSet presAssocID="{CC70DD43-7225-468B-A4AE-DA113ECEFAB4}" presName="Name50" presStyleLbl="parChTrans1D4" presStyleIdx="3" presStyleCnt="5"/>
      <dgm:spPr/>
    </dgm:pt>
    <dgm:pt modelId="{15E920F8-7883-4DCD-A11A-6AE7EEEC13E3}" type="pres">
      <dgm:prSet presAssocID="{3F362EB4-AEE4-4B4E-9AC8-E17A15A71CC3}" presName="hierRoot2" presStyleCnt="0">
        <dgm:presLayoutVars>
          <dgm:hierBranch val="r"/>
        </dgm:presLayoutVars>
      </dgm:prSet>
      <dgm:spPr/>
    </dgm:pt>
    <dgm:pt modelId="{8B97C008-2DFA-4289-8413-8E15319F9AAA}" type="pres">
      <dgm:prSet presAssocID="{3F362EB4-AEE4-4B4E-9AC8-E17A15A71CC3}" presName="rootComposite" presStyleCnt="0"/>
      <dgm:spPr/>
    </dgm:pt>
    <dgm:pt modelId="{060CCFE4-9D25-4D6C-B55E-4E2CA49A8339}" type="pres">
      <dgm:prSet presAssocID="{3F362EB4-AEE4-4B4E-9AC8-E17A15A71CC3}" presName="rootText" presStyleLbl="node4" presStyleIdx="3" presStyleCnt="5" custScaleX="214854" custLinFactX="100000" custLinFactY="-23840" custLinFactNeighborX="199823" custLinFactNeighborY="-100000">
        <dgm:presLayoutVars>
          <dgm:chPref val="3"/>
        </dgm:presLayoutVars>
      </dgm:prSet>
      <dgm:spPr/>
    </dgm:pt>
    <dgm:pt modelId="{B4D27F96-8C5C-4BFB-8330-62C1482067F7}" type="pres">
      <dgm:prSet presAssocID="{3F362EB4-AEE4-4B4E-9AC8-E17A15A71CC3}" presName="rootConnector" presStyleLbl="node4" presStyleIdx="3" presStyleCnt="5"/>
      <dgm:spPr/>
    </dgm:pt>
    <dgm:pt modelId="{B23646F7-9250-462A-9E68-965DB92521A5}" type="pres">
      <dgm:prSet presAssocID="{3F362EB4-AEE4-4B4E-9AC8-E17A15A71CC3}" presName="hierChild4" presStyleCnt="0"/>
      <dgm:spPr/>
    </dgm:pt>
    <dgm:pt modelId="{C3AB345A-D67D-4154-9D82-2472AC4EC031}" type="pres">
      <dgm:prSet presAssocID="{A03B0B40-E8A7-43A3-A469-DEED56C302F2}" presName="Name50" presStyleLbl="parChTrans1D4" presStyleIdx="4" presStyleCnt="5"/>
      <dgm:spPr/>
    </dgm:pt>
    <dgm:pt modelId="{22E68CBF-5DF8-4E66-9BAA-DD4C9215DA6C}" type="pres">
      <dgm:prSet presAssocID="{DCA7C8B7-ED12-498F-A795-38D2C40329DF}" presName="hierRoot2" presStyleCnt="0">
        <dgm:presLayoutVars>
          <dgm:hierBranch val="r"/>
        </dgm:presLayoutVars>
      </dgm:prSet>
      <dgm:spPr/>
    </dgm:pt>
    <dgm:pt modelId="{D859BECA-F0BE-4A31-B97A-27BFD0C6D699}" type="pres">
      <dgm:prSet presAssocID="{DCA7C8B7-ED12-498F-A795-38D2C40329DF}" presName="rootComposite" presStyleCnt="0"/>
      <dgm:spPr/>
    </dgm:pt>
    <dgm:pt modelId="{D85B0FF7-FA8E-461E-A854-580D30E21511}" type="pres">
      <dgm:prSet presAssocID="{DCA7C8B7-ED12-498F-A795-38D2C40329DF}" presName="rootText" presStyleLbl="node4" presStyleIdx="4" presStyleCnt="5" custScaleX="213901" custLinFactX="219258" custLinFactY="-36875" custLinFactNeighborX="300000" custLinFactNeighborY="-100000">
        <dgm:presLayoutVars>
          <dgm:chPref val="3"/>
        </dgm:presLayoutVars>
      </dgm:prSet>
      <dgm:spPr/>
    </dgm:pt>
    <dgm:pt modelId="{1B8B9DE6-9FA8-484C-ABE6-42D8AAE1E1E3}" type="pres">
      <dgm:prSet presAssocID="{DCA7C8B7-ED12-498F-A795-38D2C40329DF}" presName="rootConnector" presStyleLbl="node4" presStyleIdx="4" presStyleCnt="5"/>
      <dgm:spPr/>
    </dgm:pt>
    <dgm:pt modelId="{44194754-9993-4E27-AF96-22A5B58120EB}" type="pres">
      <dgm:prSet presAssocID="{DCA7C8B7-ED12-498F-A795-38D2C40329DF}" presName="hierChild4" presStyleCnt="0"/>
      <dgm:spPr/>
    </dgm:pt>
    <dgm:pt modelId="{1A6B9B28-A084-4328-A808-CA1FE3965E67}" type="pres">
      <dgm:prSet presAssocID="{DCA7C8B7-ED12-498F-A795-38D2C40329DF}" presName="hierChild5" presStyleCnt="0"/>
      <dgm:spPr/>
    </dgm:pt>
    <dgm:pt modelId="{9F8EE79E-DA17-4304-B715-615ECA3B7EB5}" type="pres">
      <dgm:prSet presAssocID="{3F362EB4-AEE4-4B4E-9AC8-E17A15A71CC3}" presName="hierChild5" presStyleCnt="0"/>
      <dgm:spPr/>
    </dgm:pt>
    <dgm:pt modelId="{040DFDBA-BEFC-4E64-886E-623352EEBDE0}" type="pres">
      <dgm:prSet presAssocID="{FA315225-A326-4F98-8631-ED1C89B2F93F}" presName="hierChild5" presStyleCnt="0"/>
      <dgm:spPr/>
    </dgm:pt>
    <dgm:pt modelId="{19448DFE-B0E4-40FD-979D-78BDDC08034B}" type="pres">
      <dgm:prSet presAssocID="{72364FE8-70D4-4DC8-A0A5-D3311E090C7E}" presName="hierChild5" presStyleCnt="0"/>
      <dgm:spPr/>
    </dgm:pt>
    <dgm:pt modelId="{01A8A2E5-9CCA-4452-A568-E779B9CAC710}" type="pres">
      <dgm:prSet presAssocID="{ACCF2AA1-B7D4-4C96-AB32-C6A437A04EA9}" presName="hierChild5" presStyleCnt="0"/>
      <dgm:spPr/>
    </dgm:pt>
    <dgm:pt modelId="{3DF9D1DB-6DAD-40B9-9FF5-C5DB9AC5EC24}" type="pres">
      <dgm:prSet presAssocID="{FD9CC0C6-7E70-447C-8AD9-9FAF988323F6}" presName="hierChild5" presStyleCnt="0"/>
      <dgm:spPr/>
    </dgm:pt>
    <dgm:pt modelId="{5683F41C-D86E-475E-9120-E557E3860E7C}" type="pres">
      <dgm:prSet presAssocID="{2F5B6A74-BB62-4179-821F-CA01A16E8DF2}" presName="hierChild5" presStyleCnt="0"/>
      <dgm:spPr/>
    </dgm:pt>
    <dgm:pt modelId="{1B5400A2-1AC8-446D-96A1-E2B8850F74CC}" type="pres">
      <dgm:prSet presAssocID="{F918039B-78B0-4F39-A840-F806F14293E9}" presName="hierChild3" presStyleCnt="0"/>
      <dgm:spPr/>
    </dgm:pt>
  </dgm:ptLst>
  <dgm:cxnLst>
    <dgm:cxn modelId="{69842800-F69B-4A7F-B691-A39D253B4F4B}" type="presOf" srcId="{F918039B-78B0-4F39-A840-F806F14293E9}" destId="{7BB98DE2-FC81-42D3-8DF5-66B0B4B66100}" srcOrd="1" destOrd="0" presId="urn:microsoft.com/office/officeart/2005/8/layout/orgChart1"/>
    <dgm:cxn modelId="{148DF007-2A75-40DF-9B19-CB125087C8FD}" type="presOf" srcId="{3F362EB4-AEE4-4B4E-9AC8-E17A15A71CC3}" destId="{060CCFE4-9D25-4D6C-B55E-4E2CA49A8339}" srcOrd="0" destOrd="0" presId="urn:microsoft.com/office/officeart/2005/8/layout/orgChart1"/>
    <dgm:cxn modelId="{91468C09-1AE9-4731-9FDE-F70D35D62481}" type="presOf" srcId="{F918039B-78B0-4F39-A840-F806F14293E9}" destId="{5D0ACDE8-8B07-4546-8881-B02816822848}" srcOrd="0" destOrd="0" presId="urn:microsoft.com/office/officeart/2005/8/layout/orgChart1"/>
    <dgm:cxn modelId="{B7F5410E-9AE3-42E7-AC45-11679A20E013}" type="presOf" srcId="{72364FE8-70D4-4DC8-A0A5-D3311E090C7E}" destId="{411BDB69-6AB8-4231-B07B-B74A6BD4877A}" srcOrd="1" destOrd="0" presId="urn:microsoft.com/office/officeart/2005/8/layout/orgChart1"/>
    <dgm:cxn modelId="{3D81DE0F-B316-41EB-8D6B-4B6634A9D9B8}" type="presOf" srcId="{B36708A8-937E-4A26-94FC-445D12587C3E}" destId="{F89304BF-824E-4C20-AB98-7789DCFE8F5A}" srcOrd="0" destOrd="0" presId="urn:microsoft.com/office/officeart/2005/8/layout/orgChart1"/>
    <dgm:cxn modelId="{A3840A18-75B9-4622-AC21-C22CDC8CF91A}" type="presOf" srcId="{FA315225-A326-4F98-8631-ED1C89B2F93F}" destId="{04177203-E98D-431D-B58A-A0BCAE9EDC70}" srcOrd="1" destOrd="0" presId="urn:microsoft.com/office/officeart/2005/8/layout/orgChart1"/>
    <dgm:cxn modelId="{9902552B-32B5-4244-B69F-46F90342B622}" srcId="{FD9CC0C6-7E70-447C-8AD9-9FAF988323F6}" destId="{ACCF2AA1-B7D4-4C96-AB32-C6A437A04EA9}" srcOrd="0" destOrd="0" parTransId="{C2E8E7ED-DE0B-4B5A-B41A-340863BD8173}" sibTransId="{BC30DB8F-6A3A-4982-8888-806B59A1FCA6}"/>
    <dgm:cxn modelId="{56D6A832-A092-4ED7-8278-9D326EB3B2EB}" type="presOf" srcId="{ACCF2AA1-B7D4-4C96-AB32-C6A437A04EA9}" destId="{C0700281-5AC0-4809-8B19-67C48852F27D}" srcOrd="1" destOrd="0" presId="urn:microsoft.com/office/officeart/2005/8/layout/orgChart1"/>
    <dgm:cxn modelId="{58428233-AB82-4662-948F-850135C78403}" type="presOf" srcId="{F2656796-A906-4BA3-80EC-4AED07E79709}" destId="{6482E0BB-D73B-4AC3-B855-FD56C027D827}" srcOrd="0" destOrd="0" presId="urn:microsoft.com/office/officeart/2005/8/layout/orgChart1"/>
    <dgm:cxn modelId="{0AF8E535-D55C-4AF5-99B1-E71C137A82FB}" srcId="{ACCF2AA1-B7D4-4C96-AB32-C6A437A04EA9}" destId="{72364FE8-70D4-4DC8-A0A5-D3311E090C7E}" srcOrd="0" destOrd="0" parTransId="{B30A63EA-AD54-4A54-8FD6-3ED2E48B8BF1}" sibTransId="{A14CF20C-4F8B-48B0-854E-488CC42BB9F0}"/>
    <dgm:cxn modelId="{83304937-A70C-4405-9B7F-78D8AB34BE1A}" type="presOf" srcId="{72364FE8-70D4-4DC8-A0A5-D3311E090C7E}" destId="{8AFC12DA-B00D-4997-93F6-21CE5C6F962B}" srcOrd="0" destOrd="0" presId="urn:microsoft.com/office/officeart/2005/8/layout/orgChart1"/>
    <dgm:cxn modelId="{E4AC5961-9A45-450C-A7AF-8B836EDF88ED}" srcId="{2F5B6A74-BB62-4179-821F-CA01A16E8DF2}" destId="{FD9CC0C6-7E70-447C-8AD9-9FAF988323F6}" srcOrd="0" destOrd="0" parTransId="{B36708A8-937E-4A26-94FC-445D12587C3E}" sibTransId="{C500B1FA-C96D-4984-8AFA-1EF7291FB37C}"/>
    <dgm:cxn modelId="{5E38FC63-80BD-4499-A172-FE9945CCCA22}" srcId="{3F362EB4-AEE4-4B4E-9AC8-E17A15A71CC3}" destId="{DCA7C8B7-ED12-498F-A795-38D2C40329DF}" srcOrd="0" destOrd="0" parTransId="{A03B0B40-E8A7-43A3-A469-DEED56C302F2}" sibTransId="{AF70F246-1EBD-4195-9F1A-3ACD4460F8C0}"/>
    <dgm:cxn modelId="{DAA0C146-BB0B-478C-91EE-A24AC6A648C0}" type="presOf" srcId="{C2E8E7ED-DE0B-4B5A-B41A-340863BD8173}" destId="{79160E0B-89B5-41C8-83A1-AF64814E17D0}" srcOrd="0" destOrd="0" presId="urn:microsoft.com/office/officeart/2005/8/layout/orgChart1"/>
    <dgm:cxn modelId="{F016646B-E558-4CBC-8163-768EB1BD0CED}" type="presOf" srcId="{FD9CC0C6-7E70-447C-8AD9-9FAF988323F6}" destId="{2F3A05B8-248B-4C58-B321-673D10C78E62}" srcOrd="1" destOrd="0" presId="urn:microsoft.com/office/officeart/2005/8/layout/orgChart1"/>
    <dgm:cxn modelId="{0500AF51-2505-4ACB-8ED1-B4718B340054}" type="presOf" srcId="{DCA7C8B7-ED12-498F-A795-38D2C40329DF}" destId="{1B8B9DE6-9FA8-484C-ABE6-42D8AAE1E1E3}" srcOrd="1" destOrd="0" presId="urn:microsoft.com/office/officeart/2005/8/layout/orgChart1"/>
    <dgm:cxn modelId="{CD11E073-DA5C-46E0-AEE1-09B2AAC55226}" srcId="{FA315225-A326-4F98-8631-ED1C89B2F93F}" destId="{3F362EB4-AEE4-4B4E-9AC8-E17A15A71CC3}" srcOrd="0" destOrd="0" parTransId="{CC70DD43-7225-468B-A4AE-DA113ECEFAB4}" sibTransId="{537A79E3-408D-4EBF-8835-0E0DE3AD869A}"/>
    <dgm:cxn modelId="{B84C7257-A2AA-4660-BCE5-F75BD280FE4B}" srcId="{72364FE8-70D4-4DC8-A0A5-D3311E090C7E}" destId="{FA315225-A326-4F98-8631-ED1C89B2F93F}" srcOrd="0" destOrd="0" parTransId="{C6C9CA03-22DE-4DC2-859C-468BC39FCDF6}" sibTransId="{62A2D726-6A62-436B-936C-0C301F12F7B8}"/>
    <dgm:cxn modelId="{82C5DA9F-DE06-4013-8EC6-F9FA71AF17E2}" type="presOf" srcId="{CC70DD43-7225-468B-A4AE-DA113ECEFAB4}" destId="{55179A91-2F69-4FC4-9450-C28515840DDA}" srcOrd="0" destOrd="0" presId="urn:microsoft.com/office/officeart/2005/8/layout/orgChart1"/>
    <dgm:cxn modelId="{80D6A1A8-C49F-4B46-B96E-7F0507381ACE}" type="presOf" srcId="{FA315225-A326-4F98-8631-ED1C89B2F93F}" destId="{C7D554E7-67BD-40E3-8FFB-885A6D1BEA89}" srcOrd="0" destOrd="0" presId="urn:microsoft.com/office/officeart/2005/8/layout/orgChart1"/>
    <dgm:cxn modelId="{32651AAD-CDF0-41F3-A06A-A9E30A94C297}" type="presOf" srcId="{3F362EB4-AEE4-4B4E-9AC8-E17A15A71CC3}" destId="{B4D27F96-8C5C-4BFB-8330-62C1482067F7}" srcOrd="1" destOrd="0" presId="urn:microsoft.com/office/officeart/2005/8/layout/orgChart1"/>
    <dgm:cxn modelId="{B21674AE-108F-4919-8223-EC5E0D2371B1}" type="presOf" srcId="{B30A63EA-AD54-4A54-8FD6-3ED2E48B8BF1}" destId="{3280D36D-B91F-4FBA-8D04-B7BDE508865F}" srcOrd="0" destOrd="0" presId="urn:microsoft.com/office/officeart/2005/8/layout/orgChart1"/>
    <dgm:cxn modelId="{2E89B1C4-B78C-4864-A522-4C83BE1AD2FF}" type="presOf" srcId="{A03B0B40-E8A7-43A3-A469-DEED56C302F2}" destId="{C3AB345A-D67D-4154-9D82-2472AC4EC031}" srcOrd="0" destOrd="0" presId="urn:microsoft.com/office/officeart/2005/8/layout/orgChart1"/>
    <dgm:cxn modelId="{51C72DD3-994E-41F0-8123-5E2E57485AF6}" type="presOf" srcId="{FD9CC0C6-7E70-447C-8AD9-9FAF988323F6}" destId="{2587B303-7E6C-4D9D-AF39-1DE535716AD7}" srcOrd="0" destOrd="0" presId="urn:microsoft.com/office/officeart/2005/8/layout/orgChart1"/>
    <dgm:cxn modelId="{723FB5D8-A8A6-4B24-9D00-E5F6D62BE6A2}" srcId="{F918039B-78B0-4F39-A840-F806F14293E9}" destId="{2F5B6A74-BB62-4179-821F-CA01A16E8DF2}" srcOrd="0" destOrd="0" parTransId="{08BC0FD5-38C9-44F1-B70D-095D55EA15C2}" sibTransId="{EBD23C26-E35D-447D-9CE6-60F777A9EDB1}"/>
    <dgm:cxn modelId="{37F3EDD8-0488-4807-A5CD-F1A2AAC9E9CB}" type="presOf" srcId="{C6C9CA03-22DE-4DC2-859C-468BC39FCDF6}" destId="{172A0AE2-511C-4113-A1A7-8306C70B9D66}" srcOrd="0" destOrd="0" presId="urn:microsoft.com/office/officeart/2005/8/layout/orgChart1"/>
    <dgm:cxn modelId="{8E11BCDA-0CEA-4FF1-8ECF-B9CB1C71DBA9}" srcId="{F2656796-A906-4BA3-80EC-4AED07E79709}" destId="{F918039B-78B0-4F39-A840-F806F14293E9}" srcOrd="0" destOrd="0" parTransId="{D005F81D-66DC-4149-97F2-114B0761C47F}" sibTransId="{889853B2-76E4-42F3-BB41-3B83D3ED3BE6}"/>
    <dgm:cxn modelId="{9610E9DA-1E96-452C-82EC-3C2A90AC1E50}" type="presOf" srcId="{2F5B6A74-BB62-4179-821F-CA01A16E8DF2}" destId="{461D99DA-56B9-45D8-B840-188798B23DCA}" srcOrd="1" destOrd="0" presId="urn:microsoft.com/office/officeart/2005/8/layout/orgChart1"/>
    <dgm:cxn modelId="{B781DFE1-E5A9-44FF-809E-5105A55A8774}" type="presOf" srcId="{DCA7C8B7-ED12-498F-A795-38D2C40329DF}" destId="{D85B0FF7-FA8E-461E-A854-580D30E21511}" srcOrd="0" destOrd="0" presId="urn:microsoft.com/office/officeart/2005/8/layout/orgChart1"/>
    <dgm:cxn modelId="{011A36E4-9F79-4384-8FE6-4EDCFC3EF884}" type="presOf" srcId="{2F5B6A74-BB62-4179-821F-CA01A16E8DF2}" destId="{1A639875-C9E6-4952-89B0-D74AEB1B86E9}" srcOrd="0" destOrd="0" presId="urn:microsoft.com/office/officeart/2005/8/layout/orgChart1"/>
    <dgm:cxn modelId="{40664AE7-AAA3-4209-A0AF-0120F1468C44}" type="presOf" srcId="{ACCF2AA1-B7D4-4C96-AB32-C6A437A04EA9}" destId="{4C8C49DA-5528-4A95-BE21-B3F693302CEA}" srcOrd="0" destOrd="0" presId="urn:microsoft.com/office/officeart/2005/8/layout/orgChart1"/>
    <dgm:cxn modelId="{CE4E92F3-0353-4D76-A0CB-1B4749301608}" type="presOf" srcId="{08BC0FD5-38C9-44F1-B70D-095D55EA15C2}" destId="{C2D00157-7F0A-4711-A472-623FA57E38CC}" srcOrd="0" destOrd="0" presId="urn:microsoft.com/office/officeart/2005/8/layout/orgChart1"/>
    <dgm:cxn modelId="{6066A784-DD0B-413F-81FE-E4B840F959F2}" type="presParOf" srcId="{6482E0BB-D73B-4AC3-B855-FD56C027D827}" destId="{94553BFC-6BCC-4BC1-8BC2-3047CDEFFDBF}" srcOrd="0" destOrd="0" presId="urn:microsoft.com/office/officeart/2005/8/layout/orgChart1"/>
    <dgm:cxn modelId="{77079FC5-51B9-4645-A99B-20DADDA4D68E}" type="presParOf" srcId="{94553BFC-6BCC-4BC1-8BC2-3047CDEFFDBF}" destId="{17446CFA-54B3-4A72-8351-6598F6985A6E}" srcOrd="0" destOrd="0" presId="urn:microsoft.com/office/officeart/2005/8/layout/orgChart1"/>
    <dgm:cxn modelId="{DC055932-9DAB-442D-8769-694126BDA065}" type="presParOf" srcId="{17446CFA-54B3-4A72-8351-6598F6985A6E}" destId="{5D0ACDE8-8B07-4546-8881-B02816822848}" srcOrd="0" destOrd="0" presId="urn:microsoft.com/office/officeart/2005/8/layout/orgChart1"/>
    <dgm:cxn modelId="{C8EFD5D9-DD87-447C-AA6B-0EFA51B72300}" type="presParOf" srcId="{17446CFA-54B3-4A72-8351-6598F6985A6E}" destId="{7BB98DE2-FC81-42D3-8DF5-66B0B4B66100}" srcOrd="1" destOrd="0" presId="urn:microsoft.com/office/officeart/2005/8/layout/orgChart1"/>
    <dgm:cxn modelId="{5506AEDD-C280-4066-BEFA-E0A7482F1A64}" type="presParOf" srcId="{94553BFC-6BCC-4BC1-8BC2-3047CDEFFDBF}" destId="{51E14DF1-D3A6-42F6-BFB9-FA916BCE3161}" srcOrd="1" destOrd="0" presId="urn:microsoft.com/office/officeart/2005/8/layout/orgChart1"/>
    <dgm:cxn modelId="{483C02B5-C80C-438A-8170-D0D9BE940CD0}" type="presParOf" srcId="{51E14DF1-D3A6-42F6-BFB9-FA916BCE3161}" destId="{C2D00157-7F0A-4711-A472-623FA57E38CC}" srcOrd="0" destOrd="0" presId="urn:microsoft.com/office/officeart/2005/8/layout/orgChart1"/>
    <dgm:cxn modelId="{CEB45AD3-EAFB-4729-B748-BD10E646FDF9}" type="presParOf" srcId="{51E14DF1-D3A6-42F6-BFB9-FA916BCE3161}" destId="{278A378A-EAA9-4407-8729-321AD90C989F}" srcOrd="1" destOrd="0" presId="urn:microsoft.com/office/officeart/2005/8/layout/orgChart1"/>
    <dgm:cxn modelId="{51EAEC3C-383E-49D0-B5B0-BA0B0EF96D2D}" type="presParOf" srcId="{278A378A-EAA9-4407-8729-321AD90C989F}" destId="{FBF7FA46-AA6C-45E8-83A9-7637D6974138}" srcOrd="0" destOrd="0" presId="urn:microsoft.com/office/officeart/2005/8/layout/orgChart1"/>
    <dgm:cxn modelId="{388FD827-31DC-4FDE-9171-5CEF85AB3CED}" type="presParOf" srcId="{FBF7FA46-AA6C-45E8-83A9-7637D6974138}" destId="{1A639875-C9E6-4952-89B0-D74AEB1B86E9}" srcOrd="0" destOrd="0" presId="urn:microsoft.com/office/officeart/2005/8/layout/orgChart1"/>
    <dgm:cxn modelId="{061D58E4-1BC0-4019-B18F-D7068D2B2525}" type="presParOf" srcId="{FBF7FA46-AA6C-45E8-83A9-7637D6974138}" destId="{461D99DA-56B9-45D8-B840-188798B23DCA}" srcOrd="1" destOrd="0" presId="urn:microsoft.com/office/officeart/2005/8/layout/orgChart1"/>
    <dgm:cxn modelId="{7763028B-D61E-49FD-9A81-7ED535FE0D2A}" type="presParOf" srcId="{278A378A-EAA9-4407-8729-321AD90C989F}" destId="{77242776-EC41-4387-A2CE-E8D647E00199}" srcOrd="1" destOrd="0" presId="urn:microsoft.com/office/officeart/2005/8/layout/orgChart1"/>
    <dgm:cxn modelId="{767F9334-8287-4383-9E23-292B044CC710}" type="presParOf" srcId="{77242776-EC41-4387-A2CE-E8D647E00199}" destId="{F89304BF-824E-4C20-AB98-7789DCFE8F5A}" srcOrd="0" destOrd="0" presId="urn:microsoft.com/office/officeart/2005/8/layout/orgChart1"/>
    <dgm:cxn modelId="{5F4D70AD-1574-4770-93B1-C76409A1AAAC}" type="presParOf" srcId="{77242776-EC41-4387-A2CE-E8D647E00199}" destId="{F788DB65-991A-4642-8194-795372544109}" srcOrd="1" destOrd="0" presId="urn:microsoft.com/office/officeart/2005/8/layout/orgChart1"/>
    <dgm:cxn modelId="{A63D6546-9213-4927-961F-119687138A9B}" type="presParOf" srcId="{F788DB65-991A-4642-8194-795372544109}" destId="{D0EAEC54-573F-4E1F-A475-92D41478C3CE}" srcOrd="0" destOrd="0" presId="urn:microsoft.com/office/officeart/2005/8/layout/orgChart1"/>
    <dgm:cxn modelId="{99B0DE3E-2990-45F4-A228-BECBBD738B12}" type="presParOf" srcId="{D0EAEC54-573F-4E1F-A475-92D41478C3CE}" destId="{2587B303-7E6C-4D9D-AF39-1DE535716AD7}" srcOrd="0" destOrd="0" presId="urn:microsoft.com/office/officeart/2005/8/layout/orgChart1"/>
    <dgm:cxn modelId="{B6A07203-879C-43C7-A92A-36E3668C84D2}" type="presParOf" srcId="{D0EAEC54-573F-4E1F-A475-92D41478C3CE}" destId="{2F3A05B8-248B-4C58-B321-673D10C78E62}" srcOrd="1" destOrd="0" presId="urn:microsoft.com/office/officeart/2005/8/layout/orgChart1"/>
    <dgm:cxn modelId="{65A0E152-7739-42B3-BEA6-801E8A1A3F18}" type="presParOf" srcId="{F788DB65-991A-4642-8194-795372544109}" destId="{6E006541-BA0C-4A93-85A3-67A220963E96}" srcOrd="1" destOrd="0" presId="urn:microsoft.com/office/officeart/2005/8/layout/orgChart1"/>
    <dgm:cxn modelId="{DBAB7AA6-F514-40F6-8258-0B69843FBB86}" type="presParOf" srcId="{6E006541-BA0C-4A93-85A3-67A220963E96}" destId="{79160E0B-89B5-41C8-83A1-AF64814E17D0}" srcOrd="0" destOrd="0" presId="urn:microsoft.com/office/officeart/2005/8/layout/orgChart1"/>
    <dgm:cxn modelId="{5BE8641B-7FC0-43F1-99CC-FC2E826D5915}" type="presParOf" srcId="{6E006541-BA0C-4A93-85A3-67A220963E96}" destId="{A46ABF7C-B3A7-4B04-94FE-93C929460C91}" srcOrd="1" destOrd="0" presId="urn:microsoft.com/office/officeart/2005/8/layout/orgChart1"/>
    <dgm:cxn modelId="{6861C033-8C8E-4D0D-BA96-B11F6CEB6F82}" type="presParOf" srcId="{A46ABF7C-B3A7-4B04-94FE-93C929460C91}" destId="{B6CE7646-3CC6-49CF-8363-5CAE5A4D9E78}" srcOrd="0" destOrd="0" presId="urn:microsoft.com/office/officeart/2005/8/layout/orgChart1"/>
    <dgm:cxn modelId="{A6395CC7-64CF-43AD-AA4F-1D32508D9D5A}" type="presParOf" srcId="{B6CE7646-3CC6-49CF-8363-5CAE5A4D9E78}" destId="{4C8C49DA-5528-4A95-BE21-B3F693302CEA}" srcOrd="0" destOrd="0" presId="urn:microsoft.com/office/officeart/2005/8/layout/orgChart1"/>
    <dgm:cxn modelId="{D89E7308-0572-4456-BA9C-F065C8633477}" type="presParOf" srcId="{B6CE7646-3CC6-49CF-8363-5CAE5A4D9E78}" destId="{C0700281-5AC0-4809-8B19-67C48852F27D}" srcOrd="1" destOrd="0" presId="urn:microsoft.com/office/officeart/2005/8/layout/orgChart1"/>
    <dgm:cxn modelId="{D4A6C543-54F4-41E9-8858-3945EC80A344}" type="presParOf" srcId="{A46ABF7C-B3A7-4B04-94FE-93C929460C91}" destId="{7D8E2D50-9B48-4157-9668-160132F664F3}" srcOrd="1" destOrd="0" presId="urn:microsoft.com/office/officeart/2005/8/layout/orgChart1"/>
    <dgm:cxn modelId="{2AB67ADA-4117-4421-999A-23341EF8EAFD}" type="presParOf" srcId="{7D8E2D50-9B48-4157-9668-160132F664F3}" destId="{3280D36D-B91F-4FBA-8D04-B7BDE508865F}" srcOrd="0" destOrd="0" presId="urn:microsoft.com/office/officeart/2005/8/layout/orgChart1"/>
    <dgm:cxn modelId="{ED035307-014F-4C79-8177-CAF767B330C8}" type="presParOf" srcId="{7D8E2D50-9B48-4157-9668-160132F664F3}" destId="{64278B53-E8A0-466B-8918-69B4619A9632}" srcOrd="1" destOrd="0" presId="urn:microsoft.com/office/officeart/2005/8/layout/orgChart1"/>
    <dgm:cxn modelId="{15611109-E3DF-4C41-B1DD-E7877CC73091}" type="presParOf" srcId="{64278B53-E8A0-466B-8918-69B4619A9632}" destId="{D448AF58-A6FE-4F4C-B1AA-ED437DBACA21}" srcOrd="0" destOrd="0" presId="urn:microsoft.com/office/officeart/2005/8/layout/orgChart1"/>
    <dgm:cxn modelId="{6D53D65E-DE45-4A8D-8C0B-C602496842B7}" type="presParOf" srcId="{D448AF58-A6FE-4F4C-B1AA-ED437DBACA21}" destId="{8AFC12DA-B00D-4997-93F6-21CE5C6F962B}" srcOrd="0" destOrd="0" presId="urn:microsoft.com/office/officeart/2005/8/layout/orgChart1"/>
    <dgm:cxn modelId="{B5F5CADE-A155-4CD0-BD77-43AD60076F6D}" type="presParOf" srcId="{D448AF58-A6FE-4F4C-B1AA-ED437DBACA21}" destId="{411BDB69-6AB8-4231-B07B-B74A6BD4877A}" srcOrd="1" destOrd="0" presId="urn:microsoft.com/office/officeart/2005/8/layout/orgChart1"/>
    <dgm:cxn modelId="{66125FFE-36D3-47E8-A712-142D48C22505}" type="presParOf" srcId="{64278B53-E8A0-466B-8918-69B4619A9632}" destId="{3885A426-4C85-431D-B469-5F0551BA32F6}" srcOrd="1" destOrd="0" presId="urn:microsoft.com/office/officeart/2005/8/layout/orgChart1"/>
    <dgm:cxn modelId="{EE6AF542-72A0-41A9-B2A5-14124717C7A0}" type="presParOf" srcId="{3885A426-4C85-431D-B469-5F0551BA32F6}" destId="{172A0AE2-511C-4113-A1A7-8306C70B9D66}" srcOrd="0" destOrd="0" presId="urn:microsoft.com/office/officeart/2005/8/layout/orgChart1"/>
    <dgm:cxn modelId="{EA87B015-A094-48A2-B47A-0C7B4092438F}" type="presParOf" srcId="{3885A426-4C85-431D-B469-5F0551BA32F6}" destId="{5566CFF9-6C87-48E7-AC36-94D0CEE7D7B5}" srcOrd="1" destOrd="0" presId="urn:microsoft.com/office/officeart/2005/8/layout/orgChart1"/>
    <dgm:cxn modelId="{0277CB5C-C6C0-4918-92DE-9B2A3B9ED080}" type="presParOf" srcId="{5566CFF9-6C87-48E7-AC36-94D0CEE7D7B5}" destId="{0E312BBC-7DE4-44A5-AE2D-5A6DBDD0FA59}" srcOrd="0" destOrd="0" presId="urn:microsoft.com/office/officeart/2005/8/layout/orgChart1"/>
    <dgm:cxn modelId="{C96A6D66-C837-4B57-959C-795A82C312A1}" type="presParOf" srcId="{0E312BBC-7DE4-44A5-AE2D-5A6DBDD0FA59}" destId="{C7D554E7-67BD-40E3-8FFB-885A6D1BEA89}" srcOrd="0" destOrd="0" presId="urn:microsoft.com/office/officeart/2005/8/layout/orgChart1"/>
    <dgm:cxn modelId="{6297BC76-071A-4F5B-BD56-86DD3C368690}" type="presParOf" srcId="{0E312BBC-7DE4-44A5-AE2D-5A6DBDD0FA59}" destId="{04177203-E98D-431D-B58A-A0BCAE9EDC70}" srcOrd="1" destOrd="0" presId="urn:microsoft.com/office/officeart/2005/8/layout/orgChart1"/>
    <dgm:cxn modelId="{BC613117-B9FC-4BE6-8868-9B0AB07DF9CD}" type="presParOf" srcId="{5566CFF9-6C87-48E7-AC36-94D0CEE7D7B5}" destId="{601EC70A-AD06-4581-9BF7-269F95B3A51E}" srcOrd="1" destOrd="0" presId="urn:microsoft.com/office/officeart/2005/8/layout/orgChart1"/>
    <dgm:cxn modelId="{83355DAC-2E27-407F-93F7-4EC7786CF25D}" type="presParOf" srcId="{601EC70A-AD06-4581-9BF7-269F95B3A51E}" destId="{55179A91-2F69-4FC4-9450-C28515840DDA}" srcOrd="0" destOrd="0" presId="urn:microsoft.com/office/officeart/2005/8/layout/orgChart1"/>
    <dgm:cxn modelId="{A57C13D2-1A1B-4B8D-A10C-361AA5678AB1}" type="presParOf" srcId="{601EC70A-AD06-4581-9BF7-269F95B3A51E}" destId="{15E920F8-7883-4DCD-A11A-6AE7EEEC13E3}" srcOrd="1" destOrd="0" presId="urn:microsoft.com/office/officeart/2005/8/layout/orgChart1"/>
    <dgm:cxn modelId="{A18CE72C-647C-42B0-81E4-602CCE5B6E30}" type="presParOf" srcId="{15E920F8-7883-4DCD-A11A-6AE7EEEC13E3}" destId="{8B97C008-2DFA-4289-8413-8E15319F9AAA}" srcOrd="0" destOrd="0" presId="urn:microsoft.com/office/officeart/2005/8/layout/orgChart1"/>
    <dgm:cxn modelId="{55AB92A8-4A06-4BCD-A930-A4FC616B11B0}" type="presParOf" srcId="{8B97C008-2DFA-4289-8413-8E15319F9AAA}" destId="{060CCFE4-9D25-4D6C-B55E-4E2CA49A8339}" srcOrd="0" destOrd="0" presId="urn:microsoft.com/office/officeart/2005/8/layout/orgChart1"/>
    <dgm:cxn modelId="{871781D0-07A0-4DCF-A7C9-19AEFE366015}" type="presParOf" srcId="{8B97C008-2DFA-4289-8413-8E15319F9AAA}" destId="{B4D27F96-8C5C-4BFB-8330-62C1482067F7}" srcOrd="1" destOrd="0" presId="urn:microsoft.com/office/officeart/2005/8/layout/orgChart1"/>
    <dgm:cxn modelId="{D76C46EB-BA06-4F4F-A016-DDAC8E9E9E4B}" type="presParOf" srcId="{15E920F8-7883-4DCD-A11A-6AE7EEEC13E3}" destId="{B23646F7-9250-462A-9E68-965DB92521A5}" srcOrd="1" destOrd="0" presId="urn:microsoft.com/office/officeart/2005/8/layout/orgChart1"/>
    <dgm:cxn modelId="{73693F34-A410-43BD-BEDE-ED4148E8C542}" type="presParOf" srcId="{B23646F7-9250-462A-9E68-965DB92521A5}" destId="{C3AB345A-D67D-4154-9D82-2472AC4EC031}" srcOrd="0" destOrd="0" presId="urn:microsoft.com/office/officeart/2005/8/layout/orgChart1"/>
    <dgm:cxn modelId="{07D0C9CB-5FA5-489B-9984-47A279CDC90B}" type="presParOf" srcId="{B23646F7-9250-462A-9E68-965DB92521A5}" destId="{22E68CBF-5DF8-4E66-9BAA-DD4C9215DA6C}" srcOrd="1" destOrd="0" presId="urn:microsoft.com/office/officeart/2005/8/layout/orgChart1"/>
    <dgm:cxn modelId="{23F03C46-AEE5-45EF-A97E-C3F74F12F660}" type="presParOf" srcId="{22E68CBF-5DF8-4E66-9BAA-DD4C9215DA6C}" destId="{D859BECA-F0BE-4A31-B97A-27BFD0C6D699}" srcOrd="0" destOrd="0" presId="urn:microsoft.com/office/officeart/2005/8/layout/orgChart1"/>
    <dgm:cxn modelId="{6EFA4A6B-7B2F-431E-88C8-11E55043A753}" type="presParOf" srcId="{D859BECA-F0BE-4A31-B97A-27BFD0C6D699}" destId="{D85B0FF7-FA8E-461E-A854-580D30E21511}" srcOrd="0" destOrd="0" presId="urn:microsoft.com/office/officeart/2005/8/layout/orgChart1"/>
    <dgm:cxn modelId="{D1EF4CE5-4D42-48DB-97D6-5AE7DDC64121}" type="presParOf" srcId="{D859BECA-F0BE-4A31-B97A-27BFD0C6D699}" destId="{1B8B9DE6-9FA8-484C-ABE6-42D8AAE1E1E3}" srcOrd="1" destOrd="0" presId="urn:microsoft.com/office/officeart/2005/8/layout/orgChart1"/>
    <dgm:cxn modelId="{133EDBC4-0860-4634-8706-39A538CC9019}" type="presParOf" srcId="{22E68CBF-5DF8-4E66-9BAA-DD4C9215DA6C}" destId="{44194754-9993-4E27-AF96-22A5B58120EB}" srcOrd="1" destOrd="0" presId="urn:microsoft.com/office/officeart/2005/8/layout/orgChart1"/>
    <dgm:cxn modelId="{B825C58B-E421-4B52-AFA3-2EAB2F254F7A}" type="presParOf" srcId="{22E68CBF-5DF8-4E66-9BAA-DD4C9215DA6C}" destId="{1A6B9B28-A084-4328-A808-CA1FE3965E67}" srcOrd="2" destOrd="0" presId="urn:microsoft.com/office/officeart/2005/8/layout/orgChart1"/>
    <dgm:cxn modelId="{8A2908CC-3259-49D9-877E-0135B7FE04B3}" type="presParOf" srcId="{15E920F8-7883-4DCD-A11A-6AE7EEEC13E3}" destId="{9F8EE79E-DA17-4304-B715-615ECA3B7EB5}" srcOrd="2" destOrd="0" presId="urn:microsoft.com/office/officeart/2005/8/layout/orgChart1"/>
    <dgm:cxn modelId="{AA6EBE6D-D88A-4712-9E19-7C1B2DCA2B09}" type="presParOf" srcId="{5566CFF9-6C87-48E7-AC36-94D0CEE7D7B5}" destId="{040DFDBA-BEFC-4E64-886E-623352EEBDE0}" srcOrd="2" destOrd="0" presId="urn:microsoft.com/office/officeart/2005/8/layout/orgChart1"/>
    <dgm:cxn modelId="{40AF758F-6C68-4284-B17A-3532D756D707}" type="presParOf" srcId="{64278B53-E8A0-466B-8918-69B4619A9632}" destId="{19448DFE-B0E4-40FD-979D-78BDDC08034B}" srcOrd="2" destOrd="0" presId="urn:microsoft.com/office/officeart/2005/8/layout/orgChart1"/>
    <dgm:cxn modelId="{D86945F0-0C9B-465E-B92D-574BF1940687}" type="presParOf" srcId="{A46ABF7C-B3A7-4B04-94FE-93C929460C91}" destId="{01A8A2E5-9CCA-4452-A568-E779B9CAC710}" srcOrd="2" destOrd="0" presId="urn:microsoft.com/office/officeart/2005/8/layout/orgChart1"/>
    <dgm:cxn modelId="{CA5BD118-F6F1-4D93-B8F0-284E7CEDE17B}" type="presParOf" srcId="{F788DB65-991A-4642-8194-795372544109}" destId="{3DF9D1DB-6DAD-40B9-9FF5-C5DB9AC5EC24}" srcOrd="2" destOrd="0" presId="urn:microsoft.com/office/officeart/2005/8/layout/orgChart1"/>
    <dgm:cxn modelId="{144C7804-76B9-4933-96E6-3FA5A8087D48}" type="presParOf" srcId="{278A378A-EAA9-4407-8729-321AD90C989F}" destId="{5683F41C-D86E-475E-9120-E557E3860E7C}" srcOrd="2" destOrd="0" presId="urn:microsoft.com/office/officeart/2005/8/layout/orgChart1"/>
    <dgm:cxn modelId="{3169F21C-5924-40DE-9580-DF649ED8995F}" type="presParOf" srcId="{94553BFC-6BCC-4BC1-8BC2-3047CDEFFDBF}" destId="{1B5400A2-1AC8-446D-96A1-E2B8850F74C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B345A-D67D-4154-9D82-2472AC4EC031}">
      <dsp:nvSpPr>
        <dsp:cNvPr id="0" name=""/>
        <dsp:cNvSpPr/>
      </dsp:nvSpPr>
      <dsp:spPr>
        <a:xfrm>
          <a:off x="6187469" y="2421954"/>
          <a:ext cx="791780" cy="230793"/>
        </a:xfrm>
        <a:custGeom>
          <a:avLst/>
          <a:gdLst/>
          <a:ahLst/>
          <a:cxnLst/>
          <a:rect l="0" t="0" r="0" b="0"/>
          <a:pathLst>
            <a:path>
              <a:moveTo>
                <a:pt x="0" y="0"/>
              </a:moveTo>
              <a:lnTo>
                <a:pt x="0" y="230793"/>
              </a:lnTo>
              <a:lnTo>
                <a:pt x="791780" y="23079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5179A91-2F69-4FC4-9450-C28515840DDA}">
      <dsp:nvSpPr>
        <dsp:cNvPr id="0" name=""/>
        <dsp:cNvSpPr/>
      </dsp:nvSpPr>
      <dsp:spPr>
        <a:xfrm>
          <a:off x="5299791" y="2095827"/>
          <a:ext cx="762086" cy="179990"/>
        </a:xfrm>
        <a:custGeom>
          <a:avLst/>
          <a:gdLst/>
          <a:ahLst/>
          <a:cxnLst/>
          <a:rect l="0" t="0" r="0" b="0"/>
          <a:pathLst>
            <a:path>
              <a:moveTo>
                <a:pt x="0" y="0"/>
              </a:moveTo>
              <a:lnTo>
                <a:pt x="0" y="179990"/>
              </a:lnTo>
              <a:lnTo>
                <a:pt x="762086" y="17999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72A0AE2-511C-4113-A1A7-8306C70B9D66}">
      <dsp:nvSpPr>
        <dsp:cNvPr id="0" name=""/>
        <dsp:cNvSpPr/>
      </dsp:nvSpPr>
      <dsp:spPr>
        <a:xfrm>
          <a:off x="4125273" y="1737948"/>
          <a:ext cx="1038994" cy="211742"/>
        </a:xfrm>
        <a:custGeom>
          <a:avLst/>
          <a:gdLst/>
          <a:ahLst/>
          <a:cxnLst/>
          <a:rect l="0" t="0" r="0" b="0"/>
          <a:pathLst>
            <a:path>
              <a:moveTo>
                <a:pt x="0" y="0"/>
              </a:moveTo>
              <a:lnTo>
                <a:pt x="0" y="211742"/>
              </a:lnTo>
              <a:lnTo>
                <a:pt x="1038994" y="21174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280D36D-B91F-4FBA-8D04-B7BDE508865F}">
      <dsp:nvSpPr>
        <dsp:cNvPr id="0" name=""/>
        <dsp:cNvSpPr/>
      </dsp:nvSpPr>
      <dsp:spPr>
        <a:xfrm>
          <a:off x="3017438" y="1373726"/>
          <a:ext cx="973966" cy="218085"/>
        </a:xfrm>
        <a:custGeom>
          <a:avLst/>
          <a:gdLst/>
          <a:ahLst/>
          <a:cxnLst/>
          <a:rect l="0" t="0" r="0" b="0"/>
          <a:pathLst>
            <a:path>
              <a:moveTo>
                <a:pt x="0" y="0"/>
              </a:moveTo>
              <a:lnTo>
                <a:pt x="0" y="218085"/>
              </a:lnTo>
              <a:lnTo>
                <a:pt x="973966" y="21808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9160E0B-89B5-41C8-83A1-AF64814E17D0}">
      <dsp:nvSpPr>
        <dsp:cNvPr id="0" name=""/>
        <dsp:cNvSpPr/>
      </dsp:nvSpPr>
      <dsp:spPr>
        <a:xfrm>
          <a:off x="1965231" y="1041245"/>
          <a:ext cx="923597" cy="186344"/>
        </a:xfrm>
        <a:custGeom>
          <a:avLst/>
          <a:gdLst/>
          <a:ahLst/>
          <a:cxnLst/>
          <a:rect l="0" t="0" r="0" b="0"/>
          <a:pathLst>
            <a:path>
              <a:moveTo>
                <a:pt x="0" y="0"/>
              </a:moveTo>
              <a:lnTo>
                <a:pt x="0" y="186344"/>
              </a:lnTo>
              <a:lnTo>
                <a:pt x="923597" y="18634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9304BF-824E-4C20-AB98-7789DCFE8F5A}">
      <dsp:nvSpPr>
        <dsp:cNvPr id="0" name=""/>
        <dsp:cNvSpPr/>
      </dsp:nvSpPr>
      <dsp:spPr>
        <a:xfrm>
          <a:off x="805754" y="683366"/>
          <a:ext cx="1030051" cy="211742"/>
        </a:xfrm>
        <a:custGeom>
          <a:avLst/>
          <a:gdLst/>
          <a:ahLst/>
          <a:cxnLst/>
          <a:rect l="0" t="0" r="0" b="0"/>
          <a:pathLst>
            <a:path>
              <a:moveTo>
                <a:pt x="0" y="0"/>
              </a:moveTo>
              <a:lnTo>
                <a:pt x="0" y="211742"/>
              </a:lnTo>
              <a:lnTo>
                <a:pt x="1030051" y="21174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2D00157-7F0A-4711-A472-623FA57E38CC}">
      <dsp:nvSpPr>
        <dsp:cNvPr id="0" name=""/>
        <dsp:cNvSpPr/>
      </dsp:nvSpPr>
      <dsp:spPr>
        <a:xfrm>
          <a:off x="128235" y="349424"/>
          <a:ext cx="551868" cy="187805"/>
        </a:xfrm>
        <a:custGeom>
          <a:avLst/>
          <a:gdLst/>
          <a:ahLst/>
          <a:cxnLst/>
          <a:rect l="0" t="0" r="0" b="0"/>
          <a:pathLst>
            <a:path>
              <a:moveTo>
                <a:pt x="0" y="0"/>
              </a:moveTo>
              <a:lnTo>
                <a:pt x="0" y="187805"/>
              </a:lnTo>
              <a:lnTo>
                <a:pt x="551868" y="1878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D0ACDE8-8B07-4546-8881-B02816822848}">
      <dsp:nvSpPr>
        <dsp:cNvPr id="0" name=""/>
        <dsp:cNvSpPr/>
      </dsp:nvSpPr>
      <dsp:spPr>
        <a:xfrm>
          <a:off x="0" y="57151"/>
          <a:ext cx="1282358" cy="292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International Board </a:t>
          </a:r>
        </a:p>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of Directors</a:t>
          </a:r>
          <a:endParaRPr lang="en-US" sz="800" b="1" kern="1200"/>
        </a:p>
      </dsp:txBody>
      <dsp:txXfrm>
        <a:off x="0" y="57151"/>
        <a:ext cx="1282358" cy="292272"/>
      </dsp:txXfrm>
    </dsp:sp>
    <dsp:sp modelId="{1A639875-C9E6-4952-89B0-D74AEB1B86E9}">
      <dsp:nvSpPr>
        <dsp:cNvPr id="0" name=""/>
        <dsp:cNvSpPr/>
      </dsp:nvSpPr>
      <dsp:spPr>
        <a:xfrm>
          <a:off x="680104" y="391093"/>
          <a:ext cx="1256504" cy="292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International Committee</a:t>
          </a:r>
        </a:p>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Chair</a:t>
          </a:r>
          <a:endParaRPr lang="en-US" sz="800" b="1" kern="1200"/>
        </a:p>
      </dsp:txBody>
      <dsp:txXfrm>
        <a:off x="680104" y="391093"/>
        <a:ext cx="1256504" cy="292272"/>
      </dsp:txXfrm>
    </dsp:sp>
    <dsp:sp modelId="{2587B303-7E6C-4D9D-AF39-1DE535716AD7}">
      <dsp:nvSpPr>
        <dsp:cNvPr id="0" name=""/>
        <dsp:cNvSpPr/>
      </dsp:nvSpPr>
      <dsp:spPr>
        <a:xfrm>
          <a:off x="1835806" y="748972"/>
          <a:ext cx="1294248" cy="292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International Committee</a:t>
          </a:r>
          <a:endParaRPr lang="en-US" sz="800" b="1" kern="1200"/>
        </a:p>
      </dsp:txBody>
      <dsp:txXfrm>
        <a:off x="1835806" y="748972"/>
        <a:ext cx="1294248" cy="292272"/>
      </dsp:txXfrm>
    </dsp:sp>
    <dsp:sp modelId="{4C8C49DA-5528-4A95-BE21-B3F693302CEA}">
      <dsp:nvSpPr>
        <dsp:cNvPr id="0" name=""/>
        <dsp:cNvSpPr/>
      </dsp:nvSpPr>
      <dsp:spPr>
        <a:xfrm>
          <a:off x="2888829" y="1081453"/>
          <a:ext cx="1286094" cy="292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Chapter President</a:t>
          </a:r>
          <a:endParaRPr lang="en-US" sz="800" b="1" kern="1200"/>
        </a:p>
      </dsp:txBody>
      <dsp:txXfrm>
        <a:off x="2888829" y="1081453"/>
        <a:ext cx="1286094" cy="292272"/>
      </dsp:txXfrm>
    </dsp:sp>
    <dsp:sp modelId="{8AFC12DA-B00D-4997-93F6-21CE5C6F962B}">
      <dsp:nvSpPr>
        <dsp:cNvPr id="0" name=""/>
        <dsp:cNvSpPr/>
      </dsp:nvSpPr>
      <dsp:spPr>
        <a:xfrm>
          <a:off x="3991405" y="1445675"/>
          <a:ext cx="1338685" cy="292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Executive Committee</a:t>
          </a:r>
          <a:endParaRPr lang="en-US" sz="800" b="1" kern="1200"/>
        </a:p>
      </dsp:txBody>
      <dsp:txXfrm>
        <a:off x="3991405" y="1445675"/>
        <a:ext cx="1338685" cy="292272"/>
      </dsp:txXfrm>
    </dsp:sp>
    <dsp:sp modelId="{C7D554E7-67BD-40E3-8FFB-885A6D1BEA89}">
      <dsp:nvSpPr>
        <dsp:cNvPr id="0" name=""/>
        <dsp:cNvSpPr/>
      </dsp:nvSpPr>
      <dsp:spPr>
        <a:xfrm>
          <a:off x="5164268" y="1803554"/>
          <a:ext cx="1355228" cy="292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Board of Directors</a:t>
          </a:r>
          <a:endParaRPr lang="en-US" sz="800" b="1" kern="1200"/>
        </a:p>
      </dsp:txBody>
      <dsp:txXfrm>
        <a:off x="5164268" y="1803554"/>
        <a:ext cx="1355228" cy="292272"/>
      </dsp:txXfrm>
    </dsp:sp>
    <dsp:sp modelId="{060CCFE4-9D25-4D6C-B55E-4E2CA49A8339}">
      <dsp:nvSpPr>
        <dsp:cNvPr id="0" name=""/>
        <dsp:cNvSpPr/>
      </dsp:nvSpPr>
      <dsp:spPr>
        <a:xfrm>
          <a:off x="6061877" y="2129681"/>
          <a:ext cx="1255919" cy="292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Committee Chair</a:t>
          </a:r>
          <a:endParaRPr lang="en-US" sz="800" b="1" kern="1200"/>
        </a:p>
      </dsp:txBody>
      <dsp:txXfrm>
        <a:off x="6061877" y="2129681"/>
        <a:ext cx="1255919" cy="292272"/>
      </dsp:txXfrm>
    </dsp:sp>
    <dsp:sp modelId="{D85B0FF7-FA8E-461E-A854-580D30E21511}">
      <dsp:nvSpPr>
        <dsp:cNvPr id="0" name=""/>
        <dsp:cNvSpPr/>
      </dsp:nvSpPr>
      <dsp:spPr>
        <a:xfrm>
          <a:off x="6979250" y="2506611"/>
          <a:ext cx="1250349" cy="292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1" i="0" u="none" strike="noStrike" kern="1200" baseline="0">
              <a:latin typeface="Arial" panose="020B0604020202020204" pitchFamily="34" charset="0"/>
            </a:rPr>
            <a:t>Committee Member</a:t>
          </a:r>
          <a:endParaRPr lang="en-US" sz="800" b="1" kern="1200"/>
        </a:p>
      </dsp:txBody>
      <dsp:txXfrm>
        <a:off x="6979250" y="2506611"/>
        <a:ext cx="1250349" cy="2922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0539FA011848F4AC6C4D222C8FE8BB"/>
        <w:category>
          <w:name w:val="General"/>
          <w:gallery w:val="placeholder"/>
        </w:category>
        <w:types>
          <w:type w:val="bbPlcHdr"/>
        </w:types>
        <w:behaviors>
          <w:behavior w:val="content"/>
        </w:behaviors>
        <w:guid w:val="{2D191D64-164D-459C-82B0-791242286044}"/>
      </w:docPartPr>
      <w:docPartBody>
        <w:p w:rsidR="00142E40" w:rsidRDefault="00142E40">
          <w:pPr>
            <w:pStyle w:val="2A0539FA011848F4AC6C4D222C8FE8BB"/>
          </w:pPr>
          <w:r w:rsidRPr="001F7E9A">
            <w:rPr>
              <w:rStyle w:val="PlaceholderText"/>
              <w:rFonts w:ascii="Arial" w:hAnsi="Arial" w:cs="Arial"/>
              <w:sz w:val="72"/>
              <w:szCs w:val="72"/>
            </w:rPr>
            <w:t>”Enter Chapter”</w:t>
          </w:r>
        </w:p>
      </w:docPartBody>
    </w:docPart>
    <w:docPart>
      <w:docPartPr>
        <w:name w:val="B22F236B3EDB48F5A21326AA75B0612F"/>
        <w:category>
          <w:name w:val="General"/>
          <w:gallery w:val="placeholder"/>
        </w:category>
        <w:types>
          <w:type w:val="bbPlcHdr"/>
        </w:types>
        <w:behaviors>
          <w:behavior w:val="content"/>
        </w:behaviors>
        <w:guid w:val="{7F47CA14-386C-483B-BD3F-25F9E52EB135}"/>
      </w:docPartPr>
      <w:docPartBody>
        <w:p w:rsidR="00142E40" w:rsidRDefault="00142E40">
          <w:pPr>
            <w:pStyle w:val="B22F236B3EDB48F5A21326AA75B0612F"/>
          </w:pPr>
          <w:r w:rsidRPr="005B6387">
            <w:rPr>
              <w:rStyle w:val="PlaceholderText"/>
              <w:rFonts w:ascii="Arial" w:hAnsi="Arial" w:cs="Arial"/>
              <w:u w:val="single"/>
            </w:rPr>
            <w:t>Enter Name</w:t>
          </w:r>
        </w:p>
      </w:docPartBody>
    </w:docPart>
    <w:docPart>
      <w:docPartPr>
        <w:name w:val="5E2C5CD3A8E345ACA5C1F514076F782E"/>
        <w:category>
          <w:name w:val="General"/>
          <w:gallery w:val="placeholder"/>
        </w:category>
        <w:types>
          <w:type w:val="bbPlcHdr"/>
        </w:types>
        <w:behaviors>
          <w:behavior w:val="content"/>
        </w:behaviors>
        <w:guid w:val="{39C45281-9ECF-4D31-938D-E5AF2B3718BA}"/>
      </w:docPartPr>
      <w:docPartBody>
        <w:p w:rsidR="00142E40" w:rsidRDefault="00142E40">
          <w:pPr>
            <w:pStyle w:val="5E2C5CD3A8E345ACA5C1F514076F782E"/>
          </w:pPr>
          <w:r w:rsidRPr="00C56373">
            <w:rPr>
              <w:rStyle w:val="PlaceholderText"/>
              <w:rFonts w:ascii="Arial" w:hAnsi="Arial" w:cs="Arial"/>
              <w:b/>
              <w:u w:val="single"/>
            </w:rPr>
            <w:t>Enter phone # and e-mail</w:t>
          </w:r>
        </w:p>
      </w:docPartBody>
    </w:docPart>
    <w:docPart>
      <w:docPartPr>
        <w:name w:val="C727ACC7BB2D421387D5E4A831DF007E"/>
        <w:category>
          <w:name w:val="General"/>
          <w:gallery w:val="placeholder"/>
        </w:category>
        <w:types>
          <w:type w:val="bbPlcHdr"/>
        </w:types>
        <w:behaviors>
          <w:behavior w:val="content"/>
        </w:behaviors>
        <w:guid w:val="{22480702-D06D-4BC2-A949-BC0C9136693A}"/>
      </w:docPartPr>
      <w:docPartBody>
        <w:p w:rsidR="00142E40" w:rsidRDefault="00142E40">
          <w:pPr>
            <w:pStyle w:val="C727ACC7BB2D421387D5E4A831DF007E"/>
          </w:pPr>
          <w:r>
            <w:rPr>
              <w:rStyle w:val="PlaceholderText"/>
              <w:b/>
              <w:u w:val="single"/>
            </w:rPr>
            <w:t>E</w:t>
          </w:r>
          <w:r w:rsidRPr="005B6387">
            <w:rPr>
              <w:rStyle w:val="PlaceholderText"/>
              <w:b/>
              <w:u w:val="single"/>
            </w:rPr>
            <w:t xml:space="preserve">nter </w:t>
          </w:r>
          <w:r>
            <w:rPr>
              <w:rStyle w:val="PlaceholderText"/>
              <w:b/>
              <w:u w:val="single"/>
            </w:rPr>
            <w:t>Name</w:t>
          </w:r>
        </w:p>
      </w:docPartBody>
    </w:docPart>
    <w:docPart>
      <w:docPartPr>
        <w:name w:val="5A844766A54F4761B0B3A96F77CE8739"/>
        <w:category>
          <w:name w:val="General"/>
          <w:gallery w:val="placeholder"/>
        </w:category>
        <w:types>
          <w:type w:val="bbPlcHdr"/>
        </w:types>
        <w:behaviors>
          <w:behavior w:val="content"/>
        </w:behaviors>
        <w:guid w:val="{436BB9E2-B585-49F8-9B5E-3F42DBDB1005}"/>
      </w:docPartPr>
      <w:docPartBody>
        <w:p w:rsidR="00142E40" w:rsidRDefault="00142E40">
          <w:pPr>
            <w:pStyle w:val="5A844766A54F4761B0B3A96F77CE8739"/>
          </w:pPr>
          <w:r>
            <w:rPr>
              <w:rStyle w:val="PlaceholderText"/>
              <w:rFonts w:ascii="Arial" w:hAnsi="Arial" w:cs="Arial"/>
              <w:b/>
              <w:u w:val="single"/>
            </w:rPr>
            <w:t>E</w:t>
          </w:r>
          <w:r w:rsidRPr="00C56373">
            <w:rPr>
              <w:rStyle w:val="PlaceholderText"/>
              <w:rFonts w:ascii="Arial" w:hAnsi="Arial" w:cs="Arial"/>
              <w:b/>
              <w:u w:val="single"/>
            </w:rPr>
            <w:t xml:space="preserve">nter </w:t>
          </w:r>
          <w:r>
            <w:rPr>
              <w:rStyle w:val="PlaceholderText"/>
              <w:rFonts w:ascii="Arial" w:hAnsi="Arial" w:cs="Arial"/>
              <w:b/>
              <w:u w:val="single"/>
            </w:rPr>
            <w:t>phone # and e-mail</w:t>
          </w:r>
        </w:p>
      </w:docPartBody>
    </w:docPart>
    <w:docPart>
      <w:docPartPr>
        <w:name w:val="99CAB6659ED54CA4AFAEF8725DF64C80"/>
        <w:category>
          <w:name w:val="General"/>
          <w:gallery w:val="placeholder"/>
        </w:category>
        <w:types>
          <w:type w:val="bbPlcHdr"/>
        </w:types>
        <w:behaviors>
          <w:behavior w:val="content"/>
        </w:behaviors>
        <w:guid w:val="{82C7D717-B54C-4E2B-A0CE-385ED315CC26}"/>
      </w:docPartPr>
      <w:docPartBody>
        <w:p w:rsidR="00142E40" w:rsidRDefault="00142E40">
          <w:pPr>
            <w:pStyle w:val="99CAB6659ED54CA4AFAEF8725DF64C80"/>
          </w:pPr>
          <w:r w:rsidRPr="001621B1">
            <w:rPr>
              <w:rStyle w:val="PlaceholderText"/>
            </w:rPr>
            <w:t>Click or tap here to enter text.</w:t>
          </w:r>
        </w:p>
      </w:docPartBody>
    </w:docPart>
    <w:docPart>
      <w:docPartPr>
        <w:name w:val="C1B55A3CA99D43BAA98BBCD2B0C3EDC5"/>
        <w:category>
          <w:name w:val="General"/>
          <w:gallery w:val="placeholder"/>
        </w:category>
        <w:types>
          <w:type w:val="bbPlcHdr"/>
        </w:types>
        <w:behaviors>
          <w:behavior w:val="content"/>
        </w:behaviors>
        <w:guid w:val="{5A85A0CC-DF6C-4E73-8356-A5DC35B0D019}"/>
      </w:docPartPr>
      <w:docPartBody>
        <w:p w:rsidR="00142E40" w:rsidRDefault="00142E40">
          <w:pPr>
            <w:pStyle w:val="C1B55A3CA99D43BAA98BBCD2B0C3EDC5"/>
          </w:pPr>
          <w:r w:rsidRPr="001621B1">
            <w:rPr>
              <w:rStyle w:val="PlaceholderText"/>
            </w:rPr>
            <w:t>Click or tap here to enter text.</w:t>
          </w:r>
        </w:p>
      </w:docPartBody>
    </w:docPart>
    <w:docPart>
      <w:docPartPr>
        <w:name w:val="E40B65F230FD4C60880FAFEDE9D4930D"/>
        <w:category>
          <w:name w:val="General"/>
          <w:gallery w:val="placeholder"/>
        </w:category>
        <w:types>
          <w:type w:val="bbPlcHdr"/>
        </w:types>
        <w:behaviors>
          <w:behavior w:val="content"/>
        </w:behaviors>
        <w:guid w:val="{3ABCB171-EA78-4FC6-9FB3-C7285850CC67}"/>
      </w:docPartPr>
      <w:docPartBody>
        <w:p w:rsidR="00142E40" w:rsidRDefault="00142E40">
          <w:pPr>
            <w:pStyle w:val="E40B65F230FD4C60880FAFEDE9D4930D"/>
          </w:pPr>
          <w:r w:rsidRPr="001621B1">
            <w:rPr>
              <w:rStyle w:val="PlaceholderText"/>
            </w:rPr>
            <w:t>Click or tap here to enter text.</w:t>
          </w:r>
        </w:p>
      </w:docPartBody>
    </w:docPart>
    <w:docPart>
      <w:docPartPr>
        <w:name w:val="2B18A8AFC4274EA88122775A4A9E42F9"/>
        <w:category>
          <w:name w:val="General"/>
          <w:gallery w:val="placeholder"/>
        </w:category>
        <w:types>
          <w:type w:val="bbPlcHdr"/>
        </w:types>
        <w:behaviors>
          <w:behavior w:val="content"/>
        </w:behaviors>
        <w:guid w:val="{EC86F363-D163-4091-8E0E-F7438EFDC636}"/>
      </w:docPartPr>
      <w:docPartBody>
        <w:p w:rsidR="00142E40" w:rsidRDefault="00142E40">
          <w:pPr>
            <w:pStyle w:val="2B18A8AFC4274EA88122775A4A9E42F9"/>
          </w:pPr>
          <w:r w:rsidRPr="001621B1">
            <w:rPr>
              <w:rStyle w:val="PlaceholderText"/>
            </w:rPr>
            <w:t>Click or tap here to enter text.</w:t>
          </w:r>
        </w:p>
      </w:docPartBody>
    </w:docPart>
    <w:docPart>
      <w:docPartPr>
        <w:name w:val="BD85A59CB9CA4DF2AF420EA5C19C8101"/>
        <w:category>
          <w:name w:val="General"/>
          <w:gallery w:val="placeholder"/>
        </w:category>
        <w:types>
          <w:type w:val="bbPlcHdr"/>
        </w:types>
        <w:behaviors>
          <w:behavior w:val="content"/>
        </w:behaviors>
        <w:guid w:val="{50B1F8EB-8C15-4EEE-AA4A-464FE98C22C2}"/>
      </w:docPartPr>
      <w:docPartBody>
        <w:p w:rsidR="00142E40" w:rsidRDefault="00142E40">
          <w:pPr>
            <w:pStyle w:val="BD85A59CB9CA4DF2AF420EA5C19C8101"/>
          </w:pPr>
          <w:r w:rsidRPr="001621B1">
            <w:rPr>
              <w:rStyle w:val="PlaceholderText"/>
            </w:rPr>
            <w:t xml:space="preserve">Click or tap here to enter </w:t>
          </w:r>
          <w:r w:rsidRPr="001621B1">
            <w:rPr>
              <w:rStyle w:val="PlaceholderText"/>
            </w:rPr>
            <w:t>text.</w:t>
          </w:r>
        </w:p>
      </w:docPartBody>
    </w:docPart>
    <w:docPart>
      <w:docPartPr>
        <w:name w:val="F470708CA0B54DB08B0FEE5CCE4A96DF"/>
        <w:category>
          <w:name w:val="General"/>
          <w:gallery w:val="placeholder"/>
        </w:category>
        <w:types>
          <w:type w:val="bbPlcHdr"/>
        </w:types>
        <w:behaviors>
          <w:behavior w:val="content"/>
        </w:behaviors>
        <w:guid w:val="{C2549752-F8F8-426D-83C2-68AD5AB669E5}"/>
      </w:docPartPr>
      <w:docPartBody>
        <w:p w:rsidR="00142E40" w:rsidRDefault="00142E40">
          <w:pPr>
            <w:pStyle w:val="F470708CA0B54DB08B0FEE5CCE4A96DF"/>
          </w:pPr>
          <w:r w:rsidRPr="001621B1">
            <w:rPr>
              <w:rStyle w:val="PlaceholderText"/>
            </w:rPr>
            <w:t>Click or tap here to enter text.</w:t>
          </w:r>
        </w:p>
      </w:docPartBody>
    </w:docPart>
    <w:docPart>
      <w:docPartPr>
        <w:name w:val="B6C3A46EE4854505B0048F00D245DEA5"/>
        <w:category>
          <w:name w:val="General"/>
          <w:gallery w:val="placeholder"/>
        </w:category>
        <w:types>
          <w:type w:val="bbPlcHdr"/>
        </w:types>
        <w:behaviors>
          <w:behavior w:val="content"/>
        </w:behaviors>
        <w:guid w:val="{D0A1428F-6857-42F9-A374-3DEA8333CE91}"/>
      </w:docPartPr>
      <w:docPartBody>
        <w:p w:rsidR="00142E40" w:rsidRDefault="00142E40">
          <w:pPr>
            <w:pStyle w:val="B6C3A46EE4854505B0048F00D245DEA5"/>
          </w:pPr>
          <w:r w:rsidRPr="001621B1">
            <w:rPr>
              <w:rStyle w:val="PlaceholderText"/>
            </w:rPr>
            <w:t>Click or tap here to enter text.</w:t>
          </w:r>
        </w:p>
      </w:docPartBody>
    </w:docPart>
    <w:docPart>
      <w:docPartPr>
        <w:name w:val="8B79CFADA609418F85B0C08A040B75E7"/>
        <w:category>
          <w:name w:val="General"/>
          <w:gallery w:val="placeholder"/>
        </w:category>
        <w:types>
          <w:type w:val="bbPlcHdr"/>
        </w:types>
        <w:behaviors>
          <w:behavior w:val="content"/>
        </w:behaviors>
        <w:guid w:val="{B57BA5FA-124C-4E3E-977F-7E349FCFA42E}"/>
      </w:docPartPr>
      <w:docPartBody>
        <w:p w:rsidR="00142E40" w:rsidRDefault="00142E40">
          <w:pPr>
            <w:pStyle w:val="8B79CFADA609418F85B0C08A040B75E7"/>
          </w:pPr>
          <w:r w:rsidRPr="001621B1">
            <w:rPr>
              <w:rStyle w:val="PlaceholderText"/>
            </w:rPr>
            <w:t>Click or tap here to enter text.</w:t>
          </w:r>
        </w:p>
      </w:docPartBody>
    </w:docPart>
    <w:docPart>
      <w:docPartPr>
        <w:name w:val="798516889A6E431EB39950F94269B4E1"/>
        <w:category>
          <w:name w:val="General"/>
          <w:gallery w:val="placeholder"/>
        </w:category>
        <w:types>
          <w:type w:val="bbPlcHdr"/>
        </w:types>
        <w:behaviors>
          <w:behavior w:val="content"/>
        </w:behaviors>
        <w:guid w:val="{EE165D89-DCA7-4B0C-807F-3C76B20EEE79}"/>
      </w:docPartPr>
      <w:docPartBody>
        <w:p w:rsidR="00142E40" w:rsidRDefault="00142E40">
          <w:pPr>
            <w:pStyle w:val="798516889A6E431EB39950F94269B4E1"/>
          </w:pPr>
          <w:r>
            <w:rPr>
              <w:rStyle w:val="PlaceholderText"/>
              <w:rFonts w:ascii="Arial" w:hAnsi="Arial" w:cs="Arial"/>
              <w:b/>
              <w:u w:val="single"/>
            </w:rPr>
            <w:t>E</w:t>
          </w:r>
          <w:r w:rsidRPr="00C56373">
            <w:rPr>
              <w:rStyle w:val="PlaceholderText"/>
              <w:rFonts w:ascii="Arial" w:hAnsi="Arial" w:cs="Arial"/>
              <w:b/>
              <w:u w:val="single"/>
            </w:rPr>
            <w:t xml:space="preserve">nter </w:t>
          </w:r>
          <w:r>
            <w:rPr>
              <w:rStyle w:val="PlaceholderText"/>
              <w:rFonts w:ascii="Arial" w:hAnsi="Arial" w:cs="Arial"/>
              <w:b/>
              <w:u w:val="single"/>
            </w:rPr>
            <w:t>Name</w:t>
          </w:r>
        </w:p>
      </w:docPartBody>
    </w:docPart>
    <w:docPart>
      <w:docPartPr>
        <w:name w:val="EA4F6F95C0474B428ED9EDFAC2655BE6"/>
        <w:category>
          <w:name w:val="General"/>
          <w:gallery w:val="placeholder"/>
        </w:category>
        <w:types>
          <w:type w:val="bbPlcHdr"/>
        </w:types>
        <w:behaviors>
          <w:behavior w:val="content"/>
        </w:behaviors>
        <w:guid w:val="{91A9FC79-A7A8-432E-A2AD-D7BA825B335F}"/>
      </w:docPartPr>
      <w:docPartBody>
        <w:p w:rsidR="00142E40" w:rsidRDefault="00142E40">
          <w:pPr>
            <w:pStyle w:val="EA4F6F95C0474B428ED9EDFAC2655BE6"/>
          </w:pPr>
          <w:r>
            <w:rPr>
              <w:rStyle w:val="PlaceholderText"/>
              <w:rFonts w:ascii="Arial" w:hAnsi="Arial" w:cs="Arial"/>
              <w:b/>
              <w:u w:val="single"/>
            </w:rPr>
            <w:t>E</w:t>
          </w:r>
          <w:r w:rsidRPr="00C56373">
            <w:rPr>
              <w:rStyle w:val="PlaceholderText"/>
              <w:rFonts w:ascii="Arial" w:hAnsi="Arial" w:cs="Arial"/>
              <w:b/>
              <w:u w:val="single"/>
            </w:rPr>
            <w:t>nter</w:t>
          </w:r>
          <w:r>
            <w:rPr>
              <w:rStyle w:val="PlaceholderText"/>
              <w:rFonts w:ascii="Arial" w:hAnsi="Arial" w:cs="Arial"/>
              <w:b/>
              <w:u w:val="single"/>
            </w:rPr>
            <w:t xml:space="preserve"> phone # and e-mail</w:t>
          </w:r>
          <w:r w:rsidRPr="00C56373">
            <w:rPr>
              <w:rStyle w:val="PlaceholderText"/>
              <w:rFonts w:ascii="Arial" w:hAnsi="Arial" w:cs="Arial"/>
              <w:b/>
              <w:u w:val="single"/>
            </w:rPr>
            <w:t>.</w:t>
          </w:r>
        </w:p>
      </w:docPartBody>
    </w:docPart>
    <w:docPart>
      <w:docPartPr>
        <w:name w:val="0A3CA7A28B944079932506A7D608D100"/>
        <w:category>
          <w:name w:val="General"/>
          <w:gallery w:val="placeholder"/>
        </w:category>
        <w:types>
          <w:type w:val="bbPlcHdr"/>
        </w:types>
        <w:behaviors>
          <w:behavior w:val="content"/>
        </w:behaviors>
        <w:guid w:val="{293D3D4C-F93E-464F-9C22-949AC22C9F80}"/>
      </w:docPartPr>
      <w:docPartBody>
        <w:p w:rsidR="00142E40" w:rsidRDefault="00142E40">
          <w:pPr>
            <w:pStyle w:val="0A3CA7A28B944079932506A7D608D100"/>
          </w:pPr>
          <w:r>
            <w:rPr>
              <w:rStyle w:val="PlaceholderText"/>
              <w:rFonts w:ascii="Arial" w:hAnsi="Arial" w:cs="Arial"/>
              <w:b/>
              <w:u w:val="single"/>
            </w:rPr>
            <w:t>E</w:t>
          </w:r>
          <w:r w:rsidRPr="00C56373">
            <w:rPr>
              <w:rStyle w:val="PlaceholderText"/>
              <w:rFonts w:ascii="Arial" w:hAnsi="Arial" w:cs="Arial"/>
              <w:b/>
              <w:u w:val="single"/>
            </w:rPr>
            <w:t xml:space="preserve">nter </w:t>
          </w:r>
          <w:r>
            <w:rPr>
              <w:rStyle w:val="PlaceholderText"/>
              <w:rFonts w:ascii="Arial" w:hAnsi="Arial" w:cs="Arial"/>
              <w:b/>
              <w:u w:val="single"/>
            </w:rPr>
            <w:t>Name</w:t>
          </w:r>
        </w:p>
      </w:docPartBody>
    </w:docPart>
    <w:docPart>
      <w:docPartPr>
        <w:name w:val="EA443A30469D4C0783B068C44BE1A18E"/>
        <w:category>
          <w:name w:val="General"/>
          <w:gallery w:val="placeholder"/>
        </w:category>
        <w:types>
          <w:type w:val="bbPlcHdr"/>
        </w:types>
        <w:behaviors>
          <w:behavior w:val="content"/>
        </w:behaviors>
        <w:guid w:val="{31535564-C353-4A74-95CC-D023738F1118}"/>
      </w:docPartPr>
      <w:docPartBody>
        <w:p w:rsidR="00142E40" w:rsidRDefault="00142E40">
          <w:pPr>
            <w:pStyle w:val="EA443A30469D4C0783B068C44BE1A18E"/>
          </w:pPr>
          <w:r>
            <w:rPr>
              <w:rStyle w:val="PlaceholderText"/>
              <w:rFonts w:ascii="Arial" w:hAnsi="Arial" w:cs="Arial"/>
              <w:b/>
              <w:u w:val="single"/>
            </w:rPr>
            <w:t>E</w:t>
          </w:r>
          <w:r w:rsidRPr="00C56373">
            <w:rPr>
              <w:rStyle w:val="PlaceholderText"/>
              <w:rFonts w:ascii="Arial" w:hAnsi="Arial" w:cs="Arial"/>
              <w:b/>
              <w:u w:val="single"/>
            </w:rPr>
            <w:t xml:space="preserve">nter </w:t>
          </w:r>
          <w:r>
            <w:rPr>
              <w:rStyle w:val="PlaceholderText"/>
              <w:rFonts w:ascii="Arial" w:hAnsi="Arial" w:cs="Arial"/>
              <w:b/>
              <w:u w:val="single"/>
            </w:rPr>
            <w:t>phone # and e-mail</w:t>
          </w:r>
        </w:p>
      </w:docPartBody>
    </w:docPart>
    <w:docPart>
      <w:docPartPr>
        <w:name w:val="DDD4F7FD02D849CB8BFCCA9B674DA4F2"/>
        <w:category>
          <w:name w:val="General"/>
          <w:gallery w:val="placeholder"/>
        </w:category>
        <w:types>
          <w:type w:val="bbPlcHdr"/>
        </w:types>
        <w:behaviors>
          <w:behavior w:val="content"/>
        </w:behaviors>
        <w:guid w:val="{1CFF2735-B76A-4AD5-9434-61A29975A97B}"/>
      </w:docPartPr>
      <w:docPartBody>
        <w:p w:rsidR="00142E40" w:rsidRDefault="00142E40">
          <w:pPr>
            <w:pStyle w:val="DDD4F7FD02D849CB8BFCCA9B674DA4F2"/>
          </w:pPr>
          <w:r w:rsidRPr="001621B1">
            <w:rPr>
              <w:rStyle w:val="PlaceholderText"/>
            </w:rPr>
            <w:t>Click or tap here to enter text.</w:t>
          </w:r>
        </w:p>
      </w:docPartBody>
    </w:docPart>
    <w:docPart>
      <w:docPartPr>
        <w:name w:val="4DA218311FAB411987049D656A1F78E4"/>
        <w:category>
          <w:name w:val="General"/>
          <w:gallery w:val="placeholder"/>
        </w:category>
        <w:types>
          <w:type w:val="bbPlcHdr"/>
        </w:types>
        <w:behaviors>
          <w:behavior w:val="content"/>
        </w:behaviors>
        <w:guid w:val="{17CF26A2-5BF6-4920-8E0F-B847A0265F32}"/>
      </w:docPartPr>
      <w:docPartBody>
        <w:p w:rsidR="00142E40" w:rsidRDefault="00142E40">
          <w:pPr>
            <w:pStyle w:val="4DA218311FAB411987049D656A1F78E4"/>
          </w:pPr>
          <w:r w:rsidRPr="001621B1">
            <w:rPr>
              <w:rStyle w:val="PlaceholderText"/>
            </w:rPr>
            <w:t>Click or tap here to enter text.</w:t>
          </w:r>
        </w:p>
      </w:docPartBody>
    </w:docPart>
    <w:docPart>
      <w:docPartPr>
        <w:name w:val="65BE4EC4F4C64345BA33C53DA4586D41"/>
        <w:category>
          <w:name w:val="General"/>
          <w:gallery w:val="placeholder"/>
        </w:category>
        <w:types>
          <w:type w:val="bbPlcHdr"/>
        </w:types>
        <w:behaviors>
          <w:behavior w:val="content"/>
        </w:behaviors>
        <w:guid w:val="{A62E60A8-F520-433C-AA1C-3A3A15CB5156}"/>
      </w:docPartPr>
      <w:docPartBody>
        <w:p w:rsidR="00142E40" w:rsidRDefault="00142E40">
          <w:pPr>
            <w:pStyle w:val="65BE4EC4F4C64345BA33C53DA4586D41"/>
          </w:pPr>
          <w:r w:rsidRPr="001621B1">
            <w:rPr>
              <w:rStyle w:val="PlaceholderText"/>
            </w:rPr>
            <w:t>Click or tap</w:t>
          </w:r>
          <w:r w:rsidRPr="001621B1">
            <w:rPr>
              <w:rStyle w:val="PlaceholderText"/>
            </w:rPr>
            <w:t xml:space="preserve"> here to enter text.</w:t>
          </w:r>
        </w:p>
      </w:docPartBody>
    </w:docPart>
    <w:docPart>
      <w:docPartPr>
        <w:name w:val="932E21BF77AB478FB22947C5ABC7824E"/>
        <w:category>
          <w:name w:val="General"/>
          <w:gallery w:val="placeholder"/>
        </w:category>
        <w:types>
          <w:type w:val="bbPlcHdr"/>
        </w:types>
        <w:behaviors>
          <w:behavior w:val="content"/>
        </w:behaviors>
        <w:guid w:val="{33C3672A-D4A9-4D2D-AEF9-AE6818D98389}"/>
      </w:docPartPr>
      <w:docPartBody>
        <w:p w:rsidR="00142E40" w:rsidRDefault="00142E40">
          <w:pPr>
            <w:pStyle w:val="932E21BF77AB478FB22947C5ABC7824E"/>
          </w:pPr>
          <w:r w:rsidRPr="001621B1">
            <w:rPr>
              <w:rStyle w:val="PlaceholderText"/>
            </w:rPr>
            <w:t>Click or tap here to enter text.</w:t>
          </w:r>
        </w:p>
      </w:docPartBody>
    </w:docPart>
    <w:docPart>
      <w:docPartPr>
        <w:name w:val="6BA3D8C122E14F3AAEBE871093A5F663"/>
        <w:category>
          <w:name w:val="General"/>
          <w:gallery w:val="placeholder"/>
        </w:category>
        <w:types>
          <w:type w:val="bbPlcHdr"/>
        </w:types>
        <w:behaviors>
          <w:behavior w:val="content"/>
        </w:behaviors>
        <w:guid w:val="{5983C1BE-D9AE-4A05-A5E4-CBC66F1FB577}"/>
      </w:docPartPr>
      <w:docPartBody>
        <w:p w:rsidR="00142E40" w:rsidRDefault="00142E40">
          <w:pPr>
            <w:pStyle w:val="6BA3D8C122E14F3AAEBE871093A5F663"/>
          </w:pPr>
          <w:r w:rsidRPr="001621B1">
            <w:rPr>
              <w:rStyle w:val="PlaceholderText"/>
            </w:rPr>
            <w:t>Click or tap here to enter text.</w:t>
          </w:r>
        </w:p>
      </w:docPartBody>
    </w:docPart>
    <w:docPart>
      <w:docPartPr>
        <w:name w:val="B7FF6216A4B541F696C1BBEE7E19EA99"/>
        <w:category>
          <w:name w:val="General"/>
          <w:gallery w:val="placeholder"/>
        </w:category>
        <w:types>
          <w:type w:val="bbPlcHdr"/>
        </w:types>
        <w:behaviors>
          <w:behavior w:val="content"/>
        </w:behaviors>
        <w:guid w:val="{8B71169F-052B-4A0B-AB18-E62862D9CFD5}"/>
      </w:docPartPr>
      <w:docPartBody>
        <w:p w:rsidR="00142E40" w:rsidRDefault="00142E40">
          <w:pPr>
            <w:pStyle w:val="B7FF6216A4B541F696C1BBEE7E19EA99"/>
          </w:pPr>
          <w:r w:rsidRPr="001621B1">
            <w:rPr>
              <w:rStyle w:val="PlaceholderText"/>
            </w:rPr>
            <w:t>Click or tap here to enter text.</w:t>
          </w:r>
        </w:p>
      </w:docPartBody>
    </w:docPart>
    <w:docPart>
      <w:docPartPr>
        <w:name w:val="B7FEA5DC4F174C72832E99C42716C2F7"/>
        <w:category>
          <w:name w:val="General"/>
          <w:gallery w:val="placeholder"/>
        </w:category>
        <w:types>
          <w:type w:val="bbPlcHdr"/>
        </w:types>
        <w:behaviors>
          <w:behavior w:val="content"/>
        </w:behaviors>
        <w:guid w:val="{4D3262A3-752A-457F-B978-E1676DFF61A0}"/>
      </w:docPartPr>
      <w:docPartBody>
        <w:p w:rsidR="00142E40" w:rsidRDefault="00142E40">
          <w:pPr>
            <w:pStyle w:val="B7FEA5DC4F174C72832E99C42716C2F7"/>
          </w:pPr>
          <w:r w:rsidRPr="001621B1">
            <w:rPr>
              <w:rStyle w:val="PlaceholderText"/>
            </w:rPr>
            <w:t>Click or tap here to enter text.</w:t>
          </w:r>
        </w:p>
      </w:docPartBody>
    </w:docPart>
    <w:docPart>
      <w:docPartPr>
        <w:name w:val="AD5480EBB0C34C7A9A30CC1AA2ED1A7A"/>
        <w:category>
          <w:name w:val="General"/>
          <w:gallery w:val="placeholder"/>
        </w:category>
        <w:types>
          <w:type w:val="bbPlcHdr"/>
        </w:types>
        <w:behaviors>
          <w:behavior w:val="content"/>
        </w:behaviors>
        <w:guid w:val="{50224F3C-DB2A-4231-9016-51CEBB1575AA}"/>
      </w:docPartPr>
      <w:docPartBody>
        <w:p w:rsidR="00142E40" w:rsidRDefault="00142E40">
          <w:pPr>
            <w:pStyle w:val="AD5480EBB0C34C7A9A30CC1AA2ED1A7A"/>
          </w:pPr>
          <w:r>
            <w:rPr>
              <w:rStyle w:val="PlaceholderText"/>
              <w:rFonts w:ascii="Arial" w:hAnsi="Arial" w:cs="Arial"/>
              <w:b/>
              <w:u w:val="single"/>
            </w:rPr>
            <w:t>En</w:t>
          </w:r>
          <w:r w:rsidRPr="009174FD">
            <w:rPr>
              <w:rStyle w:val="PlaceholderText"/>
              <w:rFonts w:ascii="Arial" w:hAnsi="Arial" w:cs="Arial"/>
              <w:b/>
              <w:u w:val="single"/>
            </w:rPr>
            <w:t xml:space="preserve">ter </w:t>
          </w:r>
          <w:r>
            <w:rPr>
              <w:rStyle w:val="PlaceholderText"/>
              <w:rFonts w:ascii="Arial" w:hAnsi="Arial" w:cs="Arial"/>
              <w:b/>
              <w:u w:val="single"/>
            </w:rPr>
            <w:t>Name</w:t>
          </w:r>
        </w:p>
      </w:docPartBody>
    </w:docPart>
    <w:docPart>
      <w:docPartPr>
        <w:name w:val="DD3C6C2AEEC641E089C8017D18690C99"/>
        <w:category>
          <w:name w:val="General"/>
          <w:gallery w:val="placeholder"/>
        </w:category>
        <w:types>
          <w:type w:val="bbPlcHdr"/>
        </w:types>
        <w:behaviors>
          <w:behavior w:val="content"/>
        </w:behaviors>
        <w:guid w:val="{B3FFA92B-2C71-48E3-847F-8B9FFB380845}"/>
      </w:docPartPr>
      <w:docPartBody>
        <w:p w:rsidR="00142E40" w:rsidRDefault="00142E40">
          <w:pPr>
            <w:pStyle w:val="DD3C6C2AEEC641E089C8017D18690C99"/>
          </w:pPr>
          <w:r>
            <w:rPr>
              <w:rStyle w:val="PlaceholderText"/>
              <w:rFonts w:ascii="Arial" w:hAnsi="Arial" w:cs="Arial"/>
              <w:b/>
              <w:u w:val="single"/>
            </w:rPr>
            <w:t>E</w:t>
          </w:r>
          <w:r w:rsidRPr="009174FD">
            <w:rPr>
              <w:rStyle w:val="PlaceholderText"/>
              <w:rFonts w:ascii="Arial" w:hAnsi="Arial" w:cs="Arial"/>
              <w:b/>
              <w:u w:val="single"/>
            </w:rPr>
            <w:t>nter</w:t>
          </w:r>
          <w:r>
            <w:rPr>
              <w:rStyle w:val="PlaceholderText"/>
              <w:rFonts w:ascii="Arial" w:hAnsi="Arial" w:cs="Arial"/>
              <w:b/>
              <w:u w:val="single"/>
            </w:rPr>
            <w:t xml:space="preserve"> phone # and e-mail</w:t>
          </w:r>
        </w:p>
      </w:docPartBody>
    </w:docPart>
    <w:docPart>
      <w:docPartPr>
        <w:name w:val="C96E87E8BD0E49AE84C8BF3148A98115"/>
        <w:category>
          <w:name w:val="General"/>
          <w:gallery w:val="placeholder"/>
        </w:category>
        <w:types>
          <w:type w:val="bbPlcHdr"/>
        </w:types>
        <w:behaviors>
          <w:behavior w:val="content"/>
        </w:behaviors>
        <w:guid w:val="{14211DCC-E048-41E5-97B5-AFC01C5ADDB3}"/>
      </w:docPartPr>
      <w:docPartBody>
        <w:p w:rsidR="00142E40" w:rsidRDefault="00142E40">
          <w:pPr>
            <w:pStyle w:val="C96E87E8BD0E49AE84C8BF3148A98115"/>
          </w:pPr>
          <w:r>
            <w:rPr>
              <w:rStyle w:val="PlaceholderText"/>
              <w:rFonts w:ascii="Arial" w:hAnsi="Arial" w:cs="Arial"/>
              <w:b/>
              <w:u w:val="single"/>
            </w:rPr>
            <w:t>E</w:t>
          </w:r>
          <w:r w:rsidRPr="009174FD">
            <w:rPr>
              <w:rStyle w:val="PlaceholderText"/>
              <w:rFonts w:ascii="Arial" w:hAnsi="Arial" w:cs="Arial"/>
              <w:b/>
              <w:u w:val="single"/>
            </w:rPr>
            <w:t xml:space="preserve">nter </w:t>
          </w:r>
          <w:r>
            <w:rPr>
              <w:rStyle w:val="PlaceholderText"/>
              <w:rFonts w:ascii="Arial" w:hAnsi="Arial" w:cs="Arial"/>
              <w:b/>
              <w:u w:val="single"/>
            </w:rPr>
            <w:t>Name</w:t>
          </w:r>
        </w:p>
      </w:docPartBody>
    </w:docPart>
    <w:docPart>
      <w:docPartPr>
        <w:name w:val="4ECBE51D093040D790B08125D6AB7328"/>
        <w:category>
          <w:name w:val="General"/>
          <w:gallery w:val="placeholder"/>
        </w:category>
        <w:types>
          <w:type w:val="bbPlcHdr"/>
        </w:types>
        <w:behaviors>
          <w:behavior w:val="content"/>
        </w:behaviors>
        <w:guid w:val="{6097BFE2-55AC-4633-B314-844154457CF7}"/>
      </w:docPartPr>
      <w:docPartBody>
        <w:p w:rsidR="00142E40" w:rsidRDefault="00142E40">
          <w:pPr>
            <w:pStyle w:val="4ECBE51D093040D790B08125D6AB7328"/>
          </w:pPr>
          <w:r>
            <w:rPr>
              <w:rStyle w:val="PlaceholderText"/>
              <w:rFonts w:ascii="Arial" w:hAnsi="Arial" w:cs="Arial"/>
              <w:b/>
              <w:u w:val="single"/>
            </w:rPr>
            <w:t>E</w:t>
          </w:r>
          <w:r w:rsidRPr="009174FD">
            <w:rPr>
              <w:rStyle w:val="PlaceholderText"/>
              <w:rFonts w:ascii="Arial" w:hAnsi="Arial" w:cs="Arial"/>
              <w:b/>
              <w:u w:val="single"/>
            </w:rPr>
            <w:t xml:space="preserve">nter </w:t>
          </w:r>
          <w:r>
            <w:rPr>
              <w:rStyle w:val="PlaceholderText"/>
              <w:rFonts w:ascii="Arial" w:hAnsi="Arial" w:cs="Arial"/>
              <w:b/>
              <w:u w:val="single"/>
            </w:rPr>
            <w:t>phone # and e-mail</w:t>
          </w:r>
        </w:p>
      </w:docPartBody>
    </w:docPart>
    <w:docPart>
      <w:docPartPr>
        <w:name w:val="2A43169A6CA04215A21748C8F2DB3EA9"/>
        <w:category>
          <w:name w:val="General"/>
          <w:gallery w:val="placeholder"/>
        </w:category>
        <w:types>
          <w:type w:val="bbPlcHdr"/>
        </w:types>
        <w:behaviors>
          <w:behavior w:val="content"/>
        </w:behaviors>
        <w:guid w:val="{D6983C17-3102-484F-B69C-613A147F53B9}"/>
      </w:docPartPr>
      <w:docPartBody>
        <w:p w:rsidR="00142E40" w:rsidRDefault="00142E40">
          <w:pPr>
            <w:pStyle w:val="2A43169A6CA04215A21748C8F2DB3EA9"/>
          </w:pPr>
          <w:r w:rsidRPr="001621B1">
            <w:rPr>
              <w:rStyle w:val="PlaceholderText"/>
            </w:rPr>
            <w:t xml:space="preserve">Click or tap here to enter </w:t>
          </w:r>
          <w:r w:rsidRPr="001621B1">
            <w:rPr>
              <w:rStyle w:val="PlaceholderText"/>
            </w:rPr>
            <w:t>text.</w:t>
          </w:r>
        </w:p>
      </w:docPartBody>
    </w:docPart>
    <w:docPart>
      <w:docPartPr>
        <w:name w:val="1DE6F97C679E41A49FE5D0BC0E28C10C"/>
        <w:category>
          <w:name w:val="General"/>
          <w:gallery w:val="placeholder"/>
        </w:category>
        <w:types>
          <w:type w:val="bbPlcHdr"/>
        </w:types>
        <w:behaviors>
          <w:behavior w:val="content"/>
        </w:behaviors>
        <w:guid w:val="{DD933BA4-979E-42C4-A0ED-8FC29455C0F6}"/>
      </w:docPartPr>
      <w:docPartBody>
        <w:p w:rsidR="00142E40" w:rsidRDefault="00142E40">
          <w:pPr>
            <w:pStyle w:val="1DE6F97C679E41A49FE5D0BC0E28C10C"/>
          </w:pPr>
          <w:r w:rsidRPr="001621B1">
            <w:rPr>
              <w:rStyle w:val="PlaceholderText"/>
            </w:rPr>
            <w:t>Click or tap here to enter text.</w:t>
          </w:r>
        </w:p>
      </w:docPartBody>
    </w:docPart>
    <w:docPart>
      <w:docPartPr>
        <w:name w:val="F83F718DDBD842EB9D8E15C157DC8521"/>
        <w:category>
          <w:name w:val="General"/>
          <w:gallery w:val="placeholder"/>
        </w:category>
        <w:types>
          <w:type w:val="bbPlcHdr"/>
        </w:types>
        <w:behaviors>
          <w:behavior w:val="content"/>
        </w:behaviors>
        <w:guid w:val="{9415E069-4F11-45D0-A077-9DA8E0D299FC}"/>
      </w:docPartPr>
      <w:docPartBody>
        <w:p w:rsidR="00142E40" w:rsidRDefault="00142E40">
          <w:pPr>
            <w:pStyle w:val="F83F718DDBD842EB9D8E15C157DC8521"/>
          </w:pPr>
          <w:r w:rsidRPr="001621B1">
            <w:rPr>
              <w:rStyle w:val="PlaceholderText"/>
            </w:rPr>
            <w:t>Click or tap here to enter text.</w:t>
          </w:r>
        </w:p>
      </w:docPartBody>
    </w:docPart>
    <w:docPart>
      <w:docPartPr>
        <w:name w:val="8DACA45E643B4039BB879D6B6BCB08E4"/>
        <w:category>
          <w:name w:val="General"/>
          <w:gallery w:val="placeholder"/>
        </w:category>
        <w:types>
          <w:type w:val="bbPlcHdr"/>
        </w:types>
        <w:behaviors>
          <w:behavior w:val="content"/>
        </w:behaviors>
        <w:guid w:val="{B2F959D5-B733-40A8-9E34-06064E8585F0}"/>
      </w:docPartPr>
      <w:docPartBody>
        <w:p w:rsidR="00142E40" w:rsidRDefault="00142E40">
          <w:pPr>
            <w:pStyle w:val="8DACA45E643B4039BB879D6B6BCB08E4"/>
          </w:pPr>
          <w:r w:rsidRPr="001621B1">
            <w:rPr>
              <w:rStyle w:val="PlaceholderText"/>
            </w:rPr>
            <w:t>Click or tap here to enter text.</w:t>
          </w:r>
        </w:p>
      </w:docPartBody>
    </w:docPart>
    <w:docPart>
      <w:docPartPr>
        <w:name w:val="9F0808603D374FF88AC01FF3ECA5514B"/>
        <w:category>
          <w:name w:val="General"/>
          <w:gallery w:val="placeholder"/>
        </w:category>
        <w:types>
          <w:type w:val="bbPlcHdr"/>
        </w:types>
        <w:behaviors>
          <w:behavior w:val="content"/>
        </w:behaviors>
        <w:guid w:val="{29100B2B-C111-442B-BCE3-1CF4A0D57B61}"/>
      </w:docPartPr>
      <w:docPartBody>
        <w:p w:rsidR="00142E40" w:rsidRDefault="00142E40">
          <w:pPr>
            <w:pStyle w:val="9F0808603D374FF88AC01FF3ECA5514B"/>
          </w:pPr>
          <w:r w:rsidRPr="001621B1">
            <w:rPr>
              <w:rStyle w:val="PlaceholderText"/>
            </w:rPr>
            <w:t>Click or tap here to enter text.</w:t>
          </w:r>
        </w:p>
      </w:docPartBody>
    </w:docPart>
    <w:docPart>
      <w:docPartPr>
        <w:name w:val="2B323D88969C41A28559F9E821A212BF"/>
        <w:category>
          <w:name w:val="General"/>
          <w:gallery w:val="placeholder"/>
        </w:category>
        <w:types>
          <w:type w:val="bbPlcHdr"/>
        </w:types>
        <w:behaviors>
          <w:behavior w:val="content"/>
        </w:behaviors>
        <w:guid w:val="{97EAADC2-F4D6-4AEB-A518-18F8F90DCF3E}"/>
      </w:docPartPr>
      <w:docPartBody>
        <w:p w:rsidR="00142E40" w:rsidRDefault="00142E40">
          <w:pPr>
            <w:pStyle w:val="2B323D88969C41A28559F9E821A212BF"/>
          </w:pPr>
          <w:r w:rsidRPr="001621B1">
            <w:rPr>
              <w:rStyle w:val="PlaceholderText"/>
            </w:rPr>
            <w:t>Click or tap here to enter text.</w:t>
          </w:r>
        </w:p>
      </w:docPartBody>
    </w:docPart>
    <w:docPart>
      <w:docPartPr>
        <w:name w:val="01846E46141D4019A7A7B8D9B00F1A72"/>
        <w:category>
          <w:name w:val="General"/>
          <w:gallery w:val="placeholder"/>
        </w:category>
        <w:types>
          <w:type w:val="bbPlcHdr"/>
        </w:types>
        <w:behaviors>
          <w:behavior w:val="content"/>
        </w:behaviors>
        <w:guid w:val="{ED9805C1-44CD-4E18-88D5-883B7769AE0F}"/>
      </w:docPartPr>
      <w:docPartBody>
        <w:p w:rsidR="00142E40" w:rsidRDefault="00142E40">
          <w:pPr>
            <w:pStyle w:val="01846E46141D4019A7A7B8D9B00F1A72"/>
          </w:pPr>
          <w:r w:rsidRPr="001621B1">
            <w:rPr>
              <w:rStyle w:val="PlaceholderText"/>
            </w:rPr>
            <w:t>Click or tap here to enter text.</w:t>
          </w:r>
        </w:p>
      </w:docPartBody>
    </w:docPart>
    <w:docPart>
      <w:docPartPr>
        <w:name w:val="CFBD2C7F720444CE903A30494E202D53"/>
        <w:category>
          <w:name w:val="General"/>
          <w:gallery w:val="placeholder"/>
        </w:category>
        <w:types>
          <w:type w:val="bbPlcHdr"/>
        </w:types>
        <w:behaviors>
          <w:behavior w:val="content"/>
        </w:behaviors>
        <w:guid w:val="{42C6CBE9-2392-41C4-8D3E-17545F6C2E61}"/>
      </w:docPartPr>
      <w:docPartBody>
        <w:p w:rsidR="00142E40" w:rsidRDefault="00142E40">
          <w:pPr>
            <w:pStyle w:val="CFBD2C7F720444CE903A30494E202D53"/>
          </w:pPr>
          <w:r>
            <w:rPr>
              <w:rStyle w:val="PlaceholderText"/>
              <w:rFonts w:ascii="Arial" w:hAnsi="Arial" w:cs="Arial"/>
              <w:b/>
              <w:u w:val="single"/>
            </w:rPr>
            <w:t>E</w:t>
          </w:r>
          <w:r w:rsidRPr="00172A9A">
            <w:rPr>
              <w:rStyle w:val="PlaceholderText"/>
              <w:rFonts w:ascii="Arial" w:hAnsi="Arial" w:cs="Arial"/>
              <w:b/>
              <w:u w:val="single"/>
            </w:rPr>
            <w:t xml:space="preserve">nter </w:t>
          </w:r>
          <w:r>
            <w:rPr>
              <w:rStyle w:val="PlaceholderText"/>
              <w:rFonts w:ascii="Arial" w:hAnsi="Arial" w:cs="Arial"/>
              <w:b/>
              <w:u w:val="single"/>
            </w:rPr>
            <w:t>Name</w:t>
          </w:r>
        </w:p>
      </w:docPartBody>
    </w:docPart>
    <w:docPart>
      <w:docPartPr>
        <w:name w:val="1E058036B5D94F65AC07CFC80B9221DA"/>
        <w:category>
          <w:name w:val="General"/>
          <w:gallery w:val="placeholder"/>
        </w:category>
        <w:types>
          <w:type w:val="bbPlcHdr"/>
        </w:types>
        <w:behaviors>
          <w:behavior w:val="content"/>
        </w:behaviors>
        <w:guid w:val="{644A3CBC-B8BE-4E26-BCB6-FDC7290FADBD}"/>
      </w:docPartPr>
      <w:docPartBody>
        <w:p w:rsidR="00142E40" w:rsidRDefault="00142E40">
          <w:pPr>
            <w:pStyle w:val="1E058036B5D94F65AC07CFC80B9221DA"/>
          </w:pPr>
          <w:r>
            <w:rPr>
              <w:rStyle w:val="PlaceholderText"/>
              <w:rFonts w:ascii="Arial" w:hAnsi="Arial" w:cs="Arial"/>
              <w:b/>
              <w:u w:val="single"/>
            </w:rPr>
            <w:t>E</w:t>
          </w:r>
          <w:r w:rsidRPr="00172A9A">
            <w:rPr>
              <w:rStyle w:val="PlaceholderText"/>
              <w:rFonts w:ascii="Arial" w:hAnsi="Arial" w:cs="Arial"/>
              <w:b/>
              <w:u w:val="single"/>
            </w:rPr>
            <w:t xml:space="preserve">nter </w:t>
          </w:r>
          <w:r>
            <w:rPr>
              <w:rStyle w:val="PlaceholderText"/>
              <w:rFonts w:ascii="Arial" w:hAnsi="Arial" w:cs="Arial"/>
              <w:b/>
              <w:u w:val="single"/>
            </w:rPr>
            <w:t>phone # and e-mail</w:t>
          </w:r>
        </w:p>
      </w:docPartBody>
    </w:docPart>
    <w:docPart>
      <w:docPartPr>
        <w:name w:val="AC1C1F8A1729463BB820BD136C2A25FF"/>
        <w:category>
          <w:name w:val="General"/>
          <w:gallery w:val="placeholder"/>
        </w:category>
        <w:types>
          <w:type w:val="bbPlcHdr"/>
        </w:types>
        <w:behaviors>
          <w:behavior w:val="content"/>
        </w:behaviors>
        <w:guid w:val="{E97334C1-3BBA-46CA-AB63-C183CEF5BD93}"/>
      </w:docPartPr>
      <w:docPartBody>
        <w:p w:rsidR="00142E40" w:rsidRDefault="00142E40">
          <w:pPr>
            <w:pStyle w:val="AC1C1F8A1729463BB820BD136C2A25FF"/>
          </w:pPr>
          <w:r>
            <w:rPr>
              <w:rStyle w:val="PlaceholderText"/>
              <w:rFonts w:ascii="Arial" w:hAnsi="Arial" w:cs="Arial"/>
              <w:b/>
              <w:u w:val="single"/>
            </w:rPr>
            <w:t>E</w:t>
          </w:r>
          <w:r w:rsidRPr="00172A9A">
            <w:rPr>
              <w:rStyle w:val="PlaceholderText"/>
              <w:rFonts w:ascii="Arial" w:hAnsi="Arial" w:cs="Arial"/>
              <w:b/>
              <w:u w:val="single"/>
            </w:rPr>
            <w:t xml:space="preserve">nter </w:t>
          </w:r>
          <w:r>
            <w:rPr>
              <w:rStyle w:val="PlaceholderText"/>
              <w:rFonts w:ascii="Arial" w:hAnsi="Arial" w:cs="Arial"/>
              <w:b/>
              <w:u w:val="single"/>
            </w:rPr>
            <w:t>Name</w:t>
          </w:r>
        </w:p>
      </w:docPartBody>
    </w:docPart>
    <w:docPart>
      <w:docPartPr>
        <w:name w:val="A321DB3CDC6F4187A06025743BEC34E0"/>
        <w:category>
          <w:name w:val="General"/>
          <w:gallery w:val="placeholder"/>
        </w:category>
        <w:types>
          <w:type w:val="bbPlcHdr"/>
        </w:types>
        <w:behaviors>
          <w:behavior w:val="content"/>
        </w:behaviors>
        <w:guid w:val="{8AD3586F-7126-43BB-B79F-8DF304476A36}"/>
      </w:docPartPr>
      <w:docPartBody>
        <w:p w:rsidR="00142E40" w:rsidRDefault="00142E40">
          <w:pPr>
            <w:pStyle w:val="A321DB3CDC6F4187A06025743BEC34E0"/>
          </w:pPr>
          <w:r>
            <w:rPr>
              <w:rStyle w:val="PlaceholderText"/>
              <w:rFonts w:ascii="Arial" w:hAnsi="Arial" w:cs="Arial"/>
              <w:b/>
              <w:u w:val="single"/>
            </w:rPr>
            <w:t>E</w:t>
          </w:r>
          <w:r w:rsidRPr="00172A9A">
            <w:rPr>
              <w:rStyle w:val="PlaceholderText"/>
              <w:rFonts w:ascii="Arial" w:hAnsi="Arial" w:cs="Arial"/>
              <w:b/>
              <w:u w:val="single"/>
            </w:rPr>
            <w:t>nter</w:t>
          </w:r>
          <w:r w:rsidRPr="00172A9A">
            <w:rPr>
              <w:rStyle w:val="PlaceholderText"/>
              <w:rFonts w:ascii="Arial" w:hAnsi="Arial" w:cs="Arial"/>
              <w:b/>
              <w:u w:val="single"/>
            </w:rPr>
            <w:t xml:space="preserve"> </w:t>
          </w:r>
          <w:r>
            <w:rPr>
              <w:rStyle w:val="PlaceholderText"/>
              <w:rFonts w:ascii="Arial" w:hAnsi="Arial" w:cs="Arial"/>
              <w:b/>
              <w:u w:val="single"/>
            </w:rPr>
            <w:t>phone # &amp; email</w:t>
          </w:r>
        </w:p>
      </w:docPartBody>
    </w:docPart>
    <w:docPart>
      <w:docPartPr>
        <w:name w:val="EF79F2B52A934B2182065033C06FEE22"/>
        <w:category>
          <w:name w:val="General"/>
          <w:gallery w:val="placeholder"/>
        </w:category>
        <w:types>
          <w:type w:val="bbPlcHdr"/>
        </w:types>
        <w:behaviors>
          <w:behavior w:val="content"/>
        </w:behaviors>
        <w:guid w:val="{E5B7846A-65F5-456D-96F3-09BEB7C4AC93}"/>
      </w:docPartPr>
      <w:docPartBody>
        <w:p w:rsidR="00142E40" w:rsidRDefault="00142E40">
          <w:pPr>
            <w:pStyle w:val="EF79F2B52A934B2182065033C06FEE22"/>
          </w:pPr>
          <w:r w:rsidRPr="00172A9A">
            <w:rPr>
              <w:rStyle w:val="PlaceholderText"/>
              <w:rFonts w:ascii="Arial" w:hAnsi="Arial" w:cs="Arial"/>
            </w:rPr>
            <w:t>Click or tap here to enter text.</w:t>
          </w:r>
        </w:p>
      </w:docPartBody>
    </w:docPart>
    <w:docPart>
      <w:docPartPr>
        <w:name w:val="3E4F0BAF4FDC4C58A1A3DA0B46C20B77"/>
        <w:category>
          <w:name w:val="General"/>
          <w:gallery w:val="placeholder"/>
        </w:category>
        <w:types>
          <w:type w:val="bbPlcHdr"/>
        </w:types>
        <w:behaviors>
          <w:behavior w:val="content"/>
        </w:behaviors>
        <w:guid w:val="{A9D9CA28-EBFC-4F0B-AFBE-3A615C7C705F}"/>
      </w:docPartPr>
      <w:docPartBody>
        <w:p w:rsidR="00142E40" w:rsidRDefault="00142E40">
          <w:pPr>
            <w:pStyle w:val="3E4F0BAF4FDC4C58A1A3DA0B46C20B77"/>
          </w:pPr>
          <w:r w:rsidRPr="00172A9A">
            <w:rPr>
              <w:rStyle w:val="PlaceholderText"/>
              <w:rFonts w:ascii="Arial" w:hAnsi="Arial" w:cs="Arial"/>
            </w:rPr>
            <w:t>Insert objectives and actions as submitted in the current business plan</w:t>
          </w:r>
        </w:p>
      </w:docPartBody>
    </w:docPart>
    <w:docPart>
      <w:docPartPr>
        <w:name w:val="F7F33927D29E486DB56EBF36FE51FBB7"/>
        <w:category>
          <w:name w:val="General"/>
          <w:gallery w:val="placeholder"/>
        </w:category>
        <w:types>
          <w:type w:val="bbPlcHdr"/>
        </w:types>
        <w:behaviors>
          <w:behavior w:val="content"/>
        </w:behaviors>
        <w:guid w:val="{1DE8F556-C67C-41D5-A4C6-2D704C270A62}"/>
      </w:docPartPr>
      <w:docPartBody>
        <w:p w:rsidR="00142E40" w:rsidRDefault="00142E40">
          <w:pPr>
            <w:pStyle w:val="F7F33927D29E486DB56EBF36FE51FBB7"/>
          </w:pPr>
          <w:r w:rsidRPr="001621B1">
            <w:rPr>
              <w:rStyle w:val="PlaceholderText"/>
            </w:rPr>
            <w:t>Click or tap here to enter text.</w:t>
          </w:r>
        </w:p>
      </w:docPartBody>
    </w:docPart>
    <w:docPart>
      <w:docPartPr>
        <w:name w:val="CCA94FF0F38E4316A6F8A5556714E5DE"/>
        <w:category>
          <w:name w:val="General"/>
          <w:gallery w:val="placeholder"/>
        </w:category>
        <w:types>
          <w:type w:val="bbPlcHdr"/>
        </w:types>
        <w:behaviors>
          <w:behavior w:val="content"/>
        </w:behaviors>
        <w:guid w:val="{C60A24D6-0C5A-434F-AA58-3D286E4C161E}"/>
      </w:docPartPr>
      <w:docPartBody>
        <w:p w:rsidR="00142E40" w:rsidRDefault="00142E40">
          <w:pPr>
            <w:pStyle w:val="CCA94FF0F38E4316A6F8A5556714E5DE"/>
          </w:pPr>
          <w:r w:rsidRPr="001621B1">
            <w:rPr>
              <w:rStyle w:val="PlaceholderText"/>
            </w:rPr>
            <w:t>Click or tap here to enter text.</w:t>
          </w:r>
        </w:p>
      </w:docPartBody>
    </w:docPart>
    <w:docPart>
      <w:docPartPr>
        <w:name w:val="A0BA7ABAED43480ABBF1F3553F291F90"/>
        <w:category>
          <w:name w:val="General"/>
          <w:gallery w:val="placeholder"/>
        </w:category>
        <w:types>
          <w:type w:val="bbPlcHdr"/>
        </w:types>
        <w:behaviors>
          <w:behavior w:val="content"/>
        </w:behaviors>
        <w:guid w:val="{600D3860-7319-4674-BD06-2BC98D40C159}"/>
      </w:docPartPr>
      <w:docPartBody>
        <w:p w:rsidR="00142E40" w:rsidRDefault="00142E40">
          <w:pPr>
            <w:pStyle w:val="A0BA7ABAED43480ABBF1F3553F291F90"/>
          </w:pPr>
          <w:r w:rsidRPr="001621B1">
            <w:rPr>
              <w:rStyle w:val="PlaceholderText"/>
            </w:rPr>
            <w:t>Click or tap here to enter text.</w:t>
          </w:r>
        </w:p>
      </w:docPartBody>
    </w:docPart>
    <w:docPart>
      <w:docPartPr>
        <w:name w:val="86E81C6E20F94F80967274C8B589B128"/>
        <w:category>
          <w:name w:val="General"/>
          <w:gallery w:val="placeholder"/>
        </w:category>
        <w:types>
          <w:type w:val="bbPlcHdr"/>
        </w:types>
        <w:behaviors>
          <w:behavior w:val="content"/>
        </w:behaviors>
        <w:guid w:val="{05B2F052-FFCA-4248-8D01-DD4EA7EA24C7}"/>
      </w:docPartPr>
      <w:docPartBody>
        <w:p w:rsidR="00142E40" w:rsidRDefault="00142E40">
          <w:pPr>
            <w:pStyle w:val="86E81C6E20F94F80967274C8B589B128"/>
          </w:pPr>
          <w:r w:rsidRPr="001621B1">
            <w:rPr>
              <w:rStyle w:val="PlaceholderText"/>
            </w:rPr>
            <w:t>Click or tap here to enter text.</w:t>
          </w:r>
        </w:p>
      </w:docPartBody>
    </w:docPart>
    <w:docPart>
      <w:docPartPr>
        <w:name w:val="47B14D1C6709492485CFC3E0961666AA"/>
        <w:category>
          <w:name w:val="General"/>
          <w:gallery w:val="placeholder"/>
        </w:category>
        <w:types>
          <w:type w:val="bbPlcHdr"/>
        </w:types>
        <w:behaviors>
          <w:behavior w:val="content"/>
        </w:behaviors>
        <w:guid w:val="{C4B11A80-1976-4C12-A04B-CE247744921B}"/>
      </w:docPartPr>
      <w:docPartBody>
        <w:p w:rsidR="00142E40" w:rsidRDefault="00142E40">
          <w:pPr>
            <w:pStyle w:val="47B14D1C6709492485CFC3E0961666AA"/>
          </w:pPr>
          <w:r>
            <w:rPr>
              <w:rStyle w:val="PlaceholderText"/>
              <w:rFonts w:ascii="Arial" w:hAnsi="Arial" w:cs="Arial"/>
              <w:u w:val="single"/>
            </w:rPr>
            <w:t>En</w:t>
          </w:r>
          <w:r>
            <w:rPr>
              <w:rStyle w:val="PlaceholderText"/>
              <w:rFonts w:ascii="Arial" w:hAnsi="Arial" w:cs="Arial"/>
              <w:u w:val="single"/>
            </w:rPr>
            <w:t>ter Name</w:t>
          </w:r>
        </w:p>
      </w:docPartBody>
    </w:docPart>
    <w:docPart>
      <w:docPartPr>
        <w:name w:val="7DA2FBE4BE0A46F483211DB84E29AB22"/>
        <w:category>
          <w:name w:val="General"/>
          <w:gallery w:val="placeholder"/>
        </w:category>
        <w:types>
          <w:type w:val="bbPlcHdr"/>
        </w:types>
        <w:behaviors>
          <w:behavior w:val="content"/>
        </w:behaviors>
        <w:guid w:val="{259612A7-8E16-49DF-92A0-EFE045783452}"/>
      </w:docPartPr>
      <w:docPartBody>
        <w:p w:rsidR="00142E40" w:rsidRDefault="00142E40">
          <w:pPr>
            <w:pStyle w:val="7DA2FBE4BE0A46F483211DB84E29AB22"/>
          </w:pPr>
          <w:r>
            <w:rPr>
              <w:rStyle w:val="PlaceholderText"/>
              <w:rFonts w:ascii="Arial" w:hAnsi="Arial" w:cs="Arial"/>
              <w:u w:val="single"/>
            </w:rPr>
            <w:t>E</w:t>
          </w:r>
          <w:r w:rsidRPr="00172A9A">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EB1CE410813247A1AFFAEB1976EB8782"/>
        <w:category>
          <w:name w:val="General"/>
          <w:gallery w:val="placeholder"/>
        </w:category>
        <w:types>
          <w:type w:val="bbPlcHdr"/>
        </w:types>
        <w:behaviors>
          <w:behavior w:val="content"/>
        </w:behaviors>
        <w:guid w:val="{EA58FE65-7D35-4721-B9C7-DF0DA5FFBE88}"/>
      </w:docPartPr>
      <w:docPartBody>
        <w:p w:rsidR="00142E40" w:rsidRDefault="00142E40">
          <w:pPr>
            <w:pStyle w:val="EB1CE410813247A1AFFAEB1976EB8782"/>
          </w:pPr>
          <w:r>
            <w:rPr>
              <w:rStyle w:val="PlaceholderText"/>
              <w:rFonts w:ascii="Arial" w:hAnsi="Arial" w:cs="Arial"/>
              <w:u w:val="single"/>
            </w:rPr>
            <w:t>E</w:t>
          </w:r>
          <w:r w:rsidRPr="00172A9A">
            <w:rPr>
              <w:rStyle w:val="PlaceholderText"/>
              <w:rFonts w:ascii="Arial" w:hAnsi="Arial" w:cs="Arial"/>
              <w:u w:val="single"/>
            </w:rPr>
            <w:t xml:space="preserve">nter </w:t>
          </w:r>
          <w:r>
            <w:rPr>
              <w:rStyle w:val="PlaceholderText"/>
              <w:rFonts w:ascii="Arial" w:hAnsi="Arial" w:cs="Arial"/>
              <w:u w:val="single"/>
            </w:rPr>
            <w:t>Name</w:t>
          </w:r>
          <w:r w:rsidRPr="00172A9A">
            <w:rPr>
              <w:rStyle w:val="PlaceholderText"/>
              <w:rFonts w:ascii="Arial" w:hAnsi="Arial" w:cs="Arial"/>
              <w:u w:val="single"/>
            </w:rPr>
            <w:t>.</w:t>
          </w:r>
        </w:p>
      </w:docPartBody>
    </w:docPart>
    <w:docPart>
      <w:docPartPr>
        <w:name w:val="28E2D73D6DD4429185E4F5D4186E334B"/>
        <w:category>
          <w:name w:val="General"/>
          <w:gallery w:val="placeholder"/>
        </w:category>
        <w:types>
          <w:type w:val="bbPlcHdr"/>
        </w:types>
        <w:behaviors>
          <w:behavior w:val="content"/>
        </w:behaviors>
        <w:guid w:val="{BDE9204D-7256-4EA5-BE42-D62804941FE3}"/>
      </w:docPartPr>
      <w:docPartBody>
        <w:p w:rsidR="00142E40" w:rsidRDefault="00142E40">
          <w:pPr>
            <w:pStyle w:val="28E2D73D6DD4429185E4F5D4186E334B"/>
          </w:pPr>
          <w:r>
            <w:rPr>
              <w:rStyle w:val="PlaceholderText"/>
              <w:rFonts w:ascii="Arial" w:hAnsi="Arial" w:cs="Arial"/>
              <w:u w:val="single"/>
            </w:rPr>
            <w:t>E</w:t>
          </w:r>
          <w:r w:rsidRPr="00172A9A">
            <w:rPr>
              <w:rStyle w:val="PlaceholderText"/>
              <w:rFonts w:ascii="Arial" w:hAnsi="Arial" w:cs="Arial"/>
              <w:u w:val="single"/>
            </w:rPr>
            <w:t xml:space="preserve">nter </w:t>
          </w:r>
          <w:r>
            <w:rPr>
              <w:rStyle w:val="PlaceholderText"/>
              <w:rFonts w:ascii="Arial" w:hAnsi="Arial" w:cs="Arial"/>
              <w:u w:val="single"/>
            </w:rPr>
            <w:t xml:space="preserve">phone # &amp; e-mail </w:t>
          </w:r>
        </w:p>
      </w:docPartBody>
    </w:docPart>
    <w:docPart>
      <w:docPartPr>
        <w:name w:val="8E6BEFA9318047EB84C8301F68EF3BD8"/>
        <w:category>
          <w:name w:val="General"/>
          <w:gallery w:val="placeholder"/>
        </w:category>
        <w:types>
          <w:type w:val="bbPlcHdr"/>
        </w:types>
        <w:behaviors>
          <w:behavior w:val="content"/>
        </w:behaviors>
        <w:guid w:val="{76140E00-DCE3-4F18-A944-F911EF41FCC7}"/>
      </w:docPartPr>
      <w:docPartBody>
        <w:p w:rsidR="00142E40" w:rsidRDefault="00142E40">
          <w:pPr>
            <w:pStyle w:val="8E6BEFA9318047EB84C8301F68EF3BD8"/>
          </w:pPr>
          <w:r>
            <w:rPr>
              <w:rStyle w:val="PlaceholderText"/>
              <w:rFonts w:ascii="Arial" w:hAnsi="Arial" w:cs="Arial"/>
            </w:rPr>
            <w:t>Insert objectives &amp; actions as submitted in the current business plan</w:t>
          </w:r>
        </w:p>
      </w:docPartBody>
    </w:docPart>
    <w:docPart>
      <w:docPartPr>
        <w:name w:val="1ADA5193EAF540B7A6A6A4A9867AD18A"/>
        <w:category>
          <w:name w:val="General"/>
          <w:gallery w:val="placeholder"/>
        </w:category>
        <w:types>
          <w:type w:val="bbPlcHdr"/>
        </w:types>
        <w:behaviors>
          <w:behavior w:val="content"/>
        </w:behaviors>
        <w:guid w:val="{47E83B93-761E-4D58-A85B-48EC0E430ACC}"/>
      </w:docPartPr>
      <w:docPartBody>
        <w:p w:rsidR="00142E40" w:rsidRDefault="00142E40">
          <w:pPr>
            <w:pStyle w:val="1ADA5193EAF540B7A6A6A4A9867AD18A"/>
          </w:pPr>
          <w:r w:rsidRPr="001621B1">
            <w:rPr>
              <w:rStyle w:val="PlaceholderText"/>
            </w:rPr>
            <w:t>Click or tap here to enter text.</w:t>
          </w:r>
        </w:p>
      </w:docPartBody>
    </w:docPart>
    <w:docPart>
      <w:docPartPr>
        <w:name w:val="568AA84B08FD4EAC9EC1D25D85117304"/>
        <w:category>
          <w:name w:val="General"/>
          <w:gallery w:val="placeholder"/>
        </w:category>
        <w:types>
          <w:type w:val="bbPlcHdr"/>
        </w:types>
        <w:behaviors>
          <w:behavior w:val="content"/>
        </w:behaviors>
        <w:guid w:val="{3118A4A3-3648-4FA8-9EC7-753B03C3786F}"/>
      </w:docPartPr>
      <w:docPartBody>
        <w:p w:rsidR="00142E40" w:rsidRDefault="00142E40">
          <w:pPr>
            <w:pStyle w:val="568AA84B08FD4EAC9EC1D25D85117304"/>
          </w:pPr>
          <w:r w:rsidRPr="001621B1">
            <w:rPr>
              <w:rStyle w:val="PlaceholderText"/>
            </w:rPr>
            <w:t>Click or tap here to enter text.</w:t>
          </w:r>
        </w:p>
      </w:docPartBody>
    </w:docPart>
    <w:docPart>
      <w:docPartPr>
        <w:name w:val="EBC46F446F174EFC8BDE0F5105247398"/>
        <w:category>
          <w:name w:val="General"/>
          <w:gallery w:val="placeholder"/>
        </w:category>
        <w:types>
          <w:type w:val="bbPlcHdr"/>
        </w:types>
        <w:behaviors>
          <w:behavior w:val="content"/>
        </w:behaviors>
        <w:guid w:val="{C680A6AC-33C9-439E-A331-3F9D52451DFF}"/>
      </w:docPartPr>
      <w:docPartBody>
        <w:p w:rsidR="00142E40" w:rsidRDefault="00142E40">
          <w:pPr>
            <w:pStyle w:val="EBC46F446F174EFC8BDE0F5105247398"/>
          </w:pPr>
          <w:r w:rsidRPr="001621B1">
            <w:rPr>
              <w:rStyle w:val="PlaceholderText"/>
            </w:rPr>
            <w:t>Click or tap here to enter text.</w:t>
          </w:r>
        </w:p>
      </w:docPartBody>
    </w:docPart>
    <w:docPart>
      <w:docPartPr>
        <w:name w:val="ABB9A9459E454100815D551E3C286A7D"/>
        <w:category>
          <w:name w:val="General"/>
          <w:gallery w:val="placeholder"/>
        </w:category>
        <w:types>
          <w:type w:val="bbPlcHdr"/>
        </w:types>
        <w:behaviors>
          <w:behavior w:val="content"/>
        </w:behaviors>
        <w:guid w:val="{B737FC54-ED53-438D-87EE-5733FB8A1BC2}"/>
      </w:docPartPr>
      <w:docPartBody>
        <w:p w:rsidR="00142E40" w:rsidRDefault="00142E40">
          <w:pPr>
            <w:pStyle w:val="ABB9A9459E454100815D551E3C286A7D"/>
          </w:pPr>
          <w:r w:rsidRPr="001621B1">
            <w:rPr>
              <w:rStyle w:val="PlaceholderText"/>
            </w:rPr>
            <w:t xml:space="preserve">Click or tap </w:t>
          </w:r>
          <w:r w:rsidRPr="001621B1">
            <w:rPr>
              <w:rStyle w:val="PlaceholderText"/>
            </w:rPr>
            <w:t>here to enter text.</w:t>
          </w:r>
        </w:p>
      </w:docPartBody>
    </w:docPart>
    <w:docPart>
      <w:docPartPr>
        <w:name w:val="FE8859B866274DB780C8EE4A8AEB3938"/>
        <w:category>
          <w:name w:val="General"/>
          <w:gallery w:val="placeholder"/>
        </w:category>
        <w:types>
          <w:type w:val="bbPlcHdr"/>
        </w:types>
        <w:behaviors>
          <w:behavior w:val="content"/>
        </w:behaviors>
        <w:guid w:val="{F97C5B71-4333-4B03-BDE3-5A0EA7C989AC}"/>
      </w:docPartPr>
      <w:docPartBody>
        <w:p w:rsidR="00142E40" w:rsidRDefault="00142E40">
          <w:pPr>
            <w:pStyle w:val="FE8859B866274DB780C8EE4A8AEB3938"/>
          </w:pPr>
          <w:r>
            <w:rPr>
              <w:rStyle w:val="PlaceholderText"/>
              <w:rFonts w:ascii="Arial" w:hAnsi="Arial" w:cs="Arial"/>
              <w:u w:val="single"/>
            </w:rPr>
            <w:t>E</w:t>
          </w:r>
          <w:r w:rsidRPr="0064673D">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1FEA80C71EAC436A824A019DDFCBED96"/>
        <w:category>
          <w:name w:val="General"/>
          <w:gallery w:val="placeholder"/>
        </w:category>
        <w:types>
          <w:type w:val="bbPlcHdr"/>
        </w:types>
        <w:behaviors>
          <w:behavior w:val="content"/>
        </w:behaviors>
        <w:guid w:val="{E8EDFBE1-9120-4F3F-9461-D3C4EF662161}"/>
      </w:docPartPr>
      <w:docPartBody>
        <w:p w:rsidR="00142E40" w:rsidRDefault="00142E40">
          <w:pPr>
            <w:pStyle w:val="1FEA80C71EAC436A824A019DDFCBED96"/>
          </w:pPr>
          <w:r w:rsidRPr="0064673D">
            <w:rPr>
              <w:rStyle w:val="PlaceholderText"/>
              <w:rFonts w:ascii="Arial" w:hAnsi="Arial" w:cs="Arial"/>
              <w:u w:val="single"/>
            </w:rPr>
            <w:t>Enter phone # &amp; e-mail</w:t>
          </w:r>
        </w:p>
      </w:docPartBody>
    </w:docPart>
    <w:docPart>
      <w:docPartPr>
        <w:name w:val="6E4662DFCE2E43448AF2A1B6B3A8D32A"/>
        <w:category>
          <w:name w:val="General"/>
          <w:gallery w:val="placeholder"/>
        </w:category>
        <w:types>
          <w:type w:val="bbPlcHdr"/>
        </w:types>
        <w:behaviors>
          <w:behavior w:val="content"/>
        </w:behaviors>
        <w:guid w:val="{44A50BFC-959A-4D70-A1C9-C4354A82CE8F}"/>
      </w:docPartPr>
      <w:docPartBody>
        <w:p w:rsidR="00142E40" w:rsidRDefault="00142E40">
          <w:pPr>
            <w:pStyle w:val="6E4662DFCE2E43448AF2A1B6B3A8D32A"/>
          </w:pPr>
          <w:r w:rsidRPr="0064673D">
            <w:rPr>
              <w:rStyle w:val="PlaceholderText"/>
              <w:rFonts w:ascii="Arial" w:hAnsi="Arial" w:cs="Arial"/>
              <w:u w:val="single"/>
            </w:rPr>
            <w:t>Enter Name</w:t>
          </w:r>
        </w:p>
      </w:docPartBody>
    </w:docPart>
    <w:docPart>
      <w:docPartPr>
        <w:name w:val="A14B4E7598A749FCA8E4420112C9476C"/>
        <w:category>
          <w:name w:val="General"/>
          <w:gallery w:val="placeholder"/>
        </w:category>
        <w:types>
          <w:type w:val="bbPlcHdr"/>
        </w:types>
        <w:behaviors>
          <w:behavior w:val="content"/>
        </w:behaviors>
        <w:guid w:val="{4F09CC7A-6646-4CA7-AD62-C951C8FFFC23}"/>
      </w:docPartPr>
      <w:docPartBody>
        <w:p w:rsidR="00142E40" w:rsidRDefault="00142E40">
          <w:pPr>
            <w:pStyle w:val="A14B4E7598A749FCA8E4420112C9476C"/>
          </w:pPr>
          <w:r w:rsidRPr="0064673D">
            <w:rPr>
              <w:rStyle w:val="PlaceholderText"/>
              <w:rFonts w:ascii="Arial" w:hAnsi="Arial" w:cs="Arial"/>
              <w:u w:val="single"/>
            </w:rPr>
            <w:t>Enter phone # &amp; e-mail</w:t>
          </w:r>
        </w:p>
      </w:docPartBody>
    </w:docPart>
    <w:docPart>
      <w:docPartPr>
        <w:name w:val="4981C38E75324CF3B29191642BEDE6A4"/>
        <w:category>
          <w:name w:val="General"/>
          <w:gallery w:val="placeholder"/>
        </w:category>
        <w:types>
          <w:type w:val="bbPlcHdr"/>
        </w:types>
        <w:behaviors>
          <w:behavior w:val="content"/>
        </w:behaviors>
        <w:guid w:val="{E63151D9-3A3C-44C0-B44C-D4BAE7744576}"/>
      </w:docPartPr>
      <w:docPartBody>
        <w:p w:rsidR="00142E40" w:rsidRDefault="00142E40">
          <w:pPr>
            <w:pStyle w:val="4981C38E75324CF3B29191642BEDE6A4"/>
          </w:pPr>
          <w:r w:rsidRPr="0064673D">
            <w:rPr>
              <w:rStyle w:val="PlaceholderText"/>
              <w:rFonts w:ascii="Arial" w:hAnsi="Arial" w:cs="Arial"/>
            </w:rPr>
            <w:t>Insert objectives and actions as submitted in the current business plan</w:t>
          </w:r>
        </w:p>
      </w:docPartBody>
    </w:docPart>
    <w:docPart>
      <w:docPartPr>
        <w:name w:val="EF7FEAF4F2124411BC8A3C9DCDCE7399"/>
        <w:category>
          <w:name w:val="General"/>
          <w:gallery w:val="placeholder"/>
        </w:category>
        <w:types>
          <w:type w:val="bbPlcHdr"/>
        </w:types>
        <w:behaviors>
          <w:behavior w:val="content"/>
        </w:behaviors>
        <w:guid w:val="{1E9E3C23-E44E-496F-87B6-AF390BA32B05}"/>
      </w:docPartPr>
      <w:docPartBody>
        <w:p w:rsidR="00142E40" w:rsidRDefault="00142E40">
          <w:pPr>
            <w:pStyle w:val="EF7FEAF4F2124411BC8A3C9DCDCE7399"/>
          </w:pPr>
          <w:r w:rsidRPr="0064673D">
            <w:rPr>
              <w:rStyle w:val="PlaceholderText"/>
              <w:rFonts w:ascii="Arial" w:hAnsi="Arial" w:cs="Arial"/>
            </w:rPr>
            <w:t>Click or tap here to enter text.</w:t>
          </w:r>
        </w:p>
      </w:docPartBody>
    </w:docPart>
    <w:docPart>
      <w:docPartPr>
        <w:name w:val="443F9F32E1DC4EB4BCA11D1E81A1BC2C"/>
        <w:category>
          <w:name w:val="General"/>
          <w:gallery w:val="placeholder"/>
        </w:category>
        <w:types>
          <w:type w:val="bbPlcHdr"/>
        </w:types>
        <w:behaviors>
          <w:behavior w:val="content"/>
        </w:behaviors>
        <w:guid w:val="{191423D2-0257-42C3-9823-38AFF356AA64}"/>
      </w:docPartPr>
      <w:docPartBody>
        <w:p w:rsidR="00142E40" w:rsidRDefault="00142E40">
          <w:pPr>
            <w:pStyle w:val="443F9F32E1DC4EB4BCA11D1E81A1BC2C"/>
          </w:pPr>
          <w:r w:rsidRPr="0064673D">
            <w:rPr>
              <w:rStyle w:val="PlaceholderText"/>
              <w:rFonts w:ascii="Arial" w:hAnsi="Arial" w:cs="Arial"/>
            </w:rPr>
            <w:t>Click or tap here to enter text.</w:t>
          </w:r>
        </w:p>
      </w:docPartBody>
    </w:docPart>
    <w:docPart>
      <w:docPartPr>
        <w:name w:val="F358F90CA8524AFCBB4AA620B7E0A376"/>
        <w:category>
          <w:name w:val="General"/>
          <w:gallery w:val="placeholder"/>
        </w:category>
        <w:types>
          <w:type w:val="bbPlcHdr"/>
        </w:types>
        <w:behaviors>
          <w:behavior w:val="content"/>
        </w:behaviors>
        <w:guid w:val="{A610770C-5566-431F-A9D9-E8B697A8B23D}"/>
      </w:docPartPr>
      <w:docPartBody>
        <w:p w:rsidR="00142E40" w:rsidRDefault="00142E40">
          <w:pPr>
            <w:pStyle w:val="F358F90CA8524AFCBB4AA620B7E0A376"/>
          </w:pPr>
          <w:r w:rsidRPr="0064673D">
            <w:rPr>
              <w:rStyle w:val="PlaceholderText"/>
              <w:rFonts w:ascii="Arial" w:hAnsi="Arial" w:cs="Arial"/>
            </w:rPr>
            <w:t>Click or tap here to enter tex</w:t>
          </w:r>
          <w:r w:rsidRPr="0064673D">
            <w:rPr>
              <w:rStyle w:val="PlaceholderText"/>
              <w:rFonts w:ascii="Arial" w:hAnsi="Arial" w:cs="Arial"/>
            </w:rPr>
            <w:t>t.</w:t>
          </w:r>
        </w:p>
      </w:docPartBody>
    </w:docPart>
    <w:docPart>
      <w:docPartPr>
        <w:name w:val="E4BA0C179F2F46088040B2CC54AD48D9"/>
        <w:category>
          <w:name w:val="General"/>
          <w:gallery w:val="placeholder"/>
        </w:category>
        <w:types>
          <w:type w:val="bbPlcHdr"/>
        </w:types>
        <w:behaviors>
          <w:behavior w:val="content"/>
        </w:behaviors>
        <w:guid w:val="{49FABC92-264C-439E-9D53-1C70E017C9AF}"/>
      </w:docPartPr>
      <w:docPartBody>
        <w:p w:rsidR="00142E40" w:rsidRDefault="00142E40">
          <w:pPr>
            <w:pStyle w:val="E4BA0C179F2F46088040B2CC54AD48D9"/>
          </w:pPr>
          <w:r w:rsidRPr="0064673D">
            <w:rPr>
              <w:rStyle w:val="PlaceholderText"/>
              <w:rFonts w:ascii="Arial" w:hAnsi="Arial" w:cs="Arial"/>
            </w:rPr>
            <w:t>Click or tap here to enter text.</w:t>
          </w:r>
        </w:p>
      </w:docPartBody>
    </w:docPart>
    <w:docPart>
      <w:docPartPr>
        <w:name w:val="0BAB93D11C474274BA5CE855008EC7B8"/>
        <w:category>
          <w:name w:val="General"/>
          <w:gallery w:val="placeholder"/>
        </w:category>
        <w:types>
          <w:type w:val="bbPlcHdr"/>
        </w:types>
        <w:behaviors>
          <w:behavior w:val="content"/>
        </w:behaviors>
        <w:guid w:val="{EAB57B81-4B03-4CFD-B545-E7F6C6E2FB0E}"/>
      </w:docPartPr>
      <w:docPartBody>
        <w:p w:rsidR="00142E40" w:rsidRDefault="00142E40">
          <w:pPr>
            <w:pStyle w:val="0BAB93D11C474274BA5CE855008EC7B8"/>
          </w:pPr>
          <w:r>
            <w:rPr>
              <w:rStyle w:val="PlaceholderText"/>
              <w:rFonts w:ascii="Arial" w:hAnsi="Arial" w:cs="Arial"/>
              <w:u w:val="single"/>
            </w:rPr>
            <w:t>E</w:t>
          </w:r>
          <w:r w:rsidRPr="00BA4BB8">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3005F13F6A464186849B27BF2E4A9303"/>
        <w:category>
          <w:name w:val="General"/>
          <w:gallery w:val="placeholder"/>
        </w:category>
        <w:types>
          <w:type w:val="bbPlcHdr"/>
        </w:types>
        <w:behaviors>
          <w:behavior w:val="content"/>
        </w:behaviors>
        <w:guid w:val="{EB59E225-8F93-4CD2-9194-79391BA27145}"/>
      </w:docPartPr>
      <w:docPartBody>
        <w:p w:rsidR="00142E40" w:rsidRDefault="00142E40">
          <w:pPr>
            <w:pStyle w:val="3005F13F6A464186849B27BF2E4A9303"/>
          </w:pPr>
          <w:r>
            <w:rPr>
              <w:rStyle w:val="PlaceholderText"/>
              <w:rFonts w:ascii="Arial" w:hAnsi="Arial" w:cs="Arial"/>
              <w:u w:val="single"/>
            </w:rPr>
            <w:t>E</w:t>
          </w:r>
          <w:r w:rsidRPr="00BA4BB8">
            <w:rPr>
              <w:rStyle w:val="PlaceholderText"/>
              <w:rFonts w:ascii="Arial" w:hAnsi="Arial" w:cs="Arial"/>
              <w:u w:val="single"/>
            </w:rPr>
            <w:t xml:space="preserve">nter </w:t>
          </w:r>
          <w:r>
            <w:rPr>
              <w:rStyle w:val="PlaceholderText"/>
              <w:rFonts w:ascii="Arial" w:hAnsi="Arial" w:cs="Arial"/>
              <w:u w:val="single"/>
            </w:rPr>
            <w:t>phone # and e-mail</w:t>
          </w:r>
        </w:p>
      </w:docPartBody>
    </w:docPart>
    <w:docPart>
      <w:docPartPr>
        <w:name w:val="3E6E53F63F3440C79B084260FC414198"/>
        <w:category>
          <w:name w:val="General"/>
          <w:gallery w:val="placeholder"/>
        </w:category>
        <w:types>
          <w:type w:val="bbPlcHdr"/>
        </w:types>
        <w:behaviors>
          <w:behavior w:val="content"/>
        </w:behaviors>
        <w:guid w:val="{41F55173-A639-41F9-BE43-1B7833073705}"/>
      </w:docPartPr>
      <w:docPartBody>
        <w:p w:rsidR="00142E40" w:rsidRDefault="00142E40">
          <w:pPr>
            <w:pStyle w:val="3E6E53F63F3440C79B084260FC414198"/>
          </w:pPr>
          <w:r>
            <w:rPr>
              <w:rStyle w:val="PlaceholderText"/>
              <w:rFonts w:ascii="Arial" w:hAnsi="Arial" w:cs="Arial"/>
              <w:u w:val="single"/>
            </w:rPr>
            <w:t>E</w:t>
          </w:r>
          <w:r w:rsidRPr="00BA4BB8">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3694C1846A594339BA9ADBAFB5F41BA0"/>
        <w:category>
          <w:name w:val="General"/>
          <w:gallery w:val="placeholder"/>
        </w:category>
        <w:types>
          <w:type w:val="bbPlcHdr"/>
        </w:types>
        <w:behaviors>
          <w:behavior w:val="content"/>
        </w:behaviors>
        <w:guid w:val="{42E4E9EB-F452-4462-B635-E3DF2E96BF35}"/>
      </w:docPartPr>
      <w:docPartBody>
        <w:p w:rsidR="00142E40" w:rsidRDefault="00142E40">
          <w:pPr>
            <w:pStyle w:val="3694C1846A594339BA9ADBAFB5F41BA0"/>
          </w:pPr>
          <w:r>
            <w:rPr>
              <w:rStyle w:val="PlaceholderText"/>
              <w:rFonts w:ascii="Arial" w:hAnsi="Arial" w:cs="Arial"/>
              <w:u w:val="single"/>
            </w:rPr>
            <w:t>E</w:t>
          </w:r>
          <w:r w:rsidRPr="00BA4BB8">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A133DE4EE94042EB9E61BFBE4069914B"/>
        <w:category>
          <w:name w:val="General"/>
          <w:gallery w:val="placeholder"/>
        </w:category>
        <w:types>
          <w:type w:val="bbPlcHdr"/>
        </w:types>
        <w:behaviors>
          <w:behavior w:val="content"/>
        </w:behaviors>
        <w:guid w:val="{2F3B8DCA-9D6C-45A4-8F4B-7843E7A62ABC}"/>
      </w:docPartPr>
      <w:docPartBody>
        <w:p w:rsidR="00142E40" w:rsidRDefault="00142E40">
          <w:pPr>
            <w:pStyle w:val="A133DE4EE94042EB9E61BFBE4069914B"/>
          </w:pPr>
          <w:r>
            <w:rPr>
              <w:rStyle w:val="PlaceholderText"/>
            </w:rPr>
            <w:t>Insert objectives and actions as submitted in the current business plan</w:t>
          </w:r>
        </w:p>
      </w:docPartBody>
    </w:docPart>
    <w:docPart>
      <w:docPartPr>
        <w:name w:val="C99AB6443BFA4F3EBA04156DB61F149B"/>
        <w:category>
          <w:name w:val="General"/>
          <w:gallery w:val="placeholder"/>
        </w:category>
        <w:types>
          <w:type w:val="bbPlcHdr"/>
        </w:types>
        <w:behaviors>
          <w:behavior w:val="content"/>
        </w:behaviors>
        <w:guid w:val="{D167AE89-F924-4B1B-88C7-81DFF8190F83}"/>
      </w:docPartPr>
      <w:docPartBody>
        <w:p w:rsidR="00142E40" w:rsidRDefault="00142E40">
          <w:pPr>
            <w:pStyle w:val="C99AB6443BFA4F3EBA04156DB61F149B"/>
          </w:pPr>
          <w:r w:rsidRPr="001621B1">
            <w:rPr>
              <w:rStyle w:val="PlaceholderText"/>
            </w:rPr>
            <w:t>Click or tap here to enter text.</w:t>
          </w:r>
        </w:p>
      </w:docPartBody>
    </w:docPart>
    <w:docPart>
      <w:docPartPr>
        <w:name w:val="5BFA42AFCD4249398CA6F341801E6C8E"/>
        <w:category>
          <w:name w:val="General"/>
          <w:gallery w:val="placeholder"/>
        </w:category>
        <w:types>
          <w:type w:val="bbPlcHdr"/>
        </w:types>
        <w:behaviors>
          <w:behavior w:val="content"/>
        </w:behaviors>
        <w:guid w:val="{3B7621C5-6A3D-4484-BBBA-99903A82F312}"/>
      </w:docPartPr>
      <w:docPartBody>
        <w:p w:rsidR="00142E40" w:rsidRDefault="00142E40">
          <w:pPr>
            <w:pStyle w:val="5BFA42AFCD4249398CA6F341801E6C8E"/>
          </w:pPr>
          <w:r w:rsidRPr="001621B1">
            <w:rPr>
              <w:rStyle w:val="PlaceholderText"/>
            </w:rPr>
            <w:t>Click or tap here to enter text.</w:t>
          </w:r>
        </w:p>
      </w:docPartBody>
    </w:docPart>
    <w:docPart>
      <w:docPartPr>
        <w:name w:val="89B6A6FA539440AB9EEFE4FD97AF2E60"/>
        <w:category>
          <w:name w:val="General"/>
          <w:gallery w:val="placeholder"/>
        </w:category>
        <w:types>
          <w:type w:val="bbPlcHdr"/>
        </w:types>
        <w:behaviors>
          <w:behavior w:val="content"/>
        </w:behaviors>
        <w:guid w:val="{0C28AA0D-8818-4585-8260-249B50AEA51E}"/>
      </w:docPartPr>
      <w:docPartBody>
        <w:p w:rsidR="00142E40" w:rsidRDefault="00142E40">
          <w:pPr>
            <w:pStyle w:val="89B6A6FA539440AB9EEFE4FD97AF2E60"/>
          </w:pPr>
          <w:r w:rsidRPr="001621B1">
            <w:rPr>
              <w:rStyle w:val="PlaceholderText"/>
            </w:rPr>
            <w:t xml:space="preserve">Click or </w:t>
          </w:r>
          <w:r w:rsidRPr="001621B1">
            <w:rPr>
              <w:rStyle w:val="PlaceholderText"/>
            </w:rPr>
            <w:t>tap here to enter text.</w:t>
          </w:r>
        </w:p>
      </w:docPartBody>
    </w:docPart>
    <w:docPart>
      <w:docPartPr>
        <w:name w:val="C79A01FDF8E14AE3BFD5D048F405F84A"/>
        <w:category>
          <w:name w:val="General"/>
          <w:gallery w:val="placeholder"/>
        </w:category>
        <w:types>
          <w:type w:val="bbPlcHdr"/>
        </w:types>
        <w:behaviors>
          <w:behavior w:val="content"/>
        </w:behaviors>
        <w:guid w:val="{59B8329A-FA3D-4178-AA5D-0FF494479674}"/>
      </w:docPartPr>
      <w:docPartBody>
        <w:p w:rsidR="00142E40" w:rsidRDefault="00142E40">
          <w:pPr>
            <w:pStyle w:val="C79A01FDF8E14AE3BFD5D048F405F84A"/>
          </w:pPr>
          <w:r w:rsidRPr="001621B1">
            <w:rPr>
              <w:rStyle w:val="PlaceholderText"/>
            </w:rPr>
            <w:t>Click or tap here to enter text.</w:t>
          </w:r>
        </w:p>
      </w:docPartBody>
    </w:docPart>
    <w:docPart>
      <w:docPartPr>
        <w:name w:val="D6B413F414324F318D2D4CC517D816A0"/>
        <w:category>
          <w:name w:val="General"/>
          <w:gallery w:val="placeholder"/>
        </w:category>
        <w:types>
          <w:type w:val="bbPlcHdr"/>
        </w:types>
        <w:behaviors>
          <w:behavior w:val="content"/>
        </w:behaviors>
        <w:guid w:val="{0817069C-9F99-465A-AF79-15F6ADDE8511}"/>
      </w:docPartPr>
      <w:docPartBody>
        <w:p w:rsidR="00142E40" w:rsidRDefault="00142E40">
          <w:pPr>
            <w:pStyle w:val="D6B413F414324F318D2D4CC517D816A0"/>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357937FBB56848F9B703E2BF25D5C18D"/>
        <w:category>
          <w:name w:val="General"/>
          <w:gallery w:val="placeholder"/>
        </w:category>
        <w:types>
          <w:type w:val="bbPlcHdr"/>
        </w:types>
        <w:behaviors>
          <w:behavior w:val="content"/>
        </w:behaviors>
        <w:guid w:val="{8328EC29-84A9-4DEE-9723-FCD1EB8B446D}"/>
      </w:docPartPr>
      <w:docPartBody>
        <w:p w:rsidR="00142E40" w:rsidRDefault="00142E40">
          <w:pPr>
            <w:pStyle w:val="357937FBB56848F9B703E2BF25D5C18D"/>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B151D35634ED4A1BA5BAA60912F44D94"/>
        <w:category>
          <w:name w:val="General"/>
          <w:gallery w:val="placeholder"/>
        </w:category>
        <w:types>
          <w:type w:val="bbPlcHdr"/>
        </w:types>
        <w:behaviors>
          <w:behavior w:val="content"/>
        </w:behaviors>
        <w:guid w:val="{F7DA77B7-D9B8-4342-B25E-D05ED2BCAA10}"/>
      </w:docPartPr>
      <w:docPartBody>
        <w:p w:rsidR="00142E40" w:rsidRDefault="00142E40">
          <w:pPr>
            <w:pStyle w:val="B151D35634ED4A1BA5BAA60912F44D94"/>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E307614C1BD14BEE93ADD805365E23DB"/>
        <w:category>
          <w:name w:val="General"/>
          <w:gallery w:val="placeholder"/>
        </w:category>
        <w:types>
          <w:type w:val="bbPlcHdr"/>
        </w:types>
        <w:behaviors>
          <w:behavior w:val="content"/>
        </w:behaviors>
        <w:guid w:val="{87775922-7753-4CB9-AD40-5F21BC595A18}"/>
      </w:docPartPr>
      <w:docPartBody>
        <w:p w:rsidR="00142E40" w:rsidRDefault="00142E40">
          <w:pPr>
            <w:pStyle w:val="E307614C1BD14BEE93ADD805365E23DB"/>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6EB76213D56E4C828C39F75614DAA3FC"/>
        <w:category>
          <w:name w:val="General"/>
          <w:gallery w:val="placeholder"/>
        </w:category>
        <w:types>
          <w:type w:val="bbPlcHdr"/>
        </w:types>
        <w:behaviors>
          <w:behavior w:val="content"/>
        </w:behaviors>
        <w:guid w:val="{935FC252-3623-4B0B-8FEF-F0F029BE16DC}"/>
      </w:docPartPr>
      <w:docPartBody>
        <w:p w:rsidR="00142E40" w:rsidRDefault="00142E40">
          <w:pPr>
            <w:pStyle w:val="6EB76213D56E4C828C39F75614DAA3FC"/>
          </w:pPr>
          <w:r w:rsidRPr="001621B1">
            <w:rPr>
              <w:rStyle w:val="PlaceholderText"/>
            </w:rPr>
            <w:t>Click or tap here to enter text.</w:t>
          </w:r>
        </w:p>
      </w:docPartBody>
    </w:docPart>
    <w:docPart>
      <w:docPartPr>
        <w:name w:val="921545945E2D46C083779DD317101A4E"/>
        <w:category>
          <w:name w:val="General"/>
          <w:gallery w:val="placeholder"/>
        </w:category>
        <w:types>
          <w:type w:val="bbPlcHdr"/>
        </w:types>
        <w:behaviors>
          <w:behavior w:val="content"/>
        </w:behaviors>
        <w:guid w:val="{5EBD5EE8-83BE-4A60-8EE3-E7988A3226FB}"/>
      </w:docPartPr>
      <w:docPartBody>
        <w:p w:rsidR="00142E40" w:rsidRDefault="00142E40">
          <w:pPr>
            <w:pStyle w:val="921545945E2D46C083779DD317101A4E"/>
          </w:pPr>
          <w:r>
            <w:rPr>
              <w:rStyle w:val="PlaceholderText"/>
            </w:rPr>
            <w:t>E</w:t>
          </w:r>
          <w:r w:rsidRPr="001621B1">
            <w:rPr>
              <w:rStyle w:val="PlaceholderText"/>
            </w:rPr>
            <w:t xml:space="preserve">nter </w:t>
          </w:r>
          <w:r>
            <w:rPr>
              <w:rStyle w:val="PlaceholderText"/>
            </w:rPr>
            <w:t>Name</w:t>
          </w:r>
        </w:p>
      </w:docPartBody>
    </w:docPart>
    <w:docPart>
      <w:docPartPr>
        <w:name w:val="4B81C7FCDB644772BBE61C26A7E6ADA0"/>
        <w:category>
          <w:name w:val="General"/>
          <w:gallery w:val="placeholder"/>
        </w:category>
        <w:types>
          <w:type w:val="bbPlcHdr"/>
        </w:types>
        <w:behaviors>
          <w:behavior w:val="content"/>
        </w:behaviors>
        <w:guid w:val="{FD7652BE-F536-41B6-B6AF-BA6A66BBD738}"/>
      </w:docPartPr>
      <w:docPartBody>
        <w:p w:rsidR="00142E40" w:rsidRDefault="00142E40">
          <w:pPr>
            <w:pStyle w:val="4B81C7FCDB644772BBE61C26A7E6ADA0"/>
          </w:pPr>
          <w:r w:rsidRPr="005B2695">
            <w:rPr>
              <w:rFonts w:ascii="Arial" w:hAnsi="Arial" w:cs="Arial"/>
              <w:b/>
              <w:bCs/>
            </w:rPr>
            <w:t xml:space="preserve"> </w:t>
          </w:r>
          <w:r w:rsidRPr="005B2695">
            <w:rPr>
              <w:rStyle w:val="PlaceholderText"/>
              <w:rFonts w:ascii="Arial" w:hAnsi="Arial" w:cs="Arial"/>
            </w:rPr>
            <w:t>Insert objectives and actions as submitted in the current business plan</w:t>
          </w:r>
        </w:p>
      </w:docPartBody>
    </w:docPart>
    <w:docPart>
      <w:docPartPr>
        <w:name w:val="EE68D7619EAD4C31A57603401B6BF165"/>
        <w:category>
          <w:name w:val="General"/>
          <w:gallery w:val="placeholder"/>
        </w:category>
        <w:types>
          <w:type w:val="bbPlcHdr"/>
        </w:types>
        <w:behaviors>
          <w:behavior w:val="content"/>
        </w:behaviors>
        <w:guid w:val="{1CA4FF5A-7E96-40A9-AEC5-C55CE5CB7488}"/>
      </w:docPartPr>
      <w:docPartBody>
        <w:p w:rsidR="00142E40" w:rsidRDefault="00142E40">
          <w:pPr>
            <w:pStyle w:val="EE68D7619EAD4C31A57603401B6BF165"/>
          </w:pPr>
          <w:r w:rsidRPr="005B2695">
            <w:rPr>
              <w:rStyle w:val="PlaceholderText"/>
              <w:rFonts w:ascii="Arial" w:hAnsi="Arial" w:cs="Arial"/>
            </w:rPr>
            <w:t xml:space="preserve">Click or </w:t>
          </w:r>
          <w:r w:rsidRPr="005B2695">
            <w:rPr>
              <w:rStyle w:val="PlaceholderText"/>
              <w:rFonts w:ascii="Arial" w:hAnsi="Arial" w:cs="Arial"/>
            </w:rPr>
            <w:t>tap here to enter text.</w:t>
          </w:r>
        </w:p>
      </w:docPartBody>
    </w:docPart>
    <w:docPart>
      <w:docPartPr>
        <w:name w:val="B438BEC094A843DB89B740953856CF68"/>
        <w:category>
          <w:name w:val="General"/>
          <w:gallery w:val="placeholder"/>
        </w:category>
        <w:types>
          <w:type w:val="bbPlcHdr"/>
        </w:types>
        <w:behaviors>
          <w:behavior w:val="content"/>
        </w:behaviors>
        <w:guid w:val="{29AF7F19-F812-4A93-8643-FBA5B5BEA5BC}"/>
      </w:docPartPr>
      <w:docPartBody>
        <w:p w:rsidR="00142E40" w:rsidRDefault="00142E40">
          <w:pPr>
            <w:pStyle w:val="B438BEC094A843DB89B740953856CF68"/>
          </w:pPr>
          <w:r w:rsidRPr="005B2695">
            <w:rPr>
              <w:rStyle w:val="PlaceholderText"/>
              <w:rFonts w:ascii="Arial" w:hAnsi="Arial" w:cs="Arial"/>
            </w:rPr>
            <w:t>Click or tap here to enter text.</w:t>
          </w:r>
        </w:p>
      </w:docPartBody>
    </w:docPart>
    <w:docPart>
      <w:docPartPr>
        <w:name w:val="65A86DBAA9D745CCA6C8EC1E85D54A8F"/>
        <w:category>
          <w:name w:val="General"/>
          <w:gallery w:val="placeholder"/>
        </w:category>
        <w:types>
          <w:type w:val="bbPlcHdr"/>
        </w:types>
        <w:behaviors>
          <w:behavior w:val="content"/>
        </w:behaviors>
        <w:guid w:val="{C9518835-9229-4F78-8BAB-2CE948C6944B}"/>
      </w:docPartPr>
      <w:docPartBody>
        <w:p w:rsidR="00142E40" w:rsidRDefault="00142E40">
          <w:pPr>
            <w:pStyle w:val="65A86DBAA9D745CCA6C8EC1E85D54A8F"/>
          </w:pPr>
          <w:r w:rsidRPr="001621B1">
            <w:rPr>
              <w:rStyle w:val="PlaceholderText"/>
            </w:rPr>
            <w:t>Click or tap here to enter text.</w:t>
          </w:r>
        </w:p>
      </w:docPartBody>
    </w:docPart>
    <w:docPart>
      <w:docPartPr>
        <w:name w:val="CDA2AAAB7AD44D4BB4BA6B0C5F6A8CC2"/>
        <w:category>
          <w:name w:val="General"/>
          <w:gallery w:val="placeholder"/>
        </w:category>
        <w:types>
          <w:type w:val="bbPlcHdr"/>
        </w:types>
        <w:behaviors>
          <w:behavior w:val="content"/>
        </w:behaviors>
        <w:guid w:val="{47DEDF20-EC8C-4F05-AE45-D0CAD0A23643}"/>
      </w:docPartPr>
      <w:docPartBody>
        <w:p w:rsidR="00142E40" w:rsidRDefault="00142E40">
          <w:pPr>
            <w:pStyle w:val="CDA2AAAB7AD44D4BB4BA6B0C5F6A8CC2"/>
          </w:pPr>
          <w:r w:rsidRPr="005B2695">
            <w:rPr>
              <w:rStyle w:val="PlaceholderText"/>
              <w:rFonts w:ascii="Arial" w:hAnsi="Arial" w:cs="Arial"/>
            </w:rPr>
            <w:t>Click or tap here to enter text.</w:t>
          </w:r>
        </w:p>
      </w:docPartBody>
    </w:docPart>
    <w:docPart>
      <w:docPartPr>
        <w:name w:val="C92147CC3E5D4E0E989318C473CC81A1"/>
        <w:category>
          <w:name w:val="General"/>
          <w:gallery w:val="placeholder"/>
        </w:category>
        <w:types>
          <w:type w:val="bbPlcHdr"/>
        </w:types>
        <w:behaviors>
          <w:behavior w:val="content"/>
        </w:behaviors>
        <w:guid w:val="{7FA659D2-F28D-40A7-8879-06172CA9A804}"/>
      </w:docPartPr>
      <w:docPartBody>
        <w:p w:rsidR="00142E40" w:rsidRDefault="00142E40">
          <w:pPr>
            <w:pStyle w:val="C92147CC3E5D4E0E989318C473CC81A1"/>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BBFE78193D224DA6B28908ECA24C91CD"/>
        <w:category>
          <w:name w:val="General"/>
          <w:gallery w:val="placeholder"/>
        </w:category>
        <w:types>
          <w:type w:val="bbPlcHdr"/>
        </w:types>
        <w:behaviors>
          <w:behavior w:val="content"/>
        </w:behaviors>
        <w:guid w:val="{BD021BBE-C418-41F5-BFF4-37703964D009}"/>
      </w:docPartPr>
      <w:docPartBody>
        <w:p w:rsidR="00142E40" w:rsidRDefault="00142E40">
          <w:pPr>
            <w:pStyle w:val="BBFE78193D224DA6B28908ECA24C91CD"/>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8D22BC18BABD468C8E02BF27E037DF6A"/>
        <w:category>
          <w:name w:val="General"/>
          <w:gallery w:val="placeholder"/>
        </w:category>
        <w:types>
          <w:type w:val="bbPlcHdr"/>
        </w:types>
        <w:behaviors>
          <w:behavior w:val="content"/>
        </w:behaviors>
        <w:guid w:val="{0EFF2ABA-B88E-4E46-A083-C4AB73D94B2B}"/>
      </w:docPartPr>
      <w:docPartBody>
        <w:p w:rsidR="00142E40" w:rsidRDefault="00142E40">
          <w:pPr>
            <w:pStyle w:val="8D22BC18BABD468C8E02BF27E037DF6A"/>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59189595EAF747D49C6A2674727B38CD"/>
        <w:category>
          <w:name w:val="General"/>
          <w:gallery w:val="placeholder"/>
        </w:category>
        <w:types>
          <w:type w:val="bbPlcHdr"/>
        </w:types>
        <w:behaviors>
          <w:behavior w:val="content"/>
        </w:behaviors>
        <w:guid w:val="{82F2B2B6-648A-4214-9A99-BB7C8A2DA859}"/>
      </w:docPartPr>
      <w:docPartBody>
        <w:p w:rsidR="00142E40" w:rsidRDefault="00142E40">
          <w:pPr>
            <w:pStyle w:val="59189595EAF747D49C6A2674727B38CD"/>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E3A07E16886A430CB097AAD52B8E3972"/>
        <w:category>
          <w:name w:val="General"/>
          <w:gallery w:val="placeholder"/>
        </w:category>
        <w:types>
          <w:type w:val="bbPlcHdr"/>
        </w:types>
        <w:behaviors>
          <w:behavior w:val="content"/>
        </w:behaviors>
        <w:guid w:val="{8B5BB2B9-C731-4D42-A85F-CE2424F4F32C}"/>
      </w:docPartPr>
      <w:docPartBody>
        <w:p w:rsidR="00142E40" w:rsidRDefault="00142E40">
          <w:pPr>
            <w:pStyle w:val="E3A07E16886A430CB097AAD52B8E3972"/>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0C2147443A7A44D5AD978D2700FEBECD"/>
        <w:category>
          <w:name w:val="General"/>
          <w:gallery w:val="placeholder"/>
        </w:category>
        <w:types>
          <w:type w:val="bbPlcHdr"/>
        </w:types>
        <w:behaviors>
          <w:behavior w:val="content"/>
        </w:behaviors>
        <w:guid w:val="{116EC559-3BAD-4384-B585-36C52C1BA65B}"/>
      </w:docPartPr>
      <w:docPartBody>
        <w:p w:rsidR="00142E40" w:rsidRDefault="00142E40">
          <w:pPr>
            <w:pStyle w:val="0C2147443A7A44D5AD978D2700FEBECD"/>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656A56C8ED3B42F48E0CDFFB68B834E6"/>
        <w:category>
          <w:name w:val="General"/>
          <w:gallery w:val="placeholder"/>
        </w:category>
        <w:types>
          <w:type w:val="bbPlcHdr"/>
        </w:types>
        <w:behaviors>
          <w:behavior w:val="content"/>
        </w:behaviors>
        <w:guid w:val="{3A542F10-6803-46D7-AA92-67A4123CD3C7}"/>
      </w:docPartPr>
      <w:docPartBody>
        <w:p w:rsidR="00142E40" w:rsidRDefault="00142E40">
          <w:pPr>
            <w:pStyle w:val="656A56C8ED3B42F48E0CDFFB68B834E6"/>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DF1389D5D3B44833A62CFA73B7769EF8"/>
        <w:category>
          <w:name w:val="General"/>
          <w:gallery w:val="placeholder"/>
        </w:category>
        <w:types>
          <w:type w:val="bbPlcHdr"/>
        </w:types>
        <w:behaviors>
          <w:behavior w:val="content"/>
        </w:behaviors>
        <w:guid w:val="{010B0257-0C66-4A92-A007-540F3D4432A2}"/>
      </w:docPartPr>
      <w:docPartBody>
        <w:p w:rsidR="00142E40" w:rsidRDefault="00142E40">
          <w:pPr>
            <w:pStyle w:val="DF1389D5D3B44833A62CFA73B7769EF8"/>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 xml:space="preserve">phone # &amp; </w:t>
          </w:r>
          <w:r>
            <w:rPr>
              <w:rStyle w:val="PlaceholderText"/>
              <w:rFonts w:ascii="Arial" w:hAnsi="Arial" w:cs="Arial"/>
              <w:u w:val="single"/>
            </w:rPr>
            <w:t>e-mail</w:t>
          </w:r>
        </w:p>
      </w:docPartBody>
    </w:docPart>
    <w:docPart>
      <w:docPartPr>
        <w:name w:val="894743D4972545BC993EE39F7C0F3F1A"/>
        <w:category>
          <w:name w:val="General"/>
          <w:gallery w:val="placeholder"/>
        </w:category>
        <w:types>
          <w:type w:val="bbPlcHdr"/>
        </w:types>
        <w:behaviors>
          <w:behavior w:val="content"/>
        </w:behaviors>
        <w:guid w:val="{DBA101D0-711A-432F-9FC5-A5BA299F7DDE}"/>
      </w:docPartPr>
      <w:docPartBody>
        <w:p w:rsidR="00142E40" w:rsidRDefault="00142E40">
          <w:pPr>
            <w:pStyle w:val="894743D4972545BC993EE39F7C0F3F1A"/>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BB88AF8DF16D47CBBAC44299F03B22FD"/>
        <w:category>
          <w:name w:val="General"/>
          <w:gallery w:val="placeholder"/>
        </w:category>
        <w:types>
          <w:type w:val="bbPlcHdr"/>
        </w:types>
        <w:behaviors>
          <w:behavior w:val="content"/>
        </w:behaviors>
        <w:guid w:val="{5CD0F2F2-0EC4-44E2-9BBE-B9411671F9B0}"/>
      </w:docPartPr>
      <w:docPartBody>
        <w:p w:rsidR="00142E40" w:rsidRDefault="00142E40">
          <w:pPr>
            <w:pStyle w:val="BB88AF8DF16D47CBBAC44299F03B22FD"/>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0874C67D3EBB4EDA9124A58C5FC8E4F8"/>
        <w:category>
          <w:name w:val="General"/>
          <w:gallery w:val="placeholder"/>
        </w:category>
        <w:types>
          <w:type w:val="bbPlcHdr"/>
        </w:types>
        <w:behaviors>
          <w:behavior w:val="content"/>
        </w:behaviors>
        <w:guid w:val="{B978591B-BF83-40E9-9845-A28296063B30}"/>
      </w:docPartPr>
      <w:docPartBody>
        <w:p w:rsidR="00142E40" w:rsidRDefault="00142E40">
          <w:pPr>
            <w:pStyle w:val="0874C67D3EBB4EDA9124A58C5FC8E4F8"/>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F9CD60BC849043029775805075AE9609"/>
        <w:category>
          <w:name w:val="General"/>
          <w:gallery w:val="placeholder"/>
        </w:category>
        <w:types>
          <w:type w:val="bbPlcHdr"/>
        </w:types>
        <w:behaviors>
          <w:behavior w:val="content"/>
        </w:behaviors>
        <w:guid w:val="{DD4C396E-92CD-4F0B-A3BD-CF88591123DE}"/>
      </w:docPartPr>
      <w:docPartBody>
        <w:p w:rsidR="00142E40" w:rsidRDefault="00142E40">
          <w:pPr>
            <w:pStyle w:val="F9CD60BC849043029775805075AE9609"/>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p>
      </w:docPartBody>
    </w:docPart>
    <w:docPart>
      <w:docPartPr>
        <w:name w:val="01A0B4A0D80B407FB15F1F2976B2B929"/>
        <w:category>
          <w:name w:val="General"/>
          <w:gallery w:val="placeholder"/>
        </w:category>
        <w:types>
          <w:type w:val="bbPlcHdr"/>
        </w:types>
        <w:behaviors>
          <w:behavior w:val="content"/>
        </w:behaviors>
        <w:guid w:val="{43912C06-F53F-40C3-AF3B-087840F1E809}"/>
      </w:docPartPr>
      <w:docPartBody>
        <w:p w:rsidR="00142E40" w:rsidRDefault="00142E40">
          <w:pPr>
            <w:pStyle w:val="01A0B4A0D80B407FB15F1F2976B2B929"/>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Name</w:t>
          </w:r>
        </w:p>
      </w:docPartBody>
    </w:docPart>
    <w:docPart>
      <w:docPartPr>
        <w:name w:val="1889E44FDE3E4AFBA141CC42D0F65BD4"/>
        <w:category>
          <w:name w:val="General"/>
          <w:gallery w:val="placeholder"/>
        </w:category>
        <w:types>
          <w:type w:val="bbPlcHdr"/>
        </w:types>
        <w:behaviors>
          <w:behavior w:val="content"/>
        </w:behaviors>
        <w:guid w:val="{0F0330A4-CE0B-4B39-BA3F-AAA7EE95ED64}"/>
      </w:docPartPr>
      <w:docPartBody>
        <w:p w:rsidR="00142E40" w:rsidRDefault="00142E40">
          <w:pPr>
            <w:pStyle w:val="1889E44FDE3E4AFBA141CC42D0F65BD4"/>
          </w:pPr>
          <w:r>
            <w:rPr>
              <w:rStyle w:val="PlaceholderText"/>
              <w:rFonts w:ascii="Arial" w:hAnsi="Arial" w:cs="Arial"/>
              <w:u w:val="single"/>
            </w:rPr>
            <w:t>E</w:t>
          </w:r>
          <w:r w:rsidRPr="005B2695">
            <w:rPr>
              <w:rStyle w:val="PlaceholderText"/>
              <w:rFonts w:ascii="Arial" w:hAnsi="Arial" w:cs="Arial"/>
              <w:u w:val="single"/>
            </w:rPr>
            <w:t xml:space="preserve">nter </w:t>
          </w:r>
          <w:r>
            <w:rPr>
              <w:rStyle w:val="PlaceholderText"/>
              <w:rFonts w:ascii="Arial" w:hAnsi="Arial" w:cs="Arial"/>
              <w:u w:val="single"/>
            </w:rPr>
            <w:t>phone # &amp;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40"/>
    <w:rsid w:val="0014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0539FA011848F4AC6C4D222C8FE8BB">
    <w:name w:val="2A0539FA011848F4AC6C4D222C8FE8BB"/>
  </w:style>
  <w:style w:type="paragraph" w:customStyle="1" w:styleId="B22F236B3EDB48F5A21326AA75B0612F">
    <w:name w:val="B22F236B3EDB48F5A21326AA75B0612F"/>
  </w:style>
  <w:style w:type="paragraph" w:customStyle="1" w:styleId="5E2C5CD3A8E345ACA5C1F514076F782E">
    <w:name w:val="5E2C5CD3A8E345ACA5C1F514076F782E"/>
  </w:style>
  <w:style w:type="paragraph" w:customStyle="1" w:styleId="C727ACC7BB2D421387D5E4A831DF007E">
    <w:name w:val="C727ACC7BB2D421387D5E4A831DF007E"/>
  </w:style>
  <w:style w:type="paragraph" w:customStyle="1" w:styleId="5A844766A54F4761B0B3A96F77CE8739">
    <w:name w:val="5A844766A54F4761B0B3A96F77CE8739"/>
  </w:style>
  <w:style w:type="paragraph" w:customStyle="1" w:styleId="99CAB6659ED54CA4AFAEF8725DF64C80">
    <w:name w:val="99CAB6659ED54CA4AFAEF8725DF64C80"/>
  </w:style>
  <w:style w:type="paragraph" w:customStyle="1" w:styleId="C1B55A3CA99D43BAA98BBCD2B0C3EDC5">
    <w:name w:val="C1B55A3CA99D43BAA98BBCD2B0C3EDC5"/>
  </w:style>
  <w:style w:type="paragraph" w:customStyle="1" w:styleId="E40B65F230FD4C60880FAFEDE9D4930D">
    <w:name w:val="E40B65F230FD4C60880FAFEDE9D4930D"/>
  </w:style>
  <w:style w:type="paragraph" w:customStyle="1" w:styleId="2B18A8AFC4274EA88122775A4A9E42F9">
    <w:name w:val="2B18A8AFC4274EA88122775A4A9E42F9"/>
  </w:style>
  <w:style w:type="paragraph" w:customStyle="1" w:styleId="BD85A59CB9CA4DF2AF420EA5C19C8101">
    <w:name w:val="BD85A59CB9CA4DF2AF420EA5C19C8101"/>
  </w:style>
  <w:style w:type="paragraph" w:customStyle="1" w:styleId="F470708CA0B54DB08B0FEE5CCE4A96DF">
    <w:name w:val="F470708CA0B54DB08B0FEE5CCE4A96DF"/>
  </w:style>
  <w:style w:type="paragraph" w:customStyle="1" w:styleId="B6C3A46EE4854505B0048F00D245DEA5">
    <w:name w:val="B6C3A46EE4854505B0048F00D245DEA5"/>
  </w:style>
  <w:style w:type="paragraph" w:customStyle="1" w:styleId="8B79CFADA609418F85B0C08A040B75E7">
    <w:name w:val="8B79CFADA609418F85B0C08A040B75E7"/>
  </w:style>
  <w:style w:type="paragraph" w:customStyle="1" w:styleId="798516889A6E431EB39950F94269B4E1">
    <w:name w:val="798516889A6E431EB39950F94269B4E1"/>
  </w:style>
  <w:style w:type="paragraph" w:customStyle="1" w:styleId="EA4F6F95C0474B428ED9EDFAC2655BE6">
    <w:name w:val="EA4F6F95C0474B428ED9EDFAC2655BE6"/>
  </w:style>
  <w:style w:type="paragraph" w:customStyle="1" w:styleId="0A3CA7A28B944079932506A7D608D100">
    <w:name w:val="0A3CA7A28B944079932506A7D608D100"/>
  </w:style>
  <w:style w:type="paragraph" w:customStyle="1" w:styleId="EA443A30469D4C0783B068C44BE1A18E">
    <w:name w:val="EA443A30469D4C0783B068C44BE1A18E"/>
  </w:style>
  <w:style w:type="paragraph" w:customStyle="1" w:styleId="DDD4F7FD02D849CB8BFCCA9B674DA4F2">
    <w:name w:val="DDD4F7FD02D849CB8BFCCA9B674DA4F2"/>
  </w:style>
  <w:style w:type="paragraph" w:customStyle="1" w:styleId="4DA218311FAB411987049D656A1F78E4">
    <w:name w:val="4DA218311FAB411987049D656A1F78E4"/>
  </w:style>
  <w:style w:type="paragraph" w:customStyle="1" w:styleId="65BE4EC4F4C64345BA33C53DA4586D41">
    <w:name w:val="65BE4EC4F4C64345BA33C53DA4586D41"/>
  </w:style>
  <w:style w:type="paragraph" w:customStyle="1" w:styleId="932E21BF77AB478FB22947C5ABC7824E">
    <w:name w:val="932E21BF77AB478FB22947C5ABC7824E"/>
  </w:style>
  <w:style w:type="paragraph" w:customStyle="1" w:styleId="6BA3D8C122E14F3AAEBE871093A5F663">
    <w:name w:val="6BA3D8C122E14F3AAEBE871093A5F663"/>
  </w:style>
  <w:style w:type="paragraph" w:customStyle="1" w:styleId="B7FF6216A4B541F696C1BBEE7E19EA99">
    <w:name w:val="B7FF6216A4B541F696C1BBEE7E19EA99"/>
  </w:style>
  <w:style w:type="paragraph" w:customStyle="1" w:styleId="B7FEA5DC4F174C72832E99C42716C2F7">
    <w:name w:val="B7FEA5DC4F174C72832E99C42716C2F7"/>
  </w:style>
  <w:style w:type="paragraph" w:customStyle="1" w:styleId="AD5480EBB0C34C7A9A30CC1AA2ED1A7A">
    <w:name w:val="AD5480EBB0C34C7A9A30CC1AA2ED1A7A"/>
  </w:style>
  <w:style w:type="paragraph" w:customStyle="1" w:styleId="DD3C6C2AEEC641E089C8017D18690C99">
    <w:name w:val="DD3C6C2AEEC641E089C8017D18690C99"/>
  </w:style>
  <w:style w:type="paragraph" w:customStyle="1" w:styleId="C96E87E8BD0E49AE84C8BF3148A98115">
    <w:name w:val="C96E87E8BD0E49AE84C8BF3148A98115"/>
  </w:style>
  <w:style w:type="paragraph" w:customStyle="1" w:styleId="4ECBE51D093040D790B08125D6AB7328">
    <w:name w:val="4ECBE51D093040D790B08125D6AB7328"/>
  </w:style>
  <w:style w:type="paragraph" w:customStyle="1" w:styleId="2A43169A6CA04215A21748C8F2DB3EA9">
    <w:name w:val="2A43169A6CA04215A21748C8F2DB3EA9"/>
  </w:style>
  <w:style w:type="paragraph" w:customStyle="1" w:styleId="1DE6F97C679E41A49FE5D0BC0E28C10C">
    <w:name w:val="1DE6F97C679E41A49FE5D0BC0E28C10C"/>
  </w:style>
  <w:style w:type="paragraph" w:customStyle="1" w:styleId="F83F718DDBD842EB9D8E15C157DC8521">
    <w:name w:val="F83F718DDBD842EB9D8E15C157DC8521"/>
  </w:style>
  <w:style w:type="paragraph" w:customStyle="1" w:styleId="8DACA45E643B4039BB879D6B6BCB08E4">
    <w:name w:val="8DACA45E643B4039BB879D6B6BCB08E4"/>
  </w:style>
  <w:style w:type="paragraph" w:customStyle="1" w:styleId="9F0808603D374FF88AC01FF3ECA5514B">
    <w:name w:val="9F0808603D374FF88AC01FF3ECA5514B"/>
  </w:style>
  <w:style w:type="paragraph" w:customStyle="1" w:styleId="2B323D88969C41A28559F9E821A212BF">
    <w:name w:val="2B323D88969C41A28559F9E821A212BF"/>
  </w:style>
  <w:style w:type="paragraph" w:customStyle="1" w:styleId="01846E46141D4019A7A7B8D9B00F1A72">
    <w:name w:val="01846E46141D4019A7A7B8D9B00F1A72"/>
  </w:style>
  <w:style w:type="paragraph" w:customStyle="1" w:styleId="CFBD2C7F720444CE903A30494E202D53">
    <w:name w:val="CFBD2C7F720444CE903A30494E202D53"/>
  </w:style>
  <w:style w:type="paragraph" w:customStyle="1" w:styleId="1E058036B5D94F65AC07CFC80B9221DA">
    <w:name w:val="1E058036B5D94F65AC07CFC80B9221DA"/>
  </w:style>
  <w:style w:type="paragraph" w:customStyle="1" w:styleId="AC1C1F8A1729463BB820BD136C2A25FF">
    <w:name w:val="AC1C1F8A1729463BB820BD136C2A25FF"/>
  </w:style>
  <w:style w:type="paragraph" w:customStyle="1" w:styleId="A321DB3CDC6F4187A06025743BEC34E0">
    <w:name w:val="A321DB3CDC6F4187A06025743BEC34E0"/>
  </w:style>
  <w:style w:type="paragraph" w:customStyle="1" w:styleId="EF79F2B52A934B2182065033C06FEE22">
    <w:name w:val="EF79F2B52A934B2182065033C06FEE22"/>
  </w:style>
  <w:style w:type="paragraph" w:customStyle="1" w:styleId="3E4F0BAF4FDC4C58A1A3DA0B46C20B77">
    <w:name w:val="3E4F0BAF4FDC4C58A1A3DA0B46C20B77"/>
  </w:style>
  <w:style w:type="paragraph" w:customStyle="1" w:styleId="F7F33927D29E486DB56EBF36FE51FBB7">
    <w:name w:val="F7F33927D29E486DB56EBF36FE51FBB7"/>
  </w:style>
  <w:style w:type="paragraph" w:customStyle="1" w:styleId="CCA94FF0F38E4316A6F8A5556714E5DE">
    <w:name w:val="CCA94FF0F38E4316A6F8A5556714E5DE"/>
  </w:style>
  <w:style w:type="paragraph" w:customStyle="1" w:styleId="A0BA7ABAED43480ABBF1F3553F291F90">
    <w:name w:val="A0BA7ABAED43480ABBF1F3553F291F90"/>
  </w:style>
  <w:style w:type="paragraph" w:customStyle="1" w:styleId="86E81C6E20F94F80967274C8B589B128">
    <w:name w:val="86E81C6E20F94F80967274C8B589B128"/>
  </w:style>
  <w:style w:type="paragraph" w:customStyle="1" w:styleId="47B14D1C6709492485CFC3E0961666AA">
    <w:name w:val="47B14D1C6709492485CFC3E0961666AA"/>
  </w:style>
  <w:style w:type="paragraph" w:customStyle="1" w:styleId="7DA2FBE4BE0A46F483211DB84E29AB22">
    <w:name w:val="7DA2FBE4BE0A46F483211DB84E29AB22"/>
  </w:style>
  <w:style w:type="paragraph" w:customStyle="1" w:styleId="EB1CE410813247A1AFFAEB1976EB8782">
    <w:name w:val="EB1CE410813247A1AFFAEB1976EB8782"/>
  </w:style>
  <w:style w:type="paragraph" w:customStyle="1" w:styleId="28E2D73D6DD4429185E4F5D4186E334B">
    <w:name w:val="28E2D73D6DD4429185E4F5D4186E334B"/>
  </w:style>
  <w:style w:type="paragraph" w:customStyle="1" w:styleId="8E6BEFA9318047EB84C8301F68EF3BD8">
    <w:name w:val="8E6BEFA9318047EB84C8301F68EF3BD8"/>
  </w:style>
  <w:style w:type="paragraph" w:customStyle="1" w:styleId="1ADA5193EAF540B7A6A6A4A9867AD18A">
    <w:name w:val="1ADA5193EAF540B7A6A6A4A9867AD18A"/>
  </w:style>
  <w:style w:type="paragraph" w:customStyle="1" w:styleId="568AA84B08FD4EAC9EC1D25D85117304">
    <w:name w:val="568AA84B08FD4EAC9EC1D25D85117304"/>
  </w:style>
  <w:style w:type="paragraph" w:customStyle="1" w:styleId="EBC46F446F174EFC8BDE0F5105247398">
    <w:name w:val="EBC46F446F174EFC8BDE0F5105247398"/>
  </w:style>
  <w:style w:type="paragraph" w:customStyle="1" w:styleId="ABB9A9459E454100815D551E3C286A7D">
    <w:name w:val="ABB9A9459E454100815D551E3C286A7D"/>
  </w:style>
  <w:style w:type="paragraph" w:customStyle="1" w:styleId="FE8859B866274DB780C8EE4A8AEB3938">
    <w:name w:val="FE8859B866274DB780C8EE4A8AEB3938"/>
  </w:style>
  <w:style w:type="paragraph" w:customStyle="1" w:styleId="1FEA80C71EAC436A824A019DDFCBED96">
    <w:name w:val="1FEA80C71EAC436A824A019DDFCBED96"/>
  </w:style>
  <w:style w:type="paragraph" w:customStyle="1" w:styleId="6E4662DFCE2E43448AF2A1B6B3A8D32A">
    <w:name w:val="6E4662DFCE2E43448AF2A1B6B3A8D32A"/>
  </w:style>
  <w:style w:type="paragraph" w:customStyle="1" w:styleId="A14B4E7598A749FCA8E4420112C9476C">
    <w:name w:val="A14B4E7598A749FCA8E4420112C9476C"/>
  </w:style>
  <w:style w:type="paragraph" w:customStyle="1" w:styleId="4981C38E75324CF3B29191642BEDE6A4">
    <w:name w:val="4981C38E75324CF3B29191642BEDE6A4"/>
  </w:style>
  <w:style w:type="paragraph" w:customStyle="1" w:styleId="EF7FEAF4F2124411BC8A3C9DCDCE7399">
    <w:name w:val="EF7FEAF4F2124411BC8A3C9DCDCE7399"/>
  </w:style>
  <w:style w:type="paragraph" w:customStyle="1" w:styleId="443F9F32E1DC4EB4BCA11D1E81A1BC2C">
    <w:name w:val="443F9F32E1DC4EB4BCA11D1E81A1BC2C"/>
  </w:style>
  <w:style w:type="paragraph" w:customStyle="1" w:styleId="F358F90CA8524AFCBB4AA620B7E0A376">
    <w:name w:val="F358F90CA8524AFCBB4AA620B7E0A376"/>
  </w:style>
  <w:style w:type="paragraph" w:customStyle="1" w:styleId="E4BA0C179F2F46088040B2CC54AD48D9">
    <w:name w:val="E4BA0C179F2F46088040B2CC54AD48D9"/>
  </w:style>
  <w:style w:type="paragraph" w:customStyle="1" w:styleId="0BAB93D11C474274BA5CE855008EC7B8">
    <w:name w:val="0BAB93D11C474274BA5CE855008EC7B8"/>
  </w:style>
  <w:style w:type="paragraph" w:customStyle="1" w:styleId="3005F13F6A464186849B27BF2E4A9303">
    <w:name w:val="3005F13F6A464186849B27BF2E4A9303"/>
  </w:style>
  <w:style w:type="paragraph" w:customStyle="1" w:styleId="3E6E53F63F3440C79B084260FC414198">
    <w:name w:val="3E6E53F63F3440C79B084260FC414198"/>
  </w:style>
  <w:style w:type="paragraph" w:customStyle="1" w:styleId="3694C1846A594339BA9ADBAFB5F41BA0">
    <w:name w:val="3694C1846A594339BA9ADBAFB5F41BA0"/>
  </w:style>
  <w:style w:type="paragraph" w:customStyle="1" w:styleId="A133DE4EE94042EB9E61BFBE4069914B">
    <w:name w:val="A133DE4EE94042EB9E61BFBE4069914B"/>
  </w:style>
  <w:style w:type="paragraph" w:customStyle="1" w:styleId="C99AB6443BFA4F3EBA04156DB61F149B">
    <w:name w:val="C99AB6443BFA4F3EBA04156DB61F149B"/>
  </w:style>
  <w:style w:type="paragraph" w:customStyle="1" w:styleId="5BFA42AFCD4249398CA6F341801E6C8E">
    <w:name w:val="5BFA42AFCD4249398CA6F341801E6C8E"/>
  </w:style>
  <w:style w:type="paragraph" w:customStyle="1" w:styleId="89B6A6FA539440AB9EEFE4FD97AF2E60">
    <w:name w:val="89B6A6FA539440AB9EEFE4FD97AF2E60"/>
  </w:style>
  <w:style w:type="paragraph" w:customStyle="1" w:styleId="C79A01FDF8E14AE3BFD5D048F405F84A">
    <w:name w:val="C79A01FDF8E14AE3BFD5D048F405F84A"/>
  </w:style>
  <w:style w:type="paragraph" w:customStyle="1" w:styleId="D6B413F414324F318D2D4CC517D816A0">
    <w:name w:val="D6B413F414324F318D2D4CC517D816A0"/>
  </w:style>
  <w:style w:type="paragraph" w:customStyle="1" w:styleId="357937FBB56848F9B703E2BF25D5C18D">
    <w:name w:val="357937FBB56848F9B703E2BF25D5C18D"/>
  </w:style>
  <w:style w:type="paragraph" w:customStyle="1" w:styleId="B151D35634ED4A1BA5BAA60912F44D94">
    <w:name w:val="B151D35634ED4A1BA5BAA60912F44D94"/>
  </w:style>
  <w:style w:type="paragraph" w:customStyle="1" w:styleId="E307614C1BD14BEE93ADD805365E23DB">
    <w:name w:val="E307614C1BD14BEE93ADD805365E23DB"/>
  </w:style>
  <w:style w:type="paragraph" w:customStyle="1" w:styleId="6EB76213D56E4C828C39F75614DAA3FC">
    <w:name w:val="6EB76213D56E4C828C39F75614DAA3FC"/>
  </w:style>
  <w:style w:type="paragraph" w:customStyle="1" w:styleId="921545945E2D46C083779DD317101A4E">
    <w:name w:val="921545945E2D46C083779DD317101A4E"/>
  </w:style>
  <w:style w:type="paragraph" w:customStyle="1" w:styleId="4B81C7FCDB644772BBE61C26A7E6ADA0">
    <w:name w:val="4B81C7FCDB644772BBE61C26A7E6ADA0"/>
  </w:style>
  <w:style w:type="paragraph" w:customStyle="1" w:styleId="EE68D7619EAD4C31A57603401B6BF165">
    <w:name w:val="EE68D7619EAD4C31A57603401B6BF165"/>
  </w:style>
  <w:style w:type="paragraph" w:customStyle="1" w:styleId="B438BEC094A843DB89B740953856CF68">
    <w:name w:val="B438BEC094A843DB89B740953856CF68"/>
  </w:style>
  <w:style w:type="paragraph" w:customStyle="1" w:styleId="65A86DBAA9D745CCA6C8EC1E85D54A8F">
    <w:name w:val="65A86DBAA9D745CCA6C8EC1E85D54A8F"/>
  </w:style>
  <w:style w:type="paragraph" w:customStyle="1" w:styleId="CDA2AAAB7AD44D4BB4BA6B0C5F6A8CC2">
    <w:name w:val="CDA2AAAB7AD44D4BB4BA6B0C5F6A8CC2"/>
  </w:style>
  <w:style w:type="paragraph" w:customStyle="1" w:styleId="C92147CC3E5D4E0E989318C473CC81A1">
    <w:name w:val="C92147CC3E5D4E0E989318C473CC81A1"/>
  </w:style>
  <w:style w:type="paragraph" w:customStyle="1" w:styleId="BBFE78193D224DA6B28908ECA24C91CD">
    <w:name w:val="BBFE78193D224DA6B28908ECA24C91CD"/>
  </w:style>
  <w:style w:type="paragraph" w:customStyle="1" w:styleId="8D22BC18BABD468C8E02BF27E037DF6A">
    <w:name w:val="8D22BC18BABD468C8E02BF27E037DF6A"/>
  </w:style>
  <w:style w:type="paragraph" w:customStyle="1" w:styleId="59189595EAF747D49C6A2674727B38CD">
    <w:name w:val="59189595EAF747D49C6A2674727B38CD"/>
  </w:style>
  <w:style w:type="paragraph" w:customStyle="1" w:styleId="E3A07E16886A430CB097AAD52B8E3972">
    <w:name w:val="E3A07E16886A430CB097AAD52B8E3972"/>
  </w:style>
  <w:style w:type="paragraph" w:customStyle="1" w:styleId="0C2147443A7A44D5AD978D2700FEBECD">
    <w:name w:val="0C2147443A7A44D5AD978D2700FEBECD"/>
  </w:style>
  <w:style w:type="paragraph" w:customStyle="1" w:styleId="656A56C8ED3B42F48E0CDFFB68B834E6">
    <w:name w:val="656A56C8ED3B42F48E0CDFFB68B834E6"/>
  </w:style>
  <w:style w:type="paragraph" w:customStyle="1" w:styleId="DF1389D5D3B44833A62CFA73B7769EF8">
    <w:name w:val="DF1389D5D3B44833A62CFA73B7769EF8"/>
  </w:style>
  <w:style w:type="paragraph" w:customStyle="1" w:styleId="894743D4972545BC993EE39F7C0F3F1A">
    <w:name w:val="894743D4972545BC993EE39F7C0F3F1A"/>
  </w:style>
  <w:style w:type="paragraph" w:customStyle="1" w:styleId="BB88AF8DF16D47CBBAC44299F03B22FD">
    <w:name w:val="BB88AF8DF16D47CBBAC44299F03B22FD"/>
  </w:style>
  <w:style w:type="paragraph" w:customStyle="1" w:styleId="0874C67D3EBB4EDA9124A58C5FC8E4F8">
    <w:name w:val="0874C67D3EBB4EDA9124A58C5FC8E4F8"/>
  </w:style>
  <w:style w:type="paragraph" w:customStyle="1" w:styleId="F9CD60BC849043029775805075AE9609">
    <w:name w:val="F9CD60BC849043029775805075AE9609"/>
  </w:style>
  <w:style w:type="paragraph" w:customStyle="1" w:styleId="01A0B4A0D80B407FB15F1F2976B2B929">
    <w:name w:val="01A0B4A0D80B407FB15F1F2976B2B929"/>
  </w:style>
  <w:style w:type="paragraph" w:customStyle="1" w:styleId="1889E44FDE3E4AFBA141CC42D0F65BD4">
    <w:name w:val="1889E44FDE3E4AFBA141CC42D0F65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1569-5334-49B3-896C-5B7463F7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chapter-transition-manual (1)</Template>
  <TotalTime>1</TotalTime>
  <Pages>38</Pages>
  <Words>5991</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MPI CHAPTER LEADERSHIP TRANSITION MANUAL</vt:lpstr>
    </vt:vector>
  </TitlesOfParts>
  <Company>mpi</Company>
  <LinksUpToDate>false</LinksUpToDate>
  <CharactersWithSpaces>42543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CHAPTER LEADERSHIP TRANSITION MANUAL</dc:title>
  <dc:subject/>
  <dc:creator>Marcelo DeOliveira</dc:creator>
  <cp:keywords/>
  <cp:lastModifiedBy>Marcelo DeOliveira</cp:lastModifiedBy>
  <cp:revision>2</cp:revision>
  <cp:lastPrinted>2005-09-30T16:29:00Z</cp:lastPrinted>
  <dcterms:created xsi:type="dcterms:W3CDTF">2021-07-28T15:52:00Z</dcterms:created>
  <dcterms:modified xsi:type="dcterms:W3CDTF">2021-09-08T15:03:00Z</dcterms:modified>
</cp:coreProperties>
</file>