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84330" w14:textId="77777777" w:rsidR="00A330A5" w:rsidRPr="00983D08" w:rsidRDefault="00A330A5" w:rsidP="00BA7A16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bookmarkStart w:id="0" w:name="_GoBack"/>
      <w:bookmarkEnd w:id="0"/>
    </w:p>
    <w:p w14:paraId="196D57D9" w14:textId="20EA0C51" w:rsidR="00BA7A16" w:rsidRPr="00A330A5" w:rsidRDefault="00983D08" w:rsidP="00BA7A1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2020-2021 </w:t>
      </w:r>
      <w:r w:rsidR="00BA7A16" w:rsidRPr="00A330A5">
        <w:rPr>
          <w:rFonts w:asciiTheme="minorHAnsi" w:hAnsiTheme="minorHAnsi" w:cstheme="minorHAnsi"/>
          <w:b/>
          <w:sz w:val="28"/>
          <w:szCs w:val="28"/>
          <w:u w:val="single"/>
        </w:rPr>
        <w:t>CHAPTER BOARD APPLICATION</w:t>
      </w:r>
    </w:p>
    <w:p w14:paraId="4E9151CB" w14:textId="77777777" w:rsidR="00A330A5" w:rsidRPr="00A330A5" w:rsidRDefault="00A330A5" w:rsidP="00BA7A1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2CFD75B" w14:textId="4FE0D4F3" w:rsidR="00BA7A16" w:rsidRPr="00A330A5" w:rsidRDefault="00983D08" w:rsidP="00983D08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We are delighted that you are interested in furthering your leadership experience with MPI Tampa Bay.  </w:t>
      </w:r>
      <w:r w:rsidR="00BA7A16" w:rsidRPr="00A330A5">
        <w:rPr>
          <w:rFonts w:asciiTheme="minorHAnsi" w:hAnsiTheme="minorHAnsi" w:cstheme="minorHAnsi"/>
          <w:b/>
          <w:i/>
          <w:sz w:val="22"/>
          <w:szCs w:val="22"/>
        </w:rPr>
        <w:t xml:space="preserve">To be eligible for election to MPI </w:t>
      </w:r>
      <w:sdt>
        <w:sdtPr>
          <w:rPr>
            <w:rFonts w:asciiTheme="minorHAnsi" w:hAnsiTheme="minorHAnsi" w:cstheme="minorHAnsi"/>
            <w:b/>
            <w:i/>
            <w:sz w:val="22"/>
            <w:szCs w:val="22"/>
          </w:rPr>
          <w:id w:val="648564186"/>
          <w:placeholder>
            <w:docPart w:val="7FAFBA8A230A42A3B5F52B0CB745A328"/>
          </w:placeholder>
          <w:text/>
        </w:sdtPr>
        <w:sdtEndPr/>
        <w:sdtContent>
          <w:r w:rsidR="00B31ADC" w:rsidRPr="00A330A5">
            <w:rPr>
              <w:rFonts w:asciiTheme="minorHAnsi" w:hAnsiTheme="minorHAnsi" w:cstheme="minorHAnsi"/>
              <w:b/>
              <w:i/>
              <w:sz w:val="22"/>
              <w:szCs w:val="22"/>
            </w:rPr>
            <w:t>Tampa Bay Area</w:t>
          </w:r>
        </w:sdtContent>
      </w:sdt>
      <w:r w:rsidR="00BA7A16" w:rsidRPr="00A330A5">
        <w:rPr>
          <w:rFonts w:asciiTheme="minorHAnsi" w:hAnsiTheme="minorHAnsi" w:cstheme="minorHAnsi"/>
          <w:b/>
          <w:i/>
          <w:sz w:val="22"/>
          <w:szCs w:val="22"/>
        </w:rPr>
        <w:t xml:space="preserve"> Chapter Board of Directors, we </w:t>
      </w:r>
      <w:r w:rsidR="00B31ADC" w:rsidRPr="00A330A5">
        <w:rPr>
          <w:rFonts w:asciiTheme="minorHAnsi" w:hAnsiTheme="minorHAnsi" w:cstheme="minorHAnsi"/>
          <w:b/>
          <w:i/>
          <w:sz w:val="22"/>
          <w:szCs w:val="22"/>
        </w:rPr>
        <w:t>ask</w:t>
      </w:r>
      <w:r w:rsidR="00BA7A16" w:rsidRPr="00A330A5">
        <w:rPr>
          <w:rFonts w:asciiTheme="minorHAnsi" w:hAnsiTheme="minorHAnsi" w:cstheme="minorHAnsi"/>
          <w:b/>
          <w:i/>
          <w:sz w:val="22"/>
          <w:szCs w:val="22"/>
        </w:rPr>
        <w:t xml:space="preserve"> all members interested in chapter leadership to complete this application and return it to the </w:t>
      </w:r>
      <w:r w:rsidR="00A330A5" w:rsidRPr="00A330A5">
        <w:rPr>
          <w:rFonts w:asciiTheme="minorHAnsi" w:hAnsiTheme="minorHAnsi" w:cstheme="minorHAnsi"/>
          <w:b/>
          <w:i/>
          <w:sz w:val="22"/>
          <w:szCs w:val="22"/>
        </w:rPr>
        <w:t xml:space="preserve">e-mail </w:t>
      </w:r>
      <w:r w:rsidR="00BA7A16" w:rsidRPr="00A330A5">
        <w:rPr>
          <w:rFonts w:asciiTheme="minorHAnsi" w:hAnsiTheme="minorHAnsi" w:cstheme="minorHAnsi"/>
          <w:b/>
          <w:i/>
          <w:sz w:val="22"/>
          <w:szCs w:val="22"/>
        </w:rPr>
        <w:t>address below</w:t>
      </w:r>
      <w:r w:rsidR="00A330A5" w:rsidRPr="00A330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A7A16" w:rsidRPr="00A330A5">
        <w:rPr>
          <w:rFonts w:asciiTheme="minorHAnsi" w:hAnsiTheme="minorHAnsi" w:cstheme="minorHAnsi"/>
          <w:b/>
          <w:i/>
          <w:sz w:val="22"/>
          <w:szCs w:val="22"/>
        </w:rPr>
        <w:t xml:space="preserve">by </w:t>
      </w:r>
      <w:r w:rsidR="00B31ADC" w:rsidRPr="00A330A5">
        <w:rPr>
          <w:rFonts w:asciiTheme="minorHAnsi" w:hAnsiTheme="minorHAnsi" w:cstheme="minorHAnsi"/>
          <w:b/>
          <w:i/>
          <w:sz w:val="22"/>
          <w:szCs w:val="22"/>
          <w:u w:val="single"/>
        </w:rPr>
        <w:t>December 1</w:t>
      </w:r>
      <w:r w:rsidR="00A330A5" w:rsidRPr="00A330A5">
        <w:rPr>
          <w:rFonts w:asciiTheme="minorHAnsi" w:hAnsiTheme="minorHAnsi" w:cstheme="minorHAnsi"/>
          <w:b/>
          <w:i/>
          <w:sz w:val="22"/>
          <w:szCs w:val="22"/>
          <w:u w:val="single"/>
        </w:rPr>
        <w:t>3</w:t>
      </w:r>
      <w:r w:rsidR="00B31ADC" w:rsidRPr="00A330A5">
        <w:rPr>
          <w:rFonts w:asciiTheme="minorHAnsi" w:hAnsiTheme="minorHAnsi" w:cstheme="minorHAnsi"/>
          <w:b/>
          <w:i/>
          <w:sz w:val="22"/>
          <w:szCs w:val="22"/>
          <w:u w:val="single"/>
          <w:vertAlign w:val="superscript"/>
        </w:rPr>
        <w:t>th</w:t>
      </w:r>
      <w:r w:rsidR="00B31ADC" w:rsidRPr="00A330A5">
        <w:rPr>
          <w:rFonts w:asciiTheme="minorHAnsi" w:hAnsiTheme="minorHAnsi" w:cstheme="minorHAnsi"/>
          <w:b/>
          <w:i/>
          <w:sz w:val="22"/>
          <w:szCs w:val="22"/>
          <w:u w:val="single"/>
        </w:rPr>
        <w:t>, 201</w:t>
      </w:r>
      <w:r w:rsidR="00A330A5" w:rsidRPr="00A330A5">
        <w:rPr>
          <w:rFonts w:asciiTheme="minorHAnsi" w:hAnsiTheme="minorHAnsi" w:cstheme="minorHAnsi"/>
          <w:b/>
          <w:i/>
          <w:sz w:val="22"/>
          <w:szCs w:val="22"/>
          <w:u w:val="single"/>
        </w:rPr>
        <w:t>9</w:t>
      </w:r>
      <w:r w:rsidR="00BA7A16" w:rsidRPr="00A330A5">
        <w:rPr>
          <w:rFonts w:asciiTheme="minorHAnsi" w:hAnsiTheme="minorHAnsi" w:cstheme="minorHAnsi"/>
          <w:b/>
          <w:i/>
          <w:sz w:val="22"/>
          <w:szCs w:val="22"/>
          <w:u w:val="single"/>
        </w:rPr>
        <w:t>.</w:t>
      </w:r>
    </w:p>
    <w:p w14:paraId="4A858863" w14:textId="77777777" w:rsidR="00BE5395" w:rsidRPr="00A330A5" w:rsidRDefault="00841436">
      <w:pPr>
        <w:rPr>
          <w:rFonts w:asciiTheme="minorHAnsi" w:hAnsiTheme="minorHAnsi" w:cstheme="minorHAnsi"/>
          <w:sz w:val="22"/>
          <w:szCs w:val="22"/>
        </w:rPr>
      </w:pPr>
    </w:p>
    <w:p w14:paraId="7FCE1EFE" w14:textId="508519BB" w:rsidR="00BA7A16" w:rsidRPr="00983D08" w:rsidRDefault="00BA7A16" w:rsidP="00BA7A1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83D08">
        <w:rPr>
          <w:rFonts w:asciiTheme="minorHAnsi" w:hAnsiTheme="minorHAnsi" w:cstheme="minorHAnsi"/>
          <w:sz w:val="22"/>
          <w:szCs w:val="22"/>
        </w:rPr>
        <w:t xml:space="preserve">NAME: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1440061612"/>
          <w:placeholder>
            <w:docPart w:val="AD0787D51DE540698447A5C75BC29B0B"/>
          </w:placeholder>
          <w:showingPlcHdr/>
          <w:text/>
        </w:sdtPr>
        <w:sdtEndPr/>
        <w:sdtContent>
          <w:r w:rsidRPr="00983D0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sdtContent>
      </w:sdt>
      <w:r w:rsidRPr="00983D08">
        <w:rPr>
          <w:rFonts w:asciiTheme="minorHAnsi" w:hAnsiTheme="minorHAnsi" w:cstheme="minorHAnsi"/>
          <w:sz w:val="22"/>
          <w:szCs w:val="22"/>
        </w:rPr>
        <w:t xml:space="preserve">   </w:t>
      </w:r>
      <w:r w:rsidR="00A330A5" w:rsidRPr="00983D08">
        <w:rPr>
          <w:rFonts w:asciiTheme="minorHAnsi" w:hAnsiTheme="minorHAnsi" w:cstheme="minorHAnsi"/>
          <w:sz w:val="22"/>
          <w:szCs w:val="22"/>
        </w:rPr>
        <w:tab/>
      </w:r>
      <w:r w:rsidR="00A330A5" w:rsidRPr="00983D08">
        <w:rPr>
          <w:rFonts w:asciiTheme="minorHAnsi" w:hAnsiTheme="minorHAnsi" w:cstheme="minorHAnsi"/>
          <w:sz w:val="22"/>
          <w:szCs w:val="22"/>
        </w:rPr>
        <w:tab/>
      </w:r>
      <w:r w:rsidRPr="00983D08">
        <w:rPr>
          <w:rFonts w:asciiTheme="minorHAnsi" w:hAnsiTheme="minorHAnsi" w:cstheme="minorHAnsi"/>
          <w:sz w:val="22"/>
          <w:szCs w:val="22"/>
        </w:rPr>
        <w:t xml:space="preserve">MPI MEMBER NUMBER: </w:t>
      </w:r>
      <w:sdt>
        <w:sdtPr>
          <w:rPr>
            <w:rFonts w:asciiTheme="minorHAnsi" w:hAnsiTheme="minorHAnsi" w:cstheme="minorHAnsi"/>
            <w:sz w:val="22"/>
            <w:szCs w:val="22"/>
          </w:rPr>
          <w:id w:val="295493310"/>
          <w:placeholder>
            <w:docPart w:val="5FBF01BD51584035B3FE1A7F9D916C6B"/>
          </w:placeholder>
          <w:showingPlcHdr/>
        </w:sdtPr>
        <w:sdtEndPr/>
        <w:sdtContent>
          <w:r w:rsidRPr="00983D0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u w:val="single"/>
            </w:rPr>
            <w:t xml:space="preserve">Enter </w:t>
          </w:r>
          <w:proofErr w:type="gramStart"/>
          <w:r w:rsidRPr="00983D0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u w:val="single"/>
            </w:rPr>
            <w:t>Member  #</w:t>
          </w:r>
          <w:proofErr w:type="gramEnd"/>
        </w:sdtContent>
      </w:sdt>
    </w:p>
    <w:p w14:paraId="2187FF18" w14:textId="77777777" w:rsidR="00BA7A16" w:rsidRPr="00983D08" w:rsidRDefault="00BA7A16" w:rsidP="00BA7A1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9520944" w14:textId="7233F9A2" w:rsidR="00BA7A16" w:rsidRPr="00983D08" w:rsidRDefault="00BA7A16" w:rsidP="00BA7A1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83D08">
        <w:rPr>
          <w:rFonts w:asciiTheme="minorHAnsi" w:hAnsiTheme="minorHAnsi" w:cstheme="minorHAnsi"/>
          <w:sz w:val="22"/>
          <w:szCs w:val="22"/>
        </w:rPr>
        <w:t>ORGANIZATION</w:t>
      </w:r>
      <w:r w:rsidR="00B31ADC" w:rsidRPr="00983D08">
        <w:rPr>
          <w:rFonts w:asciiTheme="minorHAnsi" w:hAnsiTheme="minorHAnsi" w:cstheme="minorHAnsi"/>
          <w:sz w:val="22"/>
          <w:szCs w:val="22"/>
        </w:rPr>
        <w:t>/COMPANY</w:t>
      </w:r>
      <w:r w:rsidRPr="00983D08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91376994"/>
          <w:placeholder>
            <w:docPart w:val="91D341A1BA3A462DA6B05560DF9C862D"/>
          </w:placeholder>
          <w:showingPlcHdr/>
          <w:text/>
        </w:sdtPr>
        <w:sdtEndPr/>
        <w:sdtContent>
          <w:r w:rsidRPr="00983D0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u w:val="single"/>
            </w:rPr>
            <w:t>Enter Organization Name</w:t>
          </w:r>
        </w:sdtContent>
      </w:sdt>
      <w:r w:rsidRPr="00983D08">
        <w:rPr>
          <w:rFonts w:asciiTheme="minorHAnsi" w:hAnsiTheme="minorHAnsi" w:cstheme="minorHAnsi"/>
          <w:sz w:val="22"/>
          <w:szCs w:val="22"/>
        </w:rPr>
        <w:t xml:space="preserve"> </w:t>
      </w:r>
      <w:r w:rsidR="00A330A5" w:rsidRPr="00983D08">
        <w:rPr>
          <w:rFonts w:asciiTheme="minorHAnsi" w:hAnsiTheme="minorHAnsi" w:cstheme="minorHAnsi"/>
          <w:sz w:val="22"/>
          <w:szCs w:val="22"/>
        </w:rPr>
        <w:tab/>
      </w:r>
      <w:r w:rsidRPr="00983D08">
        <w:rPr>
          <w:rFonts w:asciiTheme="minorHAnsi" w:hAnsiTheme="minorHAnsi" w:cstheme="minorHAnsi"/>
          <w:sz w:val="22"/>
          <w:szCs w:val="22"/>
        </w:rPr>
        <w:t xml:space="preserve">TELEPHONE: </w:t>
      </w:r>
      <w:sdt>
        <w:sdtPr>
          <w:rPr>
            <w:rFonts w:asciiTheme="minorHAnsi" w:hAnsiTheme="minorHAnsi" w:cstheme="minorHAnsi"/>
            <w:sz w:val="22"/>
            <w:szCs w:val="22"/>
          </w:rPr>
          <w:id w:val="-276642739"/>
          <w:placeholder>
            <w:docPart w:val="A80A41517DF84802964468CAC25B8585"/>
          </w:placeholder>
          <w:showingPlcHdr/>
          <w:text/>
        </w:sdtPr>
        <w:sdtEndPr/>
        <w:sdtContent>
          <w:r w:rsidRPr="00983D0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u w:val="single"/>
            </w:rPr>
            <w:t>Enter phone #</w:t>
          </w:r>
        </w:sdtContent>
      </w:sdt>
    </w:p>
    <w:p w14:paraId="5B3A75D4" w14:textId="77777777" w:rsidR="00BA7A16" w:rsidRPr="00983D08" w:rsidRDefault="00BA7A16" w:rsidP="00BA7A1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CC7373B" w14:textId="77777777" w:rsidR="00BA7A16" w:rsidRPr="00983D08" w:rsidRDefault="00BA7A16" w:rsidP="00BA7A1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83D08">
        <w:rPr>
          <w:rFonts w:asciiTheme="minorHAnsi" w:hAnsiTheme="minorHAnsi" w:cstheme="minorHAnsi"/>
          <w:sz w:val="22"/>
          <w:szCs w:val="22"/>
        </w:rPr>
        <w:t xml:space="preserve">EMAIL: 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870189724"/>
          <w:placeholder>
            <w:docPart w:val="CC3841C3C4414772999E3DBA8B210298"/>
          </w:placeholder>
          <w:showingPlcHdr/>
          <w:text/>
        </w:sdtPr>
        <w:sdtEndPr/>
        <w:sdtContent>
          <w:r w:rsidRPr="00983D0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u w:val="single"/>
            </w:rPr>
            <w:t xml:space="preserve">Enter email address </w:t>
          </w:r>
        </w:sdtContent>
      </w:sdt>
    </w:p>
    <w:p w14:paraId="319EBDE2" w14:textId="77777777" w:rsidR="00BA7A16" w:rsidRPr="00A330A5" w:rsidRDefault="00BA7A16" w:rsidP="00BA7A16">
      <w:pPr>
        <w:pStyle w:val="Heading4"/>
        <w:ind w:firstLine="0"/>
        <w:jc w:val="left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14:paraId="31E74CDC" w14:textId="77777777" w:rsidR="00DC7418" w:rsidRPr="00A330A5" w:rsidRDefault="00DC7418" w:rsidP="00DC7418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330A5">
        <w:rPr>
          <w:rFonts w:asciiTheme="minorHAnsi" w:hAnsiTheme="minorHAnsi" w:cstheme="minorHAnsi"/>
          <w:b/>
          <w:i/>
          <w:sz w:val="22"/>
          <w:szCs w:val="22"/>
        </w:rPr>
        <w:t>MPI TAMPA BAY AREA CHAPTER BOARD OF DIRECTORS</w:t>
      </w:r>
    </w:p>
    <w:p w14:paraId="117C71E3" w14:textId="77777777" w:rsidR="00DC7418" w:rsidRPr="00A330A5" w:rsidRDefault="00DC7418" w:rsidP="00DC7418">
      <w:pPr>
        <w:jc w:val="center"/>
        <w:rPr>
          <w:rFonts w:asciiTheme="minorHAnsi" w:hAnsiTheme="minorHAnsi" w:cstheme="minorHAnsi"/>
          <w:b/>
          <w:i/>
          <w:sz w:val="22"/>
          <w:szCs w:val="22"/>
        </w:rPr>
        <w:sectPr w:rsidR="00DC7418" w:rsidRPr="00A330A5" w:rsidSect="00983D08">
          <w:headerReference w:type="default" r:id="rId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29BC65" w14:textId="77777777" w:rsidR="00DC7418" w:rsidRPr="00A330A5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A67014" w14:textId="77777777" w:rsidR="00A330A5" w:rsidRPr="00A330A5" w:rsidRDefault="00DC7418" w:rsidP="00A330A5">
      <w:pPr>
        <w:jc w:val="center"/>
        <w:rPr>
          <w:rFonts w:asciiTheme="minorHAnsi" w:hAnsiTheme="minorHAnsi" w:cstheme="minorHAnsi"/>
          <w:sz w:val="22"/>
          <w:szCs w:val="22"/>
        </w:rPr>
      </w:pPr>
      <w:r w:rsidRPr="00A330A5">
        <w:rPr>
          <w:rFonts w:asciiTheme="minorHAnsi" w:hAnsiTheme="minorHAnsi" w:cstheme="minorHAnsi"/>
          <w:sz w:val="22"/>
          <w:szCs w:val="22"/>
        </w:rPr>
        <w:t>President Elect</w:t>
      </w:r>
    </w:p>
    <w:p w14:paraId="4581A531" w14:textId="606E0443" w:rsidR="00DC7418" w:rsidRPr="00A330A5" w:rsidRDefault="00DC7418" w:rsidP="00A330A5">
      <w:pPr>
        <w:jc w:val="center"/>
        <w:rPr>
          <w:rFonts w:asciiTheme="minorHAnsi" w:hAnsiTheme="minorHAnsi" w:cstheme="minorHAnsi"/>
          <w:sz w:val="22"/>
          <w:szCs w:val="22"/>
        </w:rPr>
      </w:pPr>
      <w:r w:rsidRPr="00A330A5">
        <w:rPr>
          <w:rFonts w:asciiTheme="minorHAnsi" w:hAnsiTheme="minorHAnsi" w:cstheme="minorHAnsi"/>
          <w:sz w:val="22"/>
          <w:szCs w:val="22"/>
        </w:rPr>
        <w:t>VP of Finance</w:t>
      </w:r>
    </w:p>
    <w:p w14:paraId="19AB2664" w14:textId="77777777" w:rsidR="00DC7418" w:rsidRPr="00A330A5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  <w:r w:rsidRPr="00A330A5">
        <w:rPr>
          <w:rFonts w:asciiTheme="minorHAnsi" w:hAnsiTheme="minorHAnsi" w:cstheme="minorHAnsi"/>
          <w:sz w:val="22"/>
          <w:szCs w:val="22"/>
        </w:rPr>
        <w:t>VP of Education</w:t>
      </w:r>
    </w:p>
    <w:p w14:paraId="55EC78C8" w14:textId="77777777" w:rsidR="00DC7418" w:rsidRPr="00A330A5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  <w:r w:rsidRPr="00A330A5">
        <w:rPr>
          <w:rFonts w:asciiTheme="minorHAnsi" w:hAnsiTheme="minorHAnsi" w:cstheme="minorHAnsi"/>
          <w:sz w:val="22"/>
          <w:szCs w:val="22"/>
        </w:rPr>
        <w:t>VP of Membership</w:t>
      </w:r>
    </w:p>
    <w:p w14:paraId="6BE2822C" w14:textId="77777777" w:rsidR="00DC7418" w:rsidRPr="00A330A5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  <w:r w:rsidRPr="00A330A5">
        <w:rPr>
          <w:rFonts w:asciiTheme="minorHAnsi" w:hAnsiTheme="minorHAnsi" w:cstheme="minorHAnsi"/>
          <w:sz w:val="22"/>
          <w:szCs w:val="22"/>
        </w:rPr>
        <w:t>VP of Communications</w:t>
      </w:r>
    </w:p>
    <w:p w14:paraId="6BA8B2F0" w14:textId="77777777" w:rsidR="00DC7418" w:rsidRPr="00A330A5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  <w:r w:rsidRPr="00A330A5">
        <w:rPr>
          <w:rFonts w:asciiTheme="minorHAnsi" w:hAnsiTheme="minorHAnsi" w:cstheme="minorHAnsi"/>
          <w:sz w:val="22"/>
          <w:szCs w:val="22"/>
        </w:rPr>
        <w:t>VP of Special Programs</w:t>
      </w:r>
    </w:p>
    <w:p w14:paraId="41E5A330" w14:textId="77777777" w:rsidR="00DC7418" w:rsidRPr="00A330A5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B247F9" w14:textId="77777777" w:rsidR="00DC7418" w:rsidRPr="00A330A5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7FE5A3" w14:textId="15477A85" w:rsidR="00DC7418" w:rsidRPr="00A330A5" w:rsidRDefault="00A330A5" w:rsidP="00A330A5">
      <w:pPr>
        <w:ind w:left="720"/>
        <w:rPr>
          <w:rFonts w:asciiTheme="minorHAnsi" w:hAnsiTheme="minorHAnsi" w:cstheme="minorHAnsi"/>
          <w:sz w:val="22"/>
          <w:szCs w:val="22"/>
        </w:rPr>
      </w:pPr>
      <w:r w:rsidRPr="00A330A5">
        <w:rPr>
          <w:rFonts w:asciiTheme="minorHAnsi" w:hAnsiTheme="minorHAnsi" w:cstheme="minorHAnsi"/>
          <w:sz w:val="22"/>
          <w:szCs w:val="22"/>
        </w:rPr>
        <w:t xml:space="preserve">       </w:t>
      </w:r>
      <w:r w:rsidR="00DC7418" w:rsidRPr="00A330A5">
        <w:rPr>
          <w:rFonts w:asciiTheme="minorHAnsi" w:hAnsiTheme="minorHAnsi" w:cstheme="minorHAnsi"/>
          <w:sz w:val="22"/>
          <w:szCs w:val="22"/>
        </w:rPr>
        <w:t>Director of Member Care</w:t>
      </w:r>
    </w:p>
    <w:p w14:paraId="67A6EBB4" w14:textId="2622C9C6" w:rsidR="00DC7418" w:rsidRDefault="00DC7418" w:rsidP="00A330A5">
      <w:pPr>
        <w:jc w:val="center"/>
        <w:rPr>
          <w:rFonts w:asciiTheme="minorHAnsi" w:hAnsiTheme="minorHAnsi" w:cstheme="minorHAnsi"/>
          <w:sz w:val="22"/>
          <w:szCs w:val="22"/>
        </w:rPr>
      </w:pPr>
      <w:r w:rsidRPr="00A330A5">
        <w:rPr>
          <w:rFonts w:asciiTheme="minorHAnsi" w:hAnsiTheme="minorHAnsi" w:cstheme="minorHAnsi"/>
          <w:sz w:val="22"/>
          <w:szCs w:val="22"/>
        </w:rPr>
        <w:t xml:space="preserve">Director of </w:t>
      </w:r>
      <w:r w:rsidR="00C16294">
        <w:rPr>
          <w:rFonts w:asciiTheme="minorHAnsi" w:hAnsiTheme="minorHAnsi" w:cstheme="minorHAnsi"/>
          <w:sz w:val="22"/>
          <w:szCs w:val="22"/>
        </w:rPr>
        <w:t>Leadership Development</w:t>
      </w:r>
    </w:p>
    <w:p w14:paraId="1FA383E1" w14:textId="50830D06" w:rsidR="00C16294" w:rsidRPr="00A330A5" w:rsidRDefault="00C16294" w:rsidP="00A330A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Director of Education Programs</w:t>
      </w:r>
    </w:p>
    <w:p w14:paraId="09AD51A1" w14:textId="77777777" w:rsidR="00DC7418" w:rsidRPr="00A330A5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  <w:r w:rsidRPr="00A330A5">
        <w:rPr>
          <w:rFonts w:asciiTheme="minorHAnsi" w:hAnsiTheme="minorHAnsi" w:cstheme="minorHAnsi"/>
          <w:sz w:val="22"/>
          <w:szCs w:val="22"/>
        </w:rPr>
        <w:t>Director of Meetings Academy</w:t>
      </w:r>
    </w:p>
    <w:p w14:paraId="59213CEB" w14:textId="77777777" w:rsidR="00DC7418" w:rsidRPr="00A330A5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  <w:r w:rsidRPr="00A330A5">
        <w:rPr>
          <w:rFonts w:asciiTheme="minorHAnsi" w:hAnsiTheme="minorHAnsi" w:cstheme="minorHAnsi"/>
          <w:sz w:val="22"/>
          <w:szCs w:val="22"/>
        </w:rPr>
        <w:t>Director of Community Outreach &amp; Networking</w:t>
      </w:r>
    </w:p>
    <w:p w14:paraId="6B2ADC62" w14:textId="77777777" w:rsidR="00DC7418" w:rsidRPr="00A330A5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  <w:r w:rsidRPr="00A330A5">
        <w:rPr>
          <w:rFonts w:asciiTheme="minorHAnsi" w:hAnsiTheme="minorHAnsi" w:cstheme="minorHAnsi"/>
          <w:sz w:val="22"/>
          <w:szCs w:val="22"/>
        </w:rPr>
        <w:t>Director of Strategic Alliance</w:t>
      </w:r>
    </w:p>
    <w:p w14:paraId="665593B6" w14:textId="74D05A80" w:rsidR="00DC7418" w:rsidRPr="00A330A5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  <w:r w:rsidRPr="00A330A5">
        <w:rPr>
          <w:rFonts w:asciiTheme="minorHAnsi" w:hAnsiTheme="minorHAnsi" w:cstheme="minorHAnsi"/>
          <w:sz w:val="22"/>
          <w:szCs w:val="22"/>
        </w:rPr>
        <w:t xml:space="preserve">Director of </w:t>
      </w:r>
      <w:r w:rsidR="00A330A5" w:rsidRPr="00A330A5">
        <w:rPr>
          <w:rFonts w:asciiTheme="minorHAnsi" w:hAnsiTheme="minorHAnsi" w:cstheme="minorHAnsi"/>
          <w:sz w:val="22"/>
          <w:szCs w:val="22"/>
        </w:rPr>
        <w:t>Social Media</w:t>
      </w:r>
    </w:p>
    <w:p w14:paraId="7C108D8C" w14:textId="77777777" w:rsidR="00DC7418" w:rsidRPr="00A330A5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  <w:sectPr w:rsidR="00DC7418" w:rsidRPr="00A330A5" w:rsidSect="00781C86">
          <w:type w:val="continuous"/>
          <w:pgSz w:w="12240" w:h="15840"/>
          <w:pgMar w:top="2333" w:right="1440" w:bottom="1440" w:left="1440" w:header="720" w:footer="720" w:gutter="0"/>
          <w:cols w:num="2" w:space="720"/>
          <w:docGrid w:linePitch="360"/>
        </w:sectPr>
      </w:pPr>
    </w:p>
    <w:p w14:paraId="22132B4C" w14:textId="77777777" w:rsidR="00BA7A16" w:rsidRPr="00A330A5" w:rsidRDefault="00BA7A16" w:rsidP="00BA7A16">
      <w:pPr>
        <w:pStyle w:val="Heading4"/>
        <w:ind w:firstLine="0"/>
        <w:jc w:val="left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14:paraId="5470CAC4" w14:textId="77777777" w:rsidR="00BA7A16" w:rsidRPr="00A330A5" w:rsidRDefault="00BA7A16" w:rsidP="00BA7A16">
      <w:pPr>
        <w:pStyle w:val="Heading4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A330A5">
        <w:rPr>
          <w:rFonts w:asciiTheme="minorHAnsi" w:hAnsiTheme="minorHAnsi" w:cstheme="minorHAnsi"/>
          <w:sz w:val="22"/>
          <w:szCs w:val="22"/>
        </w:rPr>
        <w:t xml:space="preserve">POSITION APPLYING FOR: </w:t>
      </w:r>
      <w:sdt>
        <w:sdtPr>
          <w:rPr>
            <w:rFonts w:asciiTheme="minorHAnsi" w:hAnsiTheme="minorHAnsi" w:cstheme="minorHAnsi"/>
            <w:sz w:val="22"/>
            <w:szCs w:val="22"/>
          </w:rPr>
          <w:id w:val="1015413247"/>
          <w:placeholder>
            <w:docPart w:val="02AFC7B0CD2E499889C94954F269D12D"/>
          </w:placeholder>
          <w:showingPlcHdr/>
          <w:text/>
        </w:sdtPr>
        <w:sdtEndPr/>
        <w:sdtContent>
          <w:r w:rsidRPr="00A330A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Enter Board Position</w:t>
          </w:r>
        </w:sdtContent>
      </w:sdt>
    </w:p>
    <w:p w14:paraId="061F97F9" w14:textId="77777777" w:rsidR="00BA7A16" w:rsidRPr="00A330A5" w:rsidRDefault="00BA7A16" w:rsidP="00BA7A1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330A5">
        <w:rPr>
          <w:rFonts w:asciiTheme="minorHAnsi" w:hAnsiTheme="minorHAnsi" w:cstheme="minorHAnsi"/>
          <w:sz w:val="22"/>
          <w:szCs w:val="22"/>
        </w:rPr>
        <w:t xml:space="preserve">After completing this application and reviewing the corresponding Job Descriptions and with the support of my employer, I would like to be considered for the position(s) indicated above.  </w:t>
      </w:r>
    </w:p>
    <w:p w14:paraId="0515EBF9" w14:textId="77777777" w:rsidR="00BA7A16" w:rsidRPr="00A330A5" w:rsidRDefault="00BA7A16" w:rsidP="00BA7A16">
      <w:pPr>
        <w:rPr>
          <w:rFonts w:asciiTheme="minorHAnsi" w:hAnsiTheme="minorHAnsi" w:cstheme="minorHAnsi"/>
          <w:iCs/>
          <w:sz w:val="22"/>
          <w:szCs w:val="22"/>
        </w:rPr>
      </w:pPr>
    </w:p>
    <w:p w14:paraId="350A71FF" w14:textId="330C4BE2" w:rsidR="00BA7A16" w:rsidRPr="00A330A5" w:rsidRDefault="00BA7A16" w:rsidP="00BA7A1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330A5">
        <w:rPr>
          <w:rFonts w:asciiTheme="minorHAnsi" w:hAnsiTheme="minorHAnsi" w:cstheme="minorHAnsi"/>
          <w:sz w:val="22"/>
          <w:szCs w:val="22"/>
        </w:rPr>
        <w:t xml:space="preserve">Please sign below indicating your agreement to serve if </w:t>
      </w:r>
      <w:r w:rsidR="00C16294" w:rsidRPr="00A330A5">
        <w:rPr>
          <w:rFonts w:asciiTheme="minorHAnsi" w:hAnsiTheme="minorHAnsi" w:cstheme="minorHAnsi"/>
          <w:sz w:val="22"/>
          <w:szCs w:val="22"/>
        </w:rPr>
        <w:t>selected and</w:t>
      </w:r>
      <w:r w:rsidRPr="00A330A5">
        <w:rPr>
          <w:rFonts w:asciiTheme="minorHAnsi" w:hAnsiTheme="minorHAnsi" w:cstheme="minorHAnsi"/>
          <w:sz w:val="22"/>
          <w:szCs w:val="22"/>
        </w:rPr>
        <w:t xml:space="preserve"> confirming the full support of your employer for your time commitment.</w:t>
      </w:r>
    </w:p>
    <w:p w14:paraId="6CC40280" w14:textId="77777777" w:rsidR="00BA7A16" w:rsidRPr="00A330A5" w:rsidRDefault="00BA7A16" w:rsidP="00BA7A1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6A0D18D" w14:textId="77777777" w:rsidR="00BA7A16" w:rsidRPr="00A330A5" w:rsidRDefault="00BA7A16" w:rsidP="00BA7A1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A330A5">
        <w:rPr>
          <w:rFonts w:asciiTheme="minorHAnsi" w:hAnsiTheme="minorHAnsi" w:cstheme="minorHAnsi"/>
          <w:sz w:val="22"/>
          <w:szCs w:val="22"/>
        </w:rPr>
        <w:tab/>
      </w:r>
      <w:r w:rsidRPr="00A330A5">
        <w:rPr>
          <w:rFonts w:asciiTheme="minorHAnsi" w:hAnsiTheme="minorHAnsi" w:cstheme="minorHAnsi"/>
          <w:sz w:val="22"/>
          <w:szCs w:val="22"/>
        </w:rPr>
        <w:tab/>
      </w:r>
      <w:r w:rsidRPr="00A330A5">
        <w:rPr>
          <w:rFonts w:asciiTheme="minorHAnsi" w:hAnsiTheme="minorHAnsi" w:cstheme="minorHAnsi"/>
          <w:sz w:val="22"/>
          <w:szCs w:val="22"/>
        </w:rPr>
        <w:tab/>
      </w:r>
      <w:r w:rsidRPr="00A330A5">
        <w:rPr>
          <w:rFonts w:asciiTheme="minorHAnsi" w:hAnsiTheme="minorHAnsi" w:cstheme="minorHAnsi"/>
          <w:sz w:val="22"/>
          <w:szCs w:val="22"/>
        </w:rPr>
        <w:tab/>
      </w:r>
      <w:r w:rsidRPr="00A330A5">
        <w:rPr>
          <w:rFonts w:asciiTheme="minorHAnsi" w:hAnsiTheme="minorHAnsi" w:cstheme="minorHAnsi"/>
          <w:sz w:val="22"/>
          <w:szCs w:val="22"/>
        </w:rPr>
        <w:tab/>
      </w:r>
      <w:r w:rsidRPr="00A330A5">
        <w:rPr>
          <w:rFonts w:asciiTheme="minorHAnsi" w:hAnsiTheme="minorHAnsi" w:cstheme="minorHAnsi"/>
          <w:sz w:val="22"/>
          <w:szCs w:val="22"/>
        </w:rPr>
        <w:tab/>
      </w:r>
      <w:r w:rsidRPr="00A330A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99624374"/>
          <w:placeholder>
            <w:docPart w:val="CD62B920CB8F4D4293B99F0EC870EF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330A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Enter a Date.</w:t>
          </w:r>
        </w:sdtContent>
      </w:sdt>
      <w:r w:rsidRPr="00A330A5">
        <w:rPr>
          <w:rFonts w:asciiTheme="minorHAnsi" w:hAnsiTheme="minorHAnsi" w:cstheme="minorHAnsi"/>
          <w:sz w:val="22"/>
          <w:szCs w:val="22"/>
        </w:rPr>
        <w:tab/>
      </w:r>
    </w:p>
    <w:p w14:paraId="5293DB2C" w14:textId="77777777" w:rsidR="00BA7A16" w:rsidRPr="00A330A5" w:rsidRDefault="00BA7A16" w:rsidP="00BA7A16">
      <w:pPr>
        <w:rPr>
          <w:rFonts w:asciiTheme="minorHAnsi" w:hAnsiTheme="minorHAnsi" w:cstheme="minorHAnsi"/>
          <w:sz w:val="22"/>
          <w:szCs w:val="22"/>
        </w:rPr>
      </w:pPr>
      <w:r w:rsidRPr="00A330A5">
        <w:rPr>
          <w:rFonts w:asciiTheme="minorHAnsi" w:hAnsiTheme="minorHAnsi" w:cstheme="minorHAnsi"/>
          <w:sz w:val="22"/>
          <w:szCs w:val="22"/>
        </w:rPr>
        <w:t>Candidate Signature                                                                              Date</w:t>
      </w:r>
    </w:p>
    <w:p w14:paraId="0D4C15BB" w14:textId="77777777" w:rsidR="00BA7A16" w:rsidRPr="00A330A5" w:rsidRDefault="00BA7A16" w:rsidP="00BA7A16">
      <w:pPr>
        <w:rPr>
          <w:rFonts w:asciiTheme="minorHAnsi" w:hAnsiTheme="minorHAnsi" w:cstheme="minorHAnsi"/>
          <w:sz w:val="22"/>
          <w:szCs w:val="22"/>
        </w:rPr>
      </w:pPr>
    </w:p>
    <w:p w14:paraId="3AEA6C3E" w14:textId="77777777" w:rsidR="00BA7A16" w:rsidRPr="00A330A5" w:rsidRDefault="00157B4E" w:rsidP="00BA7A1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A330A5">
        <w:rPr>
          <w:rFonts w:asciiTheme="minorHAnsi" w:hAnsiTheme="minorHAnsi" w:cstheme="minorHAnsi"/>
          <w:sz w:val="22"/>
          <w:szCs w:val="22"/>
        </w:rPr>
        <w:tab/>
      </w:r>
      <w:r w:rsidRPr="00A330A5">
        <w:rPr>
          <w:rFonts w:asciiTheme="minorHAnsi" w:hAnsiTheme="minorHAnsi" w:cstheme="minorHAnsi"/>
          <w:sz w:val="22"/>
          <w:szCs w:val="22"/>
        </w:rPr>
        <w:tab/>
      </w:r>
      <w:r w:rsidRPr="00A330A5">
        <w:rPr>
          <w:rFonts w:asciiTheme="minorHAnsi" w:hAnsiTheme="minorHAnsi" w:cstheme="minorHAnsi"/>
          <w:sz w:val="22"/>
          <w:szCs w:val="22"/>
        </w:rPr>
        <w:tab/>
      </w:r>
      <w:r w:rsidRPr="00A330A5">
        <w:rPr>
          <w:rFonts w:asciiTheme="minorHAnsi" w:hAnsiTheme="minorHAnsi" w:cstheme="minorHAnsi"/>
          <w:sz w:val="22"/>
          <w:szCs w:val="22"/>
        </w:rPr>
        <w:tab/>
      </w:r>
      <w:r w:rsidRPr="00A330A5">
        <w:rPr>
          <w:rFonts w:asciiTheme="minorHAnsi" w:hAnsiTheme="minorHAnsi" w:cstheme="minorHAnsi"/>
          <w:sz w:val="22"/>
          <w:szCs w:val="22"/>
        </w:rPr>
        <w:tab/>
      </w:r>
      <w:r w:rsidRPr="00A330A5">
        <w:rPr>
          <w:rFonts w:asciiTheme="minorHAnsi" w:hAnsiTheme="minorHAnsi" w:cstheme="minorHAnsi"/>
          <w:sz w:val="22"/>
          <w:szCs w:val="22"/>
        </w:rPr>
        <w:tab/>
      </w:r>
      <w:r w:rsidRPr="00A330A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32932680"/>
          <w:placeholder>
            <w:docPart w:val="E86AFC5FD69F4E0CA35351CCA4FAA000"/>
          </w:placeholder>
          <w:showingPlcHdr/>
          <w:text/>
        </w:sdtPr>
        <w:sdtEndPr/>
        <w:sdtContent>
          <w:r w:rsidRPr="00A330A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Enter Name</w:t>
          </w:r>
        </w:sdtContent>
      </w:sdt>
    </w:p>
    <w:p w14:paraId="4E476109" w14:textId="04F89085" w:rsidR="00BA7A16" w:rsidRPr="00A330A5" w:rsidRDefault="00BA7A16" w:rsidP="00BA7A16">
      <w:pPr>
        <w:rPr>
          <w:rFonts w:asciiTheme="minorHAnsi" w:hAnsiTheme="minorHAnsi" w:cstheme="minorHAnsi"/>
          <w:i/>
          <w:sz w:val="22"/>
          <w:szCs w:val="22"/>
        </w:rPr>
      </w:pPr>
      <w:r w:rsidRPr="00A330A5">
        <w:rPr>
          <w:rFonts w:asciiTheme="minorHAnsi" w:hAnsiTheme="minorHAnsi" w:cstheme="minorHAnsi"/>
          <w:sz w:val="22"/>
          <w:szCs w:val="22"/>
        </w:rPr>
        <w:t xml:space="preserve">Employer Signature                                                       </w:t>
      </w:r>
      <w:r w:rsidR="00157B4E" w:rsidRPr="00A330A5">
        <w:rPr>
          <w:rFonts w:asciiTheme="minorHAnsi" w:hAnsiTheme="minorHAnsi" w:cstheme="minorHAnsi"/>
          <w:sz w:val="22"/>
          <w:szCs w:val="22"/>
        </w:rPr>
        <w:tab/>
      </w:r>
      <w:r w:rsidR="00157B4E" w:rsidRPr="00A330A5">
        <w:rPr>
          <w:rFonts w:asciiTheme="minorHAnsi" w:hAnsiTheme="minorHAnsi" w:cstheme="minorHAnsi"/>
          <w:sz w:val="22"/>
          <w:szCs w:val="22"/>
        </w:rPr>
        <w:tab/>
      </w:r>
      <w:r w:rsidRPr="00A330A5">
        <w:rPr>
          <w:rFonts w:asciiTheme="minorHAnsi" w:hAnsiTheme="minorHAnsi" w:cstheme="minorHAnsi"/>
          <w:sz w:val="22"/>
          <w:szCs w:val="22"/>
        </w:rPr>
        <w:t xml:space="preserve"> Employer </w:t>
      </w:r>
      <w:proofErr w:type="gramStart"/>
      <w:r w:rsidRPr="00A330A5">
        <w:rPr>
          <w:rFonts w:asciiTheme="minorHAnsi" w:hAnsiTheme="minorHAnsi" w:cstheme="minorHAnsi"/>
          <w:sz w:val="22"/>
          <w:szCs w:val="22"/>
        </w:rPr>
        <w:t xml:space="preserve">Name  </w:t>
      </w:r>
      <w:r w:rsidR="00157B4E" w:rsidRPr="00A330A5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A330A5">
        <w:rPr>
          <w:rFonts w:asciiTheme="minorHAnsi" w:hAnsiTheme="minorHAnsi" w:cstheme="minorHAnsi"/>
          <w:i/>
          <w:sz w:val="22"/>
          <w:szCs w:val="22"/>
        </w:rPr>
        <w:t>please print)</w:t>
      </w:r>
    </w:p>
    <w:p w14:paraId="2362804C" w14:textId="77777777" w:rsidR="00BA7A16" w:rsidRPr="00A330A5" w:rsidRDefault="00BA7A16" w:rsidP="00BA7A16">
      <w:pPr>
        <w:rPr>
          <w:rFonts w:asciiTheme="minorHAnsi" w:hAnsiTheme="minorHAnsi" w:cstheme="minorHAnsi"/>
          <w:i/>
          <w:sz w:val="22"/>
          <w:szCs w:val="22"/>
        </w:rPr>
      </w:pPr>
    </w:p>
    <w:p w14:paraId="14E097EA" w14:textId="77777777" w:rsidR="00BA7A16" w:rsidRPr="00A330A5" w:rsidRDefault="00BA7A16" w:rsidP="00BA7A16">
      <w:pPr>
        <w:rPr>
          <w:rFonts w:asciiTheme="minorHAnsi" w:hAnsiTheme="minorHAnsi" w:cstheme="minorHAnsi"/>
          <w:sz w:val="22"/>
          <w:szCs w:val="22"/>
        </w:rPr>
      </w:pPr>
    </w:p>
    <w:p w14:paraId="0730973F" w14:textId="15D518C1" w:rsidR="00BA7A16" w:rsidRPr="00A330A5" w:rsidRDefault="00BA7A16" w:rsidP="00BA7A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A5">
        <w:rPr>
          <w:rFonts w:asciiTheme="minorHAnsi" w:hAnsiTheme="minorHAnsi" w:cstheme="minorHAnsi"/>
          <w:b/>
          <w:sz w:val="22"/>
          <w:szCs w:val="22"/>
        </w:rPr>
        <w:t xml:space="preserve">Please return this form no later than: </w:t>
      </w:r>
      <w:r w:rsidR="00B31ADC" w:rsidRPr="00A330A5">
        <w:rPr>
          <w:rFonts w:asciiTheme="minorHAnsi" w:hAnsiTheme="minorHAnsi" w:cstheme="minorHAnsi"/>
          <w:b/>
          <w:sz w:val="22"/>
          <w:szCs w:val="22"/>
        </w:rPr>
        <w:t>December 1</w:t>
      </w:r>
      <w:r w:rsidR="00A330A5" w:rsidRPr="00A330A5">
        <w:rPr>
          <w:rFonts w:asciiTheme="minorHAnsi" w:hAnsiTheme="minorHAnsi" w:cstheme="minorHAnsi"/>
          <w:b/>
          <w:sz w:val="22"/>
          <w:szCs w:val="22"/>
        </w:rPr>
        <w:t>3</w:t>
      </w:r>
      <w:r w:rsidR="00B31ADC" w:rsidRPr="00A330A5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B31ADC" w:rsidRPr="00A330A5">
        <w:rPr>
          <w:rFonts w:asciiTheme="minorHAnsi" w:hAnsiTheme="minorHAnsi" w:cstheme="minorHAnsi"/>
          <w:b/>
          <w:sz w:val="22"/>
          <w:szCs w:val="22"/>
        </w:rPr>
        <w:t>, 201</w:t>
      </w:r>
      <w:r w:rsidR="00A330A5" w:rsidRPr="00A330A5">
        <w:rPr>
          <w:rFonts w:asciiTheme="minorHAnsi" w:hAnsiTheme="minorHAnsi" w:cstheme="minorHAnsi"/>
          <w:b/>
          <w:sz w:val="22"/>
          <w:szCs w:val="22"/>
        </w:rPr>
        <w:t>9</w:t>
      </w:r>
    </w:p>
    <w:p w14:paraId="6E26F7F1" w14:textId="77777777" w:rsidR="00BA7A16" w:rsidRPr="00A330A5" w:rsidRDefault="00BA7A16" w:rsidP="00BA7A16">
      <w:pPr>
        <w:rPr>
          <w:rFonts w:asciiTheme="minorHAnsi" w:hAnsiTheme="minorHAnsi" w:cstheme="minorHAnsi"/>
          <w:sz w:val="22"/>
          <w:szCs w:val="22"/>
        </w:rPr>
      </w:pPr>
    </w:p>
    <w:p w14:paraId="6802D142" w14:textId="77777777" w:rsidR="00BA7A16" w:rsidRPr="00A330A5" w:rsidRDefault="00BA7A16" w:rsidP="00BA7A1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30A5">
        <w:rPr>
          <w:rFonts w:asciiTheme="minorHAnsi" w:hAnsiTheme="minorHAnsi" w:cstheme="minorHAnsi"/>
          <w:b/>
          <w:bCs/>
          <w:sz w:val="22"/>
          <w:szCs w:val="22"/>
        </w:rPr>
        <w:t>Return via email:</w:t>
      </w:r>
    </w:p>
    <w:p w14:paraId="5CB77F18" w14:textId="77777777" w:rsidR="00A330A5" w:rsidRPr="00A330A5" w:rsidRDefault="00841436" w:rsidP="00BA7A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hyperlink r:id="rId7" w:history="1">
        <w:r w:rsidR="00A330A5" w:rsidRPr="00A330A5">
          <w:rPr>
            <w:rStyle w:val="Hyperlink"/>
            <w:rFonts w:asciiTheme="minorHAnsi" w:hAnsiTheme="minorHAnsi" w:cstheme="minorHAnsi"/>
            <w:sz w:val="22"/>
            <w:szCs w:val="22"/>
          </w:rPr>
          <w:t>Sara.Melvin@Marriott.com</w:t>
        </w:r>
      </w:hyperlink>
      <w:r w:rsidR="00A330A5" w:rsidRPr="00A330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22C2CB" w14:textId="56AA421F" w:rsidR="00BA7A16" w:rsidRPr="00A330A5" w:rsidRDefault="00A330A5" w:rsidP="00BA7A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A330A5">
        <w:rPr>
          <w:rFonts w:asciiTheme="minorHAnsi" w:hAnsiTheme="minorHAnsi" w:cstheme="minorHAnsi"/>
          <w:sz w:val="22"/>
          <w:szCs w:val="22"/>
        </w:rPr>
        <w:t>Sara Melvin</w:t>
      </w:r>
      <w:r w:rsidR="00B31ADC" w:rsidRPr="00A330A5">
        <w:rPr>
          <w:rFonts w:asciiTheme="minorHAnsi" w:hAnsiTheme="minorHAnsi" w:cstheme="minorHAnsi"/>
          <w:sz w:val="22"/>
          <w:szCs w:val="22"/>
        </w:rPr>
        <w:t>, CMP- Immediate Past President</w:t>
      </w:r>
      <w:r w:rsidRPr="00A330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1C54FB" w14:textId="77777777" w:rsidR="00157B4E" w:rsidRPr="00A330A5" w:rsidRDefault="00157B4E">
      <w:pPr>
        <w:rPr>
          <w:rFonts w:asciiTheme="minorHAnsi" w:hAnsiTheme="minorHAnsi" w:cstheme="minorHAnsi"/>
        </w:rPr>
      </w:pPr>
    </w:p>
    <w:p w14:paraId="2D360BC5" w14:textId="77777777" w:rsidR="00983D08" w:rsidRDefault="00983D08" w:rsidP="00A330A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A73F821" w14:textId="77777777" w:rsidR="00983D08" w:rsidRDefault="00983D08" w:rsidP="00A330A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062921F" w14:textId="0D6E45AF" w:rsidR="00A330A5" w:rsidRPr="00A330A5" w:rsidRDefault="00A330A5" w:rsidP="00A330A5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lastRenderedPageBreak/>
        <w:t>Board Commitment and Expectations</w:t>
      </w:r>
      <w:r w:rsidRPr="00A330A5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308C7206" w14:textId="0D410613" w:rsidR="00A330A5" w:rsidRPr="00A330A5" w:rsidRDefault="00C8305B" w:rsidP="00A330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more than two (2) unexcused absences at chapter board</w:t>
      </w:r>
      <w:r w:rsidR="00A330A5" w:rsidRPr="00A330A5">
        <w:rPr>
          <w:rFonts w:asciiTheme="minorHAnsi" w:hAnsiTheme="minorHAnsi" w:cstheme="minorHAnsi"/>
          <w:sz w:val="22"/>
          <w:szCs w:val="22"/>
        </w:rPr>
        <w:t xml:space="preserve"> meetings</w:t>
      </w:r>
      <w:r>
        <w:rPr>
          <w:rFonts w:asciiTheme="minorHAnsi" w:hAnsiTheme="minorHAnsi" w:cstheme="minorHAnsi"/>
          <w:sz w:val="22"/>
          <w:szCs w:val="22"/>
        </w:rPr>
        <w:t xml:space="preserve"> or board retreats.  Also highly encouraged to attend educational meetings, networking, and special events.</w:t>
      </w:r>
    </w:p>
    <w:p w14:paraId="16FF23F4" w14:textId="77777777" w:rsidR="00A330A5" w:rsidRPr="00A330A5" w:rsidRDefault="00A330A5" w:rsidP="00A330A5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5512FDF6" w14:textId="69AA0BB5" w:rsidR="00A330A5" w:rsidRDefault="00A330A5" w:rsidP="00A330A5">
      <w:pPr>
        <w:rPr>
          <w:rFonts w:asciiTheme="minorHAnsi" w:hAnsiTheme="minorHAnsi" w:cstheme="minorHAnsi"/>
          <w:b/>
          <w:i/>
          <w:color w:val="0000FF"/>
          <w:sz w:val="22"/>
          <w:szCs w:val="22"/>
        </w:rPr>
      </w:pPr>
      <w:r w:rsidRPr="00C16294">
        <w:rPr>
          <w:rFonts w:asciiTheme="minorHAnsi" w:hAnsiTheme="minorHAnsi" w:cstheme="minorHAnsi"/>
          <w:i/>
          <w:color w:val="000000"/>
          <w:sz w:val="22"/>
          <w:szCs w:val="22"/>
        </w:rPr>
        <w:t>Attendance at the Annual MPI Board Retreat</w:t>
      </w:r>
      <w:r w:rsidR="00C8305B" w:rsidRPr="00C1629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on May 16</w:t>
      </w:r>
      <w:r w:rsidR="00C8305B" w:rsidRPr="00C16294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>th</w:t>
      </w:r>
      <w:r w:rsidR="00C8305B" w:rsidRPr="00C16294">
        <w:rPr>
          <w:rFonts w:asciiTheme="minorHAnsi" w:hAnsiTheme="minorHAnsi" w:cstheme="minorHAnsi"/>
          <w:i/>
          <w:color w:val="000000"/>
          <w:sz w:val="22"/>
          <w:szCs w:val="22"/>
        </w:rPr>
        <w:t>-18</w:t>
      </w:r>
      <w:r w:rsidR="00C8305B" w:rsidRPr="00C16294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 xml:space="preserve">th </w:t>
      </w:r>
      <w:r w:rsidR="00C8305B" w:rsidRPr="00C16294">
        <w:rPr>
          <w:rFonts w:asciiTheme="minorHAnsi" w:hAnsiTheme="minorHAnsi" w:cstheme="minorHAnsi"/>
          <w:i/>
          <w:color w:val="000000"/>
          <w:sz w:val="22"/>
          <w:szCs w:val="22"/>
        </w:rPr>
        <w:t>in Fort Lauderdale</w:t>
      </w:r>
      <w:r w:rsidR="00C16294" w:rsidRPr="00C1629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and Mid-Year Board Retreat on November 8</w:t>
      </w:r>
      <w:r w:rsidR="00C16294" w:rsidRPr="00C16294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>th</w:t>
      </w:r>
      <w:r w:rsidR="00C16294" w:rsidRPr="00C16294">
        <w:rPr>
          <w:rFonts w:asciiTheme="minorHAnsi" w:hAnsiTheme="minorHAnsi" w:cstheme="minorHAnsi"/>
          <w:i/>
          <w:color w:val="000000"/>
          <w:sz w:val="22"/>
          <w:szCs w:val="22"/>
        </w:rPr>
        <w:t>-9</w:t>
      </w:r>
      <w:r w:rsidR="00C16294" w:rsidRPr="00C16294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>th</w:t>
      </w:r>
      <w:r w:rsidR="00C16294" w:rsidRPr="00C1629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in Fort Myers</w:t>
      </w:r>
      <w:r w:rsidRPr="00C1629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is required to be considered for the next term</w:t>
      </w:r>
      <w:r w:rsidR="00C8305B" w:rsidRPr="00C1629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 </w:t>
      </w:r>
      <w:r w:rsidRPr="00C1629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If you have a special circumstance as to why you would not be able to attend, please </w:t>
      </w:r>
      <w:r w:rsidR="00C8305B" w:rsidRPr="00C16294">
        <w:rPr>
          <w:rFonts w:asciiTheme="minorHAnsi" w:hAnsiTheme="minorHAnsi" w:cstheme="minorHAnsi"/>
          <w:i/>
          <w:color w:val="000000"/>
          <w:sz w:val="22"/>
          <w:szCs w:val="22"/>
        </w:rPr>
        <w:t>include in your application</w:t>
      </w:r>
      <w:r w:rsidRPr="00A330A5">
        <w:rPr>
          <w:rFonts w:asciiTheme="minorHAnsi" w:hAnsiTheme="minorHAnsi" w:cstheme="minorHAnsi"/>
          <w:b/>
          <w:i/>
          <w:color w:val="000000"/>
          <w:sz w:val="22"/>
          <w:szCs w:val="22"/>
        </w:rPr>
        <w:t>.</w:t>
      </w:r>
      <w:r w:rsidRPr="00A330A5">
        <w:rPr>
          <w:rFonts w:asciiTheme="minorHAnsi" w:hAnsiTheme="minorHAnsi" w:cstheme="minorHAnsi"/>
          <w:b/>
          <w:i/>
          <w:color w:val="0000FF"/>
          <w:sz w:val="22"/>
          <w:szCs w:val="22"/>
        </w:rPr>
        <w:t xml:space="preserve">  </w:t>
      </w:r>
    </w:p>
    <w:p w14:paraId="74F69545" w14:textId="77777777" w:rsidR="00A330A5" w:rsidRPr="00A330A5" w:rsidRDefault="00A330A5" w:rsidP="00A330A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2091068" w14:textId="7CD56C15" w:rsidR="00157B4E" w:rsidRPr="00A330A5" w:rsidRDefault="00157B4E" w:rsidP="00A330A5">
      <w:pPr>
        <w:spacing w:after="160" w:line="259" w:lineRule="auto"/>
        <w:rPr>
          <w:rFonts w:asciiTheme="minorHAnsi" w:hAnsiTheme="minorHAnsi" w:cstheme="minorHAnsi"/>
          <w:sz w:val="22"/>
        </w:rPr>
      </w:pPr>
      <w:r w:rsidRPr="00A330A5">
        <w:rPr>
          <w:rFonts w:asciiTheme="minorHAnsi" w:hAnsiTheme="minorHAnsi" w:cstheme="minorHAnsi"/>
          <w:sz w:val="22"/>
        </w:rPr>
        <w:t xml:space="preserve">The officers and directors represent the voice of the chapter’s membership.  To ensure that the Board has the vision and the ability to provide the membership with a variety of benefits including opportunities for learning, building relationships, and growing their businesses, it is required that the board collectively possess the following traits: </w:t>
      </w:r>
    </w:p>
    <w:p w14:paraId="40C7368E" w14:textId="77777777" w:rsidR="00157B4E" w:rsidRPr="00A330A5" w:rsidRDefault="00157B4E" w:rsidP="00157B4E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A330A5">
        <w:rPr>
          <w:rFonts w:asciiTheme="minorHAnsi" w:hAnsiTheme="minorHAnsi" w:cstheme="minorHAnsi"/>
          <w:b/>
          <w:bCs/>
          <w:sz w:val="22"/>
        </w:rPr>
        <w:t>~ Diversity ~ Commitment ~ Accountability ~ Respectful ~ Communication ~ Professional ~</w:t>
      </w:r>
    </w:p>
    <w:p w14:paraId="3584B815" w14:textId="77777777" w:rsidR="00157B4E" w:rsidRPr="00A330A5" w:rsidRDefault="00157B4E" w:rsidP="00157B4E">
      <w:pPr>
        <w:jc w:val="center"/>
        <w:rPr>
          <w:rFonts w:asciiTheme="minorHAnsi" w:hAnsiTheme="minorHAnsi" w:cstheme="minorHAnsi"/>
          <w:sz w:val="22"/>
        </w:rPr>
      </w:pPr>
      <w:r w:rsidRPr="00A330A5">
        <w:rPr>
          <w:rFonts w:asciiTheme="minorHAnsi" w:hAnsiTheme="minorHAnsi" w:cstheme="minorHAnsi"/>
          <w:b/>
          <w:bCs/>
          <w:sz w:val="22"/>
        </w:rPr>
        <w:t>~ Reputable ~ Open-minded ~ Fiscally Responsible ~ Management Skills</w:t>
      </w:r>
    </w:p>
    <w:p w14:paraId="3F96D6F2" w14:textId="77777777" w:rsidR="00157B4E" w:rsidRPr="00A330A5" w:rsidRDefault="00157B4E" w:rsidP="00157B4E">
      <w:pPr>
        <w:jc w:val="both"/>
        <w:rPr>
          <w:rFonts w:asciiTheme="minorHAnsi" w:hAnsiTheme="minorHAnsi" w:cstheme="minorHAnsi"/>
          <w:sz w:val="22"/>
        </w:rPr>
      </w:pPr>
    </w:p>
    <w:p w14:paraId="18C0C92C" w14:textId="09358E84" w:rsidR="00157B4E" w:rsidRPr="00A330A5" w:rsidRDefault="00157B4E" w:rsidP="00157B4E">
      <w:pPr>
        <w:jc w:val="both"/>
        <w:rPr>
          <w:rFonts w:asciiTheme="minorHAnsi" w:hAnsiTheme="minorHAnsi" w:cstheme="minorHAnsi"/>
          <w:sz w:val="22"/>
        </w:rPr>
      </w:pPr>
      <w:r w:rsidRPr="00A330A5">
        <w:rPr>
          <w:rFonts w:asciiTheme="minorHAnsi" w:hAnsiTheme="minorHAnsi" w:cstheme="minorHAnsi"/>
          <w:sz w:val="22"/>
        </w:rPr>
        <w:t xml:space="preserve">With this in mind, please answer the following questions, which illustrate your ideas for the future growth, direction, and development of the MPI </w:t>
      </w:r>
      <w:sdt>
        <w:sdtPr>
          <w:rPr>
            <w:rFonts w:asciiTheme="minorHAnsi" w:hAnsiTheme="minorHAnsi" w:cstheme="minorHAnsi"/>
            <w:sz w:val="22"/>
          </w:rPr>
          <w:id w:val="1391231977"/>
          <w:placeholder>
            <w:docPart w:val="186E5BB94AE9417FAA152AF517BF47E2"/>
          </w:placeholder>
          <w:text/>
        </w:sdtPr>
        <w:sdtEndPr/>
        <w:sdtContent>
          <w:r w:rsidR="00B31ADC" w:rsidRPr="00A330A5">
            <w:rPr>
              <w:rFonts w:asciiTheme="minorHAnsi" w:hAnsiTheme="minorHAnsi" w:cstheme="minorHAnsi"/>
              <w:sz w:val="22"/>
            </w:rPr>
            <w:t>Tampa Bay Area</w:t>
          </w:r>
        </w:sdtContent>
      </w:sdt>
      <w:r w:rsidRPr="00A330A5">
        <w:rPr>
          <w:rFonts w:asciiTheme="minorHAnsi" w:hAnsiTheme="minorHAnsi" w:cstheme="minorHAnsi"/>
          <w:sz w:val="22"/>
        </w:rPr>
        <w:t xml:space="preserve"> Chapter.  The final board slate will be determined by </w:t>
      </w:r>
      <w:r w:rsidR="00B31ADC" w:rsidRPr="00A330A5">
        <w:rPr>
          <w:rFonts w:asciiTheme="minorHAnsi" w:hAnsiTheme="minorHAnsi" w:cstheme="minorHAnsi"/>
          <w:sz w:val="22"/>
        </w:rPr>
        <w:t>March</w:t>
      </w:r>
      <w:r w:rsidRPr="00A330A5">
        <w:rPr>
          <w:rFonts w:asciiTheme="minorHAnsi" w:hAnsiTheme="minorHAnsi" w:cstheme="minorHAnsi"/>
          <w:sz w:val="22"/>
        </w:rPr>
        <w:t xml:space="preserve"> 1</w:t>
      </w:r>
      <w:r w:rsidR="00C16294" w:rsidRPr="00C16294">
        <w:rPr>
          <w:rFonts w:asciiTheme="minorHAnsi" w:hAnsiTheme="minorHAnsi" w:cstheme="minorHAnsi"/>
          <w:sz w:val="22"/>
          <w:vertAlign w:val="superscript"/>
        </w:rPr>
        <w:t>st</w:t>
      </w:r>
      <w:r w:rsidRPr="00A330A5">
        <w:rPr>
          <w:rFonts w:asciiTheme="minorHAnsi" w:hAnsiTheme="minorHAnsi" w:cstheme="minorHAnsi"/>
          <w:sz w:val="22"/>
        </w:rPr>
        <w:t>.</w:t>
      </w:r>
    </w:p>
    <w:p w14:paraId="046307BD" w14:textId="77777777" w:rsidR="00157B4E" w:rsidRPr="00A330A5" w:rsidRDefault="00157B4E" w:rsidP="00157B4E">
      <w:pPr>
        <w:rPr>
          <w:rFonts w:asciiTheme="minorHAnsi" w:hAnsiTheme="minorHAnsi" w:cstheme="minorHAnsi"/>
          <w:b/>
          <w:sz w:val="22"/>
          <w:szCs w:val="22"/>
        </w:rPr>
      </w:pPr>
    </w:p>
    <w:p w14:paraId="662C8811" w14:textId="77777777" w:rsidR="00157B4E" w:rsidRPr="00A330A5" w:rsidRDefault="00157B4E" w:rsidP="00157B4E">
      <w:pPr>
        <w:rPr>
          <w:rFonts w:asciiTheme="minorHAnsi" w:hAnsiTheme="minorHAnsi" w:cstheme="minorHAnsi"/>
          <w:b/>
          <w:sz w:val="22"/>
          <w:szCs w:val="22"/>
        </w:rPr>
      </w:pPr>
      <w:r w:rsidRPr="00A330A5">
        <w:rPr>
          <w:rFonts w:asciiTheme="minorHAnsi" w:hAnsiTheme="minorHAnsi" w:cstheme="minorHAnsi"/>
          <w:b/>
          <w:sz w:val="22"/>
          <w:szCs w:val="22"/>
        </w:rPr>
        <w:t>Involvement:</w:t>
      </w:r>
    </w:p>
    <w:p w14:paraId="556CED09" w14:textId="77777777" w:rsidR="00157B4E" w:rsidRPr="00A330A5" w:rsidRDefault="00157B4E" w:rsidP="00157B4E">
      <w:pPr>
        <w:rPr>
          <w:rFonts w:asciiTheme="minorHAnsi" w:hAnsiTheme="minorHAnsi" w:cstheme="minorHAnsi"/>
          <w:sz w:val="22"/>
          <w:szCs w:val="22"/>
        </w:rPr>
      </w:pPr>
      <w:r w:rsidRPr="00A330A5">
        <w:rPr>
          <w:rFonts w:asciiTheme="minorHAnsi" w:hAnsiTheme="minorHAnsi" w:cstheme="minorHAnsi"/>
          <w:sz w:val="22"/>
          <w:szCs w:val="22"/>
        </w:rPr>
        <w:t xml:space="preserve">List your committee, board, and/or special event involvement in MPI during your membership. </w:t>
      </w:r>
      <w:sdt>
        <w:sdtPr>
          <w:rPr>
            <w:rFonts w:asciiTheme="minorHAnsi" w:hAnsiTheme="minorHAnsi" w:cstheme="minorHAnsi"/>
            <w:sz w:val="22"/>
            <w:szCs w:val="22"/>
          </w:rPr>
          <w:id w:val="559758234"/>
          <w:placeholder>
            <w:docPart w:val="71E018A58AB1441F825B5C3E3EB3CB55"/>
          </w:placeholder>
          <w:showingPlcHdr/>
          <w:text/>
        </w:sdtPr>
        <w:sdtEndPr/>
        <w:sdtContent>
          <w:r w:rsidRPr="00A330A5">
            <w:rPr>
              <w:rStyle w:val="PlaceholderText"/>
              <w:rFonts w:asciiTheme="minorHAnsi" w:eastAsiaTheme="minorHAnsi" w:hAnsiTheme="minorHAnsi" w:cstheme="minorHAnsi"/>
              <w:u w:val="single"/>
            </w:rPr>
            <w:t>Click or tap here to enter text.</w:t>
          </w:r>
        </w:sdtContent>
      </w:sdt>
    </w:p>
    <w:p w14:paraId="5B3680BF" w14:textId="77777777" w:rsidR="00157B4E" w:rsidRPr="00A330A5" w:rsidRDefault="00157B4E" w:rsidP="00157B4E">
      <w:pPr>
        <w:rPr>
          <w:rFonts w:asciiTheme="minorHAnsi" w:hAnsiTheme="minorHAnsi" w:cstheme="minorHAnsi"/>
          <w:b/>
          <w:sz w:val="22"/>
          <w:szCs w:val="22"/>
        </w:rPr>
      </w:pPr>
    </w:p>
    <w:p w14:paraId="54F6159F" w14:textId="77777777" w:rsidR="00157B4E" w:rsidRPr="00A330A5" w:rsidRDefault="00157B4E" w:rsidP="00157B4E">
      <w:pPr>
        <w:rPr>
          <w:rFonts w:asciiTheme="minorHAnsi" w:hAnsiTheme="minorHAnsi" w:cstheme="minorHAnsi"/>
          <w:sz w:val="22"/>
          <w:szCs w:val="22"/>
        </w:rPr>
      </w:pPr>
      <w:r w:rsidRPr="00A330A5">
        <w:rPr>
          <w:rFonts w:asciiTheme="minorHAnsi" w:hAnsiTheme="minorHAnsi" w:cstheme="minorHAnsi"/>
          <w:b/>
          <w:sz w:val="22"/>
          <w:szCs w:val="22"/>
        </w:rPr>
        <w:t>Awards:</w:t>
      </w:r>
    </w:p>
    <w:p w14:paraId="7FA866B9" w14:textId="77777777" w:rsidR="00157B4E" w:rsidRPr="00A330A5" w:rsidRDefault="00157B4E" w:rsidP="00157B4E">
      <w:pPr>
        <w:rPr>
          <w:rFonts w:asciiTheme="minorHAnsi" w:hAnsiTheme="minorHAnsi" w:cstheme="minorHAnsi"/>
          <w:sz w:val="22"/>
          <w:szCs w:val="22"/>
        </w:rPr>
      </w:pPr>
      <w:r w:rsidRPr="00A330A5">
        <w:rPr>
          <w:rFonts w:asciiTheme="minorHAnsi" w:hAnsiTheme="minorHAnsi" w:cstheme="minorHAnsi"/>
          <w:sz w:val="22"/>
          <w:szCs w:val="22"/>
        </w:rPr>
        <w:t>List any awards or professional recognition received during your experience in the meetings industry, or expand on any other allied professional organizations or civic roles that you actively support.</w:t>
      </w:r>
    </w:p>
    <w:sdt>
      <w:sdtPr>
        <w:rPr>
          <w:rFonts w:asciiTheme="minorHAnsi" w:hAnsiTheme="minorHAnsi" w:cstheme="minorHAnsi"/>
        </w:rPr>
        <w:id w:val="1395935163"/>
        <w:placeholder>
          <w:docPart w:val="D7540E70B9964AE091DF771798E0E89C"/>
        </w:placeholder>
        <w:showingPlcHdr/>
        <w:text/>
      </w:sdtPr>
      <w:sdtEndPr/>
      <w:sdtContent>
        <w:p w14:paraId="7A79D1F9" w14:textId="77777777" w:rsidR="00157B4E" w:rsidRPr="00A330A5" w:rsidRDefault="00157B4E">
          <w:pPr>
            <w:rPr>
              <w:rFonts w:asciiTheme="minorHAnsi" w:hAnsiTheme="minorHAnsi" w:cstheme="minorHAnsi"/>
            </w:rPr>
          </w:pPr>
          <w:r w:rsidRPr="00A330A5">
            <w:rPr>
              <w:rStyle w:val="PlaceholderText"/>
              <w:rFonts w:asciiTheme="minorHAnsi" w:eastAsiaTheme="minorHAnsi" w:hAnsiTheme="minorHAnsi" w:cstheme="minorHAnsi"/>
              <w:u w:val="single"/>
            </w:rPr>
            <w:t>Click or tap here to enter text.</w:t>
          </w:r>
        </w:p>
      </w:sdtContent>
    </w:sdt>
    <w:p w14:paraId="76EE351C" w14:textId="77777777" w:rsidR="00157B4E" w:rsidRPr="00A330A5" w:rsidRDefault="00157B4E" w:rsidP="00157B4E">
      <w:pPr>
        <w:rPr>
          <w:rFonts w:asciiTheme="minorHAnsi" w:hAnsiTheme="minorHAnsi" w:cstheme="minorHAnsi"/>
          <w:b/>
          <w:sz w:val="22"/>
          <w:szCs w:val="22"/>
        </w:rPr>
      </w:pPr>
    </w:p>
    <w:p w14:paraId="2B78637E" w14:textId="03E6E77B" w:rsidR="00157B4E" w:rsidRPr="00A330A5" w:rsidRDefault="00157B4E" w:rsidP="00157B4E">
      <w:pPr>
        <w:rPr>
          <w:rFonts w:asciiTheme="minorHAnsi" w:hAnsiTheme="minorHAnsi" w:cstheme="minorHAnsi"/>
          <w:sz w:val="22"/>
          <w:szCs w:val="22"/>
        </w:rPr>
      </w:pPr>
      <w:r w:rsidRPr="00A330A5">
        <w:rPr>
          <w:rFonts w:asciiTheme="minorHAnsi" w:hAnsiTheme="minorHAnsi" w:cstheme="minorHAnsi"/>
          <w:b/>
          <w:sz w:val="22"/>
          <w:szCs w:val="22"/>
        </w:rPr>
        <w:t>MPI Challenges:</w:t>
      </w:r>
      <w:r w:rsidRPr="00A330A5">
        <w:rPr>
          <w:rFonts w:asciiTheme="minorHAnsi" w:hAnsiTheme="minorHAnsi" w:cstheme="minorHAnsi"/>
          <w:sz w:val="22"/>
          <w:szCs w:val="22"/>
        </w:rPr>
        <w:br/>
        <w:t xml:space="preserve">What do you see as the single most important issue or concern facing chapter members during the next year?  Why? </w:t>
      </w:r>
    </w:p>
    <w:sdt>
      <w:sdtPr>
        <w:rPr>
          <w:rFonts w:asciiTheme="minorHAnsi" w:hAnsiTheme="minorHAnsi" w:cstheme="minorHAnsi"/>
        </w:rPr>
        <w:id w:val="117508783"/>
        <w:placeholder>
          <w:docPart w:val="672C1FDB17214A8280ED6062B10D11DB"/>
        </w:placeholder>
        <w:showingPlcHdr/>
        <w:text/>
      </w:sdtPr>
      <w:sdtEndPr/>
      <w:sdtContent>
        <w:p w14:paraId="448D970A" w14:textId="071BD055" w:rsidR="00157B4E" w:rsidRDefault="00157B4E">
          <w:pPr>
            <w:rPr>
              <w:rFonts w:asciiTheme="minorHAnsi" w:hAnsiTheme="minorHAnsi" w:cstheme="minorHAnsi"/>
            </w:rPr>
          </w:pPr>
          <w:r w:rsidRPr="00A330A5">
            <w:rPr>
              <w:rStyle w:val="PlaceholderText"/>
              <w:rFonts w:asciiTheme="minorHAnsi" w:eastAsiaTheme="minorHAnsi" w:hAnsiTheme="minorHAnsi" w:cstheme="minorHAnsi"/>
              <w:u w:val="single"/>
            </w:rPr>
            <w:t>Click or tap here to enter text.</w:t>
          </w:r>
        </w:p>
      </w:sdtContent>
    </w:sdt>
    <w:p w14:paraId="511411E3" w14:textId="1E9AA4D4" w:rsidR="00C8305B" w:rsidRDefault="00C8305B">
      <w:pPr>
        <w:rPr>
          <w:rFonts w:asciiTheme="minorHAnsi" w:hAnsiTheme="minorHAnsi" w:cstheme="minorHAnsi"/>
        </w:rPr>
      </w:pPr>
    </w:p>
    <w:p w14:paraId="098459E1" w14:textId="4875061B" w:rsidR="00C8305B" w:rsidRPr="00A330A5" w:rsidRDefault="00C8305B" w:rsidP="00C830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Additional Insights</w:t>
      </w:r>
      <w:r w:rsidRPr="00A330A5">
        <w:rPr>
          <w:rFonts w:asciiTheme="minorHAnsi" w:hAnsiTheme="minorHAnsi" w:cstheme="minorHAnsi"/>
          <w:b/>
          <w:sz w:val="22"/>
          <w:szCs w:val="22"/>
        </w:rPr>
        <w:t>:</w:t>
      </w:r>
      <w:r w:rsidRPr="00A330A5">
        <w:rPr>
          <w:rFonts w:asciiTheme="minorHAnsi" w:hAnsiTheme="minorHAnsi" w:cstheme="minorHAnsi"/>
          <w:sz w:val="22"/>
          <w:szCs w:val="22"/>
        </w:rPr>
        <w:br/>
      </w:r>
      <w:r w:rsidR="00C16294">
        <w:rPr>
          <w:rFonts w:asciiTheme="minorHAnsi" w:hAnsiTheme="minorHAnsi" w:cstheme="minorHAnsi"/>
          <w:sz w:val="22"/>
          <w:szCs w:val="22"/>
        </w:rPr>
        <w:t>What additional information would you like to share with the Nominations Committee regarding your qualifications for this role?</w:t>
      </w:r>
    </w:p>
    <w:sdt>
      <w:sdtPr>
        <w:rPr>
          <w:rFonts w:asciiTheme="minorHAnsi" w:hAnsiTheme="minorHAnsi" w:cstheme="minorHAnsi"/>
        </w:rPr>
        <w:id w:val="1189877407"/>
        <w:placeholder>
          <w:docPart w:val="44F9CA5A233A493780EAA75D05F8DA2A"/>
        </w:placeholder>
        <w:showingPlcHdr/>
        <w:text/>
      </w:sdtPr>
      <w:sdtEndPr/>
      <w:sdtContent>
        <w:p w14:paraId="3578D259" w14:textId="77777777" w:rsidR="00C8305B" w:rsidRPr="00A330A5" w:rsidRDefault="00C8305B" w:rsidP="00C8305B">
          <w:pPr>
            <w:rPr>
              <w:rFonts w:asciiTheme="minorHAnsi" w:hAnsiTheme="minorHAnsi" w:cstheme="minorHAnsi"/>
            </w:rPr>
          </w:pPr>
          <w:r w:rsidRPr="00A330A5">
            <w:rPr>
              <w:rStyle w:val="PlaceholderText"/>
              <w:rFonts w:asciiTheme="minorHAnsi" w:eastAsiaTheme="minorHAnsi" w:hAnsiTheme="minorHAnsi" w:cstheme="minorHAnsi"/>
              <w:u w:val="single"/>
            </w:rPr>
            <w:t>Click or tap here to enter text.</w:t>
          </w:r>
        </w:p>
      </w:sdtContent>
    </w:sdt>
    <w:p w14:paraId="0006AD69" w14:textId="77777777" w:rsidR="00C16294" w:rsidRDefault="00C16294">
      <w:pPr>
        <w:rPr>
          <w:rFonts w:asciiTheme="minorHAnsi" w:hAnsiTheme="minorHAnsi" w:cstheme="minorHAnsi"/>
        </w:rPr>
      </w:pPr>
    </w:p>
    <w:p w14:paraId="346026F2" w14:textId="67C2DC04" w:rsidR="00C16294" w:rsidRDefault="00C16294">
      <w:pPr>
        <w:rPr>
          <w:rFonts w:asciiTheme="minorHAnsi" w:hAnsiTheme="minorHAnsi" w:cstheme="minorHAnsi"/>
        </w:rPr>
      </w:pPr>
    </w:p>
    <w:p w14:paraId="397F77F2" w14:textId="4CA2D9D7" w:rsidR="00C16294" w:rsidRPr="00C16294" w:rsidRDefault="00C16294" w:rsidP="00C16294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16294">
        <w:rPr>
          <w:rFonts w:asciiTheme="minorHAnsi" w:hAnsiTheme="minorHAnsi" w:cstheme="minorHAnsi"/>
          <w:i/>
          <w:sz w:val="22"/>
          <w:szCs w:val="22"/>
        </w:rPr>
        <w:t>Thank you for your interest in joining the Tampa Bay Area Chapter Board of Directors.</w:t>
      </w:r>
    </w:p>
    <w:sectPr w:rsidR="00C16294" w:rsidRPr="00C16294" w:rsidSect="00781C86">
      <w:headerReference w:type="default" r:id="rId8"/>
      <w:type w:val="continuous"/>
      <w:pgSz w:w="12240" w:h="15840"/>
      <w:pgMar w:top="233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FAEC5" w14:textId="77777777" w:rsidR="00841436" w:rsidRDefault="00841436" w:rsidP="00BA7A16">
      <w:r>
        <w:separator/>
      </w:r>
    </w:p>
  </w:endnote>
  <w:endnote w:type="continuationSeparator" w:id="0">
    <w:p w14:paraId="0532BC30" w14:textId="77777777" w:rsidR="00841436" w:rsidRDefault="00841436" w:rsidP="00BA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B2D89" w14:textId="77777777" w:rsidR="00841436" w:rsidRDefault="00841436" w:rsidP="00BA7A16">
      <w:r>
        <w:separator/>
      </w:r>
    </w:p>
  </w:footnote>
  <w:footnote w:type="continuationSeparator" w:id="0">
    <w:p w14:paraId="58B6A428" w14:textId="77777777" w:rsidR="00841436" w:rsidRDefault="00841436" w:rsidP="00BA7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3488" w14:textId="34400406" w:rsidR="00DC7418" w:rsidRDefault="00A330A5" w:rsidP="00A330A5">
    <w:pPr>
      <w:pStyle w:val="Header"/>
      <w:jc w:val="center"/>
    </w:pPr>
    <w:r>
      <w:rPr>
        <w:noProof/>
      </w:rPr>
      <w:drawing>
        <wp:inline distT="0" distB="0" distL="0" distR="0" wp14:anchorId="16E7397E" wp14:editId="255612A0">
          <wp:extent cx="1676400" cy="1229921"/>
          <wp:effectExtent l="0" t="0" r="0" b="0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715D95-4BAA-4FB2-A9FF-34F23BE873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715D95-4BAA-4FB2-A9FF-34F23BE873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7" t="23694" r="13805" b="26168"/>
                  <a:stretch/>
                </pic:blipFill>
                <pic:spPr bwMode="auto">
                  <a:xfrm>
                    <a:off x="0" y="0"/>
                    <a:ext cx="1688969" cy="123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BBC81" w14:textId="0F5782D2" w:rsidR="00BA7A16" w:rsidRDefault="00A330A5" w:rsidP="00A330A5">
    <w:pPr>
      <w:pStyle w:val="Header"/>
      <w:jc w:val="center"/>
    </w:pPr>
    <w:r>
      <w:rPr>
        <w:noProof/>
      </w:rPr>
      <w:drawing>
        <wp:inline distT="0" distB="0" distL="0" distR="0" wp14:anchorId="2B425F8C" wp14:editId="2C584C9C">
          <wp:extent cx="1676400" cy="1229921"/>
          <wp:effectExtent l="0" t="0" r="0" b="0"/>
          <wp:docPr id="3" name="Picture 6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715D95-4BAA-4FB2-A9FF-34F23BE873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715D95-4BAA-4FB2-A9FF-34F23BE873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7" t="23694" r="13805" b="26168"/>
                  <a:stretch/>
                </pic:blipFill>
                <pic:spPr bwMode="auto">
                  <a:xfrm>
                    <a:off x="0" y="0"/>
                    <a:ext cx="1688969" cy="123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DC"/>
    <w:rsid w:val="000C0359"/>
    <w:rsid w:val="00157B4E"/>
    <w:rsid w:val="00181621"/>
    <w:rsid w:val="002C06EC"/>
    <w:rsid w:val="00354366"/>
    <w:rsid w:val="004C4FDD"/>
    <w:rsid w:val="005C2F1A"/>
    <w:rsid w:val="006F4931"/>
    <w:rsid w:val="006F593C"/>
    <w:rsid w:val="00781957"/>
    <w:rsid w:val="00781C86"/>
    <w:rsid w:val="00841436"/>
    <w:rsid w:val="00983D08"/>
    <w:rsid w:val="009A2EEA"/>
    <w:rsid w:val="00A330A5"/>
    <w:rsid w:val="00AF1782"/>
    <w:rsid w:val="00B31ADC"/>
    <w:rsid w:val="00BA7A16"/>
    <w:rsid w:val="00C16294"/>
    <w:rsid w:val="00C52346"/>
    <w:rsid w:val="00C8305B"/>
    <w:rsid w:val="00DA43AC"/>
    <w:rsid w:val="00DC7418"/>
    <w:rsid w:val="00D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B93CC"/>
  <w15:chartTrackingRefBased/>
  <w15:docId w15:val="{A4DA7AE7-4C9B-40B6-8EB4-D394972E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A7A16"/>
    <w:pPr>
      <w:keepNext/>
      <w:ind w:firstLine="720"/>
      <w:jc w:val="center"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A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A7A16"/>
  </w:style>
  <w:style w:type="paragraph" w:styleId="Footer">
    <w:name w:val="footer"/>
    <w:basedOn w:val="Normal"/>
    <w:link w:val="FooterChar"/>
    <w:uiPriority w:val="99"/>
    <w:unhideWhenUsed/>
    <w:rsid w:val="00BA7A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A7A16"/>
  </w:style>
  <w:style w:type="character" w:styleId="PlaceholderText">
    <w:name w:val="Placeholder Text"/>
    <w:basedOn w:val="DefaultParagraphFont"/>
    <w:uiPriority w:val="99"/>
    <w:semiHidden/>
    <w:rsid w:val="00BA7A16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BA7A16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BA7A16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A7A16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A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30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3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Sara.Melvin@Marriot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\Downloads\sample-board-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AFBA8A230A42A3B5F52B0CB745A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6D793-CB82-4F49-916A-8229130289C1}"/>
      </w:docPartPr>
      <w:docPartBody>
        <w:p w:rsidR="001033CF" w:rsidRDefault="009E7087">
          <w:pPr>
            <w:pStyle w:val="7FAFBA8A230A42A3B5F52B0CB745A328"/>
          </w:pPr>
          <w:r>
            <w:rPr>
              <w:i/>
            </w:rPr>
            <w:t>“Enter Chapter Name”</w:t>
          </w:r>
        </w:p>
      </w:docPartBody>
    </w:docPart>
    <w:docPart>
      <w:docPartPr>
        <w:name w:val="AD0787D51DE540698447A5C75BC29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28A69-50E4-45A5-971C-63C6308770A1}"/>
      </w:docPartPr>
      <w:docPartBody>
        <w:p w:rsidR="001033CF" w:rsidRDefault="009E7087">
          <w:pPr>
            <w:pStyle w:val="AD0787D51DE540698447A5C75BC29B0B"/>
          </w:pPr>
          <w:r w:rsidRPr="00BA7A16">
            <w:rPr>
              <w:rStyle w:val="PlaceholderText"/>
              <w:rFonts w:eastAsiaTheme="minorHAnsi"/>
              <w:b/>
              <w:u w:val="single"/>
            </w:rPr>
            <w:t>Click or tap here to enter text.</w:t>
          </w:r>
        </w:p>
      </w:docPartBody>
    </w:docPart>
    <w:docPart>
      <w:docPartPr>
        <w:name w:val="5FBF01BD51584035B3FE1A7F9D916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7D7C-B22E-4DEC-9263-C2EE4D52E6F5}"/>
      </w:docPartPr>
      <w:docPartBody>
        <w:p w:rsidR="001033CF" w:rsidRDefault="009E7087">
          <w:pPr>
            <w:pStyle w:val="5FBF01BD51584035B3FE1A7F9D916C6B"/>
          </w:pPr>
          <w:r>
            <w:rPr>
              <w:rStyle w:val="PlaceholderText"/>
              <w:rFonts w:eastAsiaTheme="minorHAnsi"/>
              <w:u w:val="single"/>
            </w:rPr>
            <w:t>Enter Member  #</w:t>
          </w:r>
        </w:p>
      </w:docPartBody>
    </w:docPart>
    <w:docPart>
      <w:docPartPr>
        <w:name w:val="91D341A1BA3A462DA6B05560DF9C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87524-049C-499D-9FF3-E710E60E8AFD}"/>
      </w:docPartPr>
      <w:docPartBody>
        <w:p w:rsidR="001033CF" w:rsidRDefault="009E7087">
          <w:pPr>
            <w:pStyle w:val="91D341A1BA3A462DA6B05560DF9C862D"/>
          </w:pPr>
          <w:r w:rsidRPr="00BA7A16">
            <w:rPr>
              <w:rStyle w:val="PlaceholderText"/>
              <w:rFonts w:eastAsiaTheme="minorHAnsi"/>
              <w:u w:val="single"/>
            </w:rPr>
            <w:t>Enter Organization Name</w:t>
          </w:r>
        </w:p>
      </w:docPartBody>
    </w:docPart>
    <w:docPart>
      <w:docPartPr>
        <w:name w:val="A80A41517DF84802964468CAC25B8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FFFB-AC86-46DF-8851-28DA030B48DF}"/>
      </w:docPartPr>
      <w:docPartBody>
        <w:p w:rsidR="001033CF" w:rsidRDefault="009E7087">
          <w:pPr>
            <w:pStyle w:val="A80A41517DF84802964468CAC25B8585"/>
          </w:pPr>
          <w:r w:rsidRPr="00BA7A16">
            <w:rPr>
              <w:rStyle w:val="PlaceholderText"/>
              <w:rFonts w:eastAsiaTheme="minorHAnsi"/>
              <w:u w:val="single"/>
            </w:rPr>
            <w:t>Enter phone #</w:t>
          </w:r>
        </w:p>
      </w:docPartBody>
    </w:docPart>
    <w:docPart>
      <w:docPartPr>
        <w:name w:val="CC3841C3C4414772999E3DBA8B210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97BAA-21E1-4D67-B563-BA95EED08329}"/>
      </w:docPartPr>
      <w:docPartBody>
        <w:p w:rsidR="001033CF" w:rsidRDefault="009E7087">
          <w:pPr>
            <w:pStyle w:val="CC3841C3C4414772999E3DBA8B210298"/>
          </w:pPr>
          <w:r w:rsidRPr="00BA7A16">
            <w:rPr>
              <w:rStyle w:val="PlaceholderText"/>
              <w:rFonts w:eastAsiaTheme="minorHAnsi"/>
              <w:u w:val="single"/>
            </w:rPr>
            <w:t xml:space="preserve">Enter email address </w:t>
          </w:r>
        </w:p>
      </w:docPartBody>
    </w:docPart>
    <w:docPart>
      <w:docPartPr>
        <w:name w:val="02AFC7B0CD2E499889C94954F269D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9136F-F172-4FF7-84E6-4DEB0CA971EF}"/>
      </w:docPartPr>
      <w:docPartBody>
        <w:p w:rsidR="001033CF" w:rsidRDefault="009E7087">
          <w:pPr>
            <w:pStyle w:val="02AFC7B0CD2E499889C94954F269D12D"/>
          </w:pPr>
          <w:r>
            <w:rPr>
              <w:rStyle w:val="PlaceholderText"/>
              <w:rFonts w:eastAsiaTheme="minorHAnsi"/>
            </w:rPr>
            <w:t>E</w:t>
          </w:r>
          <w:r w:rsidRPr="00D62B97">
            <w:rPr>
              <w:rStyle w:val="PlaceholderText"/>
              <w:rFonts w:eastAsiaTheme="minorHAnsi"/>
            </w:rPr>
            <w:t xml:space="preserve">nter </w:t>
          </w:r>
          <w:r>
            <w:rPr>
              <w:rStyle w:val="PlaceholderText"/>
              <w:rFonts w:eastAsiaTheme="minorHAnsi"/>
            </w:rPr>
            <w:t>Board Position</w:t>
          </w:r>
        </w:p>
      </w:docPartBody>
    </w:docPart>
    <w:docPart>
      <w:docPartPr>
        <w:name w:val="CD62B920CB8F4D4293B99F0EC870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DDC1-EE29-43AC-B8CE-FA3A5CEB04C1}"/>
      </w:docPartPr>
      <w:docPartBody>
        <w:p w:rsidR="001033CF" w:rsidRDefault="009E7087">
          <w:pPr>
            <w:pStyle w:val="CD62B920CB8F4D4293B99F0EC870EFA9"/>
          </w:pPr>
          <w:r>
            <w:rPr>
              <w:rStyle w:val="PlaceholderText"/>
              <w:rFonts w:eastAsiaTheme="minorHAnsi"/>
            </w:rPr>
            <w:t>Enter a D</w:t>
          </w:r>
          <w:r w:rsidRPr="00D62B97">
            <w:rPr>
              <w:rStyle w:val="PlaceholderText"/>
              <w:rFonts w:eastAsiaTheme="minorHAnsi"/>
            </w:rPr>
            <w:t>ate.</w:t>
          </w:r>
        </w:p>
      </w:docPartBody>
    </w:docPart>
    <w:docPart>
      <w:docPartPr>
        <w:name w:val="E86AFC5FD69F4E0CA35351CCA4FAA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E7206-B2F9-4F45-B4B4-9269EAAC8B69}"/>
      </w:docPartPr>
      <w:docPartBody>
        <w:p w:rsidR="001033CF" w:rsidRDefault="009E7087">
          <w:pPr>
            <w:pStyle w:val="E86AFC5FD69F4E0CA35351CCA4FAA000"/>
          </w:pPr>
          <w:r>
            <w:rPr>
              <w:rStyle w:val="PlaceholderText"/>
              <w:rFonts w:eastAsiaTheme="minorHAnsi"/>
            </w:rPr>
            <w:t>E</w:t>
          </w:r>
          <w:r w:rsidRPr="00D62B97">
            <w:rPr>
              <w:rStyle w:val="PlaceholderText"/>
              <w:rFonts w:eastAsiaTheme="minorHAnsi"/>
            </w:rPr>
            <w:t xml:space="preserve">nter </w:t>
          </w: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186E5BB94AE9417FAA152AF517BF4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CA1E2-24E6-4E58-9D8F-6DC106576668}"/>
      </w:docPartPr>
      <w:docPartBody>
        <w:p w:rsidR="001033CF" w:rsidRDefault="009E7087">
          <w:pPr>
            <w:pStyle w:val="186E5BB94AE9417FAA152AF517BF47E2"/>
          </w:pPr>
          <w:r>
            <w:rPr>
              <w:rStyle w:val="PlaceholderText"/>
              <w:rFonts w:eastAsiaTheme="minorHAnsi"/>
            </w:rPr>
            <w:t>”Enter Chapter Name”</w:t>
          </w:r>
        </w:p>
      </w:docPartBody>
    </w:docPart>
    <w:docPart>
      <w:docPartPr>
        <w:name w:val="71E018A58AB1441F825B5C3E3EB3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6FB8F-EE87-4DBE-ABA4-475925B0C648}"/>
      </w:docPartPr>
      <w:docPartBody>
        <w:p w:rsidR="001033CF" w:rsidRDefault="009E7087">
          <w:pPr>
            <w:pStyle w:val="71E018A58AB1441F825B5C3E3EB3CB55"/>
          </w:pPr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7540E70B9964AE091DF771798E0E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F06C0-5817-4DD9-9FBC-6EFADFE3B9D8}"/>
      </w:docPartPr>
      <w:docPartBody>
        <w:p w:rsidR="001033CF" w:rsidRDefault="009E7087">
          <w:pPr>
            <w:pStyle w:val="D7540E70B9964AE091DF771798E0E89C"/>
          </w:pPr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72C1FDB17214A8280ED6062B10D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540D-0C8E-4D3A-BB8F-68BA5785B1CF}"/>
      </w:docPartPr>
      <w:docPartBody>
        <w:p w:rsidR="001033CF" w:rsidRDefault="009E7087">
          <w:pPr>
            <w:pStyle w:val="672C1FDB17214A8280ED6062B10D11DB"/>
          </w:pPr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44F9CA5A233A493780EAA75D05F8D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E38C8-3E40-40CE-BA31-0A210AEEDD44}"/>
      </w:docPartPr>
      <w:docPartBody>
        <w:p w:rsidR="00FF1BE0" w:rsidRDefault="003C6EB8" w:rsidP="003C6EB8">
          <w:pPr>
            <w:pStyle w:val="44F9CA5A233A493780EAA75D05F8DA2A"/>
          </w:pPr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7"/>
    <w:rsid w:val="001033CF"/>
    <w:rsid w:val="003C6EB8"/>
    <w:rsid w:val="006A32A3"/>
    <w:rsid w:val="0071787B"/>
    <w:rsid w:val="00727F4B"/>
    <w:rsid w:val="0080735D"/>
    <w:rsid w:val="009E7087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AFBA8A230A42A3B5F52B0CB745A328">
    <w:name w:val="7FAFBA8A230A42A3B5F52B0CB745A328"/>
  </w:style>
  <w:style w:type="character" w:styleId="PlaceholderText">
    <w:name w:val="Placeholder Text"/>
    <w:basedOn w:val="DefaultParagraphFont"/>
    <w:uiPriority w:val="99"/>
    <w:semiHidden/>
    <w:rsid w:val="003C6EB8"/>
    <w:rPr>
      <w:color w:val="808080"/>
    </w:rPr>
  </w:style>
  <w:style w:type="paragraph" w:customStyle="1" w:styleId="627BA632A527458E9E4563DC32B2323A">
    <w:name w:val="627BA632A527458E9E4563DC32B2323A"/>
  </w:style>
  <w:style w:type="paragraph" w:customStyle="1" w:styleId="6374E47386F54C66B4C0DAC45454FC8F">
    <w:name w:val="6374E47386F54C66B4C0DAC45454FC8F"/>
  </w:style>
  <w:style w:type="paragraph" w:customStyle="1" w:styleId="AD0787D51DE540698447A5C75BC29B0B">
    <w:name w:val="AD0787D51DE540698447A5C75BC29B0B"/>
  </w:style>
  <w:style w:type="paragraph" w:customStyle="1" w:styleId="5FBF01BD51584035B3FE1A7F9D916C6B">
    <w:name w:val="5FBF01BD51584035B3FE1A7F9D916C6B"/>
  </w:style>
  <w:style w:type="paragraph" w:customStyle="1" w:styleId="91D341A1BA3A462DA6B05560DF9C862D">
    <w:name w:val="91D341A1BA3A462DA6B05560DF9C862D"/>
  </w:style>
  <w:style w:type="paragraph" w:customStyle="1" w:styleId="A80A41517DF84802964468CAC25B8585">
    <w:name w:val="A80A41517DF84802964468CAC25B8585"/>
  </w:style>
  <w:style w:type="paragraph" w:customStyle="1" w:styleId="CC3841C3C4414772999E3DBA8B210298">
    <w:name w:val="CC3841C3C4414772999E3DBA8B210298"/>
  </w:style>
  <w:style w:type="paragraph" w:customStyle="1" w:styleId="02AFC7B0CD2E499889C94954F269D12D">
    <w:name w:val="02AFC7B0CD2E499889C94954F269D12D"/>
  </w:style>
  <w:style w:type="paragraph" w:customStyle="1" w:styleId="CD62B920CB8F4D4293B99F0EC870EFA9">
    <w:name w:val="CD62B920CB8F4D4293B99F0EC870EFA9"/>
  </w:style>
  <w:style w:type="paragraph" w:customStyle="1" w:styleId="E86AFC5FD69F4E0CA35351CCA4FAA000">
    <w:name w:val="E86AFC5FD69F4E0CA35351CCA4FAA000"/>
  </w:style>
  <w:style w:type="paragraph" w:customStyle="1" w:styleId="DE7BCA0DFC7944B7A81918B902983D63">
    <w:name w:val="DE7BCA0DFC7944B7A81918B902983D63"/>
  </w:style>
  <w:style w:type="paragraph" w:customStyle="1" w:styleId="186E5BB94AE9417FAA152AF517BF47E2">
    <w:name w:val="186E5BB94AE9417FAA152AF517BF47E2"/>
  </w:style>
  <w:style w:type="paragraph" w:customStyle="1" w:styleId="71E018A58AB1441F825B5C3E3EB3CB55">
    <w:name w:val="71E018A58AB1441F825B5C3E3EB3CB55"/>
  </w:style>
  <w:style w:type="paragraph" w:customStyle="1" w:styleId="D7540E70B9964AE091DF771798E0E89C">
    <w:name w:val="D7540E70B9964AE091DF771798E0E89C"/>
  </w:style>
  <w:style w:type="paragraph" w:customStyle="1" w:styleId="672C1FDB17214A8280ED6062B10D11DB">
    <w:name w:val="672C1FDB17214A8280ED6062B10D11DB"/>
  </w:style>
  <w:style w:type="paragraph" w:customStyle="1" w:styleId="0FF597632CBE4DA1A72412DF7A92F1E7">
    <w:name w:val="0FF597632CBE4DA1A72412DF7A92F1E7"/>
    <w:rsid w:val="003C6EB8"/>
  </w:style>
  <w:style w:type="paragraph" w:customStyle="1" w:styleId="44F9CA5A233A493780EAA75D05F8DA2A">
    <w:name w:val="44F9CA5A233A493780EAA75D05F8DA2A"/>
    <w:rsid w:val="003C6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sample-board-application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Valentine</dc:creator>
  <cp:keywords/>
  <dc:description/>
  <cp:lastModifiedBy>Xiomara Rivas</cp:lastModifiedBy>
  <cp:revision>2</cp:revision>
  <dcterms:created xsi:type="dcterms:W3CDTF">2019-11-20T17:35:00Z</dcterms:created>
  <dcterms:modified xsi:type="dcterms:W3CDTF">2019-11-20T17:35:00Z</dcterms:modified>
</cp:coreProperties>
</file>