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0F89C" w14:textId="77777777" w:rsidR="00BA7A16" w:rsidRPr="00BA7A16" w:rsidRDefault="00BA7A16" w:rsidP="00BA7A1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A7A16">
        <w:rPr>
          <w:rFonts w:asciiTheme="minorHAnsi" w:hAnsiTheme="minorHAnsi"/>
          <w:b/>
          <w:sz w:val="28"/>
          <w:szCs w:val="28"/>
          <w:u w:val="single"/>
        </w:rPr>
        <w:t>CHAPTER BOARD APPLICATION</w:t>
      </w:r>
    </w:p>
    <w:p w14:paraId="76BE5F3F" w14:textId="6131CE16" w:rsidR="00BA7A16" w:rsidRDefault="00BA7A16" w:rsidP="00BA7A16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i/>
        </w:rPr>
        <w:t xml:space="preserve">To be eligible for election to MPI </w:t>
      </w:r>
      <w:sdt>
        <w:sdtPr>
          <w:rPr>
            <w:rFonts w:asciiTheme="minorHAnsi" w:hAnsiTheme="minorHAnsi"/>
            <w:i/>
          </w:rPr>
          <w:id w:val="648564186"/>
          <w:placeholder>
            <w:docPart w:val="7FAFBA8A230A42A3B5F52B0CB745A328"/>
          </w:placeholder>
          <w:text/>
        </w:sdtPr>
        <w:sdtEndPr/>
        <w:sdtContent>
          <w:r w:rsidR="00B31ADC">
            <w:rPr>
              <w:rFonts w:asciiTheme="minorHAnsi" w:hAnsiTheme="minorHAnsi"/>
              <w:i/>
            </w:rPr>
            <w:t>Tampa Bay Area</w:t>
          </w:r>
        </w:sdtContent>
      </w:sdt>
      <w:r>
        <w:rPr>
          <w:rFonts w:asciiTheme="minorHAnsi" w:hAnsiTheme="minorHAnsi"/>
          <w:i/>
        </w:rPr>
        <w:t xml:space="preserve"> Chapter Board of Directors, we </w:t>
      </w:r>
      <w:r w:rsidR="00B31ADC">
        <w:rPr>
          <w:rFonts w:asciiTheme="minorHAnsi" w:hAnsiTheme="minorHAnsi"/>
          <w:i/>
        </w:rPr>
        <w:t>ask</w:t>
      </w:r>
      <w:r>
        <w:rPr>
          <w:rFonts w:asciiTheme="minorHAnsi" w:hAnsiTheme="minorHAnsi"/>
          <w:i/>
        </w:rPr>
        <w:t xml:space="preserve"> all members interested in chapter leadership to complete this application and return it to the address below.  </w:t>
      </w:r>
      <w:r>
        <w:rPr>
          <w:rFonts w:asciiTheme="minorHAnsi" w:hAnsiTheme="minorHAnsi"/>
          <w:b/>
          <w:bCs/>
          <w:i/>
        </w:rPr>
        <w:t>C</w:t>
      </w:r>
      <w:r>
        <w:rPr>
          <w:rFonts w:asciiTheme="minorHAnsi" w:hAnsiTheme="minorHAnsi"/>
          <w:b/>
          <w:i/>
        </w:rPr>
        <w:t>omplete this application and email it t</w:t>
      </w:r>
      <w:r w:rsidR="003D6857">
        <w:rPr>
          <w:rFonts w:asciiTheme="minorHAnsi" w:hAnsiTheme="minorHAnsi"/>
          <w:b/>
          <w:i/>
        </w:rPr>
        <w:t xml:space="preserve">o Sara.Melvin@Marriott.com </w:t>
      </w:r>
      <w:r>
        <w:rPr>
          <w:rFonts w:asciiTheme="minorHAnsi" w:hAnsiTheme="minorHAnsi"/>
          <w:b/>
          <w:i/>
        </w:rPr>
        <w:t xml:space="preserve">, MPI </w:t>
      </w:r>
      <w:sdt>
        <w:sdtPr>
          <w:rPr>
            <w:rFonts w:asciiTheme="minorHAnsi" w:hAnsiTheme="minorHAnsi"/>
            <w:b/>
            <w:i/>
          </w:rPr>
          <w:id w:val="-338628297"/>
          <w:placeholder>
            <w:docPart w:val="627BA632A527458E9E4563DC32B2323A"/>
          </w:placeholder>
          <w:text/>
        </w:sdtPr>
        <w:sdtEndPr/>
        <w:sdtContent>
          <w:r w:rsidR="00B31ADC">
            <w:rPr>
              <w:rFonts w:asciiTheme="minorHAnsi" w:hAnsiTheme="minorHAnsi"/>
              <w:b/>
              <w:i/>
            </w:rPr>
            <w:t>Tampa Bay Area Chapter</w:t>
          </w:r>
        </w:sdtContent>
      </w:sdt>
      <w:r>
        <w:rPr>
          <w:rFonts w:asciiTheme="minorHAnsi" w:hAnsiTheme="minorHAnsi"/>
          <w:b/>
          <w:i/>
        </w:rPr>
        <w:t xml:space="preserve"> </w:t>
      </w:r>
      <w:sdt>
        <w:sdtPr>
          <w:rPr>
            <w:rFonts w:asciiTheme="minorHAnsi" w:hAnsiTheme="minorHAnsi"/>
            <w:b/>
            <w:i/>
          </w:rPr>
          <w:id w:val="1119021896"/>
          <w:placeholder>
            <w:docPart w:val="6374E47386F54C66B4C0DAC45454FC8F"/>
          </w:placeholder>
          <w:text/>
        </w:sdtPr>
        <w:sdtEndPr/>
        <w:sdtContent>
          <w:r w:rsidR="00B31ADC">
            <w:rPr>
              <w:rFonts w:asciiTheme="minorHAnsi" w:hAnsiTheme="minorHAnsi"/>
              <w:b/>
              <w:i/>
            </w:rPr>
            <w:t>Immediate Past President</w:t>
          </w:r>
        </w:sdtContent>
      </w:sdt>
      <w:r>
        <w:rPr>
          <w:rFonts w:asciiTheme="minorHAnsi" w:hAnsiTheme="minorHAnsi"/>
          <w:b/>
          <w:i/>
        </w:rPr>
        <w:t xml:space="preserve"> by </w:t>
      </w:r>
      <w:r w:rsidR="00B31ADC">
        <w:rPr>
          <w:rFonts w:asciiTheme="minorHAnsi" w:hAnsiTheme="minorHAnsi"/>
          <w:b/>
          <w:i/>
          <w:u w:val="single"/>
        </w:rPr>
        <w:t>December 1</w:t>
      </w:r>
      <w:r w:rsidR="003D6857">
        <w:rPr>
          <w:rFonts w:asciiTheme="minorHAnsi" w:hAnsiTheme="minorHAnsi"/>
          <w:b/>
          <w:i/>
          <w:u w:val="single"/>
        </w:rPr>
        <w:t>8</w:t>
      </w:r>
      <w:r w:rsidR="003D6857" w:rsidRPr="003D6857">
        <w:rPr>
          <w:rFonts w:asciiTheme="minorHAnsi" w:hAnsiTheme="minorHAnsi"/>
          <w:b/>
          <w:i/>
          <w:u w:val="single"/>
          <w:vertAlign w:val="superscript"/>
        </w:rPr>
        <w:t>th</w:t>
      </w:r>
      <w:r w:rsidR="003D6857">
        <w:rPr>
          <w:rFonts w:asciiTheme="minorHAnsi" w:hAnsiTheme="minorHAnsi"/>
          <w:b/>
          <w:i/>
          <w:u w:val="single"/>
        </w:rPr>
        <w:t>, 2020</w:t>
      </w:r>
      <w:r>
        <w:rPr>
          <w:rFonts w:asciiTheme="minorHAnsi" w:hAnsiTheme="minorHAnsi"/>
          <w:b/>
          <w:i/>
          <w:u w:val="single"/>
        </w:rPr>
        <w:t>.</w:t>
      </w:r>
    </w:p>
    <w:p w14:paraId="0058E748" w14:textId="77777777" w:rsidR="00BE5395" w:rsidRDefault="00314CCA"/>
    <w:p w14:paraId="6DAD5E24" w14:textId="77777777" w:rsidR="00BA7A16" w:rsidRPr="003D6857" w:rsidRDefault="00BA7A16" w:rsidP="00BA7A1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6857">
        <w:rPr>
          <w:rFonts w:asciiTheme="minorHAnsi" w:hAnsiTheme="minorHAnsi" w:cstheme="minorHAnsi"/>
          <w:sz w:val="22"/>
          <w:szCs w:val="22"/>
        </w:rPr>
        <w:t xml:space="preserve">NAME: </w:t>
      </w:r>
      <w:sdt>
        <w:sdtPr>
          <w:rPr>
            <w:rFonts w:asciiTheme="minorHAnsi" w:hAnsiTheme="minorHAnsi" w:cstheme="minorHAnsi"/>
            <w:b/>
            <w:sz w:val="22"/>
            <w:szCs w:val="22"/>
            <w:u w:val="single"/>
          </w:rPr>
          <w:id w:val="-1440061612"/>
          <w:placeholder>
            <w:docPart w:val="AD0787D51DE540698447A5C75BC29B0B"/>
          </w:placeholder>
          <w:showingPlcHdr/>
          <w:text/>
        </w:sdtPr>
        <w:sdtEndPr/>
        <w:sdtContent>
          <w:r w:rsidRPr="003D6857">
            <w:rPr>
              <w:rStyle w:val="PlaceholderText"/>
              <w:rFonts w:asciiTheme="minorHAnsi" w:eastAsiaTheme="minorHAnsi" w:hAnsiTheme="minorHAnsi" w:cstheme="minorHAnsi"/>
              <w:b/>
              <w:sz w:val="22"/>
              <w:szCs w:val="22"/>
              <w:u w:val="single"/>
            </w:rPr>
            <w:t>Click or tap here to enter text.</w:t>
          </w:r>
        </w:sdtContent>
      </w:sdt>
      <w:r w:rsidRPr="003D6857">
        <w:rPr>
          <w:rFonts w:asciiTheme="minorHAnsi" w:hAnsiTheme="minorHAnsi" w:cstheme="minorHAnsi"/>
          <w:b/>
          <w:sz w:val="22"/>
          <w:szCs w:val="22"/>
          <w:u w:val="single"/>
        </w:rPr>
        <w:t xml:space="preserve">   </w:t>
      </w:r>
      <w:r w:rsidRPr="003D6857">
        <w:rPr>
          <w:rFonts w:asciiTheme="minorHAnsi" w:hAnsiTheme="minorHAnsi" w:cstheme="minorHAnsi"/>
          <w:sz w:val="22"/>
          <w:szCs w:val="22"/>
        </w:rPr>
        <w:t xml:space="preserve">MPI MEMBER NUMBER: </w:t>
      </w:r>
      <w:sdt>
        <w:sdtPr>
          <w:rPr>
            <w:rFonts w:asciiTheme="minorHAnsi" w:hAnsiTheme="minorHAnsi" w:cstheme="minorHAnsi"/>
            <w:sz w:val="22"/>
            <w:szCs w:val="22"/>
          </w:rPr>
          <w:id w:val="295493310"/>
          <w:placeholder>
            <w:docPart w:val="5FBF01BD51584035B3FE1A7F9D916C6B"/>
          </w:placeholder>
          <w:showingPlcHdr/>
        </w:sdtPr>
        <w:sdtEndPr/>
        <w:sdtContent>
          <w:r w:rsidRPr="003D685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Enter Member  #</w:t>
          </w:r>
        </w:sdtContent>
      </w:sdt>
    </w:p>
    <w:p w14:paraId="2F0172A2" w14:textId="77777777" w:rsidR="00BA7A16" w:rsidRPr="003D6857" w:rsidRDefault="00BA7A16" w:rsidP="00BA7A1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59773C3" w14:textId="77777777" w:rsidR="00BA7A16" w:rsidRPr="003D6857" w:rsidRDefault="00BA7A16" w:rsidP="00BA7A1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6857">
        <w:rPr>
          <w:rFonts w:asciiTheme="minorHAnsi" w:hAnsiTheme="minorHAnsi" w:cstheme="minorHAnsi"/>
          <w:sz w:val="22"/>
          <w:szCs w:val="22"/>
        </w:rPr>
        <w:t>ORGANIZATION</w:t>
      </w:r>
      <w:r w:rsidR="00B31ADC" w:rsidRPr="003D6857">
        <w:rPr>
          <w:rFonts w:asciiTheme="minorHAnsi" w:hAnsiTheme="minorHAnsi" w:cstheme="minorHAnsi"/>
          <w:sz w:val="22"/>
          <w:szCs w:val="22"/>
        </w:rPr>
        <w:t>/COMPANY</w:t>
      </w:r>
      <w:r w:rsidRPr="003D6857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2091376994"/>
          <w:placeholder>
            <w:docPart w:val="91D341A1BA3A462DA6B05560DF9C862D"/>
          </w:placeholder>
          <w:showingPlcHdr/>
          <w:text/>
        </w:sdtPr>
        <w:sdtEndPr/>
        <w:sdtContent>
          <w:r w:rsidRPr="003D685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Enter Organization Name</w:t>
          </w:r>
        </w:sdtContent>
      </w:sdt>
      <w:r w:rsidRPr="003D6857">
        <w:rPr>
          <w:rFonts w:asciiTheme="minorHAnsi" w:hAnsiTheme="minorHAnsi" w:cstheme="minorHAnsi"/>
          <w:sz w:val="22"/>
          <w:szCs w:val="22"/>
        </w:rPr>
        <w:t xml:space="preserve"> TELEPHONE: </w:t>
      </w:r>
      <w:sdt>
        <w:sdtPr>
          <w:rPr>
            <w:rFonts w:asciiTheme="minorHAnsi" w:hAnsiTheme="minorHAnsi" w:cstheme="minorHAnsi"/>
            <w:sz w:val="22"/>
            <w:szCs w:val="22"/>
          </w:rPr>
          <w:id w:val="-276642739"/>
          <w:placeholder>
            <w:docPart w:val="A80A41517DF84802964468CAC25B8585"/>
          </w:placeholder>
          <w:showingPlcHdr/>
          <w:text/>
        </w:sdtPr>
        <w:sdtEndPr/>
        <w:sdtContent>
          <w:r w:rsidRPr="003D685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Enter phone #</w:t>
          </w:r>
        </w:sdtContent>
      </w:sdt>
    </w:p>
    <w:p w14:paraId="7E40E18B" w14:textId="77777777" w:rsidR="00BA7A16" w:rsidRPr="003D6857" w:rsidRDefault="00BA7A16" w:rsidP="00BA7A1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1A198C4E" w14:textId="77777777" w:rsidR="00BA7A16" w:rsidRPr="003D6857" w:rsidRDefault="00BA7A16" w:rsidP="00BA7A16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6857">
        <w:rPr>
          <w:rFonts w:asciiTheme="minorHAnsi" w:hAnsiTheme="minorHAnsi" w:cstheme="minorHAnsi"/>
          <w:sz w:val="22"/>
          <w:szCs w:val="22"/>
        </w:rPr>
        <w:t xml:space="preserve">EMAIL: 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870189724"/>
          <w:placeholder>
            <w:docPart w:val="CC3841C3C4414772999E3DBA8B210298"/>
          </w:placeholder>
          <w:showingPlcHdr/>
          <w:text/>
        </w:sdtPr>
        <w:sdtEndPr/>
        <w:sdtContent>
          <w:r w:rsidRPr="003D685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 xml:space="preserve">Enter email address </w:t>
          </w:r>
        </w:sdtContent>
      </w:sdt>
    </w:p>
    <w:p w14:paraId="61285B15" w14:textId="77777777" w:rsidR="00BA7A16" w:rsidRPr="003D6857" w:rsidRDefault="00BA7A16" w:rsidP="00BA7A16">
      <w:pPr>
        <w:pStyle w:val="Heading4"/>
        <w:ind w:firstLine="0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643B3128" w14:textId="77777777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MPI TAMPA BAY AREA CHAPTER BOARD OF DIRECTORS</w:t>
      </w:r>
    </w:p>
    <w:p w14:paraId="4DD9C763" w14:textId="77777777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  <w:sectPr w:rsidR="00DC7418" w:rsidRPr="003D6857" w:rsidSect="00DC7418">
          <w:headerReference w:type="default" r:id="rId6"/>
          <w:type w:val="continuous"/>
          <w:pgSz w:w="12240" w:h="15840"/>
          <w:pgMar w:top="2333" w:right="1440" w:bottom="1440" w:left="1440" w:header="720" w:footer="720" w:gutter="0"/>
          <w:cols w:space="720"/>
          <w:docGrid w:linePitch="360"/>
        </w:sectPr>
      </w:pPr>
    </w:p>
    <w:p w14:paraId="36C30478" w14:textId="77777777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F42EA82" w14:textId="16690E6A" w:rsidR="00DC7418" w:rsidRPr="003D6857" w:rsidRDefault="00DC7418" w:rsidP="003D6857">
      <w:pPr>
        <w:jc w:val="center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President Elect</w:t>
      </w:r>
    </w:p>
    <w:p w14:paraId="452B7BEE" w14:textId="77777777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VP of Finance</w:t>
      </w:r>
    </w:p>
    <w:p w14:paraId="303E394C" w14:textId="77777777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VP of Education</w:t>
      </w:r>
    </w:p>
    <w:p w14:paraId="5E28D84C" w14:textId="77777777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VP of Membership</w:t>
      </w:r>
    </w:p>
    <w:p w14:paraId="5FFEC495" w14:textId="77777777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VP of Communications</w:t>
      </w:r>
    </w:p>
    <w:p w14:paraId="4BC87453" w14:textId="77777777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VP of Special Programs</w:t>
      </w:r>
    </w:p>
    <w:p w14:paraId="64237914" w14:textId="77777777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47FFEA" w14:textId="77777777" w:rsidR="003D6857" w:rsidRDefault="003D6857" w:rsidP="003D6857">
      <w:pPr>
        <w:rPr>
          <w:rFonts w:asciiTheme="minorHAnsi" w:hAnsiTheme="minorHAnsi" w:cstheme="minorHAnsi"/>
          <w:sz w:val="22"/>
          <w:szCs w:val="22"/>
        </w:rPr>
      </w:pPr>
    </w:p>
    <w:p w14:paraId="6511A71F" w14:textId="575AB7BF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Director of Member Care</w:t>
      </w:r>
    </w:p>
    <w:p w14:paraId="063ECFAE" w14:textId="77777777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Director of Cash Sponsorship &amp; Advertising</w:t>
      </w:r>
    </w:p>
    <w:p w14:paraId="719F1CC7" w14:textId="77777777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Director of Meetings Academy</w:t>
      </w:r>
    </w:p>
    <w:p w14:paraId="001FF7C2" w14:textId="77777777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Director of Community Outreach &amp; Networking</w:t>
      </w:r>
    </w:p>
    <w:p w14:paraId="65706B85" w14:textId="77777777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Director of Strategic Alliance</w:t>
      </w:r>
    </w:p>
    <w:p w14:paraId="24D9C74E" w14:textId="542CD915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 xml:space="preserve">Director of </w:t>
      </w:r>
      <w:r w:rsidR="003D6857">
        <w:rPr>
          <w:rFonts w:asciiTheme="minorHAnsi" w:hAnsiTheme="minorHAnsi" w:cstheme="minorHAnsi"/>
          <w:sz w:val="22"/>
          <w:szCs w:val="22"/>
        </w:rPr>
        <w:t>Social Media</w:t>
      </w:r>
    </w:p>
    <w:p w14:paraId="51BFB21C" w14:textId="77777777" w:rsidR="00DC7418" w:rsidRPr="003D6857" w:rsidRDefault="00DC7418" w:rsidP="00DC7418">
      <w:pPr>
        <w:jc w:val="center"/>
        <w:rPr>
          <w:rFonts w:asciiTheme="minorHAnsi" w:hAnsiTheme="minorHAnsi" w:cstheme="minorHAnsi"/>
          <w:sz w:val="22"/>
          <w:szCs w:val="22"/>
        </w:rPr>
        <w:sectPr w:rsidR="00DC7418" w:rsidRPr="003D6857" w:rsidSect="00781C86">
          <w:type w:val="continuous"/>
          <w:pgSz w:w="12240" w:h="15840"/>
          <w:pgMar w:top="2333" w:right="1440" w:bottom="1440" w:left="1440" w:header="720" w:footer="720" w:gutter="0"/>
          <w:cols w:num="2" w:space="720"/>
          <w:docGrid w:linePitch="360"/>
        </w:sectPr>
      </w:pPr>
    </w:p>
    <w:p w14:paraId="4220AD8B" w14:textId="77777777" w:rsidR="00BA7A16" w:rsidRPr="003D6857" w:rsidRDefault="00BA7A16" w:rsidP="00BA7A16">
      <w:pPr>
        <w:pStyle w:val="Heading4"/>
        <w:ind w:firstLine="0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</w:p>
    <w:p w14:paraId="7AAE915F" w14:textId="77777777" w:rsidR="00BA7A16" w:rsidRPr="003D6857" w:rsidRDefault="00BA7A16" w:rsidP="00BA7A16">
      <w:pPr>
        <w:pStyle w:val="Heading4"/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 xml:space="preserve">POSITION APPLYING FOR: </w:t>
      </w:r>
      <w:sdt>
        <w:sdtPr>
          <w:rPr>
            <w:rFonts w:asciiTheme="minorHAnsi" w:hAnsiTheme="minorHAnsi" w:cstheme="minorHAnsi"/>
            <w:sz w:val="22"/>
            <w:szCs w:val="22"/>
          </w:rPr>
          <w:id w:val="1015413247"/>
          <w:placeholder>
            <w:docPart w:val="02AFC7B0CD2E499889C94954F269D12D"/>
          </w:placeholder>
          <w:showingPlcHdr/>
          <w:text/>
        </w:sdtPr>
        <w:sdtEndPr/>
        <w:sdtContent>
          <w:r w:rsidRPr="003D685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Enter Board Position</w:t>
          </w:r>
        </w:sdtContent>
      </w:sdt>
    </w:p>
    <w:p w14:paraId="160BEE96" w14:textId="77777777" w:rsidR="00BA7A16" w:rsidRPr="003D6857" w:rsidRDefault="00BA7A16" w:rsidP="00BA7A1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 xml:space="preserve">After completing this application and reviewing the corresponding Job Descriptions and with the support of my employer, I would like to be considered for the position(s) indicated above.  </w:t>
      </w:r>
    </w:p>
    <w:p w14:paraId="62CCBABF" w14:textId="77777777" w:rsidR="00BA7A16" w:rsidRPr="003D6857" w:rsidRDefault="00BA7A16" w:rsidP="00BA7A16">
      <w:pPr>
        <w:rPr>
          <w:rFonts w:asciiTheme="minorHAnsi" w:hAnsiTheme="minorHAnsi" w:cstheme="minorHAnsi"/>
          <w:iCs/>
          <w:sz w:val="22"/>
          <w:szCs w:val="22"/>
        </w:rPr>
      </w:pPr>
    </w:p>
    <w:p w14:paraId="63250B73" w14:textId="060BCD2A" w:rsidR="00BA7A16" w:rsidRPr="003D6857" w:rsidRDefault="00BA7A16" w:rsidP="00BA7A1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Please sign below indicating your agreement to serve if selected</w:t>
      </w:r>
      <w:r w:rsidR="003D6857">
        <w:rPr>
          <w:rFonts w:asciiTheme="minorHAnsi" w:hAnsiTheme="minorHAnsi" w:cstheme="minorHAnsi"/>
          <w:sz w:val="22"/>
          <w:szCs w:val="22"/>
        </w:rPr>
        <w:t xml:space="preserve"> </w:t>
      </w:r>
      <w:r w:rsidRPr="003D6857">
        <w:rPr>
          <w:rFonts w:asciiTheme="minorHAnsi" w:hAnsiTheme="minorHAnsi" w:cstheme="minorHAnsi"/>
          <w:sz w:val="22"/>
          <w:szCs w:val="22"/>
        </w:rPr>
        <w:t>and confirming the full support of your employer for your time commitment.</w:t>
      </w:r>
    </w:p>
    <w:p w14:paraId="1F35215B" w14:textId="77777777" w:rsidR="00BA7A16" w:rsidRPr="003D6857" w:rsidRDefault="00BA7A16" w:rsidP="00BA7A1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544D6D15" w14:textId="77777777" w:rsidR="00BA7A16" w:rsidRPr="003D6857" w:rsidRDefault="00BA7A16" w:rsidP="00BA7A1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ab/>
      </w:r>
      <w:r w:rsidRPr="003D6857">
        <w:rPr>
          <w:rFonts w:asciiTheme="minorHAnsi" w:hAnsiTheme="minorHAnsi" w:cstheme="minorHAnsi"/>
          <w:sz w:val="22"/>
          <w:szCs w:val="22"/>
        </w:rPr>
        <w:tab/>
      </w:r>
      <w:r w:rsidRPr="003D6857">
        <w:rPr>
          <w:rFonts w:asciiTheme="minorHAnsi" w:hAnsiTheme="minorHAnsi" w:cstheme="minorHAnsi"/>
          <w:sz w:val="22"/>
          <w:szCs w:val="22"/>
        </w:rPr>
        <w:tab/>
      </w:r>
      <w:r w:rsidRPr="003D6857">
        <w:rPr>
          <w:rFonts w:asciiTheme="minorHAnsi" w:hAnsiTheme="minorHAnsi" w:cstheme="minorHAnsi"/>
          <w:sz w:val="22"/>
          <w:szCs w:val="22"/>
        </w:rPr>
        <w:tab/>
      </w:r>
      <w:r w:rsidRPr="003D6857">
        <w:rPr>
          <w:rFonts w:asciiTheme="minorHAnsi" w:hAnsiTheme="minorHAnsi" w:cstheme="minorHAnsi"/>
          <w:sz w:val="22"/>
          <w:szCs w:val="22"/>
        </w:rPr>
        <w:tab/>
      </w:r>
      <w:r w:rsidRPr="003D6857">
        <w:rPr>
          <w:rFonts w:asciiTheme="minorHAnsi" w:hAnsiTheme="minorHAnsi" w:cstheme="minorHAnsi"/>
          <w:sz w:val="22"/>
          <w:szCs w:val="22"/>
        </w:rPr>
        <w:tab/>
      </w:r>
      <w:r w:rsidRPr="003D685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499624374"/>
          <w:placeholder>
            <w:docPart w:val="CD62B920CB8F4D4293B99F0EC870EF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D685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Enter a Date.</w:t>
          </w:r>
        </w:sdtContent>
      </w:sdt>
      <w:r w:rsidRPr="003D6857">
        <w:rPr>
          <w:rFonts w:asciiTheme="minorHAnsi" w:hAnsiTheme="minorHAnsi" w:cstheme="minorHAnsi"/>
          <w:sz w:val="22"/>
          <w:szCs w:val="22"/>
        </w:rPr>
        <w:tab/>
      </w:r>
    </w:p>
    <w:p w14:paraId="395EB458" w14:textId="77777777" w:rsidR="00BA7A16" w:rsidRPr="003D6857" w:rsidRDefault="00BA7A16" w:rsidP="00BA7A16">
      <w:pPr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Candidate Signature                                                                              Date</w:t>
      </w:r>
    </w:p>
    <w:p w14:paraId="01395529" w14:textId="77777777" w:rsidR="00BA7A16" w:rsidRPr="003D6857" w:rsidRDefault="00BA7A16" w:rsidP="00BA7A16">
      <w:pPr>
        <w:rPr>
          <w:rFonts w:asciiTheme="minorHAnsi" w:hAnsiTheme="minorHAnsi" w:cstheme="minorHAnsi"/>
          <w:sz w:val="22"/>
          <w:szCs w:val="22"/>
        </w:rPr>
      </w:pPr>
    </w:p>
    <w:p w14:paraId="0F84BA6C" w14:textId="77777777" w:rsidR="00BA7A16" w:rsidRPr="003D6857" w:rsidRDefault="00157B4E" w:rsidP="00BA7A16">
      <w:pPr>
        <w:pBdr>
          <w:bottom w:val="single" w:sz="12" w:space="1" w:color="auto"/>
        </w:pBdr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ab/>
      </w:r>
      <w:r w:rsidRPr="003D6857">
        <w:rPr>
          <w:rFonts w:asciiTheme="minorHAnsi" w:hAnsiTheme="minorHAnsi" w:cstheme="minorHAnsi"/>
          <w:sz w:val="22"/>
          <w:szCs w:val="22"/>
        </w:rPr>
        <w:tab/>
      </w:r>
      <w:r w:rsidRPr="003D6857">
        <w:rPr>
          <w:rFonts w:asciiTheme="minorHAnsi" w:hAnsiTheme="minorHAnsi" w:cstheme="minorHAnsi"/>
          <w:sz w:val="22"/>
          <w:szCs w:val="22"/>
        </w:rPr>
        <w:tab/>
      </w:r>
      <w:r w:rsidRPr="003D6857">
        <w:rPr>
          <w:rFonts w:asciiTheme="minorHAnsi" w:hAnsiTheme="minorHAnsi" w:cstheme="minorHAnsi"/>
          <w:sz w:val="22"/>
          <w:szCs w:val="22"/>
        </w:rPr>
        <w:tab/>
      </w:r>
      <w:r w:rsidRPr="003D6857">
        <w:rPr>
          <w:rFonts w:asciiTheme="minorHAnsi" w:hAnsiTheme="minorHAnsi" w:cstheme="minorHAnsi"/>
          <w:sz w:val="22"/>
          <w:szCs w:val="22"/>
        </w:rPr>
        <w:tab/>
      </w:r>
      <w:r w:rsidRPr="003D6857">
        <w:rPr>
          <w:rFonts w:asciiTheme="minorHAnsi" w:hAnsiTheme="minorHAnsi" w:cstheme="minorHAnsi"/>
          <w:sz w:val="22"/>
          <w:szCs w:val="22"/>
        </w:rPr>
        <w:tab/>
      </w:r>
      <w:r w:rsidRPr="003D685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32932680"/>
          <w:placeholder>
            <w:docPart w:val="E86AFC5FD69F4E0CA35351CCA4FAA000"/>
          </w:placeholder>
          <w:showingPlcHdr/>
          <w:text/>
        </w:sdtPr>
        <w:sdtEndPr/>
        <w:sdtContent>
          <w:r w:rsidRPr="003D685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</w:rPr>
            <w:t>Enter Name</w:t>
          </w:r>
        </w:sdtContent>
      </w:sdt>
    </w:p>
    <w:p w14:paraId="71F0815F" w14:textId="77777777" w:rsidR="00BA7A16" w:rsidRPr="003D6857" w:rsidRDefault="00BA7A16" w:rsidP="00BA7A16">
      <w:pPr>
        <w:rPr>
          <w:rFonts w:asciiTheme="minorHAnsi" w:hAnsiTheme="minorHAnsi" w:cstheme="minorHAnsi"/>
          <w:i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 xml:space="preserve">Employer Signature                                                       </w:t>
      </w:r>
      <w:r w:rsidR="00157B4E" w:rsidRPr="003D6857">
        <w:rPr>
          <w:rFonts w:asciiTheme="minorHAnsi" w:hAnsiTheme="minorHAnsi" w:cstheme="minorHAnsi"/>
          <w:sz w:val="22"/>
          <w:szCs w:val="22"/>
        </w:rPr>
        <w:tab/>
      </w:r>
      <w:r w:rsidR="00157B4E" w:rsidRPr="003D6857">
        <w:rPr>
          <w:rFonts w:asciiTheme="minorHAnsi" w:hAnsiTheme="minorHAnsi" w:cstheme="minorHAnsi"/>
          <w:sz w:val="22"/>
          <w:szCs w:val="22"/>
        </w:rPr>
        <w:tab/>
      </w:r>
      <w:r w:rsidRPr="003D6857">
        <w:rPr>
          <w:rFonts w:asciiTheme="minorHAnsi" w:hAnsiTheme="minorHAnsi" w:cstheme="minorHAnsi"/>
          <w:sz w:val="22"/>
          <w:szCs w:val="22"/>
        </w:rPr>
        <w:t xml:space="preserve"> Employer Name   </w:t>
      </w:r>
      <w:r w:rsidR="00157B4E" w:rsidRPr="003D6857">
        <w:rPr>
          <w:rFonts w:asciiTheme="minorHAnsi" w:hAnsiTheme="minorHAnsi" w:cstheme="minorHAnsi"/>
          <w:sz w:val="22"/>
          <w:szCs w:val="22"/>
        </w:rPr>
        <w:t xml:space="preserve">  (</w:t>
      </w:r>
      <w:r w:rsidRPr="003D6857">
        <w:rPr>
          <w:rFonts w:asciiTheme="minorHAnsi" w:hAnsiTheme="minorHAnsi" w:cstheme="minorHAnsi"/>
          <w:i/>
          <w:sz w:val="22"/>
          <w:szCs w:val="22"/>
        </w:rPr>
        <w:t>please print)</w:t>
      </w:r>
    </w:p>
    <w:p w14:paraId="32A01170" w14:textId="77777777" w:rsidR="00BA7A16" w:rsidRPr="003D6857" w:rsidRDefault="00BA7A16" w:rsidP="00BA7A16">
      <w:pPr>
        <w:rPr>
          <w:rFonts w:asciiTheme="minorHAnsi" w:hAnsiTheme="minorHAnsi" w:cstheme="minorHAnsi"/>
          <w:i/>
          <w:sz w:val="22"/>
          <w:szCs w:val="22"/>
        </w:rPr>
      </w:pPr>
    </w:p>
    <w:p w14:paraId="41C9B18E" w14:textId="77777777" w:rsidR="00BA7A16" w:rsidRPr="003D6857" w:rsidRDefault="00BA7A16" w:rsidP="00BA7A16">
      <w:pPr>
        <w:rPr>
          <w:rFonts w:asciiTheme="minorHAnsi" w:hAnsiTheme="minorHAnsi" w:cstheme="minorHAnsi"/>
          <w:sz w:val="22"/>
          <w:szCs w:val="22"/>
        </w:rPr>
      </w:pPr>
    </w:p>
    <w:p w14:paraId="71AD7371" w14:textId="2D1A3761" w:rsidR="00BA7A16" w:rsidRPr="003D6857" w:rsidRDefault="00BA7A16" w:rsidP="00BA7A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6857">
        <w:rPr>
          <w:rFonts w:asciiTheme="minorHAnsi" w:hAnsiTheme="minorHAnsi" w:cstheme="minorHAnsi"/>
          <w:b/>
          <w:sz w:val="22"/>
          <w:szCs w:val="22"/>
        </w:rPr>
        <w:t xml:space="preserve">Please return this form no later than: </w:t>
      </w:r>
      <w:r w:rsidR="00B31ADC" w:rsidRPr="003D6857">
        <w:rPr>
          <w:rFonts w:asciiTheme="minorHAnsi" w:hAnsiTheme="minorHAnsi" w:cstheme="minorHAnsi"/>
          <w:b/>
          <w:sz w:val="22"/>
          <w:szCs w:val="22"/>
        </w:rPr>
        <w:t xml:space="preserve">December </w:t>
      </w:r>
      <w:r w:rsidR="003D6857">
        <w:rPr>
          <w:rFonts w:asciiTheme="minorHAnsi" w:hAnsiTheme="minorHAnsi" w:cstheme="minorHAnsi"/>
          <w:b/>
          <w:sz w:val="22"/>
          <w:szCs w:val="22"/>
        </w:rPr>
        <w:t>18</w:t>
      </w:r>
      <w:r w:rsidR="003D6857" w:rsidRPr="003D685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3D6857">
        <w:rPr>
          <w:rFonts w:asciiTheme="minorHAnsi" w:hAnsiTheme="minorHAnsi" w:cstheme="minorHAnsi"/>
          <w:b/>
          <w:sz w:val="22"/>
          <w:szCs w:val="22"/>
        </w:rPr>
        <w:t>, 2020</w:t>
      </w:r>
    </w:p>
    <w:p w14:paraId="2632B49B" w14:textId="77777777" w:rsidR="00BA7A16" w:rsidRPr="003D6857" w:rsidRDefault="00BA7A16" w:rsidP="00BA7A16">
      <w:pPr>
        <w:rPr>
          <w:rFonts w:asciiTheme="minorHAnsi" w:hAnsiTheme="minorHAnsi" w:cstheme="minorHAnsi"/>
          <w:sz w:val="22"/>
          <w:szCs w:val="22"/>
        </w:rPr>
      </w:pPr>
    </w:p>
    <w:p w14:paraId="02477036" w14:textId="77777777" w:rsidR="00BA7A16" w:rsidRPr="003D6857" w:rsidRDefault="00BA7A16" w:rsidP="00BA7A1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6857">
        <w:rPr>
          <w:rFonts w:asciiTheme="minorHAnsi" w:hAnsiTheme="minorHAnsi" w:cstheme="minorHAnsi"/>
          <w:b/>
          <w:bCs/>
          <w:sz w:val="22"/>
          <w:szCs w:val="22"/>
        </w:rPr>
        <w:t>Return via email:</w:t>
      </w:r>
    </w:p>
    <w:p w14:paraId="09A86930" w14:textId="6C3ED810" w:rsidR="00BA7A16" w:rsidRPr="003D6857" w:rsidRDefault="003D6857" w:rsidP="00BA7A1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Sara Melvin</w:t>
      </w:r>
      <w:r w:rsidR="00B31ADC" w:rsidRPr="003D6857">
        <w:rPr>
          <w:rFonts w:asciiTheme="minorHAnsi" w:hAnsiTheme="minorHAnsi" w:cstheme="minorHAnsi"/>
          <w:sz w:val="22"/>
          <w:szCs w:val="22"/>
        </w:rPr>
        <w:t>, CMP- Immediate Past President</w:t>
      </w:r>
    </w:p>
    <w:sdt>
      <w:sdtPr>
        <w:rPr>
          <w:rFonts w:asciiTheme="minorHAnsi" w:hAnsiTheme="minorHAnsi" w:cstheme="minorHAnsi"/>
          <w:sz w:val="22"/>
          <w:szCs w:val="22"/>
        </w:rPr>
        <w:id w:val="-1189445347"/>
        <w:placeholder>
          <w:docPart w:val="DE7BCA0DFC7944B7A81918B902983D63"/>
        </w:placeholder>
        <w:text/>
      </w:sdtPr>
      <w:sdtEndPr/>
      <w:sdtContent>
        <w:p w14:paraId="1CD8184E" w14:textId="46591E64" w:rsidR="00157B4E" w:rsidRPr="003D6857" w:rsidRDefault="003D6857" w:rsidP="00BA7A16">
          <w:pPr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Sara.Melvin@marriott.com</w:t>
          </w:r>
        </w:p>
      </w:sdtContent>
    </w:sdt>
    <w:p w14:paraId="292925D8" w14:textId="77777777" w:rsidR="00157B4E" w:rsidRPr="003D6857" w:rsidRDefault="00157B4E">
      <w:pPr>
        <w:rPr>
          <w:rFonts w:asciiTheme="minorHAnsi" w:hAnsiTheme="minorHAnsi" w:cstheme="minorHAnsi"/>
          <w:sz w:val="22"/>
          <w:szCs w:val="22"/>
        </w:rPr>
      </w:pPr>
    </w:p>
    <w:p w14:paraId="7BE6EF48" w14:textId="68CD424A" w:rsidR="00157B4E" w:rsidRPr="003D6857" w:rsidRDefault="00157B4E" w:rsidP="003D6857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br w:type="page"/>
      </w:r>
      <w:r w:rsidRPr="003D6857">
        <w:rPr>
          <w:rFonts w:asciiTheme="minorHAnsi" w:hAnsiTheme="minorHAnsi" w:cstheme="minorHAnsi"/>
          <w:sz w:val="22"/>
          <w:szCs w:val="22"/>
        </w:rPr>
        <w:lastRenderedPageBreak/>
        <w:t xml:space="preserve">The officers and directors represent the voice of the chapter’s membership.  To ensure that the Board has the vision and the ability to provide the membership with a variety of benefits including opportunities for learning, building relationships, and growing their businesses, it is required that the board collectively possess the following traits: </w:t>
      </w:r>
    </w:p>
    <w:p w14:paraId="6576850B" w14:textId="77777777" w:rsidR="00157B4E" w:rsidRPr="003D6857" w:rsidRDefault="00157B4E" w:rsidP="00157B4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D6857">
        <w:rPr>
          <w:rFonts w:asciiTheme="minorHAnsi" w:hAnsiTheme="minorHAnsi" w:cstheme="minorHAnsi"/>
          <w:b/>
          <w:bCs/>
          <w:sz w:val="22"/>
          <w:szCs w:val="22"/>
        </w:rPr>
        <w:t>~ Diversity ~ Commitment ~ Accountability ~ Respectful ~ Communication ~ Professional ~</w:t>
      </w:r>
    </w:p>
    <w:p w14:paraId="0EDADE2D" w14:textId="77777777" w:rsidR="00157B4E" w:rsidRPr="003D6857" w:rsidRDefault="00157B4E" w:rsidP="00157B4E">
      <w:pPr>
        <w:jc w:val="center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b/>
          <w:bCs/>
          <w:sz w:val="22"/>
          <w:szCs w:val="22"/>
        </w:rPr>
        <w:t>~ Reputable ~ Open-minded ~ Fiscally Responsible ~ Management Skills</w:t>
      </w:r>
    </w:p>
    <w:p w14:paraId="7D8A1C64" w14:textId="77777777" w:rsidR="00157B4E" w:rsidRPr="003D6857" w:rsidRDefault="00157B4E" w:rsidP="00157B4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702370" w14:textId="77777777" w:rsidR="00157B4E" w:rsidRPr="003D6857" w:rsidRDefault="00157B4E" w:rsidP="00157B4E">
      <w:pPr>
        <w:jc w:val="both"/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 xml:space="preserve">With this in mind, please answer the following questions, which illustrate your ideas for the future growth, direction, and development of the MPI </w:t>
      </w:r>
      <w:sdt>
        <w:sdtPr>
          <w:rPr>
            <w:rFonts w:asciiTheme="minorHAnsi" w:hAnsiTheme="minorHAnsi" w:cstheme="minorHAnsi"/>
            <w:sz w:val="22"/>
            <w:szCs w:val="22"/>
          </w:rPr>
          <w:id w:val="1391231977"/>
          <w:placeholder>
            <w:docPart w:val="186E5BB94AE9417FAA152AF517BF47E2"/>
          </w:placeholder>
          <w:text/>
        </w:sdtPr>
        <w:sdtEndPr/>
        <w:sdtContent>
          <w:r w:rsidR="00B31ADC" w:rsidRPr="003D6857">
            <w:rPr>
              <w:rFonts w:asciiTheme="minorHAnsi" w:hAnsiTheme="minorHAnsi" w:cstheme="minorHAnsi"/>
              <w:sz w:val="22"/>
              <w:szCs w:val="22"/>
            </w:rPr>
            <w:t>Tampa Bay Area</w:t>
          </w:r>
        </w:sdtContent>
      </w:sdt>
      <w:r w:rsidRPr="003D6857">
        <w:rPr>
          <w:rFonts w:asciiTheme="minorHAnsi" w:hAnsiTheme="minorHAnsi" w:cstheme="minorHAnsi"/>
          <w:sz w:val="22"/>
          <w:szCs w:val="22"/>
        </w:rPr>
        <w:t xml:space="preserve"> Chapter.  The final board slate will be determined by </w:t>
      </w:r>
      <w:r w:rsidR="00B31ADC" w:rsidRPr="003D6857">
        <w:rPr>
          <w:rFonts w:asciiTheme="minorHAnsi" w:hAnsiTheme="minorHAnsi" w:cstheme="minorHAnsi"/>
          <w:sz w:val="22"/>
          <w:szCs w:val="22"/>
        </w:rPr>
        <w:t>March</w:t>
      </w:r>
      <w:r w:rsidRPr="003D6857">
        <w:rPr>
          <w:rFonts w:asciiTheme="minorHAnsi" w:hAnsiTheme="minorHAnsi" w:cstheme="minorHAnsi"/>
          <w:sz w:val="22"/>
          <w:szCs w:val="22"/>
        </w:rPr>
        <w:t xml:space="preserve"> 1.</w:t>
      </w:r>
    </w:p>
    <w:p w14:paraId="070C43F3" w14:textId="77777777" w:rsidR="00157B4E" w:rsidRPr="003D6857" w:rsidRDefault="00157B4E" w:rsidP="00157B4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C9786F5" w14:textId="77777777" w:rsidR="00157B4E" w:rsidRPr="003D6857" w:rsidRDefault="00157B4E" w:rsidP="00157B4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D6857">
        <w:rPr>
          <w:rFonts w:asciiTheme="minorHAnsi" w:hAnsiTheme="minorHAnsi" w:cstheme="minorHAnsi"/>
          <w:b/>
          <w:i/>
          <w:sz w:val="22"/>
          <w:szCs w:val="22"/>
        </w:rPr>
        <w:t>Time Commitment:</w:t>
      </w:r>
    </w:p>
    <w:p w14:paraId="5C21625C" w14:textId="6035732E" w:rsidR="00157B4E" w:rsidRPr="003D6857" w:rsidRDefault="00157B4E" w:rsidP="00157B4E">
      <w:pPr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Regular attendance at monthly meetings</w:t>
      </w:r>
      <w:r w:rsidR="003D6857">
        <w:rPr>
          <w:rFonts w:asciiTheme="minorHAnsi" w:hAnsiTheme="minorHAnsi" w:cstheme="minorHAnsi"/>
          <w:sz w:val="22"/>
          <w:szCs w:val="22"/>
        </w:rPr>
        <w:t xml:space="preserve"> (via zoom or in person)</w:t>
      </w:r>
      <w:r w:rsidRPr="003D6857">
        <w:rPr>
          <w:rFonts w:asciiTheme="minorHAnsi" w:hAnsiTheme="minorHAnsi" w:cstheme="minorHAnsi"/>
          <w:sz w:val="22"/>
          <w:szCs w:val="22"/>
        </w:rPr>
        <w:t>, chapter activities and functions, attendance at Board meetings and retreats.</w:t>
      </w:r>
    </w:p>
    <w:p w14:paraId="07C738EB" w14:textId="77777777" w:rsidR="00157B4E" w:rsidRPr="003D6857" w:rsidRDefault="00157B4E" w:rsidP="00157B4E">
      <w:pPr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00DF4C84" w14:textId="1D8D9E52" w:rsidR="00157B4E" w:rsidRPr="003D6857" w:rsidRDefault="00157B4E" w:rsidP="00157B4E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3D6857">
        <w:rPr>
          <w:rFonts w:asciiTheme="minorHAnsi" w:hAnsiTheme="minorHAnsi" w:cstheme="minorHAnsi"/>
          <w:b/>
          <w:i/>
          <w:color w:val="000000"/>
          <w:sz w:val="22"/>
          <w:szCs w:val="22"/>
        </w:rPr>
        <w:t>Attendance at the Annual MPI Board Retreat is required to be considered for the next term.  The tentative dates for the retreat are</w:t>
      </w:r>
      <w:r w:rsidR="003D6857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to be determined</w:t>
      </w:r>
      <w:r w:rsidR="00AD58F8"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 in early May for 2 days typically Sunday-Monday</w:t>
      </w:r>
      <w:r w:rsidRPr="003D6857">
        <w:rPr>
          <w:rFonts w:asciiTheme="minorHAnsi" w:hAnsiTheme="minorHAnsi" w:cstheme="minorHAnsi"/>
          <w:b/>
          <w:i/>
          <w:color w:val="000000"/>
          <w:sz w:val="22"/>
          <w:szCs w:val="22"/>
        </w:rPr>
        <w:t>. If you have a special circumstance as to why you would not be able to attend, please let us know.</w:t>
      </w:r>
      <w:r w:rsidRPr="003D6857">
        <w:rPr>
          <w:rFonts w:asciiTheme="minorHAnsi" w:hAnsiTheme="minorHAnsi" w:cstheme="minorHAnsi"/>
          <w:b/>
          <w:i/>
          <w:color w:val="0000FF"/>
          <w:sz w:val="22"/>
          <w:szCs w:val="22"/>
        </w:rPr>
        <w:t xml:space="preserve">  </w:t>
      </w:r>
    </w:p>
    <w:p w14:paraId="11871FD3" w14:textId="77777777" w:rsidR="00157B4E" w:rsidRPr="003D6857" w:rsidRDefault="00157B4E" w:rsidP="00157B4E">
      <w:pPr>
        <w:rPr>
          <w:rFonts w:asciiTheme="minorHAnsi" w:hAnsiTheme="minorHAnsi" w:cstheme="minorHAnsi"/>
          <w:b/>
          <w:sz w:val="22"/>
          <w:szCs w:val="22"/>
        </w:rPr>
      </w:pPr>
    </w:p>
    <w:p w14:paraId="07DC9A27" w14:textId="77777777" w:rsidR="00157B4E" w:rsidRPr="003D6857" w:rsidRDefault="00157B4E" w:rsidP="00157B4E">
      <w:pPr>
        <w:rPr>
          <w:rFonts w:asciiTheme="minorHAnsi" w:hAnsiTheme="minorHAnsi" w:cstheme="minorHAnsi"/>
          <w:b/>
          <w:sz w:val="22"/>
          <w:szCs w:val="22"/>
        </w:rPr>
      </w:pPr>
      <w:r w:rsidRPr="003D6857">
        <w:rPr>
          <w:rFonts w:asciiTheme="minorHAnsi" w:hAnsiTheme="minorHAnsi" w:cstheme="minorHAnsi"/>
          <w:b/>
          <w:sz w:val="22"/>
          <w:szCs w:val="22"/>
        </w:rPr>
        <w:t>Involvement:</w:t>
      </w:r>
    </w:p>
    <w:p w14:paraId="3512877F" w14:textId="77777777" w:rsidR="00157B4E" w:rsidRPr="003D6857" w:rsidRDefault="00157B4E" w:rsidP="00157B4E">
      <w:pPr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 xml:space="preserve">List your committee, board, and/or special event involvement in MPI during your membership. </w:t>
      </w:r>
      <w:sdt>
        <w:sdtPr>
          <w:rPr>
            <w:rFonts w:asciiTheme="minorHAnsi" w:hAnsiTheme="minorHAnsi" w:cstheme="minorHAnsi"/>
            <w:sz w:val="22"/>
            <w:szCs w:val="22"/>
          </w:rPr>
          <w:id w:val="559758234"/>
          <w:placeholder>
            <w:docPart w:val="71E018A58AB1441F825B5C3E3EB3CB55"/>
          </w:placeholder>
          <w:showingPlcHdr/>
          <w:text/>
        </w:sdtPr>
        <w:sdtEndPr/>
        <w:sdtContent>
          <w:r w:rsidRPr="003D685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sdtContent>
      </w:sdt>
    </w:p>
    <w:p w14:paraId="22E4F39C" w14:textId="77777777" w:rsidR="00BA7A16" w:rsidRPr="003D6857" w:rsidRDefault="00BA7A16">
      <w:pPr>
        <w:rPr>
          <w:rFonts w:asciiTheme="minorHAnsi" w:hAnsiTheme="minorHAnsi" w:cstheme="minorHAnsi"/>
          <w:sz w:val="22"/>
          <w:szCs w:val="22"/>
        </w:rPr>
      </w:pPr>
    </w:p>
    <w:p w14:paraId="4462690C" w14:textId="77777777" w:rsidR="00157B4E" w:rsidRPr="003D6857" w:rsidRDefault="00157B4E" w:rsidP="00157B4E">
      <w:pPr>
        <w:rPr>
          <w:rFonts w:asciiTheme="minorHAnsi" w:hAnsiTheme="minorHAnsi" w:cstheme="minorHAnsi"/>
          <w:b/>
          <w:sz w:val="22"/>
          <w:szCs w:val="22"/>
        </w:rPr>
      </w:pPr>
    </w:p>
    <w:p w14:paraId="0E64CA7D" w14:textId="77777777" w:rsidR="00157B4E" w:rsidRPr="003D6857" w:rsidRDefault="00157B4E" w:rsidP="00157B4E">
      <w:pPr>
        <w:rPr>
          <w:rFonts w:asciiTheme="minorHAnsi" w:hAnsiTheme="minorHAnsi" w:cstheme="minorHAnsi"/>
          <w:b/>
          <w:sz w:val="22"/>
          <w:szCs w:val="22"/>
        </w:rPr>
      </w:pPr>
    </w:p>
    <w:p w14:paraId="4BB8E664" w14:textId="77777777" w:rsidR="00157B4E" w:rsidRPr="003D6857" w:rsidRDefault="00157B4E" w:rsidP="00157B4E">
      <w:pPr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b/>
          <w:sz w:val="22"/>
          <w:szCs w:val="22"/>
        </w:rPr>
        <w:t>Awards:</w:t>
      </w:r>
    </w:p>
    <w:p w14:paraId="0F6B6106" w14:textId="77777777" w:rsidR="00157B4E" w:rsidRPr="003D6857" w:rsidRDefault="00157B4E" w:rsidP="00157B4E">
      <w:pPr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sz w:val="22"/>
          <w:szCs w:val="22"/>
        </w:rPr>
        <w:t>List any awards or professional recognition received during your experience in the meetings industry, or expand on any other allied professional organizations or civic roles that you actively support.</w:t>
      </w:r>
    </w:p>
    <w:sdt>
      <w:sdtPr>
        <w:rPr>
          <w:rFonts w:asciiTheme="minorHAnsi" w:hAnsiTheme="minorHAnsi" w:cstheme="minorHAnsi"/>
          <w:sz w:val="22"/>
          <w:szCs w:val="22"/>
        </w:rPr>
        <w:id w:val="1395935163"/>
        <w:placeholder>
          <w:docPart w:val="D7540E70B9964AE091DF771798E0E89C"/>
        </w:placeholder>
        <w:showingPlcHdr/>
        <w:text/>
      </w:sdtPr>
      <w:sdtEndPr/>
      <w:sdtContent>
        <w:p w14:paraId="2575DCBA" w14:textId="77777777" w:rsidR="00157B4E" w:rsidRPr="003D6857" w:rsidRDefault="00157B4E">
          <w:pPr>
            <w:rPr>
              <w:rFonts w:asciiTheme="minorHAnsi" w:hAnsiTheme="minorHAnsi" w:cstheme="minorHAnsi"/>
              <w:sz w:val="22"/>
              <w:szCs w:val="22"/>
            </w:rPr>
          </w:pPr>
          <w:r w:rsidRPr="003D685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sdtContent>
    </w:sdt>
    <w:p w14:paraId="35A1923B" w14:textId="77777777" w:rsidR="00157B4E" w:rsidRPr="003D6857" w:rsidRDefault="00157B4E">
      <w:pPr>
        <w:rPr>
          <w:rFonts w:asciiTheme="minorHAnsi" w:hAnsiTheme="minorHAnsi" w:cstheme="minorHAnsi"/>
          <w:sz w:val="22"/>
          <w:szCs w:val="22"/>
        </w:rPr>
      </w:pPr>
    </w:p>
    <w:p w14:paraId="12739FED" w14:textId="77777777" w:rsidR="00157B4E" w:rsidRPr="003D6857" w:rsidRDefault="00157B4E" w:rsidP="00157B4E">
      <w:pPr>
        <w:rPr>
          <w:rFonts w:asciiTheme="minorHAnsi" w:hAnsiTheme="minorHAnsi" w:cstheme="minorHAnsi"/>
          <w:b/>
          <w:sz w:val="22"/>
          <w:szCs w:val="22"/>
        </w:rPr>
      </w:pPr>
    </w:p>
    <w:p w14:paraId="78CB0D4D" w14:textId="77777777" w:rsidR="00157B4E" w:rsidRPr="003D6857" w:rsidRDefault="00157B4E" w:rsidP="00157B4E">
      <w:pPr>
        <w:rPr>
          <w:rFonts w:asciiTheme="minorHAnsi" w:hAnsiTheme="minorHAnsi" w:cstheme="minorHAnsi"/>
          <w:b/>
          <w:sz w:val="22"/>
          <w:szCs w:val="22"/>
        </w:rPr>
      </w:pPr>
    </w:p>
    <w:p w14:paraId="20CA4ABF" w14:textId="77777777" w:rsidR="00157B4E" w:rsidRPr="003D6857" w:rsidRDefault="00157B4E" w:rsidP="00157B4E">
      <w:pPr>
        <w:rPr>
          <w:rFonts w:asciiTheme="minorHAnsi" w:hAnsiTheme="minorHAnsi" w:cstheme="minorHAnsi"/>
          <w:b/>
          <w:sz w:val="22"/>
          <w:szCs w:val="22"/>
        </w:rPr>
      </w:pPr>
    </w:p>
    <w:p w14:paraId="0BA239F6" w14:textId="7D908F4A" w:rsidR="00157B4E" w:rsidRPr="003D6857" w:rsidRDefault="00157B4E" w:rsidP="00157B4E">
      <w:pPr>
        <w:rPr>
          <w:rFonts w:asciiTheme="minorHAnsi" w:hAnsiTheme="minorHAnsi" w:cstheme="minorHAnsi"/>
          <w:sz w:val="22"/>
          <w:szCs w:val="22"/>
        </w:rPr>
      </w:pPr>
      <w:r w:rsidRPr="003D6857">
        <w:rPr>
          <w:rFonts w:asciiTheme="minorHAnsi" w:hAnsiTheme="minorHAnsi" w:cstheme="minorHAnsi"/>
          <w:b/>
          <w:sz w:val="22"/>
          <w:szCs w:val="22"/>
        </w:rPr>
        <w:t>MPI Challenges:</w:t>
      </w:r>
      <w:r w:rsidRPr="003D6857">
        <w:rPr>
          <w:rFonts w:asciiTheme="minorHAnsi" w:hAnsiTheme="minorHAnsi" w:cstheme="minorHAnsi"/>
          <w:sz w:val="22"/>
          <w:szCs w:val="22"/>
        </w:rPr>
        <w:br/>
        <w:t xml:space="preserve">What do you see as the single most important issue or concern facing chapter members during the next year?  Why? </w:t>
      </w:r>
    </w:p>
    <w:sdt>
      <w:sdtPr>
        <w:rPr>
          <w:rFonts w:asciiTheme="minorHAnsi" w:hAnsiTheme="minorHAnsi" w:cstheme="minorHAnsi"/>
          <w:sz w:val="22"/>
          <w:szCs w:val="22"/>
        </w:rPr>
        <w:id w:val="117508783"/>
        <w:placeholder>
          <w:docPart w:val="672C1FDB17214A8280ED6062B10D11DB"/>
        </w:placeholder>
        <w:showingPlcHdr/>
        <w:text/>
      </w:sdtPr>
      <w:sdtEndPr/>
      <w:sdtContent>
        <w:p w14:paraId="69964B29" w14:textId="77777777" w:rsidR="00157B4E" w:rsidRPr="003D6857" w:rsidRDefault="00157B4E">
          <w:pPr>
            <w:rPr>
              <w:rFonts w:asciiTheme="minorHAnsi" w:hAnsiTheme="minorHAnsi" w:cstheme="minorHAnsi"/>
              <w:sz w:val="22"/>
              <w:szCs w:val="22"/>
            </w:rPr>
          </w:pPr>
          <w:r w:rsidRPr="003D6857">
            <w:rPr>
              <w:rStyle w:val="PlaceholderText"/>
              <w:rFonts w:asciiTheme="minorHAnsi" w:eastAsiaTheme="minorHAnsi" w:hAnsiTheme="minorHAnsi" w:cstheme="minorHAnsi"/>
              <w:sz w:val="22"/>
              <w:szCs w:val="22"/>
              <w:u w:val="single"/>
            </w:rPr>
            <w:t>Click or tap here to enter text.</w:t>
          </w:r>
        </w:p>
      </w:sdtContent>
    </w:sdt>
    <w:sectPr w:rsidR="00157B4E" w:rsidRPr="003D6857" w:rsidSect="00781C86">
      <w:headerReference w:type="default" r:id="rId7"/>
      <w:type w:val="continuous"/>
      <w:pgSz w:w="12240" w:h="15840"/>
      <w:pgMar w:top="233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8BABF" w14:textId="77777777" w:rsidR="00314CCA" w:rsidRDefault="00314CCA" w:rsidP="00BA7A16">
      <w:r>
        <w:separator/>
      </w:r>
    </w:p>
  </w:endnote>
  <w:endnote w:type="continuationSeparator" w:id="0">
    <w:p w14:paraId="30307DCB" w14:textId="77777777" w:rsidR="00314CCA" w:rsidRDefault="00314CCA" w:rsidP="00BA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4958C" w14:textId="77777777" w:rsidR="00314CCA" w:rsidRDefault="00314CCA" w:rsidP="00BA7A16">
      <w:r>
        <w:separator/>
      </w:r>
    </w:p>
  </w:footnote>
  <w:footnote w:type="continuationSeparator" w:id="0">
    <w:p w14:paraId="4A6C91EE" w14:textId="77777777" w:rsidR="00314CCA" w:rsidRDefault="00314CCA" w:rsidP="00BA7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7C4F" w14:textId="4F735096" w:rsidR="003D6857" w:rsidRPr="003D6857" w:rsidRDefault="003D6857" w:rsidP="003D6857">
    <w:pPr>
      <w:jc w:val="right"/>
    </w:pPr>
    <w:r w:rsidRPr="003D6857">
      <w:fldChar w:fldCharType="begin"/>
    </w:r>
    <w:r w:rsidR="00F43CCB">
      <w:instrText xml:space="preserve"> INCLUDEPICTURE "C:\\var\\folders\\jp\\hs9m2f055_q44gjw70zp89j00000gn\\T\\com.microsoft.Word\\WebArchiveCopyPasteTempFiles\\chapter_171_dark.png" \* MERGEFORMAT </w:instrText>
    </w:r>
    <w:r w:rsidRPr="003D6857">
      <w:fldChar w:fldCharType="separate"/>
    </w:r>
    <w:r w:rsidRPr="003D6857">
      <w:rPr>
        <w:noProof/>
      </w:rPr>
      <w:drawing>
        <wp:inline distT="0" distB="0" distL="0" distR="0" wp14:anchorId="4E3B7CB5" wp14:editId="30407140">
          <wp:extent cx="3204657" cy="633742"/>
          <wp:effectExtent l="0" t="0" r="0" b="1270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421" cy="663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857">
      <w:fldChar w:fldCharType="end"/>
    </w:r>
  </w:p>
  <w:p w14:paraId="623464E6" w14:textId="7C4CAD35" w:rsidR="00DC7418" w:rsidRDefault="00DC74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7C118" w14:textId="02AAFE33" w:rsidR="00BA7A16" w:rsidRDefault="003D6857" w:rsidP="003D6857">
    <w:pPr>
      <w:pStyle w:val="Header"/>
      <w:jc w:val="right"/>
    </w:pPr>
    <w:r w:rsidRPr="003D6857">
      <w:fldChar w:fldCharType="begin"/>
    </w:r>
    <w:r w:rsidR="00F43CCB">
      <w:instrText xml:space="preserve"> INCLUDEPICTURE "C:\\var\\folders\\jp\\hs9m2f055_q44gjw70zp89j00000gn\\T\\com.microsoft.Word\\WebArchiveCopyPasteTempFiles\\chapter_171_dark.png" \* MERGEFORMAT </w:instrText>
    </w:r>
    <w:r w:rsidRPr="003D6857">
      <w:fldChar w:fldCharType="separate"/>
    </w:r>
    <w:r w:rsidRPr="003D6857">
      <w:rPr>
        <w:noProof/>
      </w:rPr>
      <w:drawing>
        <wp:inline distT="0" distB="0" distL="0" distR="0" wp14:anchorId="1972597C" wp14:editId="52DFA517">
          <wp:extent cx="3204657" cy="633742"/>
          <wp:effectExtent l="0" t="0" r="0" b="1270"/>
          <wp:docPr id="6" name="Picture 6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421" cy="663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857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ADC"/>
    <w:rsid w:val="00157B4E"/>
    <w:rsid w:val="001C1D5C"/>
    <w:rsid w:val="00314CCA"/>
    <w:rsid w:val="00354366"/>
    <w:rsid w:val="003D6857"/>
    <w:rsid w:val="004C4FDD"/>
    <w:rsid w:val="0060341F"/>
    <w:rsid w:val="006F4931"/>
    <w:rsid w:val="00781957"/>
    <w:rsid w:val="00781C86"/>
    <w:rsid w:val="00A95188"/>
    <w:rsid w:val="00AC4EFB"/>
    <w:rsid w:val="00AD58F8"/>
    <w:rsid w:val="00AF1782"/>
    <w:rsid w:val="00B31ADC"/>
    <w:rsid w:val="00B75665"/>
    <w:rsid w:val="00B84469"/>
    <w:rsid w:val="00BA7A16"/>
    <w:rsid w:val="00C52346"/>
    <w:rsid w:val="00DC7418"/>
    <w:rsid w:val="00DD6242"/>
    <w:rsid w:val="00F4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26AAF"/>
  <w15:chartTrackingRefBased/>
  <w15:docId w15:val="{A4DA7AE7-4C9B-40B6-8EB4-D394972E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A7A16"/>
    <w:pPr>
      <w:keepNext/>
      <w:ind w:firstLine="720"/>
      <w:jc w:val="center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A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A7A16"/>
  </w:style>
  <w:style w:type="paragraph" w:styleId="Footer">
    <w:name w:val="footer"/>
    <w:basedOn w:val="Normal"/>
    <w:link w:val="FooterChar"/>
    <w:uiPriority w:val="99"/>
    <w:unhideWhenUsed/>
    <w:rsid w:val="00BA7A1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A7A16"/>
  </w:style>
  <w:style w:type="character" w:styleId="PlaceholderText">
    <w:name w:val="Placeholder Text"/>
    <w:basedOn w:val="DefaultParagraphFont"/>
    <w:uiPriority w:val="99"/>
    <w:semiHidden/>
    <w:rsid w:val="00BA7A16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BA7A16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BA7A16"/>
    <w:pPr>
      <w:jc w:val="both"/>
    </w:pPr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BA7A1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r\Downloads\sample-board-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AFBA8A230A42A3B5F52B0CB745A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6D793-CB82-4F49-916A-8229130289C1}"/>
      </w:docPartPr>
      <w:docPartBody>
        <w:p w:rsidR="004C52AB" w:rsidRDefault="009E7087">
          <w:pPr>
            <w:pStyle w:val="7FAFBA8A230A42A3B5F52B0CB745A328"/>
          </w:pPr>
          <w:r>
            <w:rPr>
              <w:i/>
            </w:rPr>
            <w:t>“Enter Chapter Name”</w:t>
          </w:r>
        </w:p>
      </w:docPartBody>
    </w:docPart>
    <w:docPart>
      <w:docPartPr>
        <w:name w:val="627BA632A527458E9E4563DC32B23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422E-7B5F-42ED-B587-47938749507D}"/>
      </w:docPartPr>
      <w:docPartBody>
        <w:p w:rsidR="004C52AB" w:rsidRDefault="009E7087">
          <w:pPr>
            <w:pStyle w:val="627BA632A527458E9E4563DC32B2323A"/>
          </w:pPr>
          <w:r>
            <w:rPr>
              <w:b/>
              <w:i/>
            </w:rPr>
            <w:t>”Enter Chapter Name”,</w:t>
          </w:r>
          <w:r w:rsidRPr="00D62B9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374E47386F54C66B4C0DAC45454F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B1D8-3413-4945-BA82-9DE275302850}"/>
      </w:docPartPr>
      <w:docPartBody>
        <w:p w:rsidR="004C52AB" w:rsidRDefault="009E7087">
          <w:pPr>
            <w:pStyle w:val="6374E47386F54C66B4C0DAC45454FC8F"/>
          </w:pPr>
          <w:r>
            <w:rPr>
              <w:b/>
              <w:i/>
            </w:rPr>
            <w:t>”Enter Board Position”,</w:t>
          </w:r>
        </w:p>
      </w:docPartBody>
    </w:docPart>
    <w:docPart>
      <w:docPartPr>
        <w:name w:val="AD0787D51DE540698447A5C75BC2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28A69-50E4-45A5-971C-63C6308770A1}"/>
      </w:docPartPr>
      <w:docPartBody>
        <w:p w:rsidR="004C52AB" w:rsidRDefault="009E7087">
          <w:pPr>
            <w:pStyle w:val="AD0787D51DE540698447A5C75BC29B0B"/>
          </w:pPr>
          <w:r w:rsidRPr="00BA7A16">
            <w:rPr>
              <w:rStyle w:val="PlaceholderText"/>
              <w:rFonts w:eastAsiaTheme="minorHAnsi"/>
              <w:b/>
              <w:u w:val="single"/>
            </w:rPr>
            <w:t>Click or tap here to enter text.</w:t>
          </w:r>
        </w:p>
      </w:docPartBody>
    </w:docPart>
    <w:docPart>
      <w:docPartPr>
        <w:name w:val="5FBF01BD51584035B3FE1A7F9D916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7D7C-B22E-4DEC-9263-C2EE4D52E6F5}"/>
      </w:docPartPr>
      <w:docPartBody>
        <w:p w:rsidR="004C52AB" w:rsidRDefault="009E7087">
          <w:pPr>
            <w:pStyle w:val="5FBF01BD51584035B3FE1A7F9D916C6B"/>
          </w:pPr>
          <w:r>
            <w:rPr>
              <w:rStyle w:val="PlaceholderText"/>
              <w:rFonts w:eastAsiaTheme="minorHAnsi"/>
              <w:u w:val="single"/>
            </w:rPr>
            <w:t>Enter Member  #</w:t>
          </w:r>
        </w:p>
      </w:docPartBody>
    </w:docPart>
    <w:docPart>
      <w:docPartPr>
        <w:name w:val="91D341A1BA3A462DA6B05560DF9C8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87524-049C-499D-9FF3-E710E60E8AFD}"/>
      </w:docPartPr>
      <w:docPartBody>
        <w:p w:rsidR="004C52AB" w:rsidRDefault="009E7087">
          <w:pPr>
            <w:pStyle w:val="91D341A1BA3A462DA6B05560DF9C862D"/>
          </w:pPr>
          <w:r w:rsidRPr="00BA7A16">
            <w:rPr>
              <w:rStyle w:val="PlaceholderText"/>
              <w:rFonts w:eastAsiaTheme="minorHAnsi"/>
              <w:u w:val="single"/>
            </w:rPr>
            <w:t>Enter Organization Name</w:t>
          </w:r>
        </w:p>
      </w:docPartBody>
    </w:docPart>
    <w:docPart>
      <w:docPartPr>
        <w:name w:val="A80A41517DF84802964468CAC25B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8FFFB-AC86-46DF-8851-28DA030B48DF}"/>
      </w:docPartPr>
      <w:docPartBody>
        <w:p w:rsidR="004C52AB" w:rsidRDefault="009E7087">
          <w:pPr>
            <w:pStyle w:val="A80A41517DF84802964468CAC25B8585"/>
          </w:pPr>
          <w:r w:rsidRPr="00BA7A16">
            <w:rPr>
              <w:rStyle w:val="PlaceholderText"/>
              <w:rFonts w:eastAsiaTheme="minorHAnsi"/>
              <w:u w:val="single"/>
            </w:rPr>
            <w:t>Enter phone #</w:t>
          </w:r>
        </w:p>
      </w:docPartBody>
    </w:docPart>
    <w:docPart>
      <w:docPartPr>
        <w:name w:val="CC3841C3C4414772999E3DBA8B210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97BAA-21E1-4D67-B563-BA95EED08329}"/>
      </w:docPartPr>
      <w:docPartBody>
        <w:p w:rsidR="004C52AB" w:rsidRDefault="009E7087">
          <w:pPr>
            <w:pStyle w:val="CC3841C3C4414772999E3DBA8B210298"/>
          </w:pPr>
          <w:r w:rsidRPr="00BA7A16">
            <w:rPr>
              <w:rStyle w:val="PlaceholderText"/>
              <w:rFonts w:eastAsiaTheme="minorHAnsi"/>
              <w:u w:val="single"/>
            </w:rPr>
            <w:t xml:space="preserve">Enter email address </w:t>
          </w:r>
        </w:p>
      </w:docPartBody>
    </w:docPart>
    <w:docPart>
      <w:docPartPr>
        <w:name w:val="02AFC7B0CD2E499889C94954F269D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136F-F172-4FF7-84E6-4DEB0CA971EF}"/>
      </w:docPartPr>
      <w:docPartBody>
        <w:p w:rsidR="004C52AB" w:rsidRDefault="009E7087">
          <w:pPr>
            <w:pStyle w:val="02AFC7B0CD2E499889C94954F269D12D"/>
          </w:pPr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Board Position</w:t>
          </w:r>
        </w:p>
      </w:docPartBody>
    </w:docPart>
    <w:docPart>
      <w:docPartPr>
        <w:name w:val="CD62B920CB8F4D4293B99F0EC870E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DDC1-EE29-43AC-B8CE-FA3A5CEB04C1}"/>
      </w:docPartPr>
      <w:docPartBody>
        <w:p w:rsidR="004C52AB" w:rsidRDefault="009E7087">
          <w:pPr>
            <w:pStyle w:val="CD62B920CB8F4D4293B99F0EC870EFA9"/>
          </w:pPr>
          <w:r>
            <w:rPr>
              <w:rStyle w:val="PlaceholderText"/>
              <w:rFonts w:eastAsiaTheme="minorHAnsi"/>
            </w:rPr>
            <w:t>Enter a D</w:t>
          </w:r>
          <w:r w:rsidRPr="00D62B97">
            <w:rPr>
              <w:rStyle w:val="PlaceholderText"/>
              <w:rFonts w:eastAsiaTheme="minorHAnsi"/>
            </w:rPr>
            <w:t>ate.</w:t>
          </w:r>
        </w:p>
      </w:docPartBody>
    </w:docPart>
    <w:docPart>
      <w:docPartPr>
        <w:name w:val="E86AFC5FD69F4E0CA35351CCA4FAA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7206-B2F9-4F45-B4B4-9269EAAC8B69}"/>
      </w:docPartPr>
      <w:docPartBody>
        <w:p w:rsidR="004C52AB" w:rsidRDefault="009E7087">
          <w:pPr>
            <w:pStyle w:val="E86AFC5FD69F4E0CA35351CCA4FAA000"/>
          </w:pPr>
          <w:r>
            <w:rPr>
              <w:rStyle w:val="PlaceholderText"/>
              <w:rFonts w:eastAsiaTheme="minorHAnsi"/>
            </w:rPr>
            <w:t>E</w:t>
          </w:r>
          <w:r w:rsidRPr="00D62B9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DE7BCA0DFC7944B7A81918B902983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53DD-142C-4BE5-9C67-EFF1ECA8DFA8}"/>
      </w:docPartPr>
      <w:docPartBody>
        <w:p w:rsidR="004C52AB" w:rsidRDefault="009E7087">
          <w:pPr>
            <w:pStyle w:val="DE7BCA0DFC7944B7A81918B902983D63"/>
          </w:pPr>
          <w:r>
            <w:rPr>
              <w:rStyle w:val="PlaceholderText"/>
              <w:rFonts w:eastAsiaTheme="minorHAnsi"/>
            </w:rPr>
            <w:t xml:space="preserve">Insert Contac Information </w:t>
          </w:r>
        </w:p>
      </w:docPartBody>
    </w:docPart>
    <w:docPart>
      <w:docPartPr>
        <w:name w:val="186E5BB94AE9417FAA152AF517BF4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A1E2-24E6-4E58-9D8F-6DC106576668}"/>
      </w:docPartPr>
      <w:docPartBody>
        <w:p w:rsidR="004C52AB" w:rsidRDefault="009E7087">
          <w:pPr>
            <w:pStyle w:val="186E5BB94AE9417FAA152AF517BF47E2"/>
          </w:pPr>
          <w:r>
            <w:rPr>
              <w:rStyle w:val="PlaceholderText"/>
              <w:rFonts w:eastAsiaTheme="minorHAnsi"/>
            </w:rPr>
            <w:t>”Enter Chapter Name”</w:t>
          </w:r>
        </w:p>
      </w:docPartBody>
    </w:docPart>
    <w:docPart>
      <w:docPartPr>
        <w:name w:val="71E018A58AB1441F825B5C3E3EB3C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6FB8F-EE87-4DBE-ABA4-475925B0C648}"/>
      </w:docPartPr>
      <w:docPartBody>
        <w:p w:rsidR="004C52AB" w:rsidRDefault="009E7087">
          <w:pPr>
            <w:pStyle w:val="71E018A58AB1441F825B5C3E3EB3CB55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D7540E70B9964AE091DF771798E0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F06C0-5817-4DD9-9FBC-6EFADFE3B9D8}"/>
      </w:docPartPr>
      <w:docPartBody>
        <w:p w:rsidR="004C52AB" w:rsidRDefault="009E7087">
          <w:pPr>
            <w:pStyle w:val="D7540E70B9964AE091DF771798E0E89C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  <w:docPart>
      <w:docPartPr>
        <w:name w:val="672C1FDB17214A8280ED6062B10D1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540D-0C8E-4D3A-BB8F-68BA5785B1CF}"/>
      </w:docPartPr>
      <w:docPartBody>
        <w:p w:rsidR="004C52AB" w:rsidRDefault="009E7087">
          <w:pPr>
            <w:pStyle w:val="672C1FDB17214A8280ED6062B10D11DB"/>
          </w:pPr>
          <w:r w:rsidRPr="00157B4E">
            <w:rPr>
              <w:rStyle w:val="PlaceholderText"/>
              <w:rFonts w:eastAsiaTheme="minorHAnsi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87"/>
    <w:rsid w:val="001570A1"/>
    <w:rsid w:val="001D5348"/>
    <w:rsid w:val="004C52AB"/>
    <w:rsid w:val="00564988"/>
    <w:rsid w:val="009E7087"/>
    <w:rsid w:val="00B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AFBA8A230A42A3B5F52B0CB745A328">
    <w:name w:val="7FAFBA8A230A42A3B5F52B0CB745A32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7BA632A527458E9E4563DC32B2323A">
    <w:name w:val="627BA632A527458E9E4563DC32B2323A"/>
  </w:style>
  <w:style w:type="paragraph" w:customStyle="1" w:styleId="6374E47386F54C66B4C0DAC45454FC8F">
    <w:name w:val="6374E47386F54C66B4C0DAC45454FC8F"/>
  </w:style>
  <w:style w:type="paragraph" w:customStyle="1" w:styleId="AD0787D51DE540698447A5C75BC29B0B">
    <w:name w:val="AD0787D51DE540698447A5C75BC29B0B"/>
  </w:style>
  <w:style w:type="paragraph" w:customStyle="1" w:styleId="5FBF01BD51584035B3FE1A7F9D916C6B">
    <w:name w:val="5FBF01BD51584035B3FE1A7F9D916C6B"/>
  </w:style>
  <w:style w:type="paragraph" w:customStyle="1" w:styleId="91D341A1BA3A462DA6B05560DF9C862D">
    <w:name w:val="91D341A1BA3A462DA6B05560DF9C862D"/>
  </w:style>
  <w:style w:type="paragraph" w:customStyle="1" w:styleId="A80A41517DF84802964468CAC25B8585">
    <w:name w:val="A80A41517DF84802964468CAC25B8585"/>
  </w:style>
  <w:style w:type="paragraph" w:customStyle="1" w:styleId="CC3841C3C4414772999E3DBA8B210298">
    <w:name w:val="CC3841C3C4414772999E3DBA8B210298"/>
  </w:style>
  <w:style w:type="paragraph" w:customStyle="1" w:styleId="02AFC7B0CD2E499889C94954F269D12D">
    <w:name w:val="02AFC7B0CD2E499889C94954F269D12D"/>
  </w:style>
  <w:style w:type="paragraph" w:customStyle="1" w:styleId="CD62B920CB8F4D4293B99F0EC870EFA9">
    <w:name w:val="CD62B920CB8F4D4293B99F0EC870EFA9"/>
  </w:style>
  <w:style w:type="paragraph" w:customStyle="1" w:styleId="E86AFC5FD69F4E0CA35351CCA4FAA000">
    <w:name w:val="E86AFC5FD69F4E0CA35351CCA4FAA000"/>
  </w:style>
  <w:style w:type="paragraph" w:customStyle="1" w:styleId="DE7BCA0DFC7944B7A81918B902983D63">
    <w:name w:val="DE7BCA0DFC7944B7A81918B902983D63"/>
  </w:style>
  <w:style w:type="paragraph" w:customStyle="1" w:styleId="186E5BB94AE9417FAA152AF517BF47E2">
    <w:name w:val="186E5BB94AE9417FAA152AF517BF47E2"/>
  </w:style>
  <w:style w:type="paragraph" w:customStyle="1" w:styleId="71E018A58AB1441F825B5C3E3EB3CB55">
    <w:name w:val="71E018A58AB1441F825B5C3E3EB3CB55"/>
  </w:style>
  <w:style w:type="paragraph" w:customStyle="1" w:styleId="D7540E70B9964AE091DF771798E0E89C">
    <w:name w:val="D7540E70B9964AE091DF771798E0E89C"/>
  </w:style>
  <w:style w:type="paragraph" w:customStyle="1" w:styleId="672C1FDB17214A8280ED6062B10D11DB">
    <w:name w:val="672C1FDB17214A8280ED6062B10D1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sample-board-application</Template>
  <TotalTime>6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Valentine</dc:creator>
  <cp:keywords/>
  <dc:description/>
  <cp:lastModifiedBy>Xiomara Rivas</cp:lastModifiedBy>
  <cp:revision>2</cp:revision>
  <dcterms:created xsi:type="dcterms:W3CDTF">2020-12-01T13:49:00Z</dcterms:created>
  <dcterms:modified xsi:type="dcterms:W3CDTF">2020-12-01T13:49:00Z</dcterms:modified>
</cp:coreProperties>
</file>